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03F01" w14:textId="77777777" w:rsidR="00C652D0" w:rsidRPr="00BF2685" w:rsidRDefault="00C652D0" w:rsidP="00C652D0">
      <w:pPr>
        <w:rPr>
          <w:rFonts w:cs="Arial"/>
          <w:b/>
        </w:rPr>
      </w:pPr>
    </w:p>
    <w:p w14:paraId="1E24D968" w14:textId="77777777" w:rsidR="00C652D0" w:rsidRPr="00BF2685" w:rsidRDefault="00C652D0" w:rsidP="00C652D0">
      <w:pPr>
        <w:rPr>
          <w:rFonts w:cs="Arial"/>
          <w:b/>
        </w:rPr>
      </w:pPr>
    </w:p>
    <w:p w14:paraId="06B53770" w14:textId="77777777" w:rsidR="00C652D0" w:rsidRPr="00BF2685" w:rsidRDefault="00C652D0" w:rsidP="00C652D0">
      <w:pPr>
        <w:rPr>
          <w:rFonts w:cs="Arial"/>
          <w:b/>
        </w:rPr>
      </w:pPr>
    </w:p>
    <w:p w14:paraId="711C7031" w14:textId="77777777" w:rsidR="00C652D0" w:rsidRPr="00BF2685" w:rsidRDefault="00C652D0" w:rsidP="00C652D0">
      <w:pPr>
        <w:rPr>
          <w:rFonts w:cs="Arial"/>
          <w:b/>
        </w:rPr>
      </w:pPr>
    </w:p>
    <w:p w14:paraId="7B7DD33D" w14:textId="77777777" w:rsidR="00C652D0" w:rsidRPr="00BF2685" w:rsidRDefault="00C652D0" w:rsidP="00C652D0">
      <w:pPr>
        <w:rPr>
          <w:rFonts w:cs="Arial"/>
          <w:b/>
        </w:rPr>
      </w:pPr>
    </w:p>
    <w:p w14:paraId="251DCF1C" w14:textId="77777777" w:rsidR="00C652D0" w:rsidRPr="00BF2685" w:rsidRDefault="00C652D0" w:rsidP="00C652D0">
      <w:pPr>
        <w:rPr>
          <w:rFonts w:cs="Arial"/>
          <w:b/>
          <w:sz w:val="72"/>
          <w:szCs w:val="72"/>
        </w:rPr>
      </w:pPr>
      <w:r w:rsidRPr="00BF2685">
        <w:rPr>
          <w:rFonts w:cs="Arial"/>
          <w:b/>
          <w:sz w:val="72"/>
          <w:szCs w:val="72"/>
        </w:rPr>
        <w:t>Welcome to the Salesforce Marketing Cloud</w:t>
      </w:r>
    </w:p>
    <w:p w14:paraId="039F3A12" w14:textId="77777777" w:rsidR="00C652D0" w:rsidRPr="00BF2685" w:rsidRDefault="00C652D0" w:rsidP="00C652D0">
      <w:pPr>
        <w:spacing w:after="0"/>
        <w:rPr>
          <w:rFonts w:cs="Arial"/>
          <w:b/>
          <w:sz w:val="72"/>
          <w:szCs w:val="72"/>
        </w:rPr>
      </w:pPr>
    </w:p>
    <w:p w14:paraId="39BCAAE8" w14:textId="77777777" w:rsidR="00BF2685" w:rsidRPr="00BF2685" w:rsidRDefault="00BF2685" w:rsidP="00C652D0">
      <w:pPr>
        <w:spacing w:after="0"/>
        <w:rPr>
          <w:rFonts w:cs="Arial"/>
          <w:b/>
          <w:sz w:val="72"/>
          <w:szCs w:val="72"/>
        </w:rPr>
      </w:pPr>
    </w:p>
    <w:p w14:paraId="15F546F2" w14:textId="77777777" w:rsidR="00BF2685" w:rsidRPr="00BF2685" w:rsidRDefault="00BF2685" w:rsidP="00C652D0">
      <w:pPr>
        <w:spacing w:after="0"/>
        <w:rPr>
          <w:rFonts w:cs="Arial"/>
          <w:b/>
          <w:sz w:val="72"/>
          <w:szCs w:val="72"/>
        </w:rPr>
      </w:pPr>
    </w:p>
    <w:p w14:paraId="7DAF8262" w14:textId="77777777" w:rsidR="00BF2685" w:rsidRPr="00BF2685" w:rsidRDefault="00BF2685" w:rsidP="00C652D0">
      <w:pPr>
        <w:spacing w:after="0"/>
        <w:rPr>
          <w:rFonts w:cs="Arial"/>
          <w:b/>
          <w:sz w:val="72"/>
          <w:szCs w:val="72"/>
        </w:rPr>
      </w:pPr>
    </w:p>
    <w:p w14:paraId="4B0DB794" w14:textId="77777777" w:rsidR="00BF2685" w:rsidRPr="00BF2685" w:rsidRDefault="00BF2685" w:rsidP="00C652D0">
      <w:pPr>
        <w:spacing w:after="0"/>
        <w:rPr>
          <w:rFonts w:cs="Arial"/>
          <w:b/>
          <w:sz w:val="72"/>
          <w:szCs w:val="72"/>
        </w:rPr>
        <w:sectPr w:rsidR="00BF2685" w:rsidRPr="00BF2685">
          <w:headerReference w:type="default" r:id="rId9"/>
          <w:pgSz w:w="15840" w:h="12240" w:orient="landscape"/>
          <w:pgMar w:top="1440" w:right="1440" w:bottom="1440" w:left="2160" w:header="720" w:footer="720" w:gutter="0"/>
          <w:cols w:space="720"/>
        </w:sectPr>
      </w:pPr>
    </w:p>
    <w:p w14:paraId="668A9086" w14:textId="77777777" w:rsidR="00F7152C" w:rsidRDefault="00F7152C" w:rsidP="004534DC">
      <w:pPr>
        <w:rPr>
          <w:rFonts w:cs="Arial"/>
        </w:rPr>
      </w:pPr>
    </w:p>
    <w:sdt>
      <w:sdtPr>
        <w:rPr>
          <w:rFonts w:ascii="Gotham Light" w:eastAsiaTheme="minorEastAsia" w:hAnsi="Gotham Light" w:cstheme="minorBidi"/>
          <w:color w:val="F79646" w:themeColor="accent6"/>
          <w:sz w:val="22"/>
          <w:szCs w:val="22"/>
        </w:rPr>
        <w:id w:val="-1788261386"/>
        <w:docPartObj>
          <w:docPartGallery w:val="Table of Contents"/>
          <w:docPartUnique/>
        </w:docPartObj>
      </w:sdtPr>
      <w:sdtEndPr>
        <w:rPr>
          <w:rFonts w:ascii="Arial" w:hAnsi="Arial"/>
          <w:b/>
          <w:bCs/>
          <w:noProof/>
          <w:color w:val="auto"/>
        </w:rPr>
      </w:sdtEndPr>
      <w:sdtContent>
        <w:p w14:paraId="2612F67D" w14:textId="3093AA89" w:rsidR="002B54EF" w:rsidRPr="00B27996" w:rsidRDefault="00B27996" w:rsidP="00B27996">
          <w:pPr>
            <w:pStyle w:val="TOCHeading"/>
            <w:jc w:val="center"/>
            <w:rPr>
              <w:rFonts w:ascii="Gotham Light" w:hAnsi="Gotham Light"/>
              <w:color w:val="F79646" w:themeColor="accent6"/>
              <w:sz w:val="44"/>
            </w:rPr>
          </w:pPr>
          <w:r w:rsidRPr="00B27996">
            <w:rPr>
              <w:rFonts w:ascii="Gotham Light" w:hAnsi="Gotham Light"/>
              <w:color w:val="F79646" w:themeColor="accent6"/>
              <w:sz w:val="44"/>
            </w:rPr>
            <w:t>Table of Contents</w:t>
          </w:r>
          <w:r>
            <w:rPr>
              <w:rFonts w:ascii="Gotham Light" w:hAnsi="Gotham Light"/>
              <w:color w:val="F79646" w:themeColor="accent6"/>
              <w:sz w:val="44"/>
            </w:rPr>
            <w:br/>
          </w:r>
        </w:p>
        <w:p w14:paraId="38CC1067" w14:textId="77777777" w:rsidR="00EF2FF6" w:rsidRDefault="002B54EF">
          <w:pPr>
            <w:pStyle w:val="TOC1"/>
            <w:rPr>
              <w:rFonts w:asciiTheme="minorHAnsi" w:hAnsiTheme="minorHAnsi"/>
              <w:b w:val="0"/>
              <w:bCs w:val="0"/>
            </w:rPr>
          </w:pPr>
          <w:r>
            <w:fldChar w:fldCharType="begin"/>
          </w:r>
          <w:r>
            <w:instrText xml:space="preserve"> TOC \o "1-3" \h \z \u </w:instrText>
          </w:r>
          <w:r>
            <w:fldChar w:fldCharType="separate"/>
          </w:r>
          <w:hyperlink w:anchor="_Toc416270816" w:history="1">
            <w:r w:rsidR="00EF2FF6" w:rsidRPr="009845EF">
              <w:rPr>
                <w:rStyle w:val="Hyperlink"/>
              </w:rPr>
              <w:t>Welcome to Salesforce Marketing Cloud!</w:t>
            </w:r>
            <w:r w:rsidR="00EF2FF6">
              <w:rPr>
                <w:webHidden/>
              </w:rPr>
              <w:tab/>
            </w:r>
            <w:r w:rsidR="00EF2FF6">
              <w:rPr>
                <w:webHidden/>
              </w:rPr>
              <w:fldChar w:fldCharType="begin"/>
            </w:r>
            <w:r w:rsidR="00EF2FF6">
              <w:rPr>
                <w:webHidden/>
              </w:rPr>
              <w:instrText xml:space="preserve"> PAGEREF _Toc416270816 \h </w:instrText>
            </w:r>
            <w:r w:rsidR="00EF2FF6">
              <w:rPr>
                <w:webHidden/>
              </w:rPr>
            </w:r>
            <w:r w:rsidR="00EF2FF6">
              <w:rPr>
                <w:webHidden/>
              </w:rPr>
              <w:fldChar w:fldCharType="separate"/>
            </w:r>
            <w:r w:rsidR="00EF2FF6">
              <w:rPr>
                <w:webHidden/>
              </w:rPr>
              <w:t>4</w:t>
            </w:r>
            <w:r w:rsidR="00EF2FF6">
              <w:rPr>
                <w:webHidden/>
              </w:rPr>
              <w:fldChar w:fldCharType="end"/>
            </w:r>
          </w:hyperlink>
        </w:p>
        <w:p w14:paraId="079E234D" w14:textId="77777777" w:rsidR="00EF2FF6" w:rsidRDefault="00EF2FF6">
          <w:pPr>
            <w:pStyle w:val="TOC1"/>
            <w:rPr>
              <w:rFonts w:asciiTheme="minorHAnsi" w:hAnsiTheme="minorHAnsi"/>
              <w:b w:val="0"/>
              <w:bCs w:val="0"/>
            </w:rPr>
          </w:pPr>
          <w:hyperlink w:anchor="_Toc416270817" w:history="1">
            <w:r w:rsidRPr="009845EF">
              <w:rPr>
                <w:rStyle w:val="Hyperlink"/>
              </w:rPr>
              <w:t>Pre-requisites</w:t>
            </w:r>
            <w:r>
              <w:rPr>
                <w:webHidden/>
              </w:rPr>
              <w:tab/>
            </w:r>
            <w:r>
              <w:rPr>
                <w:webHidden/>
              </w:rPr>
              <w:fldChar w:fldCharType="begin"/>
            </w:r>
            <w:r>
              <w:rPr>
                <w:webHidden/>
              </w:rPr>
              <w:instrText xml:space="preserve"> PAGEREF _Toc416270817 \h </w:instrText>
            </w:r>
            <w:r>
              <w:rPr>
                <w:webHidden/>
              </w:rPr>
            </w:r>
            <w:r>
              <w:rPr>
                <w:webHidden/>
              </w:rPr>
              <w:fldChar w:fldCharType="separate"/>
            </w:r>
            <w:r>
              <w:rPr>
                <w:webHidden/>
              </w:rPr>
              <w:t>4</w:t>
            </w:r>
            <w:r>
              <w:rPr>
                <w:webHidden/>
              </w:rPr>
              <w:fldChar w:fldCharType="end"/>
            </w:r>
          </w:hyperlink>
        </w:p>
        <w:p w14:paraId="58BCF951" w14:textId="77777777" w:rsidR="00EF2FF6" w:rsidRDefault="00EF2FF6">
          <w:pPr>
            <w:pStyle w:val="TOC1"/>
            <w:rPr>
              <w:rFonts w:asciiTheme="minorHAnsi" w:hAnsiTheme="minorHAnsi"/>
              <w:b w:val="0"/>
              <w:bCs w:val="0"/>
            </w:rPr>
          </w:pPr>
          <w:hyperlink w:anchor="_Toc416270818" w:history="1">
            <w:r w:rsidRPr="009845EF">
              <w:rPr>
                <w:rStyle w:val="Hyperlink"/>
              </w:rPr>
              <w:t>Critical Concepts</w:t>
            </w:r>
            <w:r>
              <w:rPr>
                <w:webHidden/>
              </w:rPr>
              <w:tab/>
            </w:r>
            <w:r>
              <w:rPr>
                <w:webHidden/>
              </w:rPr>
              <w:fldChar w:fldCharType="begin"/>
            </w:r>
            <w:r>
              <w:rPr>
                <w:webHidden/>
              </w:rPr>
              <w:instrText xml:space="preserve"> PAGEREF _Toc416270818 \h </w:instrText>
            </w:r>
            <w:r>
              <w:rPr>
                <w:webHidden/>
              </w:rPr>
            </w:r>
            <w:r>
              <w:rPr>
                <w:webHidden/>
              </w:rPr>
              <w:fldChar w:fldCharType="separate"/>
            </w:r>
            <w:r>
              <w:rPr>
                <w:webHidden/>
              </w:rPr>
              <w:t>5</w:t>
            </w:r>
            <w:r>
              <w:rPr>
                <w:webHidden/>
              </w:rPr>
              <w:fldChar w:fldCharType="end"/>
            </w:r>
          </w:hyperlink>
        </w:p>
        <w:p w14:paraId="64B5890B" w14:textId="77777777" w:rsidR="00EF2FF6" w:rsidRDefault="00EF2FF6">
          <w:pPr>
            <w:pStyle w:val="TOC2"/>
            <w:rPr>
              <w:rFonts w:asciiTheme="minorHAnsi" w:hAnsiTheme="minorHAnsi"/>
              <w:b w:val="0"/>
              <w:bCs w:val="0"/>
            </w:rPr>
          </w:pPr>
          <w:hyperlink w:anchor="_Toc416270819" w:history="1">
            <w:r w:rsidRPr="009845EF">
              <w:rPr>
                <w:rStyle w:val="Hyperlink"/>
              </w:rPr>
              <w:t>User Definitions</w:t>
            </w:r>
            <w:r>
              <w:rPr>
                <w:webHidden/>
              </w:rPr>
              <w:tab/>
            </w:r>
            <w:r>
              <w:rPr>
                <w:webHidden/>
              </w:rPr>
              <w:fldChar w:fldCharType="begin"/>
            </w:r>
            <w:r>
              <w:rPr>
                <w:webHidden/>
              </w:rPr>
              <w:instrText xml:space="preserve"> PAGEREF _Toc416270819 \h </w:instrText>
            </w:r>
            <w:r>
              <w:rPr>
                <w:webHidden/>
              </w:rPr>
            </w:r>
            <w:r>
              <w:rPr>
                <w:webHidden/>
              </w:rPr>
              <w:fldChar w:fldCharType="separate"/>
            </w:r>
            <w:r>
              <w:rPr>
                <w:webHidden/>
              </w:rPr>
              <w:t>2</w:t>
            </w:r>
            <w:r>
              <w:rPr>
                <w:webHidden/>
              </w:rPr>
              <w:fldChar w:fldCharType="end"/>
            </w:r>
          </w:hyperlink>
        </w:p>
        <w:p w14:paraId="23574510" w14:textId="77777777" w:rsidR="00EF2FF6" w:rsidRDefault="00EF2FF6">
          <w:pPr>
            <w:pStyle w:val="TOC2"/>
            <w:rPr>
              <w:rFonts w:asciiTheme="minorHAnsi" w:hAnsiTheme="minorHAnsi"/>
              <w:b w:val="0"/>
              <w:bCs w:val="0"/>
            </w:rPr>
          </w:pPr>
          <w:hyperlink w:anchor="_Toc416270820" w:history="1">
            <w:r w:rsidRPr="009845EF">
              <w:rPr>
                <w:rStyle w:val="Hyperlink"/>
              </w:rPr>
              <w:t>Scope by User vs. Non-Scope by User</w:t>
            </w:r>
            <w:r>
              <w:rPr>
                <w:webHidden/>
              </w:rPr>
              <w:tab/>
            </w:r>
            <w:r>
              <w:rPr>
                <w:webHidden/>
              </w:rPr>
              <w:fldChar w:fldCharType="begin"/>
            </w:r>
            <w:r>
              <w:rPr>
                <w:webHidden/>
              </w:rPr>
              <w:instrText xml:space="preserve"> PAGEREF _Toc416270820 \h </w:instrText>
            </w:r>
            <w:r>
              <w:rPr>
                <w:webHidden/>
              </w:rPr>
            </w:r>
            <w:r>
              <w:rPr>
                <w:webHidden/>
              </w:rPr>
              <w:fldChar w:fldCharType="separate"/>
            </w:r>
            <w:r>
              <w:rPr>
                <w:webHidden/>
              </w:rPr>
              <w:t>2</w:t>
            </w:r>
            <w:r>
              <w:rPr>
                <w:webHidden/>
              </w:rPr>
              <w:fldChar w:fldCharType="end"/>
            </w:r>
          </w:hyperlink>
        </w:p>
        <w:p w14:paraId="66013706" w14:textId="77777777" w:rsidR="00EF2FF6" w:rsidRDefault="00EF2FF6">
          <w:pPr>
            <w:pStyle w:val="TOC1"/>
            <w:rPr>
              <w:rFonts w:asciiTheme="minorHAnsi" w:hAnsiTheme="minorHAnsi"/>
              <w:b w:val="0"/>
              <w:bCs w:val="0"/>
            </w:rPr>
          </w:pPr>
          <w:hyperlink w:anchor="_Toc416270821" w:history="1">
            <w:r w:rsidRPr="009845EF">
              <w:rPr>
                <w:rStyle w:val="Hyperlink"/>
              </w:rPr>
              <w:t>Marketing Cloud Fundamentals</w:t>
            </w:r>
            <w:r>
              <w:rPr>
                <w:webHidden/>
              </w:rPr>
              <w:tab/>
            </w:r>
            <w:r>
              <w:rPr>
                <w:webHidden/>
              </w:rPr>
              <w:fldChar w:fldCharType="begin"/>
            </w:r>
            <w:r>
              <w:rPr>
                <w:webHidden/>
              </w:rPr>
              <w:instrText xml:space="preserve"> PAGEREF _Toc416270821 \h </w:instrText>
            </w:r>
            <w:r>
              <w:rPr>
                <w:webHidden/>
              </w:rPr>
            </w:r>
            <w:r>
              <w:rPr>
                <w:webHidden/>
              </w:rPr>
              <w:fldChar w:fldCharType="separate"/>
            </w:r>
            <w:r>
              <w:rPr>
                <w:webHidden/>
              </w:rPr>
              <w:t>5</w:t>
            </w:r>
            <w:r>
              <w:rPr>
                <w:webHidden/>
              </w:rPr>
              <w:fldChar w:fldCharType="end"/>
            </w:r>
          </w:hyperlink>
        </w:p>
        <w:p w14:paraId="57A8D491" w14:textId="77777777" w:rsidR="00EF2FF6" w:rsidRDefault="00EF2FF6">
          <w:pPr>
            <w:pStyle w:val="TOC2"/>
            <w:rPr>
              <w:rFonts w:asciiTheme="minorHAnsi" w:hAnsiTheme="minorHAnsi"/>
              <w:b w:val="0"/>
              <w:bCs w:val="0"/>
            </w:rPr>
          </w:pPr>
          <w:hyperlink w:anchor="_Toc416270822" w:history="1">
            <w:r w:rsidRPr="009845EF">
              <w:rPr>
                <w:rStyle w:val="Hyperlink"/>
              </w:rPr>
              <w:t>A.</w:t>
            </w:r>
            <w:r>
              <w:rPr>
                <w:rFonts w:asciiTheme="minorHAnsi" w:hAnsiTheme="minorHAnsi"/>
                <w:b w:val="0"/>
                <w:bCs w:val="0"/>
              </w:rPr>
              <w:tab/>
            </w:r>
            <w:r w:rsidRPr="009845EF">
              <w:rPr>
                <w:rStyle w:val="Hyperlink"/>
              </w:rPr>
              <w:t>Account Login and Navigation</w:t>
            </w:r>
            <w:r>
              <w:rPr>
                <w:webHidden/>
              </w:rPr>
              <w:tab/>
            </w:r>
            <w:r>
              <w:rPr>
                <w:webHidden/>
              </w:rPr>
              <w:fldChar w:fldCharType="begin"/>
            </w:r>
            <w:r>
              <w:rPr>
                <w:webHidden/>
              </w:rPr>
              <w:instrText xml:space="preserve"> PAGEREF _Toc416270822 \h </w:instrText>
            </w:r>
            <w:r>
              <w:rPr>
                <w:webHidden/>
              </w:rPr>
            </w:r>
            <w:r>
              <w:rPr>
                <w:webHidden/>
              </w:rPr>
              <w:fldChar w:fldCharType="separate"/>
            </w:r>
            <w:r>
              <w:rPr>
                <w:webHidden/>
              </w:rPr>
              <w:t>5</w:t>
            </w:r>
            <w:r>
              <w:rPr>
                <w:webHidden/>
              </w:rPr>
              <w:fldChar w:fldCharType="end"/>
            </w:r>
          </w:hyperlink>
        </w:p>
        <w:p w14:paraId="02EFB464" w14:textId="77777777" w:rsidR="00EF2FF6" w:rsidRDefault="00EF2FF6">
          <w:pPr>
            <w:pStyle w:val="TOC2"/>
            <w:rPr>
              <w:rFonts w:asciiTheme="minorHAnsi" w:hAnsiTheme="minorHAnsi"/>
              <w:b w:val="0"/>
              <w:bCs w:val="0"/>
            </w:rPr>
          </w:pPr>
          <w:hyperlink w:anchor="_Toc416270823" w:history="1">
            <w:r w:rsidRPr="009845EF">
              <w:rPr>
                <w:rStyle w:val="Hyperlink"/>
                <w:rFonts w:eastAsiaTheme="majorEastAsia"/>
              </w:rPr>
              <w:t>B.</w:t>
            </w:r>
            <w:r>
              <w:rPr>
                <w:rFonts w:asciiTheme="minorHAnsi" w:hAnsiTheme="minorHAnsi"/>
                <w:b w:val="0"/>
                <w:bCs w:val="0"/>
              </w:rPr>
              <w:tab/>
            </w:r>
            <w:r w:rsidRPr="009845EF">
              <w:rPr>
                <w:rStyle w:val="Hyperlink"/>
              </w:rPr>
              <w:t>Marketing Cloud Home Page Navigation</w:t>
            </w:r>
            <w:r>
              <w:rPr>
                <w:webHidden/>
              </w:rPr>
              <w:tab/>
            </w:r>
            <w:r>
              <w:rPr>
                <w:webHidden/>
              </w:rPr>
              <w:fldChar w:fldCharType="begin"/>
            </w:r>
            <w:r>
              <w:rPr>
                <w:webHidden/>
              </w:rPr>
              <w:instrText xml:space="preserve"> PAGEREF _Toc416270823 \h </w:instrText>
            </w:r>
            <w:r>
              <w:rPr>
                <w:webHidden/>
              </w:rPr>
            </w:r>
            <w:r>
              <w:rPr>
                <w:webHidden/>
              </w:rPr>
              <w:fldChar w:fldCharType="separate"/>
            </w:r>
            <w:r>
              <w:rPr>
                <w:webHidden/>
              </w:rPr>
              <w:t>5</w:t>
            </w:r>
            <w:r>
              <w:rPr>
                <w:webHidden/>
              </w:rPr>
              <w:fldChar w:fldCharType="end"/>
            </w:r>
          </w:hyperlink>
        </w:p>
        <w:p w14:paraId="40E82184" w14:textId="77777777" w:rsidR="00EF2FF6" w:rsidRDefault="00EF2FF6">
          <w:pPr>
            <w:pStyle w:val="TOC2"/>
            <w:rPr>
              <w:rFonts w:asciiTheme="minorHAnsi" w:hAnsiTheme="minorHAnsi"/>
              <w:b w:val="0"/>
              <w:bCs w:val="0"/>
            </w:rPr>
          </w:pPr>
          <w:hyperlink w:anchor="_Toc416270824" w:history="1">
            <w:r w:rsidRPr="009845EF">
              <w:rPr>
                <w:rStyle w:val="Hyperlink"/>
              </w:rPr>
              <w:t>Member Account ID (MID)</w:t>
            </w:r>
            <w:r>
              <w:rPr>
                <w:webHidden/>
              </w:rPr>
              <w:tab/>
            </w:r>
            <w:r>
              <w:rPr>
                <w:webHidden/>
              </w:rPr>
              <w:fldChar w:fldCharType="begin"/>
            </w:r>
            <w:r>
              <w:rPr>
                <w:webHidden/>
              </w:rPr>
              <w:instrText xml:space="preserve"> PAGEREF _Toc416270824 \h </w:instrText>
            </w:r>
            <w:r>
              <w:rPr>
                <w:webHidden/>
              </w:rPr>
            </w:r>
            <w:r>
              <w:rPr>
                <w:webHidden/>
              </w:rPr>
              <w:fldChar w:fldCharType="separate"/>
            </w:r>
            <w:r>
              <w:rPr>
                <w:webHidden/>
              </w:rPr>
              <w:t>5</w:t>
            </w:r>
            <w:r>
              <w:rPr>
                <w:webHidden/>
              </w:rPr>
              <w:fldChar w:fldCharType="end"/>
            </w:r>
          </w:hyperlink>
        </w:p>
        <w:p w14:paraId="245A9FD8" w14:textId="77777777" w:rsidR="00EF2FF6" w:rsidRDefault="00EF2FF6">
          <w:pPr>
            <w:pStyle w:val="TOC3"/>
            <w:tabs>
              <w:tab w:val="left" w:pos="880"/>
              <w:tab w:val="right" w:leader="dot" w:pos="12313"/>
            </w:tabs>
            <w:rPr>
              <w:rFonts w:asciiTheme="minorHAnsi" w:hAnsiTheme="minorHAnsi"/>
              <w:noProof/>
            </w:rPr>
          </w:pPr>
          <w:hyperlink w:anchor="_Toc416270825" w:history="1">
            <w:r w:rsidRPr="009845EF">
              <w:rPr>
                <w:rStyle w:val="Hyperlink"/>
                <w:noProof/>
              </w:rPr>
              <w:t>2.</w:t>
            </w:r>
            <w:r>
              <w:rPr>
                <w:rFonts w:asciiTheme="minorHAnsi" w:hAnsiTheme="minorHAnsi"/>
                <w:noProof/>
              </w:rPr>
              <w:tab/>
            </w:r>
            <w:r w:rsidRPr="009845EF">
              <w:rPr>
                <w:rStyle w:val="Hyperlink"/>
                <w:noProof/>
              </w:rPr>
              <w:t>Marketing Cloud Home Page Navigation</w:t>
            </w:r>
            <w:r>
              <w:rPr>
                <w:noProof/>
                <w:webHidden/>
              </w:rPr>
              <w:tab/>
            </w:r>
            <w:r>
              <w:rPr>
                <w:noProof/>
                <w:webHidden/>
              </w:rPr>
              <w:fldChar w:fldCharType="begin"/>
            </w:r>
            <w:r>
              <w:rPr>
                <w:noProof/>
                <w:webHidden/>
              </w:rPr>
              <w:instrText xml:space="preserve"> PAGEREF _Toc416270825 \h </w:instrText>
            </w:r>
            <w:r>
              <w:rPr>
                <w:noProof/>
                <w:webHidden/>
              </w:rPr>
            </w:r>
            <w:r>
              <w:rPr>
                <w:noProof/>
                <w:webHidden/>
              </w:rPr>
              <w:fldChar w:fldCharType="separate"/>
            </w:r>
            <w:r>
              <w:rPr>
                <w:noProof/>
                <w:webHidden/>
              </w:rPr>
              <w:t>6</w:t>
            </w:r>
            <w:r>
              <w:rPr>
                <w:noProof/>
                <w:webHidden/>
              </w:rPr>
              <w:fldChar w:fldCharType="end"/>
            </w:r>
          </w:hyperlink>
        </w:p>
        <w:p w14:paraId="43B2F89C" w14:textId="77777777" w:rsidR="00EF2FF6" w:rsidRDefault="00EF2FF6">
          <w:pPr>
            <w:pStyle w:val="TOC2"/>
            <w:rPr>
              <w:rFonts w:asciiTheme="minorHAnsi" w:hAnsiTheme="minorHAnsi"/>
              <w:b w:val="0"/>
              <w:bCs w:val="0"/>
            </w:rPr>
          </w:pPr>
          <w:hyperlink w:anchor="_Toc416270826" w:history="1">
            <w:r w:rsidRPr="009845EF">
              <w:rPr>
                <w:rStyle w:val="Hyperlink"/>
              </w:rPr>
              <w:t>C.</w:t>
            </w:r>
            <w:r>
              <w:rPr>
                <w:rFonts w:asciiTheme="minorHAnsi" w:hAnsiTheme="minorHAnsi"/>
                <w:b w:val="0"/>
                <w:bCs w:val="0"/>
              </w:rPr>
              <w:tab/>
            </w:r>
            <w:r w:rsidRPr="009845EF">
              <w:rPr>
                <w:rStyle w:val="Hyperlink"/>
              </w:rPr>
              <w:t>Email Navigation</w:t>
            </w:r>
            <w:r>
              <w:rPr>
                <w:webHidden/>
              </w:rPr>
              <w:tab/>
            </w:r>
            <w:r>
              <w:rPr>
                <w:webHidden/>
              </w:rPr>
              <w:fldChar w:fldCharType="begin"/>
            </w:r>
            <w:r>
              <w:rPr>
                <w:webHidden/>
              </w:rPr>
              <w:instrText xml:space="preserve"> PAGEREF _Toc416270826 \h </w:instrText>
            </w:r>
            <w:r>
              <w:rPr>
                <w:webHidden/>
              </w:rPr>
            </w:r>
            <w:r>
              <w:rPr>
                <w:webHidden/>
              </w:rPr>
              <w:fldChar w:fldCharType="separate"/>
            </w:r>
            <w:r>
              <w:rPr>
                <w:webHidden/>
              </w:rPr>
              <w:t>7</w:t>
            </w:r>
            <w:r>
              <w:rPr>
                <w:webHidden/>
              </w:rPr>
              <w:fldChar w:fldCharType="end"/>
            </w:r>
          </w:hyperlink>
        </w:p>
        <w:p w14:paraId="43F85C07" w14:textId="77777777" w:rsidR="00EF2FF6" w:rsidRDefault="00EF2FF6">
          <w:pPr>
            <w:pStyle w:val="TOC3"/>
            <w:tabs>
              <w:tab w:val="left" w:pos="880"/>
              <w:tab w:val="right" w:leader="dot" w:pos="12313"/>
            </w:tabs>
            <w:rPr>
              <w:rFonts w:asciiTheme="minorHAnsi" w:hAnsiTheme="minorHAnsi"/>
              <w:noProof/>
            </w:rPr>
          </w:pPr>
          <w:hyperlink w:anchor="_Toc416270827" w:history="1">
            <w:r w:rsidRPr="009845EF">
              <w:rPr>
                <w:rStyle w:val="Hyperlink"/>
                <w:noProof/>
              </w:rPr>
              <w:t>1.</w:t>
            </w:r>
            <w:r>
              <w:rPr>
                <w:rFonts w:asciiTheme="minorHAnsi" w:hAnsiTheme="minorHAnsi"/>
                <w:noProof/>
              </w:rPr>
              <w:tab/>
            </w:r>
            <w:r w:rsidRPr="009845EF">
              <w:rPr>
                <w:rStyle w:val="Hyperlink"/>
                <w:noProof/>
              </w:rPr>
              <w:t>Email Application Home Page</w:t>
            </w:r>
            <w:r>
              <w:rPr>
                <w:noProof/>
                <w:webHidden/>
              </w:rPr>
              <w:tab/>
            </w:r>
            <w:r>
              <w:rPr>
                <w:noProof/>
                <w:webHidden/>
              </w:rPr>
              <w:fldChar w:fldCharType="begin"/>
            </w:r>
            <w:r>
              <w:rPr>
                <w:noProof/>
                <w:webHidden/>
              </w:rPr>
              <w:instrText xml:space="preserve"> PAGEREF _Toc416270827 \h </w:instrText>
            </w:r>
            <w:r>
              <w:rPr>
                <w:noProof/>
                <w:webHidden/>
              </w:rPr>
            </w:r>
            <w:r>
              <w:rPr>
                <w:noProof/>
                <w:webHidden/>
              </w:rPr>
              <w:fldChar w:fldCharType="separate"/>
            </w:r>
            <w:r>
              <w:rPr>
                <w:noProof/>
                <w:webHidden/>
              </w:rPr>
              <w:t>7</w:t>
            </w:r>
            <w:r>
              <w:rPr>
                <w:noProof/>
                <w:webHidden/>
              </w:rPr>
              <w:fldChar w:fldCharType="end"/>
            </w:r>
          </w:hyperlink>
        </w:p>
        <w:p w14:paraId="29EF4CD7" w14:textId="77777777" w:rsidR="00EF2FF6" w:rsidRDefault="00EF2FF6">
          <w:pPr>
            <w:pStyle w:val="TOC3"/>
            <w:tabs>
              <w:tab w:val="left" w:pos="880"/>
              <w:tab w:val="right" w:leader="dot" w:pos="12313"/>
            </w:tabs>
            <w:rPr>
              <w:rFonts w:asciiTheme="minorHAnsi" w:hAnsiTheme="minorHAnsi"/>
              <w:noProof/>
            </w:rPr>
          </w:pPr>
          <w:hyperlink w:anchor="_Toc416270828" w:history="1">
            <w:r w:rsidRPr="009845EF">
              <w:rPr>
                <w:rStyle w:val="Hyperlink"/>
                <w:noProof/>
              </w:rPr>
              <w:t>2.</w:t>
            </w:r>
            <w:r>
              <w:rPr>
                <w:rFonts w:asciiTheme="minorHAnsi" w:hAnsiTheme="minorHAnsi"/>
                <w:noProof/>
              </w:rPr>
              <w:tab/>
            </w:r>
            <w:r w:rsidRPr="009845EF">
              <w:rPr>
                <w:rStyle w:val="Hyperlink"/>
                <w:noProof/>
              </w:rPr>
              <w:t>Email Application Workspace</w:t>
            </w:r>
            <w:r>
              <w:rPr>
                <w:noProof/>
                <w:webHidden/>
              </w:rPr>
              <w:tab/>
            </w:r>
            <w:r>
              <w:rPr>
                <w:noProof/>
                <w:webHidden/>
              </w:rPr>
              <w:fldChar w:fldCharType="begin"/>
            </w:r>
            <w:r>
              <w:rPr>
                <w:noProof/>
                <w:webHidden/>
              </w:rPr>
              <w:instrText xml:space="preserve"> PAGEREF _Toc416270828 \h </w:instrText>
            </w:r>
            <w:r>
              <w:rPr>
                <w:noProof/>
                <w:webHidden/>
              </w:rPr>
            </w:r>
            <w:r>
              <w:rPr>
                <w:noProof/>
                <w:webHidden/>
              </w:rPr>
              <w:fldChar w:fldCharType="separate"/>
            </w:r>
            <w:r>
              <w:rPr>
                <w:noProof/>
                <w:webHidden/>
              </w:rPr>
              <w:t>8</w:t>
            </w:r>
            <w:r>
              <w:rPr>
                <w:noProof/>
                <w:webHidden/>
              </w:rPr>
              <w:fldChar w:fldCharType="end"/>
            </w:r>
          </w:hyperlink>
        </w:p>
        <w:p w14:paraId="5C6394D8" w14:textId="77777777" w:rsidR="00EF2FF6" w:rsidRDefault="00EF2FF6">
          <w:pPr>
            <w:pStyle w:val="TOC3"/>
            <w:tabs>
              <w:tab w:val="left" w:pos="880"/>
              <w:tab w:val="right" w:leader="dot" w:pos="12313"/>
            </w:tabs>
            <w:rPr>
              <w:rFonts w:asciiTheme="minorHAnsi" w:hAnsiTheme="minorHAnsi"/>
              <w:noProof/>
            </w:rPr>
          </w:pPr>
          <w:hyperlink w:anchor="_Toc416270829" w:history="1">
            <w:r w:rsidRPr="009845EF">
              <w:rPr>
                <w:rStyle w:val="Hyperlink"/>
                <w:noProof/>
              </w:rPr>
              <w:t>3.</w:t>
            </w:r>
            <w:r>
              <w:rPr>
                <w:rFonts w:asciiTheme="minorHAnsi" w:hAnsiTheme="minorHAnsi"/>
                <w:noProof/>
              </w:rPr>
              <w:tab/>
            </w:r>
            <w:r w:rsidRPr="009845EF">
              <w:rPr>
                <w:rStyle w:val="Hyperlink"/>
                <w:noProof/>
              </w:rPr>
              <w:t>Creating Folders</w:t>
            </w:r>
            <w:r>
              <w:rPr>
                <w:noProof/>
                <w:webHidden/>
              </w:rPr>
              <w:tab/>
            </w:r>
            <w:r>
              <w:rPr>
                <w:noProof/>
                <w:webHidden/>
              </w:rPr>
              <w:fldChar w:fldCharType="begin"/>
            </w:r>
            <w:r>
              <w:rPr>
                <w:noProof/>
                <w:webHidden/>
              </w:rPr>
              <w:instrText xml:space="preserve"> PAGEREF _Toc416270829 \h </w:instrText>
            </w:r>
            <w:r>
              <w:rPr>
                <w:noProof/>
                <w:webHidden/>
              </w:rPr>
            </w:r>
            <w:r>
              <w:rPr>
                <w:noProof/>
                <w:webHidden/>
              </w:rPr>
              <w:fldChar w:fldCharType="separate"/>
            </w:r>
            <w:r>
              <w:rPr>
                <w:noProof/>
                <w:webHidden/>
              </w:rPr>
              <w:t>9</w:t>
            </w:r>
            <w:r>
              <w:rPr>
                <w:noProof/>
                <w:webHidden/>
              </w:rPr>
              <w:fldChar w:fldCharType="end"/>
            </w:r>
          </w:hyperlink>
        </w:p>
        <w:p w14:paraId="7351F9E8" w14:textId="77777777" w:rsidR="00EF2FF6" w:rsidRDefault="00EF2FF6">
          <w:pPr>
            <w:pStyle w:val="TOC2"/>
            <w:rPr>
              <w:rFonts w:asciiTheme="minorHAnsi" w:hAnsiTheme="minorHAnsi"/>
              <w:b w:val="0"/>
              <w:bCs w:val="0"/>
            </w:rPr>
          </w:pPr>
          <w:hyperlink w:anchor="_Toc416270830" w:history="1">
            <w:r w:rsidRPr="009845EF">
              <w:rPr>
                <w:rStyle w:val="Hyperlink"/>
              </w:rPr>
              <w:t>D.</w:t>
            </w:r>
            <w:r>
              <w:rPr>
                <w:rFonts w:asciiTheme="minorHAnsi" w:hAnsiTheme="minorHAnsi"/>
                <w:b w:val="0"/>
                <w:bCs w:val="0"/>
              </w:rPr>
              <w:tab/>
            </w:r>
            <w:r w:rsidRPr="009845EF">
              <w:rPr>
                <w:rStyle w:val="Hyperlink"/>
              </w:rPr>
              <w:t>Security Settings</w:t>
            </w:r>
            <w:r>
              <w:rPr>
                <w:webHidden/>
              </w:rPr>
              <w:tab/>
            </w:r>
            <w:r>
              <w:rPr>
                <w:webHidden/>
              </w:rPr>
              <w:fldChar w:fldCharType="begin"/>
            </w:r>
            <w:r>
              <w:rPr>
                <w:webHidden/>
              </w:rPr>
              <w:instrText xml:space="preserve"> PAGEREF _Toc416270830 \h </w:instrText>
            </w:r>
            <w:r>
              <w:rPr>
                <w:webHidden/>
              </w:rPr>
            </w:r>
            <w:r>
              <w:rPr>
                <w:webHidden/>
              </w:rPr>
              <w:fldChar w:fldCharType="separate"/>
            </w:r>
            <w:r>
              <w:rPr>
                <w:webHidden/>
              </w:rPr>
              <w:t>10</w:t>
            </w:r>
            <w:r>
              <w:rPr>
                <w:webHidden/>
              </w:rPr>
              <w:fldChar w:fldCharType="end"/>
            </w:r>
          </w:hyperlink>
        </w:p>
        <w:p w14:paraId="2AED3883" w14:textId="77777777" w:rsidR="00EF2FF6" w:rsidRDefault="00EF2FF6">
          <w:pPr>
            <w:pStyle w:val="TOC2"/>
            <w:rPr>
              <w:rFonts w:asciiTheme="minorHAnsi" w:hAnsiTheme="minorHAnsi"/>
              <w:b w:val="0"/>
              <w:bCs w:val="0"/>
            </w:rPr>
          </w:pPr>
          <w:hyperlink w:anchor="_Toc416270831" w:history="1">
            <w:r w:rsidRPr="009845EF">
              <w:rPr>
                <w:rStyle w:val="Hyperlink"/>
              </w:rPr>
              <w:t>E.</w:t>
            </w:r>
            <w:r>
              <w:rPr>
                <w:rFonts w:asciiTheme="minorHAnsi" w:hAnsiTheme="minorHAnsi"/>
                <w:b w:val="0"/>
                <w:bCs w:val="0"/>
              </w:rPr>
              <w:tab/>
            </w:r>
            <w:r w:rsidRPr="009845EF">
              <w:rPr>
                <w:rStyle w:val="Hyperlink"/>
              </w:rPr>
              <w:t>My Users</w:t>
            </w:r>
            <w:r>
              <w:rPr>
                <w:webHidden/>
              </w:rPr>
              <w:tab/>
            </w:r>
            <w:r>
              <w:rPr>
                <w:webHidden/>
              </w:rPr>
              <w:fldChar w:fldCharType="begin"/>
            </w:r>
            <w:r>
              <w:rPr>
                <w:webHidden/>
              </w:rPr>
              <w:instrText xml:space="preserve"> PAGEREF _Toc416270831 \h </w:instrText>
            </w:r>
            <w:r>
              <w:rPr>
                <w:webHidden/>
              </w:rPr>
            </w:r>
            <w:r>
              <w:rPr>
                <w:webHidden/>
              </w:rPr>
              <w:fldChar w:fldCharType="separate"/>
            </w:r>
            <w:r>
              <w:rPr>
                <w:webHidden/>
              </w:rPr>
              <w:t>12</w:t>
            </w:r>
            <w:r>
              <w:rPr>
                <w:webHidden/>
              </w:rPr>
              <w:fldChar w:fldCharType="end"/>
            </w:r>
          </w:hyperlink>
        </w:p>
        <w:p w14:paraId="699DBD8C" w14:textId="77777777" w:rsidR="00EF2FF6" w:rsidRDefault="00EF2FF6">
          <w:pPr>
            <w:pStyle w:val="TOC2"/>
            <w:rPr>
              <w:rFonts w:asciiTheme="minorHAnsi" w:hAnsiTheme="minorHAnsi"/>
              <w:b w:val="0"/>
              <w:bCs w:val="0"/>
            </w:rPr>
          </w:pPr>
          <w:hyperlink w:anchor="_Toc416270832" w:history="1">
            <w:r w:rsidRPr="009845EF">
              <w:rPr>
                <w:rStyle w:val="Hyperlink"/>
              </w:rPr>
              <w:t>F.</w:t>
            </w:r>
            <w:r>
              <w:rPr>
                <w:rFonts w:asciiTheme="minorHAnsi" w:hAnsiTheme="minorHAnsi"/>
                <w:b w:val="0"/>
                <w:bCs w:val="0"/>
              </w:rPr>
              <w:tab/>
            </w:r>
            <w:r w:rsidRPr="009845EF">
              <w:rPr>
                <w:rStyle w:val="Hyperlink"/>
              </w:rPr>
              <w:t>Sender Profile</w:t>
            </w:r>
            <w:r>
              <w:rPr>
                <w:webHidden/>
              </w:rPr>
              <w:tab/>
            </w:r>
            <w:r>
              <w:rPr>
                <w:webHidden/>
              </w:rPr>
              <w:fldChar w:fldCharType="begin"/>
            </w:r>
            <w:r>
              <w:rPr>
                <w:webHidden/>
              </w:rPr>
              <w:instrText xml:space="preserve"> PAGEREF _Toc416270832 \h </w:instrText>
            </w:r>
            <w:r>
              <w:rPr>
                <w:webHidden/>
              </w:rPr>
            </w:r>
            <w:r>
              <w:rPr>
                <w:webHidden/>
              </w:rPr>
              <w:fldChar w:fldCharType="separate"/>
            </w:r>
            <w:r>
              <w:rPr>
                <w:webHidden/>
              </w:rPr>
              <w:t>13</w:t>
            </w:r>
            <w:r>
              <w:rPr>
                <w:webHidden/>
              </w:rPr>
              <w:fldChar w:fldCharType="end"/>
            </w:r>
          </w:hyperlink>
        </w:p>
        <w:p w14:paraId="637D9A65" w14:textId="77777777" w:rsidR="00EF2FF6" w:rsidRDefault="00EF2FF6">
          <w:pPr>
            <w:pStyle w:val="TOC2"/>
            <w:rPr>
              <w:rFonts w:asciiTheme="minorHAnsi" w:hAnsiTheme="minorHAnsi"/>
              <w:b w:val="0"/>
              <w:bCs w:val="0"/>
            </w:rPr>
          </w:pPr>
          <w:hyperlink w:anchor="_Toc416270833" w:history="1">
            <w:r w:rsidRPr="009845EF">
              <w:rPr>
                <w:rStyle w:val="Hyperlink"/>
              </w:rPr>
              <w:t>G.</w:t>
            </w:r>
            <w:r>
              <w:rPr>
                <w:rFonts w:asciiTheme="minorHAnsi" w:hAnsiTheme="minorHAnsi"/>
                <w:b w:val="0"/>
                <w:bCs w:val="0"/>
              </w:rPr>
              <w:tab/>
            </w:r>
            <w:r w:rsidRPr="009845EF">
              <w:rPr>
                <w:rStyle w:val="Hyperlink"/>
              </w:rPr>
              <w:t>Delivery Profile</w:t>
            </w:r>
            <w:r>
              <w:rPr>
                <w:webHidden/>
              </w:rPr>
              <w:tab/>
            </w:r>
            <w:r>
              <w:rPr>
                <w:webHidden/>
              </w:rPr>
              <w:fldChar w:fldCharType="begin"/>
            </w:r>
            <w:r>
              <w:rPr>
                <w:webHidden/>
              </w:rPr>
              <w:instrText xml:space="preserve"> PAGEREF _Toc416270833 \h </w:instrText>
            </w:r>
            <w:r>
              <w:rPr>
                <w:webHidden/>
              </w:rPr>
            </w:r>
            <w:r>
              <w:rPr>
                <w:webHidden/>
              </w:rPr>
              <w:fldChar w:fldCharType="separate"/>
            </w:r>
            <w:r>
              <w:rPr>
                <w:webHidden/>
              </w:rPr>
              <w:t>14</w:t>
            </w:r>
            <w:r>
              <w:rPr>
                <w:webHidden/>
              </w:rPr>
              <w:fldChar w:fldCharType="end"/>
            </w:r>
          </w:hyperlink>
        </w:p>
        <w:p w14:paraId="6498FC2A" w14:textId="77777777" w:rsidR="00EF2FF6" w:rsidRDefault="00EF2FF6">
          <w:pPr>
            <w:pStyle w:val="TOC2"/>
            <w:rPr>
              <w:rFonts w:asciiTheme="minorHAnsi" w:hAnsiTheme="minorHAnsi"/>
              <w:b w:val="0"/>
              <w:bCs w:val="0"/>
            </w:rPr>
          </w:pPr>
          <w:hyperlink w:anchor="_Toc416270834" w:history="1">
            <w:r w:rsidRPr="009845EF">
              <w:rPr>
                <w:rStyle w:val="Hyperlink"/>
              </w:rPr>
              <w:t>H.</w:t>
            </w:r>
            <w:r>
              <w:rPr>
                <w:rFonts w:asciiTheme="minorHAnsi" w:hAnsiTheme="minorHAnsi"/>
                <w:b w:val="0"/>
                <w:bCs w:val="0"/>
              </w:rPr>
              <w:tab/>
            </w:r>
            <w:r w:rsidRPr="009845EF">
              <w:rPr>
                <w:rStyle w:val="Hyperlink"/>
              </w:rPr>
              <w:t>Send Classification</w:t>
            </w:r>
            <w:r>
              <w:rPr>
                <w:webHidden/>
              </w:rPr>
              <w:tab/>
            </w:r>
            <w:r>
              <w:rPr>
                <w:webHidden/>
              </w:rPr>
              <w:fldChar w:fldCharType="begin"/>
            </w:r>
            <w:r>
              <w:rPr>
                <w:webHidden/>
              </w:rPr>
              <w:instrText xml:space="preserve"> PAGEREF _Toc416270834 \h </w:instrText>
            </w:r>
            <w:r>
              <w:rPr>
                <w:webHidden/>
              </w:rPr>
            </w:r>
            <w:r>
              <w:rPr>
                <w:webHidden/>
              </w:rPr>
              <w:fldChar w:fldCharType="separate"/>
            </w:r>
            <w:r>
              <w:rPr>
                <w:webHidden/>
              </w:rPr>
              <w:t>15</w:t>
            </w:r>
            <w:r>
              <w:rPr>
                <w:webHidden/>
              </w:rPr>
              <w:fldChar w:fldCharType="end"/>
            </w:r>
          </w:hyperlink>
        </w:p>
        <w:p w14:paraId="5C0ED18A" w14:textId="77777777" w:rsidR="00EF2FF6" w:rsidRDefault="00EF2FF6">
          <w:pPr>
            <w:pStyle w:val="TOC2"/>
            <w:rPr>
              <w:rFonts w:asciiTheme="minorHAnsi" w:hAnsiTheme="minorHAnsi"/>
              <w:b w:val="0"/>
              <w:bCs w:val="0"/>
            </w:rPr>
          </w:pPr>
          <w:hyperlink w:anchor="_Toc416270835" w:history="1">
            <w:r w:rsidRPr="009845EF">
              <w:rPr>
                <w:rStyle w:val="Hyperlink"/>
              </w:rPr>
              <w:t>I.</w:t>
            </w:r>
            <w:r>
              <w:rPr>
                <w:rFonts w:asciiTheme="minorHAnsi" w:hAnsiTheme="minorHAnsi"/>
                <w:b w:val="0"/>
                <w:bCs w:val="0"/>
              </w:rPr>
              <w:tab/>
            </w:r>
            <w:r w:rsidRPr="009845EF">
              <w:rPr>
                <w:rStyle w:val="Hyperlink"/>
              </w:rPr>
              <w:t>BrandBuilder</w:t>
            </w:r>
            <w:r>
              <w:rPr>
                <w:webHidden/>
              </w:rPr>
              <w:tab/>
            </w:r>
            <w:r>
              <w:rPr>
                <w:webHidden/>
              </w:rPr>
              <w:fldChar w:fldCharType="begin"/>
            </w:r>
            <w:r>
              <w:rPr>
                <w:webHidden/>
              </w:rPr>
              <w:instrText xml:space="preserve"> PAGEREF _Toc416270835 \h </w:instrText>
            </w:r>
            <w:r>
              <w:rPr>
                <w:webHidden/>
              </w:rPr>
            </w:r>
            <w:r>
              <w:rPr>
                <w:webHidden/>
              </w:rPr>
              <w:fldChar w:fldCharType="separate"/>
            </w:r>
            <w:r>
              <w:rPr>
                <w:webHidden/>
              </w:rPr>
              <w:t>16</w:t>
            </w:r>
            <w:r>
              <w:rPr>
                <w:webHidden/>
              </w:rPr>
              <w:fldChar w:fldCharType="end"/>
            </w:r>
          </w:hyperlink>
        </w:p>
        <w:p w14:paraId="3F8985C2" w14:textId="77777777" w:rsidR="00EF2FF6" w:rsidRDefault="00EF2FF6">
          <w:pPr>
            <w:pStyle w:val="TOC1"/>
            <w:rPr>
              <w:rFonts w:asciiTheme="minorHAnsi" w:hAnsiTheme="minorHAnsi"/>
              <w:b w:val="0"/>
              <w:bCs w:val="0"/>
            </w:rPr>
          </w:pPr>
          <w:hyperlink w:anchor="_Toc416270836" w:history="1">
            <w:r w:rsidRPr="009845EF">
              <w:rPr>
                <w:rStyle w:val="Hyperlink"/>
              </w:rPr>
              <w:t>Step 2: Salesforce Marketing Cloud Connector Configuration</w:t>
            </w:r>
            <w:r>
              <w:rPr>
                <w:webHidden/>
              </w:rPr>
              <w:tab/>
            </w:r>
            <w:r>
              <w:rPr>
                <w:webHidden/>
              </w:rPr>
              <w:fldChar w:fldCharType="begin"/>
            </w:r>
            <w:r>
              <w:rPr>
                <w:webHidden/>
              </w:rPr>
              <w:instrText xml:space="preserve"> PAGEREF _Toc416270836 \h </w:instrText>
            </w:r>
            <w:r>
              <w:rPr>
                <w:webHidden/>
              </w:rPr>
            </w:r>
            <w:r>
              <w:rPr>
                <w:webHidden/>
              </w:rPr>
              <w:fldChar w:fldCharType="separate"/>
            </w:r>
            <w:r>
              <w:rPr>
                <w:webHidden/>
              </w:rPr>
              <w:t>18</w:t>
            </w:r>
            <w:r>
              <w:rPr>
                <w:webHidden/>
              </w:rPr>
              <w:fldChar w:fldCharType="end"/>
            </w:r>
          </w:hyperlink>
        </w:p>
        <w:p w14:paraId="19DD292A" w14:textId="77777777" w:rsidR="00EF2FF6" w:rsidRDefault="00EF2FF6">
          <w:pPr>
            <w:pStyle w:val="TOC2"/>
            <w:rPr>
              <w:rFonts w:asciiTheme="minorHAnsi" w:hAnsiTheme="minorHAnsi"/>
              <w:b w:val="0"/>
              <w:bCs w:val="0"/>
            </w:rPr>
          </w:pPr>
          <w:hyperlink w:anchor="_Toc416270837" w:history="1">
            <w:r w:rsidRPr="009845EF">
              <w:rPr>
                <w:rStyle w:val="Hyperlink"/>
              </w:rPr>
              <w:t>A.</w:t>
            </w:r>
            <w:r>
              <w:rPr>
                <w:rFonts w:asciiTheme="minorHAnsi" w:hAnsiTheme="minorHAnsi"/>
                <w:b w:val="0"/>
                <w:bCs w:val="0"/>
              </w:rPr>
              <w:tab/>
            </w:r>
            <w:r w:rsidRPr="009845EF">
              <w:rPr>
                <w:rStyle w:val="Hyperlink"/>
              </w:rPr>
              <w:t>Tracking User</w:t>
            </w:r>
            <w:r>
              <w:rPr>
                <w:webHidden/>
              </w:rPr>
              <w:tab/>
            </w:r>
            <w:r>
              <w:rPr>
                <w:webHidden/>
              </w:rPr>
              <w:fldChar w:fldCharType="begin"/>
            </w:r>
            <w:r>
              <w:rPr>
                <w:webHidden/>
              </w:rPr>
              <w:instrText xml:space="preserve"> PAGEREF _Toc416270837 \h </w:instrText>
            </w:r>
            <w:r>
              <w:rPr>
                <w:webHidden/>
              </w:rPr>
            </w:r>
            <w:r>
              <w:rPr>
                <w:webHidden/>
              </w:rPr>
              <w:fldChar w:fldCharType="separate"/>
            </w:r>
            <w:r>
              <w:rPr>
                <w:webHidden/>
              </w:rPr>
              <w:t>18</w:t>
            </w:r>
            <w:r>
              <w:rPr>
                <w:webHidden/>
              </w:rPr>
              <w:fldChar w:fldCharType="end"/>
            </w:r>
          </w:hyperlink>
        </w:p>
        <w:p w14:paraId="5480E0E3" w14:textId="77777777" w:rsidR="00EF2FF6" w:rsidRDefault="00EF2FF6">
          <w:pPr>
            <w:pStyle w:val="TOC2"/>
            <w:rPr>
              <w:rFonts w:asciiTheme="minorHAnsi" w:hAnsiTheme="minorHAnsi"/>
              <w:b w:val="0"/>
              <w:bCs w:val="0"/>
            </w:rPr>
          </w:pPr>
          <w:hyperlink w:anchor="_Toc416270838" w:history="1">
            <w:r w:rsidRPr="009845EF">
              <w:rPr>
                <w:rStyle w:val="Hyperlink"/>
              </w:rPr>
              <w:t>B.</w:t>
            </w:r>
            <w:r>
              <w:rPr>
                <w:rFonts w:asciiTheme="minorHAnsi" w:hAnsiTheme="minorHAnsi"/>
                <w:b w:val="0"/>
                <w:bCs w:val="0"/>
              </w:rPr>
              <w:tab/>
            </w:r>
            <w:r w:rsidRPr="009845EF">
              <w:rPr>
                <w:rStyle w:val="Hyperlink"/>
              </w:rPr>
              <w:t>Installation</w:t>
            </w:r>
            <w:r>
              <w:rPr>
                <w:webHidden/>
              </w:rPr>
              <w:tab/>
            </w:r>
            <w:r>
              <w:rPr>
                <w:webHidden/>
              </w:rPr>
              <w:fldChar w:fldCharType="begin"/>
            </w:r>
            <w:r>
              <w:rPr>
                <w:webHidden/>
              </w:rPr>
              <w:instrText xml:space="preserve"> PAGEREF _Toc416270838 \h </w:instrText>
            </w:r>
            <w:r>
              <w:rPr>
                <w:webHidden/>
              </w:rPr>
            </w:r>
            <w:r>
              <w:rPr>
                <w:webHidden/>
              </w:rPr>
              <w:fldChar w:fldCharType="separate"/>
            </w:r>
            <w:r>
              <w:rPr>
                <w:webHidden/>
              </w:rPr>
              <w:t>19</w:t>
            </w:r>
            <w:r>
              <w:rPr>
                <w:webHidden/>
              </w:rPr>
              <w:fldChar w:fldCharType="end"/>
            </w:r>
          </w:hyperlink>
        </w:p>
        <w:p w14:paraId="6F4039E1" w14:textId="77777777" w:rsidR="00EF2FF6" w:rsidRDefault="00EF2FF6">
          <w:pPr>
            <w:pStyle w:val="TOC2"/>
            <w:rPr>
              <w:rFonts w:asciiTheme="minorHAnsi" w:hAnsiTheme="minorHAnsi"/>
              <w:b w:val="0"/>
              <w:bCs w:val="0"/>
            </w:rPr>
          </w:pPr>
          <w:hyperlink w:anchor="_Toc416270839" w:history="1">
            <w:r w:rsidRPr="009845EF">
              <w:rPr>
                <w:rStyle w:val="Hyperlink"/>
              </w:rPr>
              <w:t>C.</w:t>
            </w:r>
            <w:r>
              <w:rPr>
                <w:rFonts w:asciiTheme="minorHAnsi" w:hAnsiTheme="minorHAnsi"/>
                <w:b w:val="0"/>
                <w:bCs w:val="0"/>
              </w:rPr>
              <w:tab/>
            </w:r>
            <w:r w:rsidRPr="009845EF">
              <w:rPr>
                <w:rStyle w:val="Hyperlink"/>
              </w:rPr>
              <w:t>Trusted IP Ranges</w:t>
            </w:r>
            <w:r>
              <w:rPr>
                <w:webHidden/>
              </w:rPr>
              <w:tab/>
            </w:r>
            <w:r>
              <w:rPr>
                <w:webHidden/>
              </w:rPr>
              <w:fldChar w:fldCharType="begin"/>
            </w:r>
            <w:r>
              <w:rPr>
                <w:webHidden/>
              </w:rPr>
              <w:instrText xml:space="preserve"> PAGEREF _Toc416270839 \h </w:instrText>
            </w:r>
            <w:r>
              <w:rPr>
                <w:webHidden/>
              </w:rPr>
            </w:r>
            <w:r>
              <w:rPr>
                <w:webHidden/>
              </w:rPr>
              <w:fldChar w:fldCharType="separate"/>
            </w:r>
            <w:r>
              <w:rPr>
                <w:webHidden/>
              </w:rPr>
              <w:t>20</w:t>
            </w:r>
            <w:r>
              <w:rPr>
                <w:webHidden/>
              </w:rPr>
              <w:fldChar w:fldCharType="end"/>
            </w:r>
          </w:hyperlink>
        </w:p>
        <w:p w14:paraId="0DF96FA4" w14:textId="77777777" w:rsidR="00EF2FF6" w:rsidRDefault="00EF2FF6">
          <w:pPr>
            <w:pStyle w:val="TOC2"/>
            <w:rPr>
              <w:rFonts w:asciiTheme="minorHAnsi" w:hAnsiTheme="minorHAnsi"/>
              <w:b w:val="0"/>
              <w:bCs w:val="0"/>
            </w:rPr>
          </w:pPr>
          <w:hyperlink w:anchor="_Toc416270840" w:history="1">
            <w:r w:rsidRPr="009845EF">
              <w:rPr>
                <w:rStyle w:val="Hyperlink"/>
              </w:rPr>
              <w:t>D.</w:t>
            </w:r>
            <w:r>
              <w:rPr>
                <w:rFonts w:asciiTheme="minorHAnsi" w:hAnsiTheme="minorHAnsi"/>
                <w:b w:val="0"/>
                <w:bCs w:val="0"/>
              </w:rPr>
              <w:tab/>
            </w:r>
            <w:r w:rsidRPr="009845EF">
              <w:rPr>
                <w:rStyle w:val="Hyperlink"/>
              </w:rPr>
              <w:t>Enable the Salesforce Marketing Cloud Connector for Admin User</w:t>
            </w:r>
            <w:r>
              <w:rPr>
                <w:webHidden/>
              </w:rPr>
              <w:tab/>
            </w:r>
            <w:r>
              <w:rPr>
                <w:webHidden/>
              </w:rPr>
              <w:fldChar w:fldCharType="begin"/>
            </w:r>
            <w:r>
              <w:rPr>
                <w:webHidden/>
              </w:rPr>
              <w:instrText xml:space="preserve"> PAGEREF _Toc416270840 \h </w:instrText>
            </w:r>
            <w:r>
              <w:rPr>
                <w:webHidden/>
              </w:rPr>
            </w:r>
            <w:r>
              <w:rPr>
                <w:webHidden/>
              </w:rPr>
              <w:fldChar w:fldCharType="separate"/>
            </w:r>
            <w:r>
              <w:rPr>
                <w:webHidden/>
              </w:rPr>
              <w:t>21</w:t>
            </w:r>
            <w:r>
              <w:rPr>
                <w:webHidden/>
              </w:rPr>
              <w:fldChar w:fldCharType="end"/>
            </w:r>
          </w:hyperlink>
        </w:p>
        <w:p w14:paraId="74CD557F" w14:textId="77777777" w:rsidR="00EF2FF6" w:rsidRDefault="00EF2FF6">
          <w:pPr>
            <w:pStyle w:val="TOC2"/>
            <w:rPr>
              <w:rFonts w:asciiTheme="minorHAnsi" w:hAnsiTheme="minorHAnsi"/>
              <w:b w:val="0"/>
              <w:bCs w:val="0"/>
            </w:rPr>
          </w:pPr>
          <w:hyperlink w:anchor="_Toc416270843" w:history="1">
            <w:r w:rsidRPr="009845EF">
              <w:rPr>
                <w:rStyle w:val="Hyperlink"/>
              </w:rPr>
              <w:t>F.</w:t>
            </w:r>
            <w:r>
              <w:rPr>
                <w:rFonts w:asciiTheme="minorHAnsi" w:hAnsiTheme="minorHAnsi"/>
                <w:b w:val="0"/>
                <w:bCs w:val="0"/>
              </w:rPr>
              <w:tab/>
            </w:r>
            <w:r w:rsidRPr="009845EF">
              <w:rPr>
                <w:rStyle w:val="Hyperlink"/>
              </w:rPr>
              <w:t>Workflows</w:t>
            </w:r>
            <w:r>
              <w:rPr>
                <w:webHidden/>
              </w:rPr>
              <w:tab/>
            </w:r>
            <w:r>
              <w:rPr>
                <w:webHidden/>
              </w:rPr>
              <w:fldChar w:fldCharType="begin"/>
            </w:r>
            <w:r>
              <w:rPr>
                <w:webHidden/>
              </w:rPr>
              <w:instrText xml:space="preserve"> PAGEREF _Toc416270843 \h </w:instrText>
            </w:r>
            <w:r>
              <w:rPr>
                <w:webHidden/>
              </w:rPr>
            </w:r>
            <w:r>
              <w:rPr>
                <w:webHidden/>
              </w:rPr>
              <w:fldChar w:fldCharType="separate"/>
            </w:r>
            <w:r>
              <w:rPr>
                <w:webHidden/>
              </w:rPr>
              <w:t>22</w:t>
            </w:r>
            <w:r>
              <w:rPr>
                <w:webHidden/>
              </w:rPr>
              <w:fldChar w:fldCharType="end"/>
            </w:r>
          </w:hyperlink>
        </w:p>
        <w:p w14:paraId="0455D004" w14:textId="77777777" w:rsidR="00EF2FF6" w:rsidRDefault="00EF2FF6">
          <w:pPr>
            <w:pStyle w:val="TOC3"/>
            <w:tabs>
              <w:tab w:val="left" w:pos="880"/>
              <w:tab w:val="right" w:leader="dot" w:pos="12313"/>
            </w:tabs>
            <w:rPr>
              <w:rFonts w:asciiTheme="minorHAnsi" w:hAnsiTheme="minorHAnsi"/>
              <w:noProof/>
            </w:rPr>
          </w:pPr>
          <w:hyperlink w:anchor="_Toc416270844" w:history="1">
            <w:r w:rsidRPr="009845EF">
              <w:rPr>
                <w:rStyle w:val="Hyperlink"/>
                <w:noProof/>
              </w:rPr>
              <w:t>a.</w:t>
            </w:r>
            <w:r>
              <w:rPr>
                <w:rFonts w:asciiTheme="minorHAnsi" w:hAnsiTheme="minorHAnsi"/>
                <w:noProof/>
              </w:rPr>
              <w:tab/>
            </w:r>
            <w:r w:rsidRPr="009845EF">
              <w:rPr>
                <w:rStyle w:val="Hyperlink"/>
                <w:noProof/>
              </w:rPr>
              <w:t>Scheduled Send Workflow</w:t>
            </w:r>
            <w:r>
              <w:rPr>
                <w:noProof/>
                <w:webHidden/>
              </w:rPr>
              <w:tab/>
            </w:r>
            <w:r>
              <w:rPr>
                <w:noProof/>
                <w:webHidden/>
              </w:rPr>
              <w:fldChar w:fldCharType="begin"/>
            </w:r>
            <w:r>
              <w:rPr>
                <w:noProof/>
                <w:webHidden/>
              </w:rPr>
              <w:instrText xml:space="preserve"> PAGEREF _Toc416270844 \h </w:instrText>
            </w:r>
            <w:r>
              <w:rPr>
                <w:noProof/>
                <w:webHidden/>
              </w:rPr>
            </w:r>
            <w:r>
              <w:rPr>
                <w:noProof/>
                <w:webHidden/>
              </w:rPr>
              <w:fldChar w:fldCharType="separate"/>
            </w:r>
            <w:r>
              <w:rPr>
                <w:noProof/>
                <w:webHidden/>
              </w:rPr>
              <w:t>22</w:t>
            </w:r>
            <w:r>
              <w:rPr>
                <w:noProof/>
                <w:webHidden/>
              </w:rPr>
              <w:fldChar w:fldCharType="end"/>
            </w:r>
          </w:hyperlink>
        </w:p>
        <w:p w14:paraId="6B19EC10" w14:textId="77777777" w:rsidR="00EF2FF6" w:rsidRDefault="00EF2FF6">
          <w:pPr>
            <w:pStyle w:val="TOC3"/>
            <w:tabs>
              <w:tab w:val="left" w:pos="880"/>
              <w:tab w:val="right" w:leader="dot" w:pos="12313"/>
            </w:tabs>
            <w:rPr>
              <w:rFonts w:asciiTheme="minorHAnsi" w:hAnsiTheme="minorHAnsi"/>
              <w:noProof/>
            </w:rPr>
          </w:pPr>
          <w:hyperlink w:anchor="_Toc416270845" w:history="1">
            <w:r w:rsidRPr="009845EF">
              <w:rPr>
                <w:rStyle w:val="Hyperlink"/>
                <w:noProof/>
              </w:rPr>
              <w:t>b.</w:t>
            </w:r>
            <w:r>
              <w:rPr>
                <w:rFonts w:asciiTheme="minorHAnsi" w:hAnsiTheme="minorHAnsi"/>
                <w:noProof/>
              </w:rPr>
              <w:tab/>
            </w:r>
            <w:r w:rsidRPr="009845EF">
              <w:rPr>
                <w:rStyle w:val="Hyperlink"/>
                <w:noProof/>
              </w:rPr>
              <w:t>Backup Workflow</w:t>
            </w:r>
            <w:r>
              <w:rPr>
                <w:noProof/>
                <w:webHidden/>
              </w:rPr>
              <w:tab/>
            </w:r>
            <w:r>
              <w:rPr>
                <w:noProof/>
                <w:webHidden/>
              </w:rPr>
              <w:fldChar w:fldCharType="begin"/>
            </w:r>
            <w:r>
              <w:rPr>
                <w:noProof/>
                <w:webHidden/>
              </w:rPr>
              <w:instrText xml:space="preserve"> PAGEREF _Toc416270845 \h </w:instrText>
            </w:r>
            <w:r>
              <w:rPr>
                <w:noProof/>
                <w:webHidden/>
              </w:rPr>
            </w:r>
            <w:r>
              <w:rPr>
                <w:noProof/>
                <w:webHidden/>
              </w:rPr>
              <w:fldChar w:fldCharType="separate"/>
            </w:r>
            <w:r>
              <w:rPr>
                <w:noProof/>
                <w:webHidden/>
              </w:rPr>
              <w:t>22</w:t>
            </w:r>
            <w:r>
              <w:rPr>
                <w:noProof/>
                <w:webHidden/>
              </w:rPr>
              <w:fldChar w:fldCharType="end"/>
            </w:r>
          </w:hyperlink>
        </w:p>
        <w:p w14:paraId="5C820E02" w14:textId="77777777" w:rsidR="00EF2FF6" w:rsidRDefault="00EF2FF6">
          <w:pPr>
            <w:pStyle w:val="TOC2"/>
            <w:rPr>
              <w:rFonts w:asciiTheme="minorHAnsi" w:hAnsiTheme="minorHAnsi"/>
              <w:b w:val="0"/>
              <w:bCs w:val="0"/>
            </w:rPr>
          </w:pPr>
          <w:hyperlink w:anchor="_Toc416270846" w:history="1">
            <w:r w:rsidRPr="009845EF">
              <w:rPr>
                <w:rStyle w:val="Hyperlink"/>
              </w:rPr>
              <w:t>G.</w:t>
            </w:r>
            <w:r>
              <w:rPr>
                <w:rFonts w:asciiTheme="minorHAnsi" w:hAnsiTheme="minorHAnsi"/>
                <w:b w:val="0"/>
                <w:bCs w:val="0"/>
              </w:rPr>
              <w:tab/>
            </w:r>
            <w:r w:rsidRPr="009845EF">
              <w:rPr>
                <w:rStyle w:val="Hyperlink"/>
              </w:rPr>
              <w:t>User Configuration</w:t>
            </w:r>
            <w:r>
              <w:rPr>
                <w:webHidden/>
              </w:rPr>
              <w:tab/>
            </w:r>
            <w:r>
              <w:rPr>
                <w:webHidden/>
              </w:rPr>
              <w:fldChar w:fldCharType="begin"/>
            </w:r>
            <w:r>
              <w:rPr>
                <w:webHidden/>
              </w:rPr>
              <w:instrText xml:space="preserve"> PAGEREF _Toc416270846 \h </w:instrText>
            </w:r>
            <w:r>
              <w:rPr>
                <w:webHidden/>
              </w:rPr>
            </w:r>
            <w:r>
              <w:rPr>
                <w:webHidden/>
              </w:rPr>
              <w:fldChar w:fldCharType="separate"/>
            </w:r>
            <w:r>
              <w:rPr>
                <w:webHidden/>
              </w:rPr>
              <w:t>23</w:t>
            </w:r>
            <w:r>
              <w:rPr>
                <w:webHidden/>
              </w:rPr>
              <w:fldChar w:fldCharType="end"/>
            </w:r>
          </w:hyperlink>
        </w:p>
        <w:p w14:paraId="046047A9" w14:textId="77777777" w:rsidR="00EF2FF6" w:rsidRDefault="00EF2FF6">
          <w:pPr>
            <w:pStyle w:val="TOC3"/>
            <w:tabs>
              <w:tab w:val="left" w:pos="880"/>
              <w:tab w:val="right" w:leader="dot" w:pos="12313"/>
            </w:tabs>
            <w:rPr>
              <w:rFonts w:asciiTheme="minorHAnsi" w:hAnsiTheme="minorHAnsi"/>
              <w:noProof/>
            </w:rPr>
          </w:pPr>
          <w:hyperlink w:anchor="_Toc416270847" w:history="1">
            <w:r w:rsidRPr="009845EF">
              <w:rPr>
                <w:rStyle w:val="Hyperlink"/>
                <w:noProof/>
              </w:rPr>
              <w:t>a.</w:t>
            </w:r>
            <w:r>
              <w:rPr>
                <w:rFonts w:asciiTheme="minorHAnsi" w:hAnsiTheme="minorHAnsi"/>
                <w:noProof/>
              </w:rPr>
              <w:tab/>
            </w:r>
            <w:r w:rsidRPr="009845EF">
              <w:rPr>
                <w:rStyle w:val="Hyperlink"/>
                <w:noProof/>
              </w:rPr>
              <w:t>Existing Users</w:t>
            </w:r>
            <w:r>
              <w:rPr>
                <w:noProof/>
                <w:webHidden/>
              </w:rPr>
              <w:tab/>
            </w:r>
            <w:r>
              <w:rPr>
                <w:noProof/>
                <w:webHidden/>
              </w:rPr>
              <w:fldChar w:fldCharType="begin"/>
            </w:r>
            <w:r>
              <w:rPr>
                <w:noProof/>
                <w:webHidden/>
              </w:rPr>
              <w:instrText xml:space="preserve"> PAGEREF _Toc416270847 \h </w:instrText>
            </w:r>
            <w:r>
              <w:rPr>
                <w:noProof/>
                <w:webHidden/>
              </w:rPr>
            </w:r>
            <w:r>
              <w:rPr>
                <w:noProof/>
                <w:webHidden/>
              </w:rPr>
              <w:fldChar w:fldCharType="separate"/>
            </w:r>
            <w:r>
              <w:rPr>
                <w:noProof/>
                <w:webHidden/>
              </w:rPr>
              <w:t>23</w:t>
            </w:r>
            <w:r>
              <w:rPr>
                <w:noProof/>
                <w:webHidden/>
              </w:rPr>
              <w:fldChar w:fldCharType="end"/>
            </w:r>
          </w:hyperlink>
        </w:p>
        <w:p w14:paraId="7CA9C534" w14:textId="77777777" w:rsidR="00EF2FF6" w:rsidRDefault="00EF2FF6">
          <w:pPr>
            <w:pStyle w:val="TOC2"/>
            <w:rPr>
              <w:rFonts w:asciiTheme="minorHAnsi" w:hAnsiTheme="minorHAnsi"/>
              <w:b w:val="0"/>
              <w:bCs w:val="0"/>
            </w:rPr>
          </w:pPr>
          <w:hyperlink w:anchor="_Toc416270848" w:history="1">
            <w:r w:rsidRPr="009845EF">
              <w:rPr>
                <w:rStyle w:val="Hyperlink"/>
              </w:rPr>
              <w:t>H.</w:t>
            </w:r>
            <w:r>
              <w:rPr>
                <w:rFonts w:asciiTheme="minorHAnsi" w:hAnsiTheme="minorHAnsi"/>
                <w:b w:val="0"/>
                <w:bCs w:val="0"/>
              </w:rPr>
              <w:tab/>
            </w:r>
            <w:r w:rsidRPr="009845EF">
              <w:rPr>
                <w:rStyle w:val="Hyperlink"/>
              </w:rPr>
              <w:t>User Flow Chart</w:t>
            </w:r>
            <w:r>
              <w:rPr>
                <w:webHidden/>
              </w:rPr>
              <w:tab/>
            </w:r>
            <w:r>
              <w:rPr>
                <w:webHidden/>
              </w:rPr>
              <w:fldChar w:fldCharType="begin"/>
            </w:r>
            <w:r>
              <w:rPr>
                <w:webHidden/>
              </w:rPr>
              <w:instrText xml:space="preserve"> PAGEREF _Toc416270848 \h </w:instrText>
            </w:r>
            <w:r>
              <w:rPr>
                <w:webHidden/>
              </w:rPr>
            </w:r>
            <w:r>
              <w:rPr>
                <w:webHidden/>
              </w:rPr>
              <w:fldChar w:fldCharType="separate"/>
            </w:r>
            <w:r>
              <w:rPr>
                <w:webHidden/>
              </w:rPr>
              <w:t>24</w:t>
            </w:r>
            <w:r>
              <w:rPr>
                <w:webHidden/>
              </w:rPr>
              <w:fldChar w:fldCharType="end"/>
            </w:r>
          </w:hyperlink>
        </w:p>
        <w:p w14:paraId="17FF5F8B" w14:textId="77777777" w:rsidR="00EF2FF6" w:rsidRDefault="00EF2FF6">
          <w:pPr>
            <w:pStyle w:val="TOC2"/>
            <w:rPr>
              <w:rFonts w:asciiTheme="minorHAnsi" w:hAnsiTheme="minorHAnsi"/>
              <w:b w:val="0"/>
              <w:bCs w:val="0"/>
            </w:rPr>
          </w:pPr>
          <w:hyperlink w:anchor="_Toc416270849" w:history="1">
            <w:r w:rsidRPr="009845EF">
              <w:rPr>
                <w:rStyle w:val="Hyperlink"/>
              </w:rPr>
              <w:t>I.</w:t>
            </w:r>
            <w:r>
              <w:rPr>
                <w:rFonts w:asciiTheme="minorHAnsi" w:hAnsiTheme="minorHAnsi"/>
                <w:b w:val="0"/>
                <w:bCs w:val="0"/>
              </w:rPr>
              <w:tab/>
            </w:r>
            <w:r w:rsidRPr="009845EF">
              <w:rPr>
                <w:rStyle w:val="Hyperlink"/>
              </w:rPr>
              <w:t>Triggered Sends Objects</w:t>
            </w:r>
            <w:r>
              <w:rPr>
                <w:webHidden/>
              </w:rPr>
              <w:tab/>
            </w:r>
            <w:r>
              <w:rPr>
                <w:webHidden/>
              </w:rPr>
              <w:fldChar w:fldCharType="begin"/>
            </w:r>
            <w:r>
              <w:rPr>
                <w:webHidden/>
              </w:rPr>
              <w:instrText xml:space="preserve"> PAGEREF _Toc416270849 \h </w:instrText>
            </w:r>
            <w:r>
              <w:rPr>
                <w:webHidden/>
              </w:rPr>
            </w:r>
            <w:r>
              <w:rPr>
                <w:webHidden/>
              </w:rPr>
              <w:fldChar w:fldCharType="separate"/>
            </w:r>
            <w:r>
              <w:rPr>
                <w:webHidden/>
              </w:rPr>
              <w:t>25</w:t>
            </w:r>
            <w:r>
              <w:rPr>
                <w:webHidden/>
              </w:rPr>
              <w:fldChar w:fldCharType="end"/>
            </w:r>
          </w:hyperlink>
        </w:p>
        <w:p w14:paraId="3B011084" w14:textId="77777777" w:rsidR="00EF2FF6" w:rsidRDefault="00EF2FF6">
          <w:pPr>
            <w:pStyle w:val="TOC1"/>
            <w:rPr>
              <w:rFonts w:asciiTheme="minorHAnsi" w:hAnsiTheme="minorHAnsi"/>
              <w:b w:val="0"/>
              <w:bCs w:val="0"/>
            </w:rPr>
          </w:pPr>
          <w:hyperlink w:anchor="_Toc416270850" w:history="1">
            <w:r w:rsidRPr="009845EF">
              <w:rPr>
                <w:rStyle w:val="Hyperlink"/>
              </w:rPr>
              <w:t>Step 3: Subscribers</w:t>
            </w:r>
            <w:r>
              <w:rPr>
                <w:webHidden/>
              </w:rPr>
              <w:tab/>
            </w:r>
            <w:r>
              <w:rPr>
                <w:webHidden/>
              </w:rPr>
              <w:fldChar w:fldCharType="begin"/>
            </w:r>
            <w:r>
              <w:rPr>
                <w:webHidden/>
              </w:rPr>
              <w:instrText xml:space="preserve"> PAGEREF _Toc416270850 \h </w:instrText>
            </w:r>
            <w:r>
              <w:rPr>
                <w:webHidden/>
              </w:rPr>
            </w:r>
            <w:r>
              <w:rPr>
                <w:webHidden/>
              </w:rPr>
              <w:fldChar w:fldCharType="separate"/>
            </w:r>
            <w:r>
              <w:rPr>
                <w:webHidden/>
              </w:rPr>
              <w:t>27</w:t>
            </w:r>
            <w:r>
              <w:rPr>
                <w:webHidden/>
              </w:rPr>
              <w:fldChar w:fldCharType="end"/>
            </w:r>
          </w:hyperlink>
        </w:p>
        <w:p w14:paraId="32E37A8F" w14:textId="77777777" w:rsidR="00EF2FF6" w:rsidRDefault="00EF2FF6">
          <w:pPr>
            <w:pStyle w:val="TOC2"/>
            <w:rPr>
              <w:rFonts w:asciiTheme="minorHAnsi" w:hAnsiTheme="minorHAnsi"/>
              <w:b w:val="0"/>
              <w:bCs w:val="0"/>
            </w:rPr>
          </w:pPr>
          <w:hyperlink w:anchor="_Toc416270851" w:history="1">
            <w:r w:rsidRPr="009845EF">
              <w:rPr>
                <w:rStyle w:val="Hyperlink"/>
              </w:rPr>
              <w:t>A.</w:t>
            </w:r>
            <w:r>
              <w:rPr>
                <w:rFonts w:asciiTheme="minorHAnsi" w:hAnsiTheme="minorHAnsi"/>
                <w:b w:val="0"/>
                <w:bCs w:val="0"/>
              </w:rPr>
              <w:tab/>
            </w:r>
            <w:r w:rsidRPr="009845EF">
              <w:rPr>
                <w:rStyle w:val="Hyperlink"/>
              </w:rPr>
              <w:t>Subscribers Rule</w:t>
            </w:r>
            <w:r>
              <w:rPr>
                <w:webHidden/>
              </w:rPr>
              <w:tab/>
            </w:r>
            <w:r>
              <w:rPr>
                <w:webHidden/>
              </w:rPr>
              <w:fldChar w:fldCharType="begin"/>
            </w:r>
            <w:r>
              <w:rPr>
                <w:webHidden/>
              </w:rPr>
              <w:instrText xml:space="preserve"> PAGEREF _Toc416270851 \h </w:instrText>
            </w:r>
            <w:r>
              <w:rPr>
                <w:webHidden/>
              </w:rPr>
            </w:r>
            <w:r>
              <w:rPr>
                <w:webHidden/>
              </w:rPr>
              <w:fldChar w:fldCharType="separate"/>
            </w:r>
            <w:r>
              <w:rPr>
                <w:webHidden/>
              </w:rPr>
              <w:t>27</w:t>
            </w:r>
            <w:r>
              <w:rPr>
                <w:webHidden/>
              </w:rPr>
              <w:fldChar w:fldCharType="end"/>
            </w:r>
          </w:hyperlink>
        </w:p>
        <w:p w14:paraId="5BE19B49" w14:textId="77777777" w:rsidR="00EF2FF6" w:rsidRDefault="00EF2FF6">
          <w:pPr>
            <w:pStyle w:val="TOC2"/>
            <w:rPr>
              <w:rFonts w:asciiTheme="minorHAnsi" w:hAnsiTheme="minorHAnsi"/>
              <w:b w:val="0"/>
              <w:bCs w:val="0"/>
            </w:rPr>
          </w:pPr>
          <w:hyperlink w:anchor="_Toc416270852" w:history="1">
            <w:r w:rsidRPr="009845EF">
              <w:rPr>
                <w:rStyle w:val="Hyperlink"/>
              </w:rPr>
              <w:t>B.</w:t>
            </w:r>
            <w:r>
              <w:rPr>
                <w:rFonts w:asciiTheme="minorHAnsi" w:hAnsiTheme="minorHAnsi"/>
                <w:b w:val="0"/>
                <w:bCs w:val="0"/>
              </w:rPr>
              <w:tab/>
            </w:r>
            <w:r w:rsidRPr="009845EF">
              <w:rPr>
                <w:rStyle w:val="Hyperlink"/>
              </w:rPr>
              <w:t>Identify Data Sources Outside of salesforce.com</w:t>
            </w:r>
            <w:r>
              <w:rPr>
                <w:webHidden/>
              </w:rPr>
              <w:tab/>
            </w:r>
            <w:r>
              <w:rPr>
                <w:webHidden/>
              </w:rPr>
              <w:fldChar w:fldCharType="begin"/>
            </w:r>
            <w:r>
              <w:rPr>
                <w:webHidden/>
              </w:rPr>
              <w:instrText xml:space="preserve"> PAGEREF _Toc416270852 \h </w:instrText>
            </w:r>
            <w:r>
              <w:rPr>
                <w:webHidden/>
              </w:rPr>
            </w:r>
            <w:r>
              <w:rPr>
                <w:webHidden/>
              </w:rPr>
              <w:fldChar w:fldCharType="separate"/>
            </w:r>
            <w:r>
              <w:rPr>
                <w:webHidden/>
              </w:rPr>
              <w:t>27</w:t>
            </w:r>
            <w:r>
              <w:rPr>
                <w:webHidden/>
              </w:rPr>
              <w:fldChar w:fldCharType="end"/>
            </w:r>
          </w:hyperlink>
        </w:p>
        <w:p w14:paraId="790F2977" w14:textId="77777777" w:rsidR="00EF2FF6" w:rsidRDefault="00EF2FF6">
          <w:pPr>
            <w:pStyle w:val="TOC2"/>
            <w:rPr>
              <w:rFonts w:asciiTheme="minorHAnsi" w:hAnsiTheme="minorHAnsi"/>
              <w:b w:val="0"/>
              <w:bCs w:val="0"/>
            </w:rPr>
          </w:pPr>
          <w:hyperlink w:anchor="_Toc416270853" w:history="1">
            <w:r w:rsidRPr="009845EF">
              <w:rPr>
                <w:rStyle w:val="Hyperlink"/>
              </w:rPr>
              <w:t>C.</w:t>
            </w:r>
            <w:r>
              <w:rPr>
                <w:rFonts w:asciiTheme="minorHAnsi" w:hAnsiTheme="minorHAnsi"/>
                <w:b w:val="0"/>
                <w:bCs w:val="0"/>
              </w:rPr>
              <w:tab/>
            </w:r>
            <w:r w:rsidRPr="009845EF">
              <w:rPr>
                <w:rStyle w:val="Hyperlink"/>
              </w:rPr>
              <w:t>Identifying Profile and Preference Attributes</w:t>
            </w:r>
            <w:r>
              <w:rPr>
                <w:webHidden/>
              </w:rPr>
              <w:tab/>
            </w:r>
            <w:r>
              <w:rPr>
                <w:webHidden/>
              </w:rPr>
              <w:fldChar w:fldCharType="begin"/>
            </w:r>
            <w:r>
              <w:rPr>
                <w:webHidden/>
              </w:rPr>
              <w:instrText xml:space="preserve"> PAGEREF _Toc416270853 \h </w:instrText>
            </w:r>
            <w:r>
              <w:rPr>
                <w:webHidden/>
              </w:rPr>
            </w:r>
            <w:r>
              <w:rPr>
                <w:webHidden/>
              </w:rPr>
              <w:fldChar w:fldCharType="separate"/>
            </w:r>
            <w:r>
              <w:rPr>
                <w:webHidden/>
              </w:rPr>
              <w:t>28</w:t>
            </w:r>
            <w:r>
              <w:rPr>
                <w:webHidden/>
              </w:rPr>
              <w:fldChar w:fldCharType="end"/>
            </w:r>
          </w:hyperlink>
        </w:p>
        <w:p w14:paraId="55B6B44A" w14:textId="77777777" w:rsidR="00EF2FF6" w:rsidRDefault="00EF2FF6">
          <w:pPr>
            <w:pStyle w:val="TOC3"/>
            <w:tabs>
              <w:tab w:val="left" w:pos="880"/>
              <w:tab w:val="right" w:leader="dot" w:pos="12313"/>
            </w:tabs>
            <w:rPr>
              <w:rFonts w:asciiTheme="minorHAnsi" w:hAnsiTheme="minorHAnsi"/>
              <w:noProof/>
            </w:rPr>
          </w:pPr>
          <w:hyperlink w:anchor="_Toc416270854" w:history="1">
            <w:r w:rsidRPr="009845EF">
              <w:rPr>
                <w:rStyle w:val="Hyperlink"/>
                <w:noProof/>
              </w:rPr>
              <w:t>1.</w:t>
            </w:r>
            <w:r>
              <w:rPr>
                <w:rFonts w:asciiTheme="minorHAnsi" w:hAnsiTheme="minorHAnsi"/>
                <w:noProof/>
              </w:rPr>
              <w:tab/>
            </w:r>
            <w:r w:rsidRPr="009845EF">
              <w:rPr>
                <w:rStyle w:val="Hyperlink"/>
                <w:noProof/>
              </w:rPr>
              <w:t>Profile Attributes</w:t>
            </w:r>
            <w:r>
              <w:rPr>
                <w:noProof/>
                <w:webHidden/>
              </w:rPr>
              <w:tab/>
            </w:r>
            <w:r>
              <w:rPr>
                <w:noProof/>
                <w:webHidden/>
              </w:rPr>
              <w:fldChar w:fldCharType="begin"/>
            </w:r>
            <w:r>
              <w:rPr>
                <w:noProof/>
                <w:webHidden/>
              </w:rPr>
              <w:instrText xml:space="preserve"> PAGEREF _Toc416270854 \h </w:instrText>
            </w:r>
            <w:r>
              <w:rPr>
                <w:noProof/>
                <w:webHidden/>
              </w:rPr>
            </w:r>
            <w:r>
              <w:rPr>
                <w:noProof/>
                <w:webHidden/>
              </w:rPr>
              <w:fldChar w:fldCharType="separate"/>
            </w:r>
            <w:r>
              <w:rPr>
                <w:noProof/>
                <w:webHidden/>
              </w:rPr>
              <w:t>28</w:t>
            </w:r>
            <w:r>
              <w:rPr>
                <w:noProof/>
                <w:webHidden/>
              </w:rPr>
              <w:fldChar w:fldCharType="end"/>
            </w:r>
          </w:hyperlink>
        </w:p>
        <w:p w14:paraId="5D2F50AD" w14:textId="77777777" w:rsidR="00EF2FF6" w:rsidRDefault="00EF2FF6">
          <w:pPr>
            <w:pStyle w:val="TOC3"/>
            <w:tabs>
              <w:tab w:val="left" w:pos="880"/>
              <w:tab w:val="right" w:leader="dot" w:pos="12313"/>
            </w:tabs>
            <w:rPr>
              <w:rFonts w:asciiTheme="minorHAnsi" w:hAnsiTheme="minorHAnsi"/>
              <w:noProof/>
            </w:rPr>
          </w:pPr>
          <w:hyperlink w:anchor="_Toc416270855" w:history="1">
            <w:r w:rsidRPr="009845EF">
              <w:rPr>
                <w:rStyle w:val="Hyperlink"/>
                <w:b/>
                <w:noProof/>
              </w:rPr>
              <w:t>2.</w:t>
            </w:r>
            <w:r>
              <w:rPr>
                <w:rFonts w:asciiTheme="minorHAnsi" w:hAnsiTheme="minorHAnsi"/>
                <w:noProof/>
              </w:rPr>
              <w:tab/>
            </w:r>
            <w:r w:rsidRPr="009845EF">
              <w:rPr>
                <w:rStyle w:val="Hyperlink"/>
                <w:b/>
                <w:noProof/>
              </w:rPr>
              <w:t>Preference Attributes</w:t>
            </w:r>
            <w:r>
              <w:rPr>
                <w:noProof/>
                <w:webHidden/>
              </w:rPr>
              <w:tab/>
            </w:r>
            <w:r>
              <w:rPr>
                <w:noProof/>
                <w:webHidden/>
              </w:rPr>
              <w:fldChar w:fldCharType="begin"/>
            </w:r>
            <w:r>
              <w:rPr>
                <w:noProof/>
                <w:webHidden/>
              </w:rPr>
              <w:instrText xml:space="preserve"> PAGEREF _Toc416270855 \h </w:instrText>
            </w:r>
            <w:r>
              <w:rPr>
                <w:noProof/>
                <w:webHidden/>
              </w:rPr>
            </w:r>
            <w:r>
              <w:rPr>
                <w:noProof/>
                <w:webHidden/>
              </w:rPr>
              <w:fldChar w:fldCharType="separate"/>
            </w:r>
            <w:r>
              <w:rPr>
                <w:noProof/>
                <w:webHidden/>
              </w:rPr>
              <w:t>30</w:t>
            </w:r>
            <w:r>
              <w:rPr>
                <w:noProof/>
                <w:webHidden/>
              </w:rPr>
              <w:fldChar w:fldCharType="end"/>
            </w:r>
          </w:hyperlink>
        </w:p>
        <w:p w14:paraId="7B36D5DC" w14:textId="77777777" w:rsidR="00EF2FF6" w:rsidRDefault="00EF2FF6">
          <w:pPr>
            <w:pStyle w:val="TOC2"/>
            <w:rPr>
              <w:rFonts w:asciiTheme="minorHAnsi" w:hAnsiTheme="minorHAnsi"/>
              <w:b w:val="0"/>
              <w:bCs w:val="0"/>
            </w:rPr>
          </w:pPr>
          <w:hyperlink w:anchor="_Toc416270856" w:history="1">
            <w:r w:rsidRPr="009845EF">
              <w:rPr>
                <w:rStyle w:val="Hyperlink"/>
              </w:rPr>
              <w:t>D.</w:t>
            </w:r>
            <w:r>
              <w:rPr>
                <w:rFonts w:asciiTheme="minorHAnsi" w:hAnsiTheme="minorHAnsi"/>
                <w:b w:val="0"/>
                <w:bCs w:val="0"/>
              </w:rPr>
              <w:tab/>
            </w:r>
            <w:r w:rsidRPr="009845EF">
              <w:rPr>
                <w:rStyle w:val="Hyperlink"/>
              </w:rPr>
              <w:t>Managing Lists</w:t>
            </w:r>
            <w:r>
              <w:rPr>
                <w:webHidden/>
              </w:rPr>
              <w:tab/>
            </w:r>
            <w:r>
              <w:rPr>
                <w:webHidden/>
              </w:rPr>
              <w:fldChar w:fldCharType="begin"/>
            </w:r>
            <w:r>
              <w:rPr>
                <w:webHidden/>
              </w:rPr>
              <w:instrText xml:space="preserve"> PAGEREF _Toc416270856 \h </w:instrText>
            </w:r>
            <w:r>
              <w:rPr>
                <w:webHidden/>
              </w:rPr>
            </w:r>
            <w:r>
              <w:rPr>
                <w:webHidden/>
              </w:rPr>
              <w:fldChar w:fldCharType="separate"/>
            </w:r>
            <w:r>
              <w:rPr>
                <w:webHidden/>
              </w:rPr>
              <w:t>31</w:t>
            </w:r>
            <w:r>
              <w:rPr>
                <w:webHidden/>
              </w:rPr>
              <w:fldChar w:fldCharType="end"/>
            </w:r>
          </w:hyperlink>
        </w:p>
        <w:p w14:paraId="01B75109" w14:textId="77777777" w:rsidR="00EF2FF6" w:rsidRDefault="00EF2FF6">
          <w:pPr>
            <w:pStyle w:val="TOC3"/>
            <w:tabs>
              <w:tab w:val="left" w:pos="880"/>
              <w:tab w:val="right" w:leader="dot" w:pos="12313"/>
            </w:tabs>
            <w:rPr>
              <w:rFonts w:asciiTheme="minorHAnsi" w:hAnsiTheme="minorHAnsi"/>
              <w:noProof/>
            </w:rPr>
          </w:pPr>
          <w:hyperlink w:anchor="_Toc416270857" w:history="1">
            <w:r w:rsidRPr="009845EF">
              <w:rPr>
                <w:rStyle w:val="Hyperlink"/>
                <w:noProof/>
              </w:rPr>
              <w:t>1.</w:t>
            </w:r>
            <w:r>
              <w:rPr>
                <w:rFonts w:asciiTheme="minorHAnsi" w:hAnsiTheme="minorHAnsi"/>
                <w:noProof/>
              </w:rPr>
              <w:tab/>
            </w:r>
            <w:r w:rsidRPr="009845EF">
              <w:rPr>
                <w:rStyle w:val="Hyperlink"/>
                <w:noProof/>
              </w:rPr>
              <w:t>Subscribers Tab</w:t>
            </w:r>
            <w:r>
              <w:rPr>
                <w:noProof/>
                <w:webHidden/>
              </w:rPr>
              <w:tab/>
            </w:r>
            <w:r>
              <w:rPr>
                <w:noProof/>
                <w:webHidden/>
              </w:rPr>
              <w:fldChar w:fldCharType="begin"/>
            </w:r>
            <w:r>
              <w:rPr>
                <w:noProof/>
                <w:webHidden/>
              </w:rPr>
              <w:instrText xml:space="preserve"> PAGEREF _Toc416270857 \h </w:instrText>
            </w:r>
            <w:r>
              <w:rPr>
                <w:noProof/>
                <w:webHidden/>
              </w:rPr>
            </w:r>
            <w:r>
              <w:rPr>
                <w:noProof/>
                <w:webHidden/>
              </w:rPr>
              <w:fldChar w:fldCharType="separate"/>
            </w:r>
            <w:r>
              <w:rPr>
                <w:noProof/>
                <w:webHidden/>
              </w:rPr>
              <w:t>32</w:t>
            </w:r>
            <w:r>
              <w:rPr>
                <w:noProof/>
                <w:webHidden/>
              </w:rPr>
              <w:fldChar w:fldCharType="end"/>
            </w:r>
          </w:hyperlink>
        </w:p>
        <w:p w14:paraId="70AC8056" w14:textId="77777777" w:rsidR="00EF2FF6" w:rsidRDefault="00EF2FF6">
          <w:pPr>
            <w:pStyle w:val="TOC3"/>
            <w:tabs>
              <w:tab w:val="left" w:pos="880"/>
              <w:tab w:val="right" w:leader="dot" w:pos="12313"/>
            </w:tabs>
            <w:rPr>
              <w:rFonts w:asciiTheme="minorHAnsi" w:hAnsiTheme="minorHAnsi"/>
              <w:noProof/>
            </w:rPr>
          </w:pPr>
          <w:hyperlink w:anchor="_Toc416270858" w:history="1">
            <w:r w:rsidRPr="009845EF">
              <w:rPr>
                <w:rStyle w:val="Hyperlink"/>
                <w:noProof/>
              </w:rPr>
              <w:t>2.</w:t>
            </w:r>
            <w:r>
              <w:rPr>
                <w:rFonts w:asciiTheme="minorHAnsi" w:hAnsiTheme="minorHAnsi"/>
                <w:noProof/>
              </w:rPr>
              <w:tab/>
            </w:r>
            <w:r w:rsidRPr="009845EF">
              <w:rPr>
                <w:rStyle w:val="Hyperlink"/>
                <w:noProof/>
              </w:rPr>
              <w:t>Properties Tab</w:t>
            </w:r>
            <w:r>
              <w:rPr>
                <w:noProof/>
                <w:webHidden/>
              </w:rPr>
              <w:tab/>
            </w:r>
            <w:r>
              <w:rPr>
                <w:noProof/>
                <w:webHidden/>
              </w:rPr>
              <w:fldChar w:fldCharType="begin"/>
            </w:r>
            <w:r>
              <w:rPr>
                <w:noProof/>
                <w:webHidden/>
              </w:rPr>
              <w:instrText xml:space="preserve"> PAGEREF _Toc416270858 \h </w:instrText>
            </w:r>
            <w:r>
              <w:rPr>
                <w:noProof/>
                <w:webHidden/>
              </w:rPr>
            </w:r>
            <w:r>
              <w:rPr>
                <w:noProof/>
                <w:webHidden/>
              </w:rPr>
              <w:fldChar w:fldCharType="separate"/>
            </w:r>
            <w:r>
              <w:rPr>
                <w:noProof/>
                <w:webHidden/>
              </w:rPr>
              <w:t>33</w:t>
            </w:r>
            <w:r>
              <w:rPr>
                <w:noProof/>
                <w:webHidden/>
              </w:rPr>
              <w:fldChar w:fldCharType="end"/>
            </w:r>
          </w:hyperlink>
        </w:p>
        <w:p w14:paraId="24C45AAF" w14:textId="77777777" w:rsidR="00EF2FF6" w:rsidRDefault="00EF2FF6">
          <w:pPr>
            <w:pStyle w:val="TOC3"/>
            <w:tabs>
              <w:tab w:val="right" w:leader="dot" w:pos="12313"/>
            </w:tabs>
            <w:rPr>
              <w:rFonts w:asciiTheme="minorHAnsi" w:hAnsiTheme="minorHAnsi"/>
              <w:noProof/>
            </w:rPr>
          </w:pPr>
          <w:hyperlink w:anchor="_Toc416270859" w:history="1">
            <w:r>
              <w:rPr>
                <w:noProof/>
                <w:webHidden/>
              </w:rPr>
              <w:tab/>
            </w:r>
            <w:r>
              <w:rPr>
                <w:noProof/>
                <w:webHidden/>
              </w:rPr>
              <w:fldChar w:fldCharType="begin"/>
            </w:r>
            <w:r>
              <w:rPr>
                <w:noProof/>
                <w:webHidden/>
              </w:rPr>
              <w:instrText xml:space="preserve"> PAGEREF _Toc416270859 \h </w:instrText>
            </w:r>
            <w:r>
              <w:rPr>
                <w:noProof/>
                <w:webHidden/>
              </w:rPr>
            </w:r>
            <w:r>
              <w:rPr>
                <w:noProof/>
                <w:webHidden/>
              </w:rPr>
              <w:fldChar w:fldCharType="separate"/>
            </w:r>
            <w:r>
              <w:rPr>
                <w:noProof/>
                <w:webHidden/>
              </w:rPr>
              <w:t>33</w:t>
            </w:r>
            <w:r>
              <w:rPr>
                <w:noProof/>
                <w:webHidden/>
              </w:rPr>
              <w:fldChar w:fldCharType="end"/>
            </w:r>
          </w:hyperlink>
        </w:p>
        <w:p w14:paraId="1BD7A44C" w14:textId="77777777" w:rsidR="00EF2FF6" w:rsidRDefault="00EF2FF6">
          <w:pPr>
            <w:pStyle w:val="TOC3"/>
            <w:tabs>
              <w:tab w:val="left" w:pos="880"/>
              <w:tab w:val="right" w:leader="dot" w:pos="12313"/>
            </w:tabs>
            <w:rPr>
              <w:rFonts w:asciiTheme="minorHAnsi" w:hAnsiTheme="minorHAnsi"/>
              <w:noProof/>
            </w:rPr>
          </w:pPr>
          <w:hyperlink w:anchor="_Toc416270860" w:history="1">
            <w:r w:rsidRPr="009845EF">
              <w:rPr>
                <w:rStyle w:val="Hyperlink"/>
                <w:noProof/>
              </w:rPr>
              <w:t>3.</w:t>
            </w:r>
            <w:r>
              <w:rPr>
                <w:rFonts w:asciiTheme="minorHAnsi" w:hAnsiTheme="minorHAnsi"/>
                <w:noProof/>
              </w:rPr>
              <w:tab/>
            </w:r>
            <w:r w:rsidRPr="009845EF">
              <w:rPr>
                <w:rStyle w:val="Hyperlink"/>
                <w:noProof/>
              </w:rPr>
              <w:t>Tracking Tab</w:t>
            </w:r>
            <w:r>
              <w:rPr>
                <w:noProof/>
                <w:webHidden/>
              </w:rPr>
              <w:tab/>
            </w:r>
            <w:r>
              <w:rPr>
                <w:noProof/>
                <w:webHidden/>
              </w:rPr>
              <w:fldChar w:fldCharType="begin"/>
            </w:r>
            <w:r>
              <w:rPr>
                <w:noProof/>
                <w:webHidden/>
              </w:rPr>
              <w:instrText xml:space="preserve"> PAGEREF _Toc416270860 \h </w:instrText>
            </w:r>
            <w:r>
              <w:rPr>
                <w:noProof/>
                <w:webHidden/>
              </w:rPr>
            </w:r>
            <w:r>
              <w:rPr>
                <w:noProof/>
                <w:webHidden/>
              </w:rPr>
              <w:fldChar w:fldCharType="separate"/>
            </w:r>
            <w:r>
              <w:rPr>
                <w:noProof/>
                <w:webHidden/>
              </w:rPr>
              <w:t>34</w:t>
            </w:r>
            <w:r>
              <w:rPr>
                <w:noProof/>
                <w:webHidden/>
              </w:rPr>
              <w:fldChar w:fldCharType="end"/>
            </w:r>
          </w:hyperlink>
        </w:p>
        <w:p w14:paraId="3AC6BE58" w14:textId="77777777" w:rsidR="00EF2FF6" w:rsidRDefault="00EF2FF6">
          <w:pPr>
            <w:pStyle w:val="TOC1"/>
            <w:rPr>
              <w:rFonts w:asciiTheme="minorHAnsi" w:hAnsiTheme="minorHAnsi"/>
              <w:b w:val="0"/>
              <w:bCs w:val="0"/>
            </w:rPr>
          </w:pPr>
          <w:hyperlink w:anchor="_Toc416270861" w:history="1">
            <w:r w:rsidRPr="009845EF">
              <w:rPr>
                <w:rStyle w:val="Hyperlink"/>
              </w:rPr>
              <w:t>Step 4: Creating Your Email</w:t>
            </w:r>
            <w:r>
              <w:rPr>
                <w:webHidden/>
              </w:rPr>
              <w:tab/>
            </w:r>
            <w:r>
              <w:rPr>
                <w:webHidden/>
              </w:rPr>
              <w:fldChar w:fldCharType="begin"/>
            </w:r>
            <w:r>
              <w:rPr>
                <w:webHidden/>
              </w:rPr>
              <w:instrText xml:space="preserve"> PAGEREF _Toc416270861 \h </w:instrText>
            </w:r>
            <w:r>
              <w:rPr>
                <w:webHidden/>
              </w:rPr>
            </w:r>
            <w:r>
              <w:rPr>
                <w:webHidden/>
              </w:rPr>
              <w:fldChar w:fldCharType="separate"/>
            </w:r>
            <w:r>
              <w:rPr>
                <w:webHidden/>
              </w:rPr>
              <w:t>36</w:t>
            </w:r>
            <w:r>
              <w:rPr>
                <w:webHidden/>
              </w:rPr>
              <w:fldChar w:fldCharType="end"/>
            </w:r>
          </w:hyperlink>
        </w:p>
        <w:p w14:paraId="7580FB6D" w14:textId="77777777" w:rsidR="00EF2FF6" w:rsidRDefault="00EF2FF6">
          <w:pPr>
            <w:pStyle w:val="TOC2"/>
            <w:rPr>
              <w:rFonts w:asciiTheme="minorHAnsi" w:hAnsiTheme="minorHAnsi"/>
              <w:b w:val="0"/>
              <w:bCs w:val="0"/>
            </w:rPr>
          </w:pPr>
          <w:hyperlink w:anchor="_Toc416270862" w:history="1">
            <w:r w:rsidRPr="009845EF">
              <w:rPr>
                <w:rStyle w:val="Hyperlink"/>
              </w:rPr>
              <w:t>A.</w:t>
            </w:r>
            <w:r>
              <w:rPr>
                <w:rFonts w:asciiTheme="minorHAnsi" w:hAnsiTheme="minorHAnsi"/>
                <w:b w:val="0"/>
                <w:bCs w:val="0"/>
              </w:rPr>
              <w:tab/>
            </w:r>
            <w:r w:rsidRPr="009845EF">
              <w:rPr>
                <w:rStyle w:val="Hyperlink"/>
              </w:rPr>
              <w:t>Path to Email Success</w:t>
            </w:r>
            <w:r>
              <w:rPr>
                <w:webHidden/>
              </w:rPr>
              <w:tab/>
            </w:r>
            <w:r>
              <w:rPr>
                <w:webHidden/>
              </w:rPr>
              <w:fldChar w:fldCharType="begin"/>
            </w:r>
            <w:r>
              <w:rPr>
                <w:webHidden/>
              </w:rPr>
              <w:instrText xml:space="preserve"> PAGEREF _Toc416270862 \h </w:instrText>
            </w:r>
            <w:r>
              <w:rPr>
                <w:webHidden/>
              </w:rPr>
            </w:r>
            <w:r>
              <w:rPr>
                <w:webHidden/>
              </w:rPr>
              <w:fldChar w:fldCharType="separate"/>
            </w:r>
            <w:r>
              <w:rPr>
                <w:webHidden/>
              </w:rPr>
              <w:t>36</w:t>
            </w:r>
            <w:r>
              <w:rPr>
                <w:webHidden/>
              </w:rPr>
              <w:fldChar w:fldCharType="end"/>
            </w:r>
          </w:hyperlink>
        </w:p>
        <w:p w14:paraId="703A6D0C" w14:textId="77777777" w:rsidR="00EF2FF6" w:rsidRDefault="00EF2FF6">
          <w:pPr>
            <w:pStyle w:val="TOC2"/>
            <w:rPr>
              <w:rFonts w:asciiTheme="minorHAnsi" w:hAnsiTheme="minorHAnsi"/>
              <w:b w:val="0"/>
              <w:bCs w:val="0"/>
            </w:rPr>
          </w:pPr>
          <w:hyperlink w:anchor="_Toc416270863" w:history="1">
            <w:r w:rsidRPr="009845EF">
              <w:rPr>
                <w:rStyle w:val="Hyperlink"/>
              </w:rPr>
              <w:t>B.</w:t>
            </w:r>
            <w:r>
              <w:rPr>
                <w:rFonts w:asciiTheme="minorHAnsi" w:hAnsiTheme="minorHAnsi"/>
                <w:b w:val="0"/>
                <w:bCs w:val="0"/>
              </w:rPr>
              <w:tab/>
            </w:r>
            <w:r w:rsidRPr="009845EF">
              <w:rPr>
                <w:rStyle w:val="Hyperlink"/>
              </w:rPr>
              <w:t>Portfolio</w:t>
            </w:r>
            <w:r>
              <w:rPr>
                <w:webHidden/>
              </w:rPr>
              <w:tab/>
            </w:r>
            <w:r>
              <w:rPr>
                <w:webHidden/>
              </w:rPr>
              <w:fldChar w:fldCharType="begin"/>
            </w:r>
            <w:r>
              <w:rPr>
                <w:webHidden/>
              </w:rPr>
              <w:instrText xml:space="preserve"> PAGEREF _Toc416270863 \h </w:instrText>
            </w:r>
            <w:r>
              <w:rPr>
                <w:webHidden/>
              </w:rPr>
            </w:r>
            <w:r>
              <w:rPr>
                <w:webHidden/>
              </w:rPr>
              <w:fldChar w:fldCharType="separate"/>
            </w:r>
            <w:r>
              <w:rPr>
                <w:webHidden/>
              </w:rPr>
              <w:t>36</w:t>
            </w:r>
            <w:r>
              <w:rPr>
                <w:webHidden/>
              </w:rPr>
              <w:fldChar w:fldCharType="end"/>
            </w:r>
          </w:hyperlink>
        </w:p>
        <w:p w14:paraId="0C76474B" w14:textId="77777777" w:rsidR="00EF2FF6" w:rsidRDefault="00EF2FF6">
          <w:pPr>
            <w:pStyle w:val="TOC3"/>
            <w:tabs>
              <w:tab w:val="left" w:pos="880"/>
              <w:tab w:val="right" w:leader="dot" w:pos="12313"/>
            </w:tabs>
            <w:rPr>
              <w:rFonts w:asciiTheme="minorHAnsi" w:hAnsiTheme="minorHAnsi"/>
              <w:noProof/>
            </w:rPr>
          </w:pPr>
          <w:hyperlink w:anchor="_Toc416270864" w:history="1">
            <w:r w:rsidRPr="009845EF">
              <w:rPr>
                <w:rStyle w:val="Hyperlink"/>
                <w:noProof/>
              </w:rPr>
              <w:t>1.</w:t>
            </w:r>
            <w:r>
              <w:rPr>
                <w:rFonts w:asciiTheme="minorHAnsi" w:hAnsiTheme="minorHAnsi"/>
                <w:noProof/>
              </w:rPr>
              <w:tab/>
            </w:r>
            <w:r w:rsidRPr="009845EF">
              <w:rPr>
                <w:rStyle w:val="Hyperlink"/>
                <w:noProof/>
              </w:rPr>
              <w:t>Content Organization</w:t>
            </w:r>
            <w:r>
              <w:rPr>
                <w:noProof/>
                <w:webHidden/>
              </w:rPr>
              <w:tab/>
            </w:r>
            <w:r>
              <w:rPr>
                <w:noProof/>
                <w:webHidden/>
              </w:rPr>
              <w:fldChar w:fldCharType="begin"/>
            </w:r>
            <w:r>
              <w:rPr>
                <w:noProof/>
                <w:webHidden/>
              </w:rPr>
              <w:instrText xml:space="preserve"> PAGEREF _Toc416270864 \h </w:instrText>
            </w:r>
            <w:r>
              <w:rPr>
                <w:noProof/>
                <w:webHidden/>
              </w:rPr>
            </w:r>
            <w:r>
              <w:rPr>
                <w:noProof/>
                <w:webHidden/>
              </w:rPr>
              <w:fldChar w:fldCharType="separate"/>
            </w:r>
            <w:r>
              <w:rPr>
                <w:noProof/>
                <w:webHidden/>
              </w:rPr>
              <w:t>36</w:t>
            </w:r>
            <w:r>
              <w:rPr>
                <w:noProof/>
                <w:webHidden/>
              </w:rPr>
              <w:fldChar w:fldCharType="end"/>
            </w:r>
          </w:hyperlink>
        </w:p>
        <w:p w14:paraId="3099CB4F" w14:textId="77777777" w:rsidR="00EF2FF6" w:rsidRDefault="00EF2FF6">
          <w:pPr>
            <w:pStyle w:val="TOC2"/>
            <w:rPr>
              <w:rFonts w:asciiTheme="minorHAnsi" w:hAnsiTheme="minorHAnsi"/>
              <w:b w:val="0"/>
              <w:bCs w:val="0"/>
            </w:rPr>
          </w:pPr>
          <w:hyperlink w:anchor="_Toc416270865" w:history="1">
            <w:r w:rsidRPr="009845EF">
              <w:rPr>
                <w:rStyle w:val="Hyperlink"/>
              </w:rPr>
              <w:t>C.</w:t>
            </w:r>
            <w:r>
              <w:rPr>
                <w:rFonts w:asciiTheme="minorHAnsi" w:hAnsiTheme="minorHAnsi"/>
                <w:b w:val="0"/>
                <w:bCs w:val="0"/>
              </w:rPr>
              <w:tab/>
            </w:r>
            <w:r w:rsidRPr="009845EF">
              <w:rPr>
                <w:rStyle w:val="Hyperlink"/>
              </w:rPr>
              <w:t>Email Building Checklist</w:t>
            </w:r>
            <w:r>
              <w:rPr>
                <w:webHidden/>
              </w:rPr>
              <w:tab/>
            </w:r>
            <w:r>
              <w:rPr>
                <w:webHidden/>
              </w:rPr>
              <w:fldChar w:fldCharType="begin"/>
            </w:r>
            <w:r>
              <w:rPr>
                <w:webHidden/>
              </w:rPr>
              <w:instrText xml:space="preserve"> PAGEREF _Toc416270865 \h </w:instrText>
            </w:r>
            <w:r>
              <w:rPr>
                <w:webHidden/>
              </w:rPr>
            </w:r>
            <w:r>
              <w:rPr>
                <w:webHidden/>
              </w:rPr>
              <w:fldChar w:fldCharType="separate"/>
            </w:r>
            <w:r>
              <w:rPr>
                <w:webHidden/>
              </w:rPr>
              <w:t>38</w:t>
            </w:r>
            <w:r>
              <w:rPr>
                <w:webHidden/>
              </w:rPr>
              <w:fldChar w:fldCharType="end"/>
            </w:r>
          </w:hyperlink>
        </w:p>
        <w:p w14:paraId="17195EFB" w14:textId="77777777" w:rsidR="00EF2FF6" w:rsidRDefault="00EF2FF6">
          <w:pPr>
            <w:pStyle w:val="TOC2"/>
            <w:rPr>
              <w:rFonts w:asciiTheme="minorHAnsi" w:hAnsiTheme="minorHAnsi"/>
              <w:b w:val="0"/>
              <w:bCs w:val="0"/>
            </w:rPr>
          </w:pPr>
          <w:hyperlink w:anchor="_Toc416270866" w:history="1">
            <w:r w:rsidRPr="009845EF">
              <w:rPr>
                <w:rStyle w:val="Hyperlink"/>
              </w:rPr>
              <w:t>D.</w:t>
            </w:r>
            <w:r>
              <w:rPr>
                <w:rFonts w:asciiTheme="minorHAnsi" w:hAnsiTheme="minorHAnsi"/>
                <w:b w:val="0"/>
                <w:bCs w:val="0"/>
              </w:rPr>
              <w:tab/>
            </w:r>
            <w:r w:rsidRPr="009845EF">
              <w:rPr>
                <w:rStyle w:val="Hyperlink"/>
              </w:rPr>
              <w:t>Template Selection</w:t>
            </w:r>
            <w:r>
              <w:rPr>
                <w:webHidden/>
              </w:rPr>
              <w:tab/>
            </w:r>
            <w:r>
              <w:rPr>
                <w:webHidden/>
              </w:rPr>
              <w:fldChar w:fldCharType="begin"/>
            </w:r>
            <w:r>
              <w:rPr>
                <w:webHidden/>
              </w:rPr>
              <w:instrText xml:space="preserve"> PAGEREF _Toc416270866 \h </w:instrText>
            </w:r>
            <w:r>
              <w:rPr>
                <w:webHidden/>
              </w:rPr>
            </w:r>
            <w:r>
              <w:rPr>
                <w:webHidden/>
              </w:rPr>
              <w:fldChar w:fldCharType="separate"/>
            </w:r>
            <w:r>
              <w:rPr>
                <w:webHidden/>
              </w:rPr>
              <w:t>39</w:t>
            </w:r>
            <w:r>
              <w:rPr>
                <w:webHidden/>
              </w:rPr>
              <w:fldChar w:fldCharType="end"/>
            </w:r>
          </w:hyperlink>
        </w:p>
        <w:p w14:paraId="435D8F63" w14:textId="77777777" w:rsidR="00EF2FF6" w:rsidRDefault="00EF2FF6">
          <w:pPr>
            <w:pStyle w:val="TOC2"/>
            <w:rPr>
              <w:rFonts w:asciiTheme="minorHAnsi" w:hAnsiTheme="minorHAnsi"/>
              <w:b w:val="0"/>
              <w:bCs w:val="0"/>
            </w:rPr>
          </w:pPr>
          <w:hyperlink w:anchor="_Toc416270867" w:history="1">
            <w:r w:rsidRPr="009845EF">
              <w:rPr>
                <w:rStyle w:val="Hyperlink"/>
              </w:rPr>
              <w:t>E.</w:t>
            </w:r>
            <w:r>
              <w:rPr>
                <w:rFonts w:asciiTheme="minorHAnsi" w:hAnsiTheme="minorHAnsi"/>
                <w:b w:val="0"/>
                <w:bCs w:val="0"/>
              </w:rPr>
              <w:tab/>
            </w:r>
            <w:r w:rsidRPr="009845EF">
              <w:rPr>
                <w:rStyle w:val="Hyperlink"/>
              </w:rPr>
              <w:t>Content Forms</w:t>
            </w:r>
            <w:r>
              <w:rPr>
                <w:webHidden/>
              </w:rPr>
              <w:tab/>
            </w:r>
            <w:r>
              <w:rPr>
                <w:webHidden/>
              </w:rPr>
              <w:fldChar w:fldCharType="begin"/>
            </w:r>
            <w:r>
              <w:rPr>
                <w:webHidden/>
              </w:rPr>
              <w:instrText xml:space="preserve"> PAGEREF _Toc416270867 \h </w:instrText>
            </w:r>
            <w:r>
              <w:rPr>
                <w:webHidden/>
              </w:rPr>
            </w:r>
            <w:r>
              <w:rPr>
                <w:webHidden/>
              </w:rPr>
              <w:fldChar w:fldCharType="separate"/>
            </w:r>
            <w:r>
              <w:rPr>
                <w:webHidden/>
              </w:rPr>
              <w:t>42</w:t>
            </w:r>
            <w:r>
              <w:rPr>
                <w:webHidden/>
              </w:rPr>
              <w:fldChar w:fldCharType="end"/>
            </w:r>
          </w:hyperlink>
        </w:p>
        <w:p w14:paraId="77529863" w14:textId="77777777" w:rsidR="00EF2FF6" w:rsidRDefault="00EF2FF6">
          <w:pPr>
            <w:pStyle w:val="TOC1"/>
            <w:rPr>
              <w:rFonts w:asciiTheme="minorHAnsi" w:hAnsiTheme="minorHAnsi"/>
              <w:b w:val="0"/>
              <w:bCs w:val="0"/>
            </w:rPr>
          </w:pPr>
          <w:hyperlink w:anchor="_Toc416270868" w:history="1">
            <w:r w:rsidRPr="009845EF">
              <w:rPr>
                <w:rStyle w:val="Hyperlink"/>
              </w:rPr>
              <w:t>Step 6: Testing &amp; Sending Email</w:t>
            </w:r>
            <w:r>
              <w:rPr>
                <w:webHidden/>
              </w:rPr>
              <w:tab/>
            </w:r>
            <w:r>
              <w:rPr>
                <w:webHidden/>
              </w:rPr>
              <w:fldChar w:fldCharType="begin"/>
            </w:r>
            <w:r>
              <w:rPr>
                <w:webHidden/>
              </w:rPr>
              <w:instrText xml:space="preserve"> PAGEREF _Toc416270868 \h </w:instrText>
            </w:r>
            <w:r>
              <w:rPr>
                <w:webHidden/>
              </w:rPr>
            </w:r>
            <w:r>
              <w:rPr>
                <w:webHidden/>
              </w:rPr>
              <w:fldChar w:fldCharType="separate"/>
            </w:r>
            <w:r>
              <w:rPr>
                <w:webHidden/>
              </w:rPr>
              <w:t>48</w:t>
            </w:r>
            <w:r>
              <w:rPr>
                <w:webHidden/>
              </w:rPr>
              <w:fldChar w:fldCharType="end"/>
            </w:r>
          </w:hyperlink>
        </w:p>
        <w:p w14:paraId="36ACFC7C" w14:textId="77777777" w:rsidR="00EF2FF6" w:rsidRDefault="00EF2FF6">
          <w:pPr>
            <w:pStyle w:val="TOC2"/>
            <w:rPr>
              <w:rFonts w:asciiTheme="minorHAnsi" w:hAnsiTheme="minorHAnsi"/>
              <w:b w:val="0"/>
              <w:bCs w:val="0"/>
            </w:rPr>
          </w:pPr>
          <w:hyperlink w:anchor="_Toc416270869" w:history="1">
            <w:r w:rsidRPr="009845EF">
              <w:rPr>
                <w:rStyle w:val="Hyperlink"/>
              </w:rPr>
              <w:t>A.</w:t>
            </w:r>
            <w:r>
              <w:rPr>
                <w:rFonts w:asciiTheme="minorHAnsi" w:hAnsiTheme="minorHAnsi"/>
                <w:b w:val="0"/>
                <w:bCs w:val="0"/>
              </w:rPr>
              <w:tab/>
            </w:r>
            <w:r w:rsidRPr="009845EF">
              <w:rPr>
                <w:rStyle w:val="Hyperlink"/>
              </w:rPr>
              <w:t>Workflow</w:t>
            </w:r>
            <w:r>
              <w:rPr>
                <w:webHidden/>
              </w:rPr>
              <w:tab/>
            </w:r>
            <w:r>
              <w:rPr>
                <w:webHidden/>
              </w:rPr>
              <w:fldChar w:fldCharType="begin"/>
            </w:r>
            <w:r>
              <w:rPr>
                <w:webHidden/>
              </w:rPr>
              <w:instrText xml:space="preserve"> PAGEREF _Toc416270869 \h </w:instrText>
            </w:r>
            <w:r>
              <w:rPr>
                <w:webHidden/>
              </w:rPr>
            </w:r>
            <w:r>
              <w:rPr>
                <w:webHidden/>
              </w:rPr>
              <w:fldChar w:fldCharType="separate"/>
            </w:r>
            <w:r>
              <w:rPr>
                <w:webHidden/>
              </w:rPr>
              <w:t>49</w:t>
            </w:r>
            <w:r>
              <w:rPr>
                <w:webHidden/>
              </w:rPr>
              <w:fldChar w:fldCharType="end"/>
            </w:r>
          </w:hyperlink>
        </w:p>
        <w:p w14:paraId="255EF7E4" w14:textId="77777777" w:rsidR="00EF2FF6" w:rsidRDefault="00EF2FF6">
          <w:pPr>
            <w:pStyle w:val="TOC2"/>
            <w:rPr>
              <w:rFonts w:asciiTheme="minorHAnsi" w:hAnsiTheme="minorHAnsi"/>
              <w:b w:val="0"/>
              <w:bCs w:val="0"/>
            </w:rPr>
          </w:pPr>
          <w:hyperlink w:anchor="_Toc416270870" w:history="1">
            <w:r w:rsidRPr="009845EF">
              <w:rPr>
                <w:rStyle w:val="Hyperlink"/>
              </w:rPr>
              <w:t>B.</w:t>
            </w:r>
            <w:r>
              <w:rPr>
                <w:rFonts w:asciiTheme="minorHAnsi" w:hAnsiTheme="minorHAnsi"/>
                <w:b w:val="0"/>
                <w:bCs w:val="0"/>
              </w:rPr>
              <w:tab/>
            </w:r>
            <w:r w:rsidRPr="009845EF">
              <w:rPr>
                <w:rStyle w:val="Hyperlink"/>
              </w:rPr>
              <w:t>Before you Send</w:t>
            </w:r>
            <w:r>
              <w:rPr>
                <w:webHidden/>
              </w:rPr>
              <w:tab/>
            </w:r>
            <w:r>
              <w:rPr>
                <w:webHidden/>
              </w:rPr>
              <w:fldChar w:fldCharType="begin"/>
            </w:r>
            <w:r>
              <w:rPr>
                <w:webHidden/>
              </w:rPr>
              <w:instrText xml:space="preserve"> PAGEREF _Toc416270870 \h </w:instrText>
            </w:r>
            <w:r>
              <w:rPr>
                <w:webHidden/>
              </w:rPr>
            </w:r>
            <w:r>
              <w:rPr>
                <w:webHidden/>
              </w:rPr>
              <w:fldChar w:fldCharType="separate"/>
            </w:r>
            <w:r>
              <w:rPr>
                <w:webHidden/>
              </w:rPr>
              <w:t>49</w:t>
            </w:r>
            <w:r>
              <w:rPr>
                <w:webHidden/>
              </w:rPr>
              <w:fldChar w:fldCharType="end"/>
            </w:r>
          </w:hyperlink>
        </w:p>
        <w:p w14:paraId="4758AD4F" w14:textId="77777777" w:rsidR="00EF2FF6" w:rsidRDefault="00EF2FF6">
          <w:pPr>
            <w:pStyle w:val="TOC2"/>
            <w:rPr>
              <w:rFonts w:asciiTheme="minorHAnsi" w:hAnsiTheme="minorHAnsi"/>
              <w:b w:val="0"/>
              <w:bCs w:val="0"/>
            </w:rPr>
          </w:pPr>
          <w:hyperlink w:anchor="_Toc416270871" w:history="1">
            <w:r w:rsidRPr="009845EF">
              <w:rPr>
                <w:rStyle w:val="Hyperlink"/>
              </w:rPr>
              <w:t>C.</w:t>
            </w:r>
            <w:r>
              <w:rPr>
                <w:rFonts w:asciiTheme="minorHAnsi" w:hAnsiTheme="minorHAnsi"/>
                <w:b w:val="0"/>
                <w:bCs w:val="0"/>
              </w:rPr>
              <w:tab/>
            </w:r>
            <w:r w:rsidRPr="009845EF">
              <w:rPr>
                <w:rStyle w:val="Hyperlink"/>
              </w:rPr>
              <w:t>Test Sending</w:t>
            </w:r>
            <w:r>
              <w:rPr>
                <w:webHidden/>
              </w:rPr>
              <w:tab/>
            </w:r>
            <w:r>
              <w:rPr>
                <w:webHidden/>
              </w:rPr>
              <w:fldChar w:fldCharType="begin"/>
            </w:r>
            <w:r>
              <w:rPr>
                <w:webHidden/>
              </w:rPr>
              <w:instrText xml:space="preserve"> PAGEREF _Toc416270871 \h </w:instrText>
            </w:r>
            <w:r>
              <w:rPr>
                <w:webHidden/>
              </w:rPr>
            </w:r>
            <w:r>
              <w:rPr>
                <w:webHidden/>
              </w:rPr>
              <w:fldChar w:fldCharType="separate"/>
            </w:r>
            <w:r>
              <w:rPr>
                <w:webHidden/>
              </w:rPr>
              <w:t>50</w:t>
            </w:r>
            <w:r>
              <w:rPr>
                <w:webHidden/>
              </w:rPr>
              <w:fldChar w:fldCharType="end"/>
            </w:r>
          </w:hyperlink>
        </w:p>
        <w:p w14:paraId="2FFD947B" w14:textId="77777777" w:rsidR="00EF2FF6" w:rsidRDefault="00EF2FF6">
          <w:pPr>
            <w:pStyle w:val="TOC2"/>
            <w:rPr>
              <w:rFonts w:asciiTheme="minorHAnsi" w:hAnsiTheme="minorHAnsi"/>
              <w:b w:val="0"/>
              <w:bCs w:val="0"/>
            </w:rPr>
          </w:pPr>
          <w:hyperlink w:anchor="_Toc416270872" w:history="1">
            <w:r w:rsidRPr="009845EF">
              <w:rPr>
                <w:rStyle w:val="Hyperlink"/>
              </w:rPr>
              <w:t>D.</w:t>
            </w:r>
            <w:r>
              <w:rPr>
                <w:rFonts w:asciiTheme="minorHAnsi" w:hAnsiTheme="minorHAnsi"/>
                <w:b w:val="0"/>
                <w:bCs w:val="0"/>
              </w:rPr>
              <w:tab/>
            </w:r>
            <w:r w:rsidRPr="009845EF">
              <w:rPr>
                <w:rStyle w:val="Hyperlink"/>
              </w:rPr>
              <w:t>Sending Your Email</w:t>
            </w:r>
            <w:r>
              <w:rPr>
                <w:webHidden/>
              </w:rPr>
              <w:tab/>
            </w:r>
            <w:r>
              <w:rPr>
                <w:webHidden/>
              </w:rPr>
              <w:fldChar w:fldCharType="begin"/>
            </w:r>
            <w:r>
              <w:rPr>
                <w:webHidden/>
              </w:rPr>
              <w:instrText xml:space="preserve"> PAGEREF _Toc416270872 \h </w:instrText>
            </w:r>
            <w:r>
              <w:rPr>
                <w:webHidden/>
              </w:rPr>
            </w:r>
            <w:r>
              <w:rPr>
                <w:webHidden/>
              </w:rPr>
              <w:fldChar w:fldCharType="separate"/>
            </w:r>
            <w:r>
              <w:rPr>
                <w:webHidden/>
              </w:rPr>
              <w:t>51</w:t>
            </w:r>
            <w:r>
              <w:rPr>
                <w:webHidden/>
              </w:rPr>
              <w:fldChar w:fldCharType="end"/>
            </w:r>
          </w:hyperlink>
        </w:p>
        <w:p w14:paraId="2E35F1ED" w14:textId="77777777" w:rsidR="00EF2FF6" w:rsidRDefault="00EF2FF6">
          <w:pPr>
            <w:pStyle w:val="TOC1"/>
            <w:rPr>
              <w:rFonts w:asciiTheme="minorHAnsi" w:hAnsiTheme="minorHAnsi"/>
              <w:b w:val="0"/>
              <w:bCs w:val="0"/>
            </w:rPr>
          </w:pPr>
          <w:hyperlink w:anchor="_Toc416270873" w:history="1">
            <w:r w:rsidRPr="009845EF">
              <w:rPr>
                <w:rStyle w:val="Hyperlink"/>
              </w:rPr>
              <w:t>Step 5: Tracking Your Email</w:t>
            </w:r>
            <w:r>
              <w:rPr>
                <w:webHidden/>
              </w:rPr>
              <w:tab/>
            </w:r>
            <w:r>
              <w:rPr>
                <w:webHidden/>
              </w:rPr>
              <w:fldChar w:fldCharType="begin"/>
            </w:r>
            <w:r>
              <w:rPr>
                <w:webHidden/>
              </w:rPr>
              <w:instrText xml:space="preserve"> PAGEREF _Toc416270873 \h </w:instrText>
            </w:r>
            <w:r>
              <w:rPr>
                <w:webHidden/>
              </w:rPr>
            </w:r>
            <w:r>
              <w:rPr>
                <w:webHidden/>
              </w:rPr>
              <w:fldChar w:fldCharType="separate"/>
            </w:r>
            <w:r>
              <w:rPr>
                <w:webHidden/>
              </w:rPr>
              <w:t>54</w:t>
            </w:r>
            <w:r>
              <w:rPr>
                <w:webHidden/>
              </w:rPr>
              <w:fldChar w:fldCharType="end"/>
            </w:r>
          </w:hyperlink>
        </w:p>
        <w:p w14:paraId="668ED043" w14:textId="77777777" w:rsidR="00EF2FF6" w:rsidRDefault="00EF2FF6">
          <w:pPr>
            <w:pStyle w:val="TOC2"/>
            <w:rPr>
              <w:rFonts w:asciiTheme="minorHAnsi" w:hAnsiTheme="minorHAnsi"/>
              <w:b w:val="0"/>
              <w:bCs w:val="0"/>
            </w:rPr>
          </w:pPr>
          <w:hyperlink w:anchor="_Toc416270874" w:history="1">
            <w:r w:rsidRPr="009845EF">
              <w:rPr>
                <w:rStyle w:val="Hyperlink"/>
              </w:rPr>
              <w:t>A.</w:t>
            </w:r>
            <w:r>
              <w:rPr>
                <w:rFonts w:asciiTheme="minorHAnsi" w:hAnsiTheme="minorHAnsi"/>
                <w:b w:val="0"/>
                <w:bCs w:val="0"/>
              </w:rPr>
              <w:tab/>
            </w:r>
            <w:r w:rsidRPr="009845EF">
              <w:rPr>
                <w:rStyle w:val="Hyperlink"/>
              </w:rPr>
              <w:t>What is tracking?</w:t>
            </w:r>
            <w:r>
              <w:rPr>
                <w:webHidden/>
              </w:rPr>
              <w:tab/>
            </w:r>
            <w:r>
              <w:rPr>
                <w:webHidden/>
              </w:rPr>
              <w:fldChar w:fldCharType="begin"/>
            </w:r>
            <w:r>
              <w:rPr>
                <w:webHidden/>
              </w:rPr>
              <w:instrText xml:space="preserve"> PAGEREF _Toc416270874 \h </w:instrText>
            </w:r>
            <w:r>
              <w:rPr>
                <w:webHidden/>
              </w:rPr>
            </w:r>
            <w:r>
              <w:rPr>
                <w:webHidden/>
              </w:rPr>
              <w:fldChar w:fldCharType="separate"/>
            </w:r>
            <w:r>
              <w:rPr>
                <w:webHidden/>
              </w:rPr>
              <w:t>54</w:t>
            </w:r>
            <w:r>
              <w:rPr>
                <w:webHidden/>
              </w:rPr>
              <w:fldChar w:fldCharType="end"/>
            </w:r>
          </w:hyperlink>
        </w:p>
        <w:p w14:paraId="0FD878E7" w14:textId="77777777" w:rsidR="00EF2FF6" w:rsidRDefault="00EF2FF6">
          <w:pPr>
            <w:pStyle w:val="TOC2"/>
            <w:rPr>
              <w:rFonts w:asciiTheme="minorHAnsi" w:hAnsiTheme="minorHAnsi"/>
              <w:b w:val="0"/>
              <w:bCs w:val="0"/>
            </w:rPr>
          </w:pPr>
          <w:hyperlink w:anchor="_Toc416270875" w:history="1">
            <w:r w:rsidRPr="009845EF">
              <w:rPr>
                <w:rStyle w:val="Hyperlink"/>
              </w:rPr>
              <w:t>A.</w:t>
            </w:r>
            <w:r>
              <w:rPr>
                <w:rFonts w:asciiTheme="minorHAnsi" w:hAnsiTheme="minorHAnsi"/>
                <w:b w:val="0"/>
                <w:bCs w:val="0"/>
              </w:rPr>
              <w:tab/>
            </w:r>
            <w:r w:rsidRPr="009845EF">
              <w:rPr>
                <w:rStyle w:val="Hyperlink"/>
              </w:rPr>
              <w:t>Tracking Grid</w:t>
            </w:r>
            <w:r>
              <w:rPr>
                <w:webHidden/>
              </w:rPr>
              <w:tab/>
            </w:r>
            <w:r>
              <w:rPr>
                <w:webHidden/>
              </w:rPr>
              <w:fldChar w:fldCharType="begin"/>
            </w:r>
            <w:r>
              <w:rPr>
                <w:webHidden/>
              </w:rPr>
              <w:instrText xml:space="preserve"> PAGEREF _Toc416270875 \h </w:instrText>
            </w:r>
            <w:r>
              <w:rPr>
                <w:webHidden/>
              </w:rPr>
            </w:r>
            <w:r>
              <w:rPr>
                <w:webHidden/>
              </w:rPr>
              <w:fldChar w:fldCharType="separate"/>
            </w:r>
            <w:r>
              <w:rPr>
                <w:webHidden/>
              </w:rPr>
              <w:t>55</w:t>
            </w:r>
            <w:r>
              <w:rPr>
                <w:webHidden/>
              </w:rPr>
              <w:fldChar w:fldCharType="end"/>
            </w:r>
          </w:hyperlink>
        </w:p>
        <w:p w14:paraId="7EA2F23B" w14:textId="77777777" w:rsidR="00EF2FF6" w:rsidRDefault="00EF2FF6">
          <w:pPr>
            <w:pStyle w:val="TOC2"/>
            <w:rPr>
              <w:rFonts w:asciiTheme="minorHAnsi" w:hAnsiTheme="minorHAnsi"/>
              <w:b w:val="0"/>
              <w:bCs w:val="0"/>
            </w:rPr>
          </w:pPr>
          <w:hyperlink w:anchor="_Toc416270876" w:history="1">
            <w:r w:rsidRPr="009845EF">
              <w:rPr>
                <w:rStyle w:val="Hyperlink"/>
              </w:rPr>
              <w:t>B.</w:t>
            </w:r>
            <w:r>
              <w:rPr>
                <w:rFonts w:asciiTheme="minorHAnsi" w:hAnsiTheme="minorHAnsi"/>
                <w:b w:val="0"/>
                <w:bCs w:val="0"/>
              </w:rPr>
              <w:tab/>
            </w:r>
            <w:r w:rsidRPr="009845EF">
              <w:rPr>
                <w:rStyle w:val="Hyperlink"/>
              </w:rPr>
              <w:t>Creating Lists from Tracking  Data</w:t>
            </w:r>
            <w:r>
              <w:rPr>
                <w:webHidden/>
              </w:rPr>
              <w:tab/>
            </w:r>
            <w:r>
              <w:rPr>
                <w:webHidden/>
              </w:rPr>
              <w:fldChar w:fldCharType="begin"/>
            </w:r>
            <w:r>
              <w:rPr>
                <w:webHidden/>
              </w:rPr>
              <w:instrText xml:space="preserve"> PAGEREF _Toc416270876 \h </w:instrText>
            </w:r>
            <w:r>
              <w:rPr>
                <w:webHidden/>
              </w:rPr>
            </w:r>
            <w:r>
              <w:rPr>
                <w:webHidden/>
              </w:rPr>
              <w:fldChar w:fldCharType="separate"/>
            </w:r>
            <w:r>
              <w:rPr>
                <w:webHidden/>
              </w:rPr>
              <w:t>56</w:t>
            </w:r>
            <w:r>
              <w:rPr>
                <w:webHidden/>
              </w:rPr>
              <w:fldChar w:fldCharType="end"/>
            </w:r>
          </w:hyperlink>
        </w:p>
        <w:p w14:paraId="4C33CA1A" w14:textId="77777777" w:rsidR="00EF2FF6" w:rsidRDefault="00EF2FF6">
          <w:pPr>
            <w:pStyle w:val="TOC2"/>
            <w:rPr>
              <w:rFonts w:asciiTheme="minorHAnsi" w:hAnsiTheme="minorHAnsi"/>
              <w:b w:val="0"/>
              <w:bCs w:val="0"/>
            </w:rPr>
          </w:pPr>
          <w:hyperlink w:anchor="_Toc416270877" w:history="1">
            <w:r w:rsidRPr="009845EF">
              <w:rPr>
                <w:rStyle w:val="Hyperlink"/>
              </w:rPr>
              <w:t>C.</w:t>
            </w:r>
            <w:r>
              <w:rPr>
                <w:rFonts w:asciiTheme="minorHAnsi" w:hAnsiTheme="minorHAnsi"/>
                <w:b w:val="0"/>
                <w:bCs w:val="0"/>
              </w:rPr>
              <w:tab/>
            </w:r>
            <w:r w:rsidRPr="009845EF">
              <w:rPr>
                <w:rStyle w:val="Hyperlink"/>
              </w:rPr>
              <w:t>How to Share</w:t>
            </w:r>
            <w:r>
              <w:rPr>
                <w:webHidden/>
              </w:rPr>
              <w:tab/>
            </w:r>
            <w:r>
              <w:rPr>
                <w:webHidden/>
              </w:rPr>
              <w:fldChar w:fldCharType="begin"/>
            </w:r>
            <w:r>
              <w:rPr>
                <w:webHidden/>
              </w:rPr>
              <w:instrText xml:space="preserve"> PAGEREF _Toc416270877 \h </w:instrText>
            </w:r>
            <w:r>
              <w:rPr>
                <w:webHidden/>
              </w:rPr>
            </w:r>
            <w:r>
              <w:rPr>
                <w:webHidden/>
              </w:rPr>
              <w:fldChar w:fldCharType="separate"/>
            </w:r>
            <w:r>
              <w:rPr>
                <w:webHidden/>
              </w:rPr>
              <w:t>57</w:t>
            </w:r>
            <w:r>
              <w:rPr>
                <w:webHidden/>
              </w:rPr>
              <w:fldChar w:fldCharType="end"/>
            </w:r>
          </w:hyperlink>
        </w:p>
        <w:p w14:paraId="4086D0EF" w14:textId="3F0CE455" w:rsidR="002B54EF" w:rsidRDefault="002B54EF" w:rsidP="00525AF1">
          <w:r>
            <w:rPr>
              <w:b/>
              <w:bCs/>
              <w:noProof/>
            </w:rPr>
            <w:fldChar w:fldCharType="end"/>
          </w:r>
        </w:p>
      </w:sdtContent>
    </w:sdt>
    <w:p w14:paraId="6CD757B1" w14:textId="77777777" w:rsidR="00F7152C" w:rsidRDefault="00F7152C" w:rsidP="002B54EF">
      <w:pPr>
        <w:rPr>
          <w:rFonts w:cs="Arial"/>
        </w:rPr>
      </w:pPr>
    </w:p>
    <w:p w14:paraId="42054280" w14:textId="77777777" w:rsidR="002B54EF" w:rsidRDefault="002B54EF" w:rsidP="002B54EF">
      <w:pPr>
        <w:rPr>
          <w:rFonts w:cs="Arial"/>
        </w:rPr>
      </w:pPr>
    </w:p>
    <w:p w14:paraId="5ED4F96C" w14:textId="77777777" w:rsidR="002B54EF" w:rsidRDefault="002B54EF" w:rsidP="002B54EF">
      <w:pPr>
        <w:rPr>
          <w:rFonts w:cs="Arial"/>
        </w:rPr>
      </w:pPr>
    </w:p>
    <w:p w14:paraId="2B7184AB" w14:textId="77777777" w:rsidR="002B54EF" w:rsidRDefault="002B54EF" w:rsidP="002B54EF">
      <w:pPr>
        <w:rPr>
          <w:rFonts w:cs="Arial"/>
        </w:rPr>
      </w:pPr>
    </w:p>
    <w:p w14:paraId="3CFB6532" w14:textId="77777777" w:rsidR="002B54EF" w:rsidRDefault="002B54EF" w:rsidP="002B54EF">
      <w:pPr>
        <w:rPr>
          <w:rFonts w:cs="Arial"/>
        </w:rPr>
      </w:pPr>
    </w:p>
    <w:p w14:paraId="1365F72C" w14:textId="77777777" w:rsidR="002B54EF" w:rsidRDefault="002B54EF" w:rsidP="002B54EF">
      <w:pPr>
        <w:rPr>
          <w:rFonts w:cs="Arial"/>
        </w:rPr>
      </w:pPr>
    </w:p>
    <w:p w14:paraId="49C81BD0" w14:textId="77777777" w:rsidR="002B54EF" w:rsidRDefault="002B54EF" w:rsidP="002B54EF">
      <w:pPr>
        <w:rPr>
          <w:rFonts w:cs="Arial"/>
        </w:rPr>
      </w:pPr>
    </w:p>
    <w:p w14:paraId="1CDFE9AF" w14:textId="77777777" w:rsidR="002B54EF" w:rsidRDefault="002B54EF" w:rsidP="002B54EF">
      <w:pPr>
        <w:rPr>
          <w:rFonts w:cs="Arial"/>
        </w:rPr>
      </w:pPr>
    </w:p>
    <w:p w14:paraId="5514A05C" w14:textId="77777777" w:rsidR="002B54EF" w:rsidRDefault="002B54EF" w:rsidP="002B54EF">
      <w:pPr>
        <w:rPr>
          <w:rFonts w:cs="Arial"/>
        </w:rPr>
      </w:pPr>
    </w:p>
    <w:p w14:paraId="1358D5B2" w14:textId="77777777" w:rsidR="002B54EF" w:rsidRDefault="002B54EF" w:rsidP="002B54EF">
      <w:pPr>
        <w:rPr>
          <w:rFonts w:cs="Arial"/>
        </w:rPr>
      </w:pPr>
    </w:p>
    <w:p w14:paraId="520AD332" w14:textId="77777777" w:rsidR="002B54EF" w:rsidRDefault="002B54EF" w:rsidP="002B54EF">
      <w:pPr>
        <w:rPr>
          <w:rFonts w:cs="Arial"/>
        </w:rPr>
      </w:pPr>
    </w:p>
    <w:p w14:paraId="1C4C1A8A" w14:textId="77777777" w:rsidR="00F7152C" w:rsidRDefault="00F7152C" w:rsidP="004534DC">
      <w:pPr>
        <w:rPr>
          <w:rFonts w:cs="Arial"/>
        </w:rPr>
      </w:pPr>
    </w:p>
    <w:p w14:paraId="63A8D2D4" w14:textId="77777777" w:rsidR="005265BA" w:rsidRDefault="005265BA" w:rsidP="002B54EF">
      <w:pPr>
        <w:pStyle w:val="Heading1"/>
      </w:pPr>
    </w:p>
    <w:p w14:paraId="1F6E51EC" w14:textId="77777777" w:rsidR="004534DC" w:rsidRPr="00BF2685" w:rsidRDefault="004534DC" w:rsidP="00EF2FF6">
      <w:pPr>
        <w:pStyle w:val="Heading1"/>
        <w:ind w:left="0" w:firstLine="0"/>
      </w:pPr>
      <w:bookmarkStart w:id="0" w:name="_Toc416270816"/>
      <w:r w:rsidRPr="00BF2685">
        <w:lastRenderedPageBreak/>
        <w:t>Welcome to Salesforce Marketing Cloud!</w:t>
      </w:r>
      <w:bookmarkEnd w:id="0"/>
    </w:p>
    <w:p w14:paraId="66497E82" w14:textId="77777777" w:rsidR="004534DC" w:rsidRPr="00BF2685" w:rsidRDefault="004534DC" w:rsidP="004534DC">
      <w:pPr>
        <w:rPr>
          <w:rFonts w:cs="Arial"/>
        </w:rPr>
      </w:pPr>
    </w:p>
    <w:p w14:paraId="2C872EC6" w14:textId="1AE5B82E" w:rsidR="004534DC" w:rsidRPr="00BF2685" w:rsidRDefault="004534DC" w:rsidP="004534DC">
      <w:pPr>
        <w:rPr>
          <w:rFonts w:cs="Arial"/>
        </w:rPr>
      </w:pPr>
      <w:r w:rsidRPr="00BF2685">
        <w:rPr>
          <w:rFonts w:cs="Arial"/>
        </w:rPr>
        <w:t xml:space="preserve">This workbook was designed to welcome you to the </w:t>
      </w:r>
      <w:r w:rsidR="00506430">
        <w:rPr>
          <w:rFonts w:cs="Arial"/>
        </w:rPr>
        <w:t>M</w:t>
      </w:r>
      <w:r w:rsidRPr="00BF2685">
        <w:rPr>
          <w:rFonts w:cs="Arial"/>
        </w:rPr>
        <w:t xml:space="preserve">arketing </w:t>
      </w:r>
      <w:r w:rsidR="00506430">
        <w:rPr>
          <w:rFonts w:cs="Arial"/>
        </w:rPr>
        <w:t>C</w:t>
      </w:r>
      <w:r w:rsidRPr="00BF2685">
        <w:rPr>
          <w:rFonts w:cs="Arial"/>
        </w:rPr>
        <w:t>loud and assist you as you begin your path to power 1:1 customer journeys</w:t>
      </w:r>
      <w:r w:rsidR="00D1640C">
        <w:rPr>
          <w:rFonts w:cs="Arial"/>
        </w:rPr>
        <w:t xml:space="preserve"> using the Salesforce Marketing Cloud Connector</w:t>
      </w:r>
      <w:r w:rsidRPr="00BF2685">
        <w:rPr>
          <w:rFonts w:cs="Arial"/>
        </w:rPr>
        <w:t xml:space="preserve">. </w:t>
      </w:r>
    </w:p>
    <w:p w14:paraId="405F7043" w14:textId="77777777" w:rsidR="004534DC" w:rsidRPr="00BF2685" w:rsidRDefault="004534DC" w:rsidP="004534DC">
      <w:pPr>
        <w:rPr>
          <w:rFonts w:cs="Arial"/>
        </w:rPr>
      </w:pPr>
    </w:p>
    <w:p w14:paraId="286280A0" w14:textId="08A6BCCA" w:rsidR="004534DC" w:rsidRDefault="004534DC" w:rsidP="00D65ADF">
      <w:r w:rsidRPr="00CB0105">
        <w:t xml:space="preserve">We invite you to join the Getting Started </w:t>
      </w:r>
      <w:r w:rsidR="00BC4FD6">
        <w:t xml:space="preserve">with </w:t>
      </w:r>
      <w:r w:rsidR="00D65ADF">
        <w:t xml:space="preserve">the Salesforce Marketing Cloud Connector </w:t>
      </w:r>
      <w:r w:rsidRPr="00CB0105">
        <w:t>Webinar Series (</w:t>
      </w:r>
      <w:hyperlink r:id="rId10" w:history="1">
        <w:r w:rsidR="001F6F44" w:rsidRPr="00564ECB">
          <w:rPr>
            <w:rStyle w:val="Hyperlink"/>
          </w:rPr>
          <w:t>https://webevents.force.com/s/marketing-cloud.html</w:t>
        </w:r>
      </w:hyperlink>
      <w:r w:rsidR="00BC4FD6" w:rsidRPr="00D65ADF">
        <w:rPr>
          <w:color w:val="1F497D"/>
        </w:rPr>
        <w:t>)</w:t>
      </w:r>
      <w:r w:rsidRPr="00BC4FD6">
        <w:t xml:space="preserve"> where we share </w:t>
      </w:r>
      <w:r w:rsidR="00BC4FD6">
        <w:t xml:space="preserve">how to get you up and running with the </w:t>
      </w:r>
      <w:r w:rsidR="00D65ADF">
        <w:t>Marketing Cloud Connector.  The 6</w:t>
      </w:r>
      <w:r w:rsidRPr="00BC4FD6">
        <w:t xml:space="preserve"> steps</w:t>
      </w:r>
      <w:r w:rsidR="00BC4FD6">
        <w:t xml:space="preserve"> in this workbook align to the </w:t>
      </w:r>
      <w:r w:rsidR="00D65ADF">
        <w:t>6</w:t>
      </w:r>
      <w:r w:rsidRPr="00BC4FD6">
        <w:t xml:space="preserve"> webinars in the series.</w:t>
      </w:r>
    </w:p>
    <w:p w14:paraId="0583519E" w14:textId="77777777" w:rsidR="0049697F" w:rsidRDefault="0049697F" w:rsidP="00D65ADF"/>
    <w:p w14:paraId="19DECAE1" w14:textId="06EDDBD1" w:rsidR="0049697F" w:rsidRDefault="0049697F" w:rsidP="00D65ADF">
      <w:r>
        <w:t xml:space="preserve">Before we begin your Getting Started with the Salesforce Marketing Cloud Connector, we want to make sure to cover some pre-requisites and critical concepts to understand. </w:t>
      </w:r>
    </w:p>
    <w:p w14:paraId="6E16991F" w14:textId="73FD1CF0" w:rsidR="0049697F" w:rsidRPr="00554797" w:rsidRDefault="0049697F" w:rsidP="002B54EF">
      <w:pPr>
        <w:pStyle w:val="Heading1"/>
        <w:rPr>
          <w:b w:val="0"/>
        </w:rPr>
      </w:pPr>
      <w:bookmarkStart w:id="1" w:name="_Toc416270817"/>
      <w:r w:rsidRPr="00554797">
        <w:rPr>
          <w:b w:val="0"/>
          <w:u w:val="single"/>
        </w:rPr>
        <w:t>Pre-requisites</w:t>
      </w:r>
      <w:bookmarkEnd w:id="1"/>
    </w:p>
    <w:p w14:paraId="504C2BEE" w14:textId="3FB62F2F" w:rsidR="0049697F" w:rsidRPr="00554797" w:rsidRDefault="00554797" w:rsidP="000A0D11">
      <w:pPr>
        <w:pStyle w:val="ListParagraph"/>
        <w:numPr>
          <w:ilvl w:val="0"/>
          <w:numId w:val="22"/>
        </w:numPr>
      </w:pPr>
      <w:r>
        <w:t>O</w:t>
      </w:r>
      <w:r w:rsidR="0049697F" w:rsidRPr="00554797">
        <w:t>ne of the following salesforce.com editions</w:t>
      </w:r>
      <w:r>
        <w:t xml:space="preserve"> set up</w:t>
      </w:r>
      <w:r w:rsidR="0049697F" w:rsidRPr="00554797">
        <w:t xml:space="preserve">: Unlimited, Enterprise, or Performance. Person Accounts are supported. </w:t>
      </w:r>
      <w:r w:rsidR="0049697F" w:rsidRPr="00554797">
        <w:rPr>
          <w:i/>
        </w:rPr>
        <w:t>Please Note: Professional Edition is not supported by the Salesforce Marketing Cloud Connector. Professional Edition is supported in v2.</w:t>
      </w:r>
    </w:p>
    <w:p w14:paraId="52DE9E1F" w14:textId="5C669BD1" w:rsidR="0049697F" w:rsidRPr="00554797" w:rsidRDefault="0049697F" w:rsidP="000A0D11">
      <w:pPr>
        <w:pStyle w:val="ListParagraph"/>
        <w:numPr>
          <w:ilvl w:val="0"/>
          <w:numId w:val="22"/>
        </w:numPr>
      </w:pPr>
      <w:r w:rsidRPr="00554797">
        <w:t xml:space="preserve">Must have one of the following Salesforce Marketing Cloud accounts: Core, Advanced, Enterprise, Enterprise 2.0, or Reseller Edition. </w:t>
      </w:r>
      <w:r w:rsidRPr="00554797">
        <w:rPr>
          <w:i/>
        </w:rPr>
        <w:t xml:space="preserve">Please Note: On-Your-Behalf (OYB) accounts are not supported. </w:t>
      </w:r>
    </w:p>
    <w:p w14:paraId="13591AD2" w14:textId="7C2AE73F" w:rsidR="0049697F" w:rsidRPr="00554797" w:rsidRDefault="0049697F" w:rsidP="000A0D11">
      <w:pPr>
        <w:pStyle w:val="ListParagraph"/>
        <w:numPr>
          <w:ilvl w:val="0"/>
          <w:numId w:val="22"/>
        </w:numPr>
      </w:pPr>
      <w:r w:rsidRPr="00554797">
        <w:t xml:space="preserve">The Business Rules for the </w:t>
      </w:r>
      <w:r w:rsidR="00554797" w:rsidRPr="00554797">
        <w:t>Salesforce Marketing</w:t>
      </w:r>
      <w:r w:rsidRPr="00554797">
        <w:t xml:space="preserve"> Cloud Connector is turned on for your Salesforce Marketing Cloud account. If you need assistance, please contact your Salesforce Marketing Cloud Account Executive to have the integration turned on in your account. </w:t>
      </w:r>
    </w:p>
    <w:p w14:paraId="67747D3C" w14:textId="78E2FDA4" w:rsidR="0049697F" w:rsidRPr="00554797" w:rsidRDefault="0049697F" w:rsidP="000A0D11">
      <w:pPr>
        <w:pStyle w:val="ListParagraph"/>
        <w:numPr>
          <w:ilvl w:val="0"/>
          <w:numId w:val="22"/>
        </w:numPr>
      </w:pPr>
      <w:r w:rsidRPr="00554797">
        <w:t xml:space="preserve">Have administrator </w:t>
      </w:r>
      <w:r w:rsidR="00554797">
        <w:t xml:space="preserve">credentials/permissions </w:t>
      </w:r>
      <w:r w:rsidRPr="00554797">
        <w:t>for salesforce.com and the Salesforce Marketing Cloud.</w:t>
      </w:r>
    </w:p>
    <w:p w14:paraId="154D0028" w14:textId="64CB7ED4" w:rsidR="0049697F" w:rsidRPr="00554797" w:rsidRDefault="0049697F" w:rsidP="000A0D11">
      <w:pPr>
        <w:pStyle w:val="ListParagraph"/>
        <w:numPr>
          <w:ilvl w:val="0"/>
          <w:numId w:val="22"/>
        </w:numPr>
      </w:pPr>
      <w:r w:rsidRPr="00554797">
        <w:t xml:space="preserve">Four (4) customer tabs available in salesforce.com. </w:t>
      </w:r>
    </w:p>
    <w:p w14:paraId="71A82F9F" w14:textId="626C8005" w:rsidR="008F5F2C" w:rsidRPr="00554797" w:rsidRDefault="008F5F2C" w:rsidP="000A0D11">
      <w:pPr>
        <w:pStyle w:val="ListParagraph"/>
        <w:numPr>
          <w:ilvl w:val="0"/>
          <w:numId w:val="22"/>
        </w:numPr>
      </w:pPr>
      <w:r w:rsidRPr="00554797">
        <w:t xml:space="preserve">Create a report that defines an intended Send To list. For example, you could create a report that returns only your contact record for testing purposes. </w:t>
      </w:r>
    </w:p>
    <w:p w14:paraId="7C8055E7" w14:textId="3180F4FA" w:rsidR="008F5F2C" w:rsidRPr="00554797" w:rsidRDefault="008F5F2C" w:rsidP="00EF2FF6">
      <w:pPr>
        <w:pStyle w:val="ListParagraph"/>
        <w:numPr>
          <w:ilvl w:val="0"/>
          <w:numId w:val="22"/>
        </w:numPr>
      </w:pPr>
      <w:r w:rsidRPr="00554797">
        <w:t>Install the most recent version of Chrome or Firefox browsers.</w:t>
      </w:r>
    </w:p>
    <w:p w14:paraId="4D19FA2E" w14:textId="77777777" w:rsidR="008F5F2C" w:rsidRPr="00554797" w:rsidRDefault="008F5F2C" w:rsidP="000A0D11">
      <w:pPr>
        <w:pStyle w:val="ListParagraph"/>
        <w:numPr>
          <w:ilvl w:val="0"/>
          <w:numId w:val="22"/>
        </w:numPr>
      </w:pPr>
      <w:r w:rsidRPr="00554797">
        <w:t xml:space="preserve">Subscriber Key is required for the Salesforce Marketing Cloud Connector. If it is not active in your account you will need to go through the Subscriber Key Migration before proceeding with the Salesforce Marketing Cloud Connector connection process. </w:t>
      </w:r>
      <w:hyperlink r:id="rId11" w:history="1">
        <w:r w:rsidRPr="00554797">
          <w:rPr>
            <w:rStyle w:val="Hyperlink"/>
          </w:rPr>
          <w:t>For more information about Subscriber Key, please go here.</w:t>
        </w:r>
      </w:hyperlink>
    </w:p>
    <w:p w14:paraId="77781874" w14:textId="48992015" w:rsidR="008F5F2C" w:rsidRDefault="008F5F2C" w:rsidP="000A0D11">
      <w:pPr>
        <w:pStyle w:val="ListParagraph"/>
        <w:numPr>
          <w:ilvl w:val="0"/>
          <w:numId w:val="22"/>
        </w:numPr>
      </w:pPr>
      <w:r w:rsidRPr="00554797">
        <w:lastRenderedPageBreak/>
        <w:t xml:space="preserve">Users must have Read Access to Salesforce Marketing Cloud package object; Read Access to Contacts, Leads, Campaigns, and Reports; Read Access to any objects that are related to the Salesforce Marketing Cloud objects or the standard objects.  </w:t>
      </w:r>
    </w:p>
    <w:p w14:paraId="27770424" w14:textId="77EFC6A4" w:rsidR="00872F4E" w:rsidRDefault="00872F4E" w:rsidP="000A0D11">
      <w:pPr>
        <w:pStyle w:val="ListParagraph"/>
        <w:numPr>
          <w:ilvl w:val="0"/>
          <w:numId w:val="22"/>
        </w:numPr>
      </w:pPr>
      <w:r>
        <w:t>Include the minimum permissions required at the profile level to create an API user between the Salesforce Marketing Cloud and Salesforce.com using the Salesforce Marketing Cloud AppExchange Package. These include:</w:t>
      </w:r>
    </w:p>
    <w:p w14:paraId="3A6BBDD3" w14:textId="77777777" w:rsidR="00EB5A13" w:rsidRDefault="00EB5A13" w:rsidP="00872F4E">
      <w:pPr>
        <w:pStyle w:val="ListParagraph"/>
        <w:numPr>
          <w:ilvl w:val="0"/>
          <w:numId w:val="0"/>
        </w:numPr>
        <w:ind w:left="720"/>
        <w:rPr>
          <w:u w:val="single"/>
        </w:rPr>
      </w:pPr>
    </w:p>
    <w:p w14:paraId="62C82A80" w14:textId="77777777" w:rsidR="00EB5A13" w:rsidRDefault="00EB5A13" w:rsidP="00872F4E">
      <w:pPr>
        <w:pStyle w:val="ListParagraph"/>
        <w:numPr>
          <w:ilvl w:val="0"/>
          <w:numId w:val="0"/>
        </w:numPr>
        <w:ind w:left="720"/>
        <w:rPr>
          <w:u w:val="single"/>
        </w:rPr>
        <w:sectPr w:rsidR="00EB5A13" w:rsidSect="002658A3">
          <w:headerReference w:type="default" r:id="rId12"/>
          <w:footerReference w:type="default" r:id="rId13"/>
          <w:pgSz w:w="15840" w:h="12240" w:orient="landscape"/>
          <w:pgMar w:top="1440" w:right="1440" w:bottom="1440" w:left="2077" w:header="0" w:footer="288" w:gutter="0"/>
          <w:pgNumType w:start="1"/>
          <w:cols w:space="720"/>
          <w:docGrid w:linePitch="360"/>
        </w:sectPr>
      </w:pPr>
    </w:p>
    <w:p w14:paraId="1BE69506" w14:textId="03D9179E" w:rsidR="00872F4E" w:rsidRDefault="00872F4E" w:rsidP="00872F4E">
      <w:pPr>
        <w:pStyle w:val="ListParagraph"/>
        <w:numPr>
          <w:ilvl w:val="0"/>
          <w:numId w:val="0"/>
        </w:numPr>
        <w:ind w:left="720"/>
        <w:rPr>
          <w:u w:val="single"/>
        </w:rPr>
      </w:pPr>
      <w:r w:rsidRPr="00872F4E">
        <w:rPr>
          <w:u w:val="single"/>
        </w:rPr>
        <w:lastRenderedPageBreak/>
        <w:t>Administrative Permissions</w:t>
      </w:r>
    </w:p>
    <w:p w14:paraId="7536516F" w14:textId="401753B7" w:rsidR="00872F4E" w:rsidRDefault="00872F4E" w:rsidP="00872F4E">
      <w:pPr>
        <w:pStyle w:val="ListParagraph"/>
        <w:numPr>
          <w:ilvl w:val="0"/>
          <w:numId w:val="0"/>
        </w:numPr>
        <w:ind w:left="720"/>
      </w:pPr>
      <w:r w:rsidRPr="00872F4E">
        <w:t>API</w:t>
      </w:r>
      <w:r>
        <w:t xml:space="preserve"> Enabled</w:t>
      </w:r>
    </w:p>
    <w:p w14:paraId="6938B8D3" w14:textId="68658F1A" w:rsidR="00872F4E" w:rsidRDefault="00872F4E" w:rsidP="00872F4E">
      <w:pPr>
        <w:pStyle w:val="ListParagraph"/>
        <w:numPr>
          <w:ilvl w:val="0"/>
          <w:numId w:val="0"/>
        </w:numPr>
        <w:ind w:left="720"/>
      </w:pPr>
      <w:r>
        <w:t>API Only User</w:t>
      </w:r>
    </w:p>
    <w:p w14:paraId="59F35DE2" w14:textId="1083E46F" w:rsidR="00872F4E" w:rsidRDefault="00872F4E" w:rsidP="00872F4E">
      <w:pPr>
        <w:pStyle w:val="ListParagraph"/>
        <w:numPr>
          <w:ilvl w:val="0"/>
          <w:numId w:val="0"/>
        </w:numPr>
        <w:ind w:left="720"/>
      </w:pPr>
      <w:r>
        <w:t>Chatter Internal User</w:t>
      </w:r>
    </w:p>
    <w:p w14:paraId="1B2FB6C8" w14:textId="45728B31" w:rsidR="00872F4E" w:rsidRDefault="00872F4E" w:rsidP="00872F4E">
      <w:pPr>
        <w:pStyle w:val="ListParagraph"/>
        <w:numPr>
          <w:ilvl w:val="0"/>
          <w:numId w:val="0"/>
        </w:numPr>
        <w:ind w:left="720"/>
      </w:pPr>
      <w:r>
        <w:t>Password Never Expires</w:t>
      </w:r>
    </w:p>
    <w:p w14:paraId="2EDF3EA2" w14:textId="3E074CF9" w:rsidR="00872F4E" w:rsidRDefault="00872F4E" w:rsidP="00872F4E">
      <w:pPr>
        <w:pStyle w:val="ListParagraph"/>
        <w:numPr>
          <w:ilvl w:val="0"/>
          <w:numId w:val="0"/>
        </w:numPr>
        <w:ind w:left="720"/>
      </w:pPr>
      <w:r>
        <w:t>Schedule Reports</w:t>
      </w:r>
    </w:p>
    <w:p w14:paraId="5652B56F" w14:textId="3A0ADBC8" w:rsidR="00872F4E" w:rsidRDefault="00872F4E" w:rsidP="00872F4E">
      <w:pPr>
        <w:pStyle w:val="ListParagraph"/>
        <w:numPr>
          <w:ilvl w:val="0"/>
          <w:numId w:val="0"/>
        </w:numPr>
        <w:ind w:left="720"/>
      </w:pPr>
      <w:r>
        <w:t>View Help Link</w:t>
      </w:r>
    </w:p>
    <w:p w14:paraId="3920CAA5" w14:textId="4EAAA6D8" w:rsidR="00872F4E" w:rsidRDefault="00872F4E" w:rsidP="00872F4E">
      <w:pPr>
        <w:pStyle w:val="ListParagraph"/>
        <w:numPr>
          <w:ilvl w:val="0"/>
          <w:numId w:val="0"/>
        </w:numPr>
        <w:ind w:left="720"/>
      </w:pPr>
      <w:r>
        <w:t>View Reports in Public Folder</w:t>
      </w:r>
    </w:p>
    <w:p w14:paraId="3136F7FF" w14:textId="24D4C3FC" w:rsidR="00EB5A13" w:rsidRPr="00EB5A13" w:rsidRDefault="00EB5A13" w:rsidP="00EB5A13">
      <w:pPr>
        <w:ind w:firstLine="720"/>
        <w:rPr>
          <w:u w:val="single"/>
        </w:rPr>
      </w:pPr>
      <w:r w:rsidRPr="00EB5A13">
        <w:rPr>
          <w:u w:val="single"/>
        </w:rPr>
        <w:lastRenderedPageBreak/>
        <w:t>General User Permissions</w:t>
      </w:r>
    </w:p>
    <w:p w14:paraId="116F65EE" w14:textId="1BFAA66A" w:rsidR="00EB5A13" w:rsidRDefault="00EB5A13" w:rsidP="00872F4E">
      <w:pPr>
        <w:pStyle w:val="ListParagraph"/>
        <w:numPr>
          <w:ilvl w:val="0"/>
          <w:numId w:val="0"/>
        </w:numPr>
        <w:ind w:left="720"/>
      </w:pPr>
      <w:proofErr w:type="gramStart"/>
      <w:r w:rsidRPr="00EB5A13">
        <w:t>Allow</w:t>
      </w:r>
      <w:proofErr w:type="gramEnd"/>
      <w:r w:rsidRPr="00EB5A13">
        <w:t xml:space="preserve"> View Knowledge </w:t>
      </w:r>
      <w:r>
        <w:t>– This permission is checked by default by the system</w:t>
      </w:r>
    </w:p>
    <w:p w14:paraId="79CEED6C" w14:textId="0342B7F6" w:rsidR="00EB5A13" w:rsidRDefault="00EB5A13" w:rsidP="00872F4E">
      <w:pPr>
        <w:pStyle w:val="ListParagraph"/>
        <w:numPr>
          <w:ilvl w:val="0"/>
          <w:numId w:val="0"/>
        </w:numPr>
        <w:ind w:left="720"/>
      </w:pPr>
      <w:r>
        <w:t>Export Reports</w:t>
      </w:r>
    </w:p>
    <w:p w14:paraId="12773BED" w14:textId="30A0D3EE" w:rsidR="00EB5A13" w:rsidRDefault="00EB5A13" w:rsidP="00872F4E">
      <w:pPr>
        <w:pStyle w:val="ListParagraph"/>
        <w:numPr>
          <w:ilvl w:val="0"/>
          <w:numId w:val="0"/>
        </w:numPr>
        <w:ind w:left="720"/>
      </w:pPr>
      <w:r>
        <w:t>Report Builder</w:t>
      </w:r>
    </w:p>
    <w:p w14:paraId="31980912" w14:textId="24EF1A85" w:rsidR="00EB5A13" w:rsidRPr="00EB5A13" w:rsidRDefault="00EB5A13" w:rsidP="00872F4E">
      <w:pPr>
        <w:pStyle w:val="ListParagraph"/>
        <w:numPr>
          <w:ilvl w:val="0"/>
          <w:numId w:val="0"/>
        </w:numPr>
        <w:ind w:left="720"/>
      </w:pPr>
      <w:r>
        <w:t>Run Reports</w:t>
      </w:r>
    </w:p>
    <w:p w14:paraId="7D6630E7" w14:textId="77777777" w:rsidR="00EB5A13" w:rsidRDefault="00EB5A13" w:rsidP="00872F4E">
      <w:pPr>
        <w:pStyle w:val="ListParagraph"/>
        <w:numPr>
          <w:ilvl w:val="0"/>
          <w:numId w:val="0"/>
        </w:numPr>
        <w:ind w:left="720"/>
        <w:sectPr w:rsidR="00EB5A13" w:rsidSect="00EB5A13">
          <w:type w:val="continuous"/>
          <w:pgSz w:w="15840" w:h="12240" w:orient="landscape"/>
          <w:pgMar w:top="1440" w:right="1440" w:bottom="1440" w:left="2077" w:header="0" w:footer="288" w:gutter="0"/>
          <w:pgNumType w:start="1"/>
          <w:cols w:num="2" w:space="720"/>
          <w:docGrid w:linePitch="360"/>
        </w:sectPr>
      </w:pPr>
    </w:p>
    <w:p w14:paraId="4D9E5834" w14:textId="525E0EAF" w:rsidR="00872F4E" w:rsidRPr="00872F4E" w:rsidRDefault="00872F4E" w:rsidP="00872F4E">
      <w:pPr>
        <w:pStyle w:val="ListParagraph"/>
        <w:numPr>
          <w:ilvl w:val="0"/>
          <w:numId w:val="0"/>
        </w:numPr>
        <w:ind w:left="720"/>
      </w:pPr>
    </w:p>
    <w:p w14:paraId="3570A0E4" w14:textId="3CD92DCF" w:rsidR="008F5F2C" w:rsidRPr="00554797" w:rsidRDefault="008F5F2C" w:rsidP="002B54EF">
      <w:pPr>
        <w:pStyle w:val="Heading1"/>
        <w:rPr>
          <w:b w:val="0"/>
          <w:u w:val="single"/>
        </w:rPr>
      </w:pPr>
      <w:bookmarkStart w:id="2" w:name="_Toc416270818"/>
      <w:r w:rsidRPr="00554797">
        <w:rPr>
          <w:b w:val="0"/>
          <w:u w:val="single"/>
        </w:rPr>
        <w:t>Critical Concepts</w:t>
      </w:r>
      <w:bookmarkEnd w:id="2"/>
    </w:p>
    <w:p w14:paraId="3B42EDC4" w14:textId="3CC1A850" w:rsidR="00EF2FF6" w:rsidRPr="00EF2FF6" w:rsidRDefault="008F5F2C" w:rsidP="00EF2FF6">
      <w:pPr>
        <w:rPr>
          <w:rFonts w:cs="Arial"/>
          <w:b/>
        </w:rPr>
      </w:pPr>
      <w:r w:rsidRPr="00554797">
        <w:rPr>
          <w:rFonts w:cs="Arial"/>
        </w:rPr>
        <w:t xml:space="preserve">Before proceeding with the </w:t>
      </w:r>
      <w:r w:rsidR="00554797">
        <w:rPr>
          <w:rFonts w:cs="Arial"/>
        </w:rPr>
        <w:t xml:space="preserve">Salesforce Marketing Cloud </w:t>
      </w:r>
      <w:r w:rsidRPr="00554797">
        <w:rPr>
          <w:rFonts w:cs="Arial"/>
        </w:rPr>
        <w:t>installation</w:t>
      </w:r>
      <w:r w:rsidR="00554797">
        <w:rPr>
          <w:rFonts w:cs="Arial"/>
        </w:rPr>
        <w:t xml:space="preserve"> and implementation</w:t>
      </w:r>
      <w:r w:rsidRPr="00554797">
        <w:rPr>
          <w:rFonts w:cs="Arial"/>
        </w:rPr>
        <w:t xml:space="preserve">, it is imperative that you understand two (2) critical concepts: </w:t>
      </w:r>
      <w:r w:rsidRPr="00554797">
        <w:rPr>
          <w:rFonts w:cs="Arial"/>
          <w:b/>
        </w:rPr>
        <w:t xml:space="preserve">User Definitions </w:t>
      </w:r>
      <w:r w:rsidRPr="00554797">
        <w:rPr>
          <w:rFonts w:cs="Arial"/>
        </w:rPr>
        <w:t xml:space="preserve">and </w:t>
      </w:r>
      <w:r w:rsidRPr="00554797">
        <w:rPr>
          <w:rFonts w:cs="Arial"/>
          <w:b/>
        </w:rPr>
        <w:t xml:space="preserve">Scope by User vs. Non-Scope by User. </w:t>
      </w:r>
      <w:bookmarkStart w:id="3" w:name="_GoBack"/>
      <w:bookmarkEnd w:id="3"/>
    </w:p>
    <w:p w14:paraId="11A854F8" w14:textId="77777777" w:rsidR="00EF2FF6" w:rsidRDefault="00EF2FF6" w:rsidP="002B54EF">
      <w:pPr>
        <w:pStyle w:val="Heading2"/>
        <w:rPr>
          <w:u w:val="single"/>
        </w:rPr>
      </w:pPr>
    </w:p>
    <w:p w14:paraId="001AE995" w14:textId="71DA3853" w:rsidR="000D02E7" w:rsidRPr="00554797" w:rsidRDefault="000D02E7" w:rsidP="002B54EF">
      <w:pPr>
        <w:pStyle w:val="Heading2"/>
        <w:rPr>
          <w:u w:val="single"/>
        </w:rPr>
      </w:pPr>
      <w:bookmarkStart w:id="4" w:name="_Toc416270819"/>
      <w:r w:rsidRPr="00554797">
        <w:rPr>
          <w:u w:val="single"/>
        </w:rPr>
        <w:t>User Definitions</w:t>
      </w:r>
      <w:bookmarkEnd w:id="4"/>
    </w:p>
    <w:p w14:paraId="237F9DEC" w14:textId="7E19C5AB" w:rsidR="000D02E7" w:rsidRPr="00554797" w:rsidRDefault="000D02E7" w:rsidP="004534DC">
      <w:pPr>
        <w:rPr>
          <w:rFonts w:cs="Arial"/>
        </w:rPr>
      </w:pPr>
      <w:r w:rsidRPr="00554797">
        <w:rPr>
          <w:rFonts w:cs="Arial"/>
        </w:rPr>
        <w:t>With the Salesforce Marketing Cloud Connector, there are five (5) types of users.</w:t>
      </w:r>
    </w:p>
    <w:p w14:paraId="5BAFB0AD" w14:textId="3593A4A8" w:rsidR="000D02E7" w:rsidRPr="00554797" w:rsidRDefault="000D02E7" w:rsidP="000A0D11">
      <w:pPr>
        <w:pStyle w:val="ListParagraph"/>
        <w:numPr>
          <w:ilvl w:val="0"/>
          <w:numId w:val="23"/>
        </w:numPr>
      </w:pPr>
      <w:r w:rsidRPr="00554797">
        <w:rPr>
          <w:b/>
        </w:rPr>
        <w:t>Salesforce Marketing Cloud Connector API User</w:t>
      </w:r>
      <w:r w:rsidRPr="00554797">
        <w:br/>
        <w:t xml:space="preserve">This is the Admin user in Salesforce Marketing Cloud whose credentials are used to set up the integration between your Salesforce Account and your Salesforce Marketing Cloud Account. These are the user credentials you will use when you initially configure the Salesforce Marketing Cloud Connector after installation. It is recommended that this be a dedicated system user. </w:t>
      </w:r>
    </w:p>
    <w:p w14:paraId="0CA51E9A" w14:textId="5D55A95F" w:rsidR="000D02E7" w:rsidRPr="00554797" w:rsidRDefault="000D02E7" w:rsidP="000A0D11">
      <w:pPr>
        <w:pStyle w:val="ListParagraph"/>
        <w:numPr>
          <w:ilvl w:val="0"/>
          <w:numId w:val="23"/>
        </w:numPr>
      </w:pPr>
      <w:r w:rsidRPr="00554797">
        <w:rPr>
          <w:b/>
        </w:rPr>
        <w:t>Salesforce Tracking User</w:t>
      </w:r>
      <w:r w:rsidRPr="00554797">
        <w:rPr>
          <w:b/>
        </w:rPr>
        <w:br/>
      </w:r>
      <w:r w:rsidRPr="00554797">
        <w:t xml:space="preserve">The Tracking User’s credentials in Salesforce are used by the Salesforce Marketing Cloud as the primary mechanism for retrieving data from within Salesforce as well as pushing data back into Salesforce. This user does not perform sends. The sole purpose of the Tracking User is to create the “handshake” between Salesforce and the Salesforce </w:t>
      </w:r>
      <w:r w:rsidRPr="00554797">
        <w:lastRenderedPageBreak/>
        <w:t xml:space="preserve">Marketing Cloud’s email tracking information using the Tracking User’s credential. It is recommended that this be a dedicated system user. </w:t>
      </w:r>
      <w:r w:rsidRPr="00554797">
        <w:rPr>
          <w:i/>
        </w:rPr>
        <w:t>Note: The Tracking User must have the System Administrator profile. This is subject to change.</w:t>
      </w:r>
    </w:p>
    <w:p w14:paraId="44B0B7E3" w14:textId="008F22FC" w:rsidR="000D02E7" w:rsidRPr="00554797" w:rsidRDefault="000D02E7" w:rsidP="000A0D11">
      <w:pPr>
        <w:pStyle w:val="ListParagraph"/>
        <w:numPr>
          <w:ilvl w:val="0"/>
          <w:numId w:val="23"/>
        </w:numPr>
      </w:pPr>
      <w:r w:rsidRPr="00554797">
        <w:rPr>
          <w:b/>
        </w:rPr>
        <w:t>Marketing Cloud for AppExchange Admin</w:t>
      </w:r>
      <w:r w:rsidRPr="00554797">
        <w:rPr>
          <w:b/>
        </w:rPr>
        <w:br/>
      </w:r>
      <w:proofErr w:type="gramStart"/>
      <w:r w:rsidRPr="00554797">
        <w:t>This</w:t>
      </w:r>
      <w:proofErr w:type="gramEnd"/>
      <w:r w:rsidRPr="00554797">
        <w:t xml:space="preserve"> is a user in Salesforce who can perform sends and see all views of data. This user can send to any contact, lead, campaign, or report. </w:t>
      </w:r>
    </w:p>
    <w:p w14:paraId="17A06D55" w14:textId="5F25DE7B" w:rsidR="000D02E7" w:rsidRPr="00554797" w:rsidRDefault="000D02E7" w:rsidP="000A0D11">
      <w:pPr>
        <w:pStyle w:val="ListParagraph"/>
        <w:numPr>
          <w:ilvl w:val="0"/>
          <w:numId w:val="23"/>
        </w:numPr>
      </w:pPr>
      <w:r w:rsidRPr="00554797">
        <w:rPr>
          <w:b/>
        </w:rPr>
        <w:t>Marketing Cloud for AppExchange User</w:t>
      </w:r>
      <w:r w:rsidRPr="00554797">
        <w:rPr>
          <w:b/>
        </w:rPr>
        <w:br/>
      </w:r>
      <w:r w:rsidRPr="00554797">
        <w:t xml:space="preserve">The user in Salesforce who can perform sends in Salesforce. This user is typically not an administrator. If you are using Scope by User (see below), this user’s view is restricted to the records they own. They can only send to records they own. </w:t>
      </w:r>
    </w:p>
    <w:p w14:paraId="3758A7B0" w14:textId="1BA0DA75" w:rsidR="000D02E7" w:rsidRPr="00554797" w:rsidRDefault="000D02E7" w:rsidP="000A0D11">
      <w:pPr>
        <w:pStyle w:val="ListParagraph"/>
        <w:numPr>
          <w:ilvl w:val="0"/>
          <w:numId w:val="23"/>
        </w:numPr>
      </w:pPr>
      <w:r w:rsidRPr="00554797">
        <w:rPr>
          <w:b/>
        </w:rPr>
        <w:t>Marketing Cloud User</w:t>
      </w:r>
      <w:r w:rsidRPr="00554797">
        <w:rPr>
          <w:b/>
        </w:rPr>
        <w:br/>
      </w:r>
      <w:proofErr w:type="gramStart"/>
      <w:r w:rsidRPr="00554797">
        <w:t>This</w:t>
      </w:r>
      <w:proofErr w:type="gramEnd"/>
      <w:r w:rsidRPr="00554797">
        <w:t xml:space="preserve"> is a user in the Salesforce Marketing Cloud that must be mapped to a Salesforce user who is performing sends out of Salesforce.</w:t>
      </w:r>
    </w:p>
    <w:p w14:paraId="68DA594D" w14:textId="77777777" w:rsidR="000D02E7" w:rsidRPr="00554797" w:rsidRDefault="000D02E7" w:rsidP="000D02E7">
      <w:pPr>
        <w:rPr>
          <w:rFonts w:cs="Arial"/>
        </w:rPr>
      </w:pPr>
    </w:p>
    <w:p w14:paraId="182319FD" w14:textId="15A8B0D1" w:rsidR="000D02E7" w:rsidRPr="00554797" w:rsidRDefault="000D02E7" w:rsidP="000D02E7">
      <w:pPr>
        <w:rPr>
          <w:rFonts w:cs="Arial"/>
        </w:rPr>
      </w:pPr>
      <w:r w:rsidRPr="00554797">
        <w:rPr>
          <w:rFonts w:cs="Arial"/>
        </w:rPr>
        <w:t xml:space="preserve">There needs to be a one-to-one relationship between Salesforce and Salesforce Marketing Cloud for users who will be performing sends in Salesforce. For example, if you a Salesforce user wants to perform a send from Salesforce, they must also be a user in the Salesforce Marketing Cloud. </w:t>
      </w:r>
    </w:p>
    <w:p w14:paraId="0393F45B" w14:textId="77777777" w:rsidR="000D02E7" w:rsidRPr="00554797" w:rsidRDefault="000D02E7" w:rsidP="000D02E7">
      <w:pPr>
        <w:rPr>
          <w:rFonts w:cs="Arial"/>
        </w:rPr>
      </w:pPr>
    </w:p>
    <w:p w14:paraId="5E1203E6" w14:textId="742C7B46" w:rsidR="000D02E7" w:rsidRPr="00554797" w:rsidRDefault="000D02E7" w:rsidP="002B54EF">
      <w:pPr>
        <w:pStyle w:val="Heading2"/>
        <w:rPr>
          <w:u w:val="single"/>
        </w:rPr>
      </w:pPr>
      <w:bookmarkStart w:id="5" w:name="_Toc416270820"/>
      <w:r w:rsidRPr="00554797">
        <w:rPr>
          <w:u w:val="single"/>
        </w:rPr>
        <w:t>Scope by User vs. Non-Scope by User</w:t>
      </w:r>
      <w:bookmarkEnd w:id="5"/>
    </w:p>
    <w:p w14:paraId="69821BC5" w14:textId="07231FC6" w:rsidR="000D02E7" w:rsidRPr="00554797" w:rsidRDefault="000D02E7" w:rsidP="000D02E7">
      <w:pPr>
        <w:rPr>
          <w:rFonts w:cs="Arial"/>
        </w:rPr>
      </w:pPr>
      <w:r w:rsidRPr="00554797">
        <w:rPr>
          <w:rFonts w:cs="Arial"/>
        </w:rPr>
        <w:t xml:space="preserve">There are two (2) types of user configurations in the Salesforce Marketing Cloud Connector. </w:t>
      </w:r>
    </w:p>
    <w:p w14:paraId="6C0B4356" w14:textId="5E587AF5" w:rsidR="000D02E7" w:rsidRPr="00554797" w:rsidRDefault="000D02E7" w:rsidP="000A0D11">
      <w:pPr>
        <w:pStyle w:val="ListParagraph"/>
        <w:numPr>
          <w:ilvl w:val="0"/>
          <w:numId w:val="24"/>
        </w:numPr>
      </w:pPr>
      <w:r w:rsidRPr="00554797">
        <w:t>Non-Scope by User</w:t>
      </w:r>
    </w:p>
    <w:p w14:paraId="37BCBAD6" w14:textId="193C50A0" w:rsidR="000D02E7" w:rsidRPr="00554797" w:rsidRDefault="000D02E7" w:rsidP="000A0D11">
      <w:pPr>
        <w:pStyle w:val="ListParagraph"/>
        <w:numPr>
          <w:ilvl w:val="0"/>
          <w:numId w:val="24"/>
        </w:numPr>
      </w:pPr>
      <w:r w:rsidRPr="00554797">
        <w:t>Scope by User</w:t>
      </w:r>
      <w:r w:rsidR="00554797">
        <w:br/>
      </w:r>
    </w:p>
    <w:p w14:paraId="4CC6CC06" w14:textId="2CB3B787" w:rsidR="000D02E7" w:rsidRPr="00554797" w:rsidRDefault="000D02E7" w:rsidP="000D02E7">
      <w:pPr>
        <w:rPr>
          <w:rFonts w:cs="Arial"/>
        </w:rPr>
      </w:pPr>
      <w:r w:rsidRPr="00554797">
        <w:rPr>
          <w:rFonts w:cs="Arial"/>
        </w:rPr>
        <w:t>Use the following information to choose a</w:t>
      </w:r>
      <w:r w:rsidR="00554797">
        <w:rPr>
          <w:rFonts w:cs="Arial"/>
        </w:rPr>
        <w:t>n appropriate</w:t>
      </w:r>
      <w:r w:rsidRPr="00554797">
        <w:rPr>
          <w:rFonts w:cs="Arial"/>
        </w:rPr>
        <w:t xml:space="preserve"> user configuration</w:t>
      </w:r>
      <w:r w:rsidR="00554797">
        <w:rPr>
          <w:rFonts w:cs="Arial"/>
        </w:rPr>
        <w:t xml:space="preserve"> for your organization</w:t>
      </w:r>
      <w:r w:rsidRPr="00554797">
        <w:rPr>
          <w:rFonts w:cs="Arial"/>
        </w:rPr>
        <w:t>.</w:t>
      </w:r>
    </w:p>
    <w:p w14:paraId="018DDD72" w14:textId="5B70EC73" w:rsidR="000D02E7" w:rsidRPr="00554797" w:rsidRDefault="000D02E7" w:rsidP="000D02E7">
      <w:pPr>
        <w:rPr>
          <w:rFonts w:cs="Arial"/>
        </w:rPr>
      </w:pPr>
      <w:r w:rsidRPr="00554797">
        <w:rPr>
          <w:rFonts w:cs="Arial"/>
          <w:b/>
        </w:rPr>
        <w:t>Non-Scope by User</w:t>
      </w:r>
      <w:r w:rsidRPr="00554797">
        <w:rPr>
          <w:rFonts w:cs="Arial"/>
        </w:rPr>
        <w:br/>
        <w:t>With this configuration, subscribers who are visible or accessible to the Track</w:t>
      </w:r>
      <w:r w:rsidR="00554797">
        <w:rPr>
          <w:rFonts w:cs="Arial"/>
        </w:rPr>
        <w:t>ing User can be retrieved from Reports or C</w:t>
      </w:r>
      <w:r w:rsidRPr="00554797">
        <w:rPr>
          <w:rFonts w:cs="Arial"/>
        </w:rPr>
        <w:t>ampaigns. Often, the Tracking User is an Administrator within Salesforce with wide-ranging access. Thus, the list of subscribers returne</w:t>
      </w:r>
      <w:r w:rsidR="00554797">
        <w:rPr>
          <w:rFonts w:cs="Arial"/>
        </w:rPr>
        <w:t>d from each Report or C</w:t>
      </w:r>
      <w:r w:rsidRPr="00554797">
        <w:rPr>
          <w:rFonts w:cs="Arial"/>
        </w:rPr>
        <w:t>ampaign includes all subscribers visible to th</w:t>
      </w:r>
      <w:r w:rsidR="00554797">
        <w:rPr>
          <w:rFonts w:cs="Arial"/>
        </w:rPr>
        <w:t>e Tracking User</w:t>
      </w:r>
      <w:r w:rsidRPr="00554797">
        <w:rPr>
          <w:rFonts w:cs="Arial"/>
        </w:rPr>
        <w:t xml:space="preserve">. </w:t>
      </w:r>
      <w:r w:rsidRPr="00554797">
        <w:rPr>
          <w:rFonts w:cs="Arial"/>
          <w:b/>
        </w:rPr>
        <w:t xml:space="preserve">Subscribers are not filtered based on the user running the report. </w:t>
      </w:r>
    </w:p>
    <w:p w14:paraId="7B30C6D7" w14:textId="23333A59" w:rsidR="000D02E7" w:rsidRPr="00554797" w:rsidRDefault="000D02E7" w:rsidP="000D02E7">
      <w:pPr>
        <w:rPr>
          <w:rFonts w:cs="Arial"/>
        </w:rPr>
      </w:pPr>
      <w:r w:rsidRPr="00554797">
        <w:rPr>
          <w:rFonts w:cs="Arial"/>
        </w:rPr>
        <w:t>Examples:</w:t>
      </w:r>
    </w:p>
    <w:p w14:paraId="1949118E" w14:textId="7100C26E" w:rsidR="000D02E7" w:rsidRPr="00554797" w:rsidRDefault="000D02E7" w:rsidP="000A0D11">
      <w:pPr>
        <w:pStyle w:val="ListParagraph"/>
        <w:numPr>
          <w:ilvl w:val="0"/>
          <w:numId w:val="25"/>
        </w:numPr>
      </w:pPr>
      <w:r w:rsidRPr="00554797">
        <w:lastRenderedPageBreak/>
        <w:t xml:space="preserve">If a user creates a report based on My Contacts, the Tracking User cannot see the contacts in that report. The report would be empty and none of the </w:t>
      </w:r>
      <w:r w:rsidR="00435FF3" w:rsidRPr="00554797">
        <w:t xml:space="preserve">contacts in the report would be sent to. No error is thrown, but the subsequent Email Send report would show “0” contacts sent. </w:t>
      </w:r>
    </w:p>
    <w:p w14:paraId="2E28DD20" w14:textId="7A8A3F5D" w:rsidR="00554797" w:rsidRDefault="00435FF3" w:rsidP="000A0D11">
      <w:pPr>
        <w:pStyle w:val="ListParagraph"/>
        <w:numPr>
          <w:ilvl w:val="0"/>
          <w:numId w:val="25"/>
        </w:numPr>
      </w:pPr>
      <w:r w:rsidRPr="00554797">
        <w:t xml:space="preserve">If a user accesses an existing report that contains records shared by the user and other users, the user will only see his or </w:t>
      </w:r>
      <w:proofErr w:type="gramStart"/>
      <w:r w:rsidRPr="00554797">
        <w:t>her own</w:t>
      </w:r>
      <w:proofErr w:type="gramEnd"/>
      <w:r w:rsidRPr="00554797">
        <w:t xml:space="preserve"> records. If that user sends to that report intending only to send to the records they see, they could inadvertently send to additional shared records. </w:t>
      </w:r>
    </w:p>
    <w:p w14:paraId="24ADDC78" w14:textId="77777777" w:rsidR="00264FD9" w:rsidRPr="00264FD9" w:rsidRDefault="00264FD9" w:rsidP="00264FD9">
      <w:pPr>
        <w:pStyle w:val="ListParagraph"/>
        <w:numPr>
          <w:ilvl w:val="0"/>
          <w:numId w:val="0"/>
        </w:numPr>
        <w:ind w:left="720"/>
      </w:pPr>
    </w:p>
    <w:p w14:paraId="04301C6A" w14:textId="6677E2F5" w:rsidR="00435FF3" w:rsidRPr="00554797" w:rsidRDefault="00435FF3" w:rsidP="00435FF3">
      <w:pPr>
        <w:rPr>
          <w:rFonts w:cs="Arial"/>
        </w:rPr>
      </w:pPr>
      <w:r w:rsidRPr="00554797">
        <w:rPr>
          <w:rFonts w:cs="Arial"/>
        </w:rPr>
        <w:t xml:space="preserve">Considerations: </w:t>
      </w:r>
    </w:p>
    <w:p w14:paraId="44BECAD3" w14:textId="6D54DD72" w:rsidR="00435FF3" w:rsidRPr="00554797" w:rsidRDefault="00435FF3" w:rsidP="00435FF3">
      <w:pPr>
        <w:rPr>
          <w:rFonts w:cs="Arial"/>
        </w:rPr>
      </w:pPr>
      <w:r w:rsidRPr="00554797">
        <w:rPr>
          <w:rFonts w:cs="Arial"/>
        </w:rPr>
        <w:t>Review the following reasons to decide if this configuration is best for your organization:</w:t>
      </w:r>
    </w:p>
    <w:p w14:paraId="204AB6D5" w14:textId="5B3B7D4A" w:rsidR="00435FF3" w:rsidRPr="00554797" w:rsidRDefault="00435FF3" w:rsidP="000A0D11">
      <w:pPr>
        <w:pStyle w:val="ListParagraph"/>
        <w:numPr>
          <w:ilvl w:val="0"/>
          <w:numId w:val="26"/>
        </w:numPr>
      </w:pPr>
      <w:r w:rsidRPr="00554797">
        <w:t xml:space="preserve">The send behavior described above is the default behavior for SFV2 accounts, making this a favorable option for existing SFV2 customers who wish to migrate to </w:t>
      </w:r>
      <w:r w:rsidR="00554797">
        <w:t>the Salesforce Marketing Cloud Connector</w:t>
      </w:r>
      <w:r w:rsidRPr="00554797">
        <w:t>.</w:t>
      </w:r>
    </w:p>
    <w:p w14:paraId="55CFEA59" w14:textId="1D737A24" w:rsidR="00435FF3" w:rsidRPr="00554797" w:rsidRDefault="00435FF3" w:rsidP="000A0D11">
      <w:pPr>
        <w:pStyle w:val="ListParagraph"/>
        <w:numPr>
          <w:ilvl w:val="0"/>
          <w:numId w:val="26"/>
        </w:numPr>
      </w:pPr>
      <w:r w:rsidRPr="00554797">
        <w:t>Within the Salesforce Marketing Cloud, Report and/or Campaign lists are not limited to what is visible to the user initiating the send.</w:t>
      </w:r>
    </w:p>
    <w:p w14:paraId="508BC78E" w14:textId="0729D973" w:rsidR="00435FF3" w:rsidRPr="00554797" w:rsidRDefault="00435FF3" w:rsidP="000A0D11">
      <w:pPr>
        <w:pStyle w:val="ListParagraph"/>
        <w:numPr>
          <w:ilvl w:val="0"/>
          <w:numId w:val="26"/>
        </w:numPr>
      </w:pPr>
      <w:r w:rsidRPr="00554797">
        <w:t xml:space="preserve">Within the Salesforce Marketing Cloud, returned Subscribers are not limited to only those visible to the user initiating the send. </w:t>
      </w:r>
    </w:p>
    <w:p w14:paraId="72216B9A" w14:textId="131F260F" w:rsidR="00435FF3" w:rsidRPr="00554797" w:rsidRDefault="00435FF3" w:rsidP="000A0D11">
      <w:pPr>
        <w:pStyle w:val="ListParagraph"/>
        <w:numPr>
          <w:ilvl w:val="0"/>
          <w:numId w:val="26"/>
        </w:numPr>
      </w:pPr>
      <w:r w:rsidRPr="00554797">
        <w:t xml:space="preserve">Password policies are not in effect, making this configuration easy to maintain because passwords do not expire. </w:t>
      </w:r>
    </w:p>
    <w:p w14:paraId="00AD4AE7" w14:textId="06AAE324" w:rsidR="00435FF3" w:rsidRPr="00554797" w:rsidRDefault="00435FF3" w:rsidP="000A0D11">
      <w:pPr>
        <w:pStyle w:val="ListParagraph"/>
        <w:numPr>
          <w:ilvl w:val="0"/>
          <w:numId w:val="26"/>
        </w:numPr>
      </w:pPr>
      <w:r w:rsidRPr="00554797">
        <w:t xml:space="preserve">An administrator can set up users without entering a password. </w:t>
      </w:r>
    </w:p>
    <w:p w14:paraId="2D03D263" w14:textId="77777777" w:rsidR="00435FF3" w:rsidRPr="00554797" w:rsidRDefault="00435FF3" w:rsidP="000A0D11">
      <w:pPr>
        <w:pStyle w:val="ListParagraph"/>
        <w:numPr>
          <w:ilvl w:val="0"/>
          <w:numId w:val="26"/>
        </w:numPr>
      </w:pPr>
      <w:r w:rsidRPr="00554797">
        <w:t xml:space="preserve">Potential Risk: A user could mistakenly send to Report and/or Campaign members who are not visible to that user without notice. </w:t>
      </w:r>
    </w:p>
    <w:p w14:paraId="64D89CA0" w14:textId="77777777" w:rsidR="00435FF3" w:rsidRPr="00554797" w:rsidRDefault="00435FF3" w:rsidP="00435FF3">
      <w:pPr>
        <w:rPr>
          <w:rFonts w:cs="Arial"/>
          <w:b/>
        </w:rPr>
      </w:pPr>
    </w:p>
    <w:p w14:paraId="0DA11D84" w14:textId="557CC79E" w:rsidR="00435FF3" w:rsidRPr="00554797" w:rsidRDefault="00435FF3" w:rsidP="00435FF3">
      <w:pPr>
        <w:rPr>
          <w:rFonts w:cs="Arial"/>
        </w:rPr>
      </w:pPr>
      <w:r w:rsidRPr="00554797">
        <w:rPr>
          <w:rFonts w:cs="Arial"/>
          <w:b/>
        </w:rPr>
        <w:t>Scope by User</w:t>
      </w:r>
      <w:r w:rsidRPr="00554797">
        <w:rPr>
          <w:rFonts w:cs="Arial"/>
          <w:b/>
        </w:rPr>
        <w:br/>
      </w:r>
      <w:r w:rsidRPr="00554797">
        <w:rPr>
          <w:rFonts w:cs="Arial"/>
        </w:rPr>
        <w:t xml:space="preserve">With this configuration, Reports and Campaigns that are visible to the </w:t>
      </w:r>
      <w:r w:rsidRPr="00554797">
        <w:rPr>
          <w:rFonts w:cs="Arial"/>
          <w:b/>
        </w:rPr>
        <w:t xml:space="preserve">user initiating the send </w:t>
      </w:r>
      <w:r w:rsidRPr="00554797">
        <w:rPr>
          <w:rFonts w:cs="Arial"/>
        </w:rPr>
        <w:t xml:space="preserve">are available for selection within the Salesforce Marketing Cloud as a target audience for Reports or Campaigns. </w:t>
      </w:r>
      <w:r w:rsidRPr="00554797">
        <w:rPr>
          <w:rFonts w:cs="Arial"/>
          <w:b/>
        </w:rPr>
        <w:t>Subscribers are filtered based on the user initiating the send</w:t>
      </w:r>
      <w:r w:rsidRPr="00554797">
        <w:rPr>
          <w:rFonts w:cs="Arial"/>
        </w:rPr>
        <w:t xml:space="preserve">. The list of Subscribers returned is limited to what the user initiating the send has access to view. </w:t>
      </w:r>
    </w:p>
    <w:p w14:paraId="2F02D16A" w14:textId="23BF1AF9" w:rsidR="00435FF3" w:rsidRPr="00554797" w:rsidRDefault="00435FF3" w:rsidP="00435FF3">
      <w:pPr>
        <w:rPr>
          <w:rFonts w:cs="Arial"/>
        </w:rPr>
      </w:pPr>
      <w:r w:rsidRPr="00554797">
        <w:rPr>
          <w:rFonts w:cs="Arial"/>
        </w:rPr>
        <w:t>Review the following reasons to decide if this configuration is best for your organization:</w:t>
      </w:r>
    </w:p>
    <w:p w14:paraId="1A28A142" w14:textId="325A33A5" w:rsidR="00435FF3" w:rsidRPr="00554797" w:rsidRDefault="00435FF3" w:rsidP="000A0D11">
      <w:pPr>
        <w:pStyle w:val="ListParagraph"/>
        <w:numPr>
          <w:ilvl w:val="0"/>
          <w:numId w:val="27"/>
        </w:numPr>
      </w:pPr>
      <w:r w:rsidRPr="00554797">
        <w:t xml:space="preserve">Within the Salesforce Marketing Cloud, Report and/or Campaign lists are limited to what is visible by the user initiating the send. </w:t>
      </w:r>
    </w:p>
    <w:p w14:paraId="44D4CA1A" w14:textId="29E8684C" w:rsidR="00435FF3" w:rsidRPr="00554797" w:rsidRDefault="00435FF3" w:rsidP="000A0D11">
      <w:pPr>
        <w:pStyle w:val="ListParagraph"/>
        <w:numPr>
          <w:ilvl w:val="0"/>
          <w:numId w:val="27"/>
        </w:numPr>
      </w:pPr>
      <w:r w:rsidRPr="00554797">
        <w:t xml:space="preserve">The send behavior described above is the default behavior for SFV3 accounts, making this a favorable option for existing SFV3 customers who wish to migrate to </w:t>
      </w:r>
      <w:r w:rsidR="008B1BBF">
        <w:t>the Salesforce Marketing Cloud Connector</w:t>
      </w:r>
      <w:r w:rsidRPr="00554797">
        <w:t xml:space="preserve">. </w:t>
      </w:r>
    </w:p>
    <w:p w14:paraId="497BFF82" w14:textId="13747E4B" w:rsidR="00435FF3" w:rsidRPr="00554797" w:rsidRDefault="00435FF3" w:rsidP="000A0D11">
      <w:pPr>
        <w:pStyle w:val="ListParagraph"/>
        <w:numPr>
          <w:ilvl w:val="0"/>
          <w:numId w:val="27"/>
        </w:numPr>
      </w:pPr>
      <w:r w:rsidRPr="00554797">
        <w:t xml:space="preserve">Users must enter their Salesforce password during the Integrate User process in the Salesforce Marketing Cloud. </w:t>
      </w:r>
    </w:p>
    <w:p w14:paraId="1DBA69AB" w14:textId="4E082172" w:rsidR="00435FF3" w:rsidRPr="00554797" w:rsidRDefault="00435FF3" w:rsidP="000A0D11">
      <w:pPr>
        <w:pStyle w:val="ListParagraph"/>
        <w:numPr>
          <w:ilvl w:val="0"/>
          <w:numId w:val="27"/>
        </w:numPr>
      </w:pPr>
      <w:r w:rsidRPr="00554797">
        <w:lastRenderedPageBreak/>
        <w:t xml:space="preserve">When a user’s Salesforce password expires, that user must update their Salesforce password in the Salesforce Marketing Cloud. </w:t>
      </w:r>
    </w:p>
    <w:p w14:paraId="5928E587" w14:textId="77777777" w:rsidR="004534DC" w:rsidRPr="00554797" w:rsidRDefault="004534DC" w:rsidP="004534DC">
      <w:pPr>
        <w:tabs>
          <w:tab w:val="left" w:pos="7740"/>
        </w:tabs>
        <w:ind w:left="720"/>
        <w:rPr>
          <w:rFonts w:cs="Arial"/>
        </w:rPr>
      </w:pPr>
    </w:p>
    <w:p w14:paraId="10FA4B94" w14:textId="77777777" w:rsidR="004534DC" w:rsidRPr="00554797" w:rsidRDefault="004534DC" w:rsidP="004534DC">
      <w:pPr>
        <w:pStyle w:val="Heading1"/>
        <w:rPr>
          <w:b w:val="0"/>
        </w:rPr>
      </w:pPr>
      <w:bookmarkStart w:id="6" w:name="_Toc347405890"/>
    </w:p>
    <w:p w14:paraId="6D3236F1" w14:textId="77777777" w:rsidR="004534DC" w:rsidRPr="00554797" w:rsidRDefault="004534DC" w:rsidP="004534DC">
      <w:pPr>
        <w:spacing w:after="200" w:line="276" w:lineRule="auto"/>
        <w:rPr>
          <w:rFonts w:eastAsiaTheme="majorEastAsia" w:cs="Arial"/>
          <w:b/>
          <w:bCs/>
        </w:rPr>
      </w:pPr>
      <w:r w:rsidRPr="00554797">
        <w:rPr>
          <w:rFonts w:cs="Arial"/>
        </w:rPr>
        <w:br w:type="page"/>
      </w:r>
    </w:p>
    <w:p w14:paraId="3A72B503" w14:textId="77777777" w:rsidR="004534DC" w:rsidRDefault="004534DC" w:rsidP="004534DC">
      <w:pPr>
        <w:pStyle w:val="Heading1"/>
      </w:pPr>
    </w:p>
    <w:p w14:paraId="7268813B" w14:textId="77777777" w:rsidR="00B85FC1" w:rsidRPr="00BF2685" w:rsidRDefault="00B85FC1" w:rsidP="004534DC">
      <w:pPr>
        <w:pStyle w:val="Heading1"/>
      </w:pPr>
    </w:p>
    <w:p w14:paraId="5D96F87F" w14:textId="77777777" w:rsidR="004534DC" w:rsidRPr="00BF2685" w:rsidRDefault="004534DC" w:rsidP="002B54EF">
      <w:pPr>
        <w:pStyle w:val="Heading1"/>
        <w:rPr>
          <w:b w:val="0"/>
          <w:i/>
        </w:rPr>
      </w:pPr>
      <w:bookmarkStart w:id="7" w:name="_Toc416270821"/>
      <w:bookmarkEnd w:id="6"/>
      <w:r w:rsidRPr="00BF2685">
        <w:t>Marketing Cloud Fundamentals</w:t>
      </w:r>
      <w:bookmarkEnd w:id="7"/>
    </w:p>
    <w:p w14:paraId="03C81A20" w14:textId="77777777" w:rsidR="004534DC" w:rsidRPr="00BF2685" w:rsidRDefault="004534DC" w:rsidP="004534DC">
      <w:pPr>
        <w:pStyle w:val="Heading2"/>
        <w:ind w:firstLine="0"/>
        <w:rPr>
          <w:b w:val="0"/>
          <w:szCs w:val="22"/>
        </w:rPr>
      </w:pPr>
    </w:p>
    <w:p w14:paraId="2E9EE603" w14:textId="77777777" w:rsidR="004534DC" w:rsidRPr="005265BA" w:rsidRDefault="004534DC" w:rsidP="004534DC">
      <w:pPr>
        <w:pStyle w:val="Heading2"/>
        <w:numPr>
          <w:ilvl w:val="0"/>
          <w:numId w:val="8"/>
        </w:numPr>
        <w:rPr>
          <w:b w:val="0"/>
          <w:szCs w:val="22"/>
        </w:rPr>
      </w:pPr>
      <w:bookmarkStart w:id="8" w:name="_Toc416270822"/>
      <w:r w:rsidRPr="005265BA">
        <w:rPr>
          <w:b w:val="0"/>
          <w:szCs w:val="22"/>
        </w:rPr>
        <w:t>Account Login and Navigation</w:t>
      </w:r>
      <w:bookmarkEnd w:id="8"/>
    </w:p>
    <w:p w14:paraId="20EAD742" w14:textId="77777777" w:rsidR="004534DC" w:rsidRPr="00BF2685" w:rsidRDefault="004534DC" w:rsidP="004534DC">
      <w:pPr>
        <w:rPr>
          <w:rFonts w:cs="Arial"/>
        </w:rPr>
      </w:pPr>
      <w:r w:rsidRPr="00BF2685">
        <w:rPr>
          <w:rFonts w:cs="Arial"/>
        </w:rPr>
        <w:t>Use this worksheet to access the email application and navigate through everyday situations.</w:t>
      </w:r>
    </w:p>
    <w:p w14:paraId="6C50D478" w14:textId="01A0CA5E" w:rsidR="004534DC" w:rsidRPr="00525AF1" w:rsidRDefault="004534DC" w:rsidP="00525AF1">
      <w:bookmarkStart w:id="9" w:name="_Toc411517523"/>
      <w:r w:rsidRPr="00525AF1">
        <w:t xml:space="preserve">You’ll want to ensure that you have the correct username and password. If you do not have this information, you’ll need </w:t>
      </w:r>
      <w:r w:rsidR="00506430" w:rsidRPr="00525AF1">
        <w:t>to reach</w:t>
      </w:r>
      <w:r w:rsidRPr="00525AF1">
        <w:t xml:space="preserve"> out to your account administrator or Global Support at </w:t>
      </w:r>
      <w:hyperlink r:id="rId14" w:history="1">
        <w:r w:rsidRPr="00525AF1">
          <w:rPr>
            <w:rStyle w:val="Hyperlink"/>
          </w:rPr>
          <w:t>help@exacttarget.com</w:t>
        </w:r>
      </w:hyperlink>
      <w:r w:rsidRPr="00525AF1">
        <w:t>.</w:t>
      </w:r>
      <w:bookmarkEnd w:id="9"/>
    </w:p>
    <w:p w14:paraId="3D7A61BD" w14:textId="77777777" w:rsidR="004534DC" w:rsidRPr="00BF2685" w:rsidRDefault="004534DC" w:rsidP="004534DC">
      <w:pPr>
        <w:rPr>
          <w:rFonts w:cs="Arial"/>
        </w:rPr>
      </w:pPr>
      <w:bookmarkStart w:id="10" w:name="_Toc347405899"/>
    </w:p>
    <w:p w14:paraId="1B04641B" w14:textId="37EFF8B7" w:rsidR="004534DC" w:rsidRPr="005265BA" w:rsidRDefault="004534DC" w:rsidP="002B54EF">
      <w:pPr>
        <w:pStyle w:val="ListParagraph"/>
        <w:numPr>
          <w:ilvl w:val="0"/>
          <w:numId w:val="8"/>
        </w:numPr>
        <w:outlineLvl w:val="1"/>
        <w:rPr>
          <w:rFonts w:eastAsiaTheme="majorEastAsia"/>
        </w:rPr>
      </w:pPr>
      <w:bookmarkStart w:id="11" w:name="_Toc416270823"/>
      <w:r w:rsidRPr="005265BA">
        <w:t xml:space="preserve">Marketing Cloud Home </w:t>
      </w:r>
      <w:r w:rsidR="006A1484" w:rsidRPr="005265BA">
        <w:t>Page</w:t>
      </w:r>
      <w:r w:rsidRPr="005265BA">
        <w:t xml:space="preserve"> Navigation</w:t>
      </w:r>
      <w:bookmarkEnd w:id="11"/>
    </w:p>
    <w:p w14:paraId="12812E7D" w14:textId="0D1728A7" w:rsidR="004534DC" w:rsidRPr="00BF2685" w:rsidRDefault="004534DC" w:rsidP="004534DC">
      <w:pPr>
        <w:rPr>
          <w:rFonts w:cs="Arial"/>
        </w:rPr>
      </w:pPr>
      <w:r w:rsidRPr="00BF2685">
        <w:rPr>
          <w:rFonts w:cs="Arial"/>
        </w:rPr>
        <w:t xml:space="preserve"> </w:t>
      </w:r>
    </w:p>
    <w:p w14:paraId="00E11A40" w14:textId="75F34A85" w:rsidR="004534DC" w:rsidRDefault="004534DC" w:rsidP="002B1FFE">
      <w:pPr>
        <w:ind w:left="360"/>
        <w:rPr>
          <w:rFonts w:cs="Arial"/>
        </w:rPr>
      </w:pPr>
      <w:r w:rsidRPr="00BF2685">
        <w:rPr>
          <w:rFonts w:cs="Arial"/>
        </w:rPr>
        <w:t xml:space="preserve">Now let’s determine how to find out account information. In the top right corner you will see your account name. Hover over your account name to find your Member Account ID, or MID. You will need to know your MID when you are logging a case with Global Support.  </w:t>
      </w:r>
    </w:p>
    <w:p w14:paraId="2F57240E" w14:textId="77777777" w:rsidR="00CB0105" w:rsidRPr="00BF2685" w:rsidRDefault="00CB0105" w:rsidP="004534DC">
      <w:pPr>
        <w:rPr>
          <w:rFonts w:cs="Arial"/>
        </w:rPr>
      </w:pPr>
    </w:p>
    <w:p w14:paraId="56B8BC80" w14:textId="01D7AD81" w:rsidR="004534DC" w:rsidRPr="005265BA" w:rsidRDefault="00CB0105" w:rsidP="000A0D11">
      <w:pPr>
        <w:pStyle w:val="ListParagraph"/>
        <w:numPr>
          <w:ilvl w:val="0"/>
          <w:numId w:val="20"/>
        </w:numPr>
      </w:pPr>
      <w:r w:rsidRPr="005265BA">
        <w:t>Member Account ID</w:t>
      </w:r>
    </w:p>
    <w:p w14:paraId="4E04222D" w14:textId="77777777" w:rsidR="00CB0105" w:rsidRPr="00CB0105" w:rsidRDefault="00CB0105" w:rsidP="00CB0105">
      <w:pPr>
        <w:pStyle w:val="ListParagraph"/>
        <w:numPr>
          <w:ilvl w:val="0"/>
          <w:numId w:val="0"/>
        </w:numPr>
        <w:ind w:left="720"/>
      </w:pPr>
    </w:p>
    <w:tbl>
      <w:tblPr>
        <w:tblStyle w:val="GridTable41"/>
        <w:tblW w:w="0" w:type="auto"/>
        <w:tblLook w:val="04A0" w:firstRow="1" w:lastRow="0" w:firstColumn="1" w:lastColumn="0" w:noHBand="0" w:noVBand="1"/>
      </w:tblPr>
      <w:tblGrid>
        <w:gridCol w:w="7332"/>
      </w:tblGrid>
      <w:tr w:rsidR="004534DC" w:rsidRPr="00BF2685" w14:paraId="7628DAB4" w14:textId="77777777" w:rsidTr="00C652D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332" w:type="dxa"/>
          </w:tcPr>
          <w:p w14:paraId="08245DA3" w14:textId="77777777" w:rsidR="004534DC" w:rsidRPr="00BF2685" w:rsidRDefault="004534DC" w:rsidP="00C652D0">
            <w:pPr>
              <w:pStyle w:val="Heading2"/>
              <w:ind w:left="0" w:firstLine="0"/>
              <w:outlineLvl w:val="1"/>
              <w:rPr>
                <w:szCs w:val="22"/>
              </w:rPr>
            </w:pPr>
            <w:bookmarkStart w:id="12" w:name="_Toc411517527"/>
            <w:bookmarkStart w:id="13" w:name="_Toc416270824"/>
            <w:r w:rsidRPr="00BF2685">
              <w:rPr>
                <w:szCs w:val="22"/>
              </w:rPr>
              <w:t>Member Account ID (MID)</w:t>
            </w:r>
            <w:bookmarkEnd w:id="12"/>
            <w:bookmarkEnd w:id="13"/>
          </w:p>
        </w:tc>
      </w:tr>
      <w:tr w:rsidR="004534DC" w:rsidRPr="00BF2685" w14:paraId="7987FBDC" w14:textId="77777777" w:rsidTr="0049277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332" w:type="dxa"/>
            <w:shd w:val="clear" w:color="auto" w:fill="auto"/>
          </w:tcPr>
          <w:p w14:paraId="185B16D7" w14:textId="77777777" w:rsidR="004534DC" w:rsidRPr="00BF2685" w:rsidRDefault="004534DC" w:rsidP="00C652D0">
            <w:pPr>
              <w:pStyle w:val="Heading2"/>
              <w:ind w:left="0" w:firstLine="0"/>
              <w:outlineLvl w:val="1"/>
              <w:rPr>
                <w:szCs w:val="22"/>
              </w:rPr>
            </w:pPr>
          </w:p>
        </w:tc>
      </w:tr>
    </w:tbl>
    <w:p w14:paraId="70D62B3E" w14:textId="77777777" w:rsidR="004534DC" w:rsidRPr="00BF2685" w:rsidRDefault="004534DC" w:rsidP="004534DC">
      <w:pPr>
        <w:rPr>
          <w:rFonts w:cs="Arial"/>
        </w:rPr>
      </w:pPr>
    </w:p>
    <w:p w14:paraId="2860EF8C" w14:textId="77777777" w:rsidR="00506430" w:rsidRDefault="00506430" w:rsidP="00C652D0">
      <w:pPr>
        <w:rPr>
          <w:rFonts w:cs="Arial"/>
        </w:rPr>
      </w:pPr>
    </w:p>
    <w:p w14:paraId="29D28349" w14:textId="77777777" w:rsidR="00506430" w:rsidRDefault="00506430" w:rsidP="00C652D0">
      <w:pPr>
        <w:rPr>
          <w:rFonts w:cs="Arial"/>
        </w:rPr>
      </w:pPr>
    </w:p>
    <w:p w14:paraId="0C034E8E" w14:textId="77777777" w:rsidR="00506430" w:rsidRDefault="00506430" w:rsidP="00C652D0">
      <w:pPr>
        <w:rPr>
          <w:rFonts w:cs="Arial"/>
        </w:rPr>
      </w:pPr>
    </w:p>
    <w:p w14:paraId="0A091DF7" w14:textId="77777777" w:rsidR="00BB5A98" w:rsidRDefault="00BB5A98" w:rsidP="00C652D0">
      <w:pPr>
        <w:rPr>
          <w:rFonts w:cs="Arial"/>
        </w:rPr>
      </w:pPr>
    </w:p>
    <w:p w14:paraId="7A7CD072" w14:textId="77777777" w:rsidR="00BB5A98" w:rsidRDefault="00BB5A98" w:rsidP="00C652D0">
      <w:pPr>
        <w:rPr>
          <w:rFonts w:cs="Arial"/>
        </w:rPr>
      </w:pPr>
    </w:p>
    <w:p w14:paraId="2155A312" w14:textId="77777777" w:rsidR="00BB5A98" w:rsidRDefault="00BB5A98" w:rsidP="00C652D0">
      <w:pPr>
        <w:rPr>
          <w:rFonts w:cs="Arial"/>
        </w:rPr>
      </w:pPr>
    </w:p>
    <w:p w14:paraId="6D5DB48A" w14:textId="77777777" w:rsidR="00BB5A98" w:rsidRDefault="00BB5A98" w:rsidP="00C652D0">
      <w:pPr>
        <w:rPr>
          <w:rFonts w:cs="Arial"/>
        </w:rPr>
      </w:pPr>
    </w:p>
    <w:p w14:paraId="60CDE171" w14:textId="77777777" w:rsidR="00506430" w:rsidRDefault="00506430" w:rsidP="00C652D0">
      <w:pPr>
        <w:rPr>
          <w:rFonts w:cs="Arial"/>
        </w:rPr>
      </w:pPr>
    </w:p>
    <w:p w14:paraId="1BE6C0DE" w14:textId="77777777" w:rsidR="00A2147B" w:rsidRPr="005265BA" w:rsidRDefault="00A2147B" w:rsidP="000A0D11">
      <w:pPr>
        <w:pStyle w:val="ListParagraph"/>
        <w:numPr>
          <w:ilvl w:val="0"/>
          <w:numId w:val="20"/>
        </w:numPr>
        <w:outlineLvl w:val="2"/>
      </w:pPr>
      <w:bookmarkStart w:id="14" w:name="_Toc416270825"/>
      <w:r w:rsidRPr="005265BA">
        <w:t>Marketing Cloud Home Page Navigation</w:t>
      </w:r>
      <w:bookmarkEnd w:id="14"/>
      <w:r w:rsidRPr="005265BA">
        <w:t xml:space="preserve"> </w:t>
      </w:r>
    </w:p>
    <w:p w14:paraId="532AE228" w14:textId="77777777" w:rsidR="00A2147B" w:rsidRDefault="00A2147B" w:rsidP="00A2147B">
      <w:pPr>
        <w:pStyle w:val="ListParagraph"/>
        <w:numPr>
          <w:ilvl w:val="0"/>
          <w:numId w:val="0"/>
        </w:numPr>
        <w:ind w:left="720"/>
      </w:pPr>
    </w:p>
    <w:p w14:paraId="67ACA07B" w14:textId="7E81C336" w:rsidR="00C652D0" w:rsidRPr="00A2147B" w:rsidRDefault="004534DC" w:rsidP="00F4756E">
      <w:r w:rsidRPr="00A2147B">
        <w:t xml:space="preserve">For the next activity you will get the chance to navigate through the Marketing Cloud homepage. Take a minute to label the different areas of the homepage and highlight areas that you would like to learn more about or think might be helpful to understand. </w:t>
      </w:r>
    </w:p>
    <w:p w14:paraId="715ACC54" w14:textId="0CD0D126" w:rsidR="00492778" w:rsidRDefault="00492778" w:rsidP="00C652D0">
      <w:pPr>
        <w:rPr>
          <w:rFonts w:cs="Arial"/>
        </w:rPr>
      </w:pPr>
      <w:r w:rsidRPr="00BF2685">
        <w:rPr>
          <w:rFonts w:cs="Arial"/>
          <w:noProof/>
        </w:rPr>
        <w:drawing>
          <wp:anchor distT="0" distB="0" distL="114300" distR="114300" simplePos="0" relativeHeight="251630080" behindDoc="1" locked="0" layoutInCell="1" allowOverlap="1" wp14:anchorId="531E010E" wp14:editId="773B095E">
            <wp:simplePos x="0" y="0"/>
            <wp:positionH relativeFrom="margin">
              <wp:posOffset>-413516</wp:posOffset>
            </wp:positionH>
            <wp:positionV relativeFrom="paragraph">
              <wp:posOffset>307579</wp:posOffset>
            </wp:positionV>
            <wp:extent cx="8632190" cy="4226560"/>
            <wp:effectExtent l="0" t="0" r="0" b="2540"/>
            <wp:wrapTight wrapText="bothSides">
              <wp:wrapPolygon edited="0">
                <wp:start x="0" y="0"/>
                <wp:lineTo x="0" y="21516"/>
                <wp:lineTo x="21546" y="21516"/>
                <wp:lineTo x="21546" y="0"/>
                <wp:lineTo x="0" y="0"/>
              </wp:wrapPolygon>
            </wp:wrapTight>
            <wp:docPr id="9" name="Picture 9" descr="C:\Users\megan.collins\Desktop\Workbook\home page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collins\Desktop\Workbook\home page activit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32190" cy="422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D650C" w14:textId="74661F6F" w:rsidR="00492778" w:rsidRDefault="00492778" w:rsidP="00C652D0">
      <w:pPr>
        <w:rPr>
          <w:rFonts w:cs="Arial"/>
        </w:rPr>
      </w:pPr>
    </w:p>
    <w:p w14:paraId="51E300B6" w14:textId="1E5671F4" w:rsidR="00492778" w:rsidRDefault="00492778" w:rsidP="00C652D0">
      <w:pPr>
        <w:rPr>
          <w:rFonts w:cs="Arial"/>
        </w:rPr>
      </w:pPr>
    </w:p>
    <w:p w14:paraId="5887C44F" w14:textId="77777777" w:rsidR="00A2147B" w:rsidRPr="00BF2685" w:rsidRDefault="00A2147B" w:rsidP="00C652D0">
      <w:pPr>
        <w:rPr>
          <w:rFonts w:cs="Arial"/>
        </w:rPr>
      </w:pPr>
    </w:p>
    <w:p w14:paraId="718C10FB" w14:textId="6112DD8A" w:rsidR="00704DAA" w:rsidRPr="005265BA" w:rsidRDefault="004534DC" w:rsidP="002B54EF">
      <w:pPr>
        <w:pStyle w:val="ListParagraph"/>
        <w:numPr>
          <w:ilvl w:val="0"/>
          <w:numId w:val="8"/>
        </w:numPr>
        <w:outlineLvl w:val="1"/>
      </w:pPr>
      <w:bookmarkStart w:id="15" w:name="_Toc416270826"/>
      <w:r w:rsidRPr="005265BA">
        <w:rPr>
          <w:noProof/>
        </w:rPr>
        <w:t xml:space="preserve">Email </w:t>
      </w:r>
      <w:r w:rsidR="005F0AB3" w:rsidRPr="005265BA">
        <w:rPr>
          <w:noProof/>
        </w:rPr>
        <w:t>Navigation</w:t>
      </w:r>
      <w:bookmarkEnd w:id="15"/>
      <w:r w:rsidR="005F0AB3" w:rsidRPr="005265BA">
        <w:rPr>
          <w:noProof/>
        </w:rPr>
        <w:t xml:space="preserve"> </w:t>
      </w:r>
    </w:p>
    <w:p w14:paraId="0D09800D" w14:textId="62B59B10" w:rsidR="004534DC" w:rsidRPr="005F0AB3" w:rsidRDefault="004534DC" w:rsidP="005F0AB3">
      <w:pPr>
        <w:rPr>
          <w:b/>
        </w:rPr>
      </w:pPr>
    </w:p>
    <w:p w14:paraId="6E4BA0D8" w14:textId="6D4393B2" w:rsidR="005F0AB3" w:rsidRDefault="004534DC" w:rsidP="004534DC">
      <w:pPr>
        <w:rPr>
          <w:rFonts w:cs="Arial"/>
        </w:rPr>
      </w:pPr>
      <w:r w:rsidRPr="00BF2685">
        <w:rPr>
          <w:rFonts w:cs="Arial"/>
        </w:rPr>
        <w:t xml:space="preserve">Follow along with the webinar to fill </w:t>
      </w:r>
      <w:r w:rsidR="00B85FC1">
        <w:rPr>
          <w:rFonts w:cs="Arial"/>
        </w:rPr>
        <w:t>in</w:t>
      </w:r>
      <w:r w:rsidR="00B85FC1" w:rsidRPr="00BF2685">
        <w:rPr>
          <w:rFonts w:cs="Arial"/>
        </w:rPr>
        <w:t xml:space="preserve"> </w:t>
      </w:r>
      <w:r w:rsidRPr="00BF2685">
        <w:rPr>
          <w:rFonts w:cs="Arial"/>
        </w:rPr>
        <w:t xml:space="preserve">the </w:t>
      </w:r>
      <w:r w:rsidR="00B85FC1">
        <w:rPr>
          <w:rFonts w:cs="Arial"/>
        </w:rPr>
        <w:t xml:space="preserve">two </w:t>
      </w:r>
      <w:r w:rsidRPr="00BF2685">
        <w:rPr>
          <w:rFonts w:cs="Arial"/>
        </w:rPr>
        <w:t>diagram</w:t>
      </w:r>
      <w:r w:rsidR="00B85FC1">
        <w:rPr>
          <w:rFonts w:cs="Arial"/>
        </w:rPr>
        <w:t>s</w:t>
      </w:r>
      <w:r w:rsidRPr="00BF2685">
        <w:rPr>
          <w:rFonts w:cs="Arial"/>
        </w:rPr>
        <w:t xml:space="preserve"> below </w:t>
      </w:r>
      <w:r w:rsidR="00B85FC1">
        <w:rPr>
          <w:rFonts w:cs="Arial"/>
        </w:rPr>
        <w:t>including the</w:t>
      </w:r>
      <w:r w:rsidRPr="00BF2685">
        <w:rPr>
          <w:rFonts w:cs="Arial"/>
        </w:rPr>
        <w:t xml:space="preserve"> Email application home </w:t>
      </w:r>
      <w:r w:rsidR="00A2147B">
        <w:rPr>
          <w:rFonts w:cs="Arial"/>
        </w:rPr>
        <w:t>page</w:t>
      </w:r>
      <w:r w:rsidR="00B85FC1">
        <w:rPr>
          <w:rFonts w:cs="Arial"/>
        </w:rPr>
        <w:t xml:space="preserve"> and inside </w:t>
      </w:r>
      <w:r w:rsidR="00704DAA">
        <w:rPr>
          <w:rFonts w:cs="Arial"/>
        </w:rPr>
        <w:t xml:space="preserve">the Email application </w:t>
      </w:r>
      <w:r w:rsidR="00B85FC1">
        <w:rPr>
          <w:rFonts w:cs="Arial"/>
        </w:rPr>
        <w:t xml:space="preserve">workspace. </w:t>
      </w:r>
    </w:p>
    <w:p w14:paraId="022A886D" w14:textId="339C298C" w:rsidR="005F0AB3" w:rsidRDefault="005F0AB3" w:rsidP="004534DC">
      <w:pPr>
        <w:rPr>
          <w:rFonts w:cs="Arial"/>
        </w:rPr>
      </w:pPr>
      <w:r w:rsidRPr="00BF2685">
        <w:rPr>
          <w:rFonts w:cs="Arial"/>
          <w:b/>
          <w:noProof/>
        </w:rPr>
        <w:drawing>
          <wp:anchor distT="0" distB="0" distL="114300" distR="114300" simplePos="0" relativeHeight="251629056" behindDoc="1" locked="0" layoutInCell="1" allowOverlap="1" wp14:anchorId="5214EEE7" wp14:editId="2DBC8CF7">
            <wp:simplePos x="0" y="0"/>
            <wp:positionH relativeFrom="column">
              <wp:posOffset>214630</wp:posOffset>
            </wp:positionH>
            <wp:positionV relativeFrom="paragraph">
              <wp:posOffset>10795</wp:posOffset>
            </wp:positionV>
            <wp:extent cx="7448550" cy="4989278"/>
            <wp:effectExtent l="0" t="0" r="0" b="1905"/>
            <wp:wrapNone/>
            <wp:docPr id="2" name="Picture 2" descr="C:\Users\megan.collins\Desktop\Workbook\Email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collins\Desktop\Workbook\Email Overview.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335" b="1002"/>
                    <a:stretch/>
                  </pic:blipFill>
                  <pic:spPr bwMode="auto">
                    <a:xfrm>
                      <a:off x="0" y="0"/>
                      <a:ext cx="7448550" cy="498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C0672F" w14:textId="0A252548" w:rsidR="005F0AB3" w:rsidRPr="005265BA" w:rsidRDefault="005F0AB3" w:rsidP="000A0D11">
      <w:pPr>
        <w:pStyle w:val="ListParagraph"/>
        <w:numPr>
          <w:ilvl w:val="0"/>
          <w:numId w:val="19"/>
        </w:numPr>
        <w:outlineLvl w:val="2"/>
      </w:pPr>
      <w:bookmarkStart w:id="16" w:name="_Toc416270827"/>
      <w:r w:rsidRPr="005265BA">
        <w:t xml:space="preserve">Email Application Home </w:t>
      </w:r>
      <w:r w:rsidR="00A2147B" w:rsidRPr="005265BA">
        <w:t>Page</w:t>
      </w:r>
      <w:bookmarkEnd w:id="16"/>
      <w:r w:rsidRPr="005265BA">
        <w:t xml:space="preserve"> </w:t>
      </w:r>
    </w:p>
    <w:p w14:paraId="78E492EC" w14:textId="20319B92" w:rsidR="00492778" w:rsidRDefault="00492778" w:rsidP="004534DC">
      <w:pPr>
        <w:rPr>
          <w:rFonts w:cs="Arial"/>
        </w:rPr>
      </w:pPr>
    </w:p>
    <w:p w14:paraId="73E555A7" w14:textId="5796E8B8" w:rsidR="00492778" w:rsidRDefault="00492778" w:rsidP="004534DC">
      <w:pPr>
        <w:rPr>
          <w:rFonts w:cs="Arial"/>
        </w:rPr>
      </w:pPr>
    </w:p>
    <w:p w14:paraId="4013D37D" w14:textId="76D0D212" w:rsidR="00492778" w:rsidRDefault="00492778" w:rsidP="004534DC">
      <w:pPr>
        <w:rPr>
          <w:rFonts w:cs="Arial"/>
        </w:rPr>
      </w:pPr>
    </w:p>
    <w:p w14:paraId="53A54AEF" w14:textId="1721D28A" w:rsidR="00492778" w:rsidRDefault="00492778" w:rsidP="004534DC">
      <w:pPr>
        <w:rPr>
          <w:rFonts w:cs="Arial"/>
        </w:rPr>
      </w:pPr>
    </w:p>
    <w:p w14:paraId="07389B94" w14:textId="07C7A54D" w:rsidR="00492778" w:rsidRDefault="00492778" w:rsidP="004534DC">
      <w:pPr>
        <w:rPr>
          <w:rFonts w:cs="Arial"/>
        </w:rPr>
      </w:pPr>
    </w:p>
    <w:p w14:paraId="21B52DB2" w14:textId="57C993D7" w:rsidR="00492778" w:rsidRDefault="00492778" w:rsidP="004534DC">
      <w:pPr>
        <w:rPr>
          <w:rFonts w:cs="Arial"/>
        </w:rPr>
      </w:pPr>
    </w:p>
    <w:p w14:paraId="3EA6D098" w14:textId="488A46A5" w:rsidR="00492778" w:rsidRDefault="00492778" w:rsidP="004534DC">
      <w:pPr>
        <w:rPr>
          <w:rFonts w:cs="Arial"/>
        </w:rPr>
      </w:pPr>
    </w:p>
    <w:p w14:paraId="209D2346" w14:textId="77777777" w:rsidR="00492778" w:rsidRDefault="00492778" w:rsidP="004534DC">
      <w:pPr>
        <w:rPr>
          <w:rFonts w:cs="Arial"/>
        </w:rPr>
      </w:pPr>
    </w:p>
    <w:p w14:paraId="475EF5EB" w14:textId="77777777" w:rsidR="00492778" w:rsidRDefault="00492778" w:rsidP="004534DC">
      <w:pPr>
        <w:rPr>
          <w:rFonts w:cs="Arial"/>
        </w:rPr>
      </w:pPr>
    </w:p>
    <w:p w14:paraId="210D08C5" w14:textId="23F69454" w:rsidR="00492778" w:rsidRPr="005F0AB3" w:rsidRDefault="00492778" w:rsidP="00CB0105">
      <w:pPr>
        <w:pStyle w:val="ListParagraph"/>
        <w:numPr>
          <w:ilvl w:val="0"/>
          <w:numId w:val="0"/>
        </w:numPr>
        <w:ind w:left="360"/>
      </w:pPr>
    </w:p>
    <w:p w14:paraId="0C164396" w14:textId="7EB4E572" w:rsidR="00492778" w:rsidRDefault="00492778" w:rsidP="004534DC">
      <w:pPr>
        <w:rPr>
          <w:rFonts w:cs="Arial"/>
        </w:rPr>
      </w:pPr>
    </w:p>
    <w:p w14:paraId="4D2B990C" w14:textId="66F66F6D" w:rsidR="00492778" w:rsidRDefault="00492778" w:rsidP="004534DC">
      <w:pPr>
        <w:rPr>
          <w:rFonts w:cs="Arial"/>
        </w:rPr>
      </w:pPr>
    </w:p>
    <w:p w14:paraId="1C9B4D1C" w14:textId="77777777" w:rsidR="00492778" w:rsidRDefault="00492778" w:rsidP="004534DC">
      <w:pPr>
        <w:rPr>
          <w:rFonts w:cs="Arial"/>
        </w:rPr>
      </w:pPr>
    </w:p>
    <w:p w14:paraId="0CE9E64B" w14:textId="77777777" w:rsidR="00492778" w:rsidRDefault="00492778" w:rsidP="004534DC">
      <w:pPr>
        <w:rPr>
          <w:rFonts w:cs="Arial"/>
        </w:rPr>
      </w:pPr>
    </w:p>
    <w:p w14:paraId="04348ACA" w14:textId="77777777" w:rsidR="00492778" w:rsidRDefault="00492778" w:rsidP="004534DC">
      <w:pPr>
        <w:rPr>
          <w:rFonts w:cs="Arial"/>
        </w:rPr>
      </w:pPr>
    </w:p>
    <w:p w14:paraId="6EBD1C0E" w14:textId="2DB1D840" w:rsidR="00492778" w:rsidRDefault="00492778" w:rsidP="004534DC">
      <w:pPr>
        <w:rPr>
          <w:rFonts w:cs="Arial"/>
        </w:rPr>
      </w:pPr>
    </w:p>
    <w:p w14:paraId="67EA3986" w14:textId="77777777" w:rsidR="00492778" w:rsidRDefault="00492778" w:rsidP="004534DC">
      <w:pPr>
        <w:rPr>
          <w:rFonts w:cs="Arial"/>
        </w:rPr>
      </w:pPr>
    </w:p>
    <w:p w14:paraId="1FADAE03" w14:textId="77777777" w:rsidR="00492778" w:rsidRDefault="00492778" w:rsidP="004534DC">
      <w:pPr>
        <w:rPr>
          <w:rFonts w:cs="Arial"/>
        </w:rPr>
      </w:pPr>
    </w:p>
    <w:p w14:paraId="0D1A2664" w14:textId="77777777" w:rsidR="00522FFA" w:rsidRPr="005265BA" w:rsidRDefault="00522FFA" w:rsidP="004534DC">
      <w:pPr>
        <w:rPr>
          <w:rFonts w:cs="Arial"/>
        </w:rPr>
      </w:pPr>
    </w:p>
    <w:p w14:paraId="5605A540" w14:textId="7961E1EA" w:rsidR="004534DC" w:rsidRPr="005265BA" w:rsidRDefault="00522FFA" w:rsidP="000A0D11">
      <w:pPr>
        <w:pStyle w:val="ListParagraph"/>
        <w:numPr>
          <w:ilvl w:val="0"/>
          <w:numId w:val="19"/>
        </w:numPr>
        <w:outlineLvl w:val="2"/>
      </w:pPr>
      <w:bookmarkStart w:id="17" w:name="_Toc416270828"/>
      <w:r w:rsidRPr="005265BA">
        <w:t xml:space="preserve">Email </w:t>
      </w:r>
      <w:r w:rsidR="00CB0105" w:rsidRPr="005265BA">
        <w:t>Application Wor</w:t>
      </w:r>
      <w:r w:rsidR="009D5BF5" w:rsidRPr="005265BA">
        <w:t>kspace</w:t>
      </w:r>
      <w:r w:rsidR="00B85FC1" w:rsidRPr="005265BA">
        <w:rPr>
          <w:noProof/>
        </w:rPr>
        <w:drawing>
          <wp:anchor distT="0" distB="0" distL="114300" distR="114300" simplePos="0" relativeHeight="251636224" behindDoc="1" locked="0" layoutInCell="1" allowOverlap="1" wp14:anchorId="059CB6B4" wp14:editId="492D7E4B">
            <wp:simplePos x="0" y="0"/>
            <wp:positionH relativeFrom="column">
              <wp:posOffset>-268605</wp:posOffset>
            </wp:positionH>
            <wp:positionV relativeFrom="paragraph">
              <wp:posOffset>333375</wp:posOffset>
            </wp:positionV>
            <wp:extent cx="8236585" cy="3771900"/>
            <wp:effectExtent l="0" t="0" r="0" b="0"/>
            <wp:wrapTight wrapText="bothSides">
              <wp:wrapPolygon edited="0">
                <wp:start x="0" y="0"/>
                <wp:lineTo x="0" y="21491"/>
                <wp:lineTo x="21532" y="2149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navigation.png"/>
                    <pic:cNvPicPr/>
                  </pic:nvPicPr>
                  <pic:blipFill>
                    <a:blip r:embed="rId17">
                      <a:extLst>
                        <a:ext uri="{28A0092B-C50C-407E-A947-70E740481C1C}">
                          <a14:useLocalDpi xmlns:a14="http://schemas.microsoft.com/office/drawing/2010/main" val="0"/>
                        </a:ext>
                      </a:extLst>
                    </a:blip>
                    <a:stretch>
                      <a:fillRect/>
                    </a:stretch>
                  </pic:blipFill>
                  <pic:spPr>
                    <a:xfrm>
                      <a:off x="0" y="0"/>
                      <a:ext cx="8236585" cy="3771900"/>
                    </a:xfrm>
                    <a:prstGeom prst="rect">
                      <a:avLst/>
                    </a:prstGeom>
                  </pic:spPr>
                </pic:pic>
              </a:graphicData>
            </a:graphic>
            <wp14:sizeRelH relativeFrom="page">
              <wp14:pctWidth>0</wp14:pctWidth>
            </wp14:sizeRelH>
            <wp14:sizeRelV relativeFrom="page">
              <wp14:pctHeight>0</wp14:pctHeight>
            </wp14:sizeRelV>
          </wp:anchor>
        </w:drawing>
      </w:r>
      <w:bookmarkEnd w:id="17"/>
    </w:p>
    <w:p w14:paraId="5D504C39" w14:textId="77777777" w:rsidR="00B85FC1" w:rsidRPr="00BF2685" w:rsidRDefault="00B85FC1" w:rsidP="004534DC">
      <w:pPr>
        <w:rPr>
          <w:rFonts w:cs="Arial"/>
          <w:b/>
        </w:rPr>
      </w:pPr>
    </w:p>
    <w:p w14:paraId="70FE366B" w14:textId="77777777" w:rsidR="00B85FC1" w:rsidRDefault="00B85FC1" w:rsidP="004534DC">
      <w:pPr>
        <w:rPr>
          <w:rFonts w:cs="Arial"/>
          <w:b/>
        </w:rPr>
      </w:pPr>
    </w:p>
    <w:p w14:paraId="0151246A" w14:textId="77777777" w:rsidR="00F11D73" w:rsidRDefault="00F11D73" w:rsidP="004534DC">
      <w:pPr>
        <w:rPr>
          <w:rFonts w:cs="Arial"/>
          <w:b/>
        </w:rPr>
      </w:pPr>
    </w:p>
    <w:p w14:paraId="120C6A06" w14:textId="77777777" w:rsidR="00CB0105" w:rsidRDefault="00CB0105" w:rsidP="004534DC">
      <w:pPr>
        <w:rPr>
          <w:rFonts w:cs="Arial"/>
          <w:b/>
        </w:rPr>
      </w:pPr>
    </w:p>
    <w:p w14:paraId="3B24BE53" w14:textId="77777777" w:rsidR="005265BA" w:rsidRDefault="005265BA" w:rsidP="004534DC">
      <w:pPr>
        <w:rPr>
          <w:rFonts w:cs="Arial"/>
          <w:b/>
        </w:rPr>
      </w:pPr>
    </w:p>
    <w:p w14:paraId="0BA65AC9" w14:textId="77777777" w:rsidR="005265BA" w:rsidRDefault="005265BA" w:rsidP="004534DC">
      <w:pPr>
        <w:rPr>
          <w:rFonts w:cs="Arial"/>
          <w:b/>
        </w:rPr>
      </w:pPr>
    </w:p>
    <w:p w14:paraId="637AA067" w14:textId="77777777" w:rsidR="00B85FC1" w:rsidRPr="00BF2685" w:rsidRDefault="00B85FC1" w:rsidP="004534DC">
      <w:pPr>
        <w:rPr>
          <w:rFonts w:cs="Arial"/>
          <w:b/>
        </w:rPr>
      </w:pPr>
    </w:p>
    <w:p w14:paraId="1850D19D" w14:textId="0C58D46E" w:rsidR="004534DC" w:rsidRPr="005265BA" w:rsidRDefault="004534DC" w:rsidP="000A0D11">
      <w:pPr>
        <w:pStyle w:val="ListParagraph"/>
        <w:numPr>
          <w:ilvl w:val="0"/>
          <w:numId w:val="19"/>
        </w:numPr>
        <w:outlineLvl w:val="2"/>
      </w:pPr>
      <w:bookmarkStart w:id="18" w:name="_Toc416270829"/>
      <w:r w:rsidRPr="005265BA">
        <w:t>Creating Folders</w:t>
      </w:r>
      <w:bookmarkEnd w:id="18"/>
    </w:p>
    <w:p w14:paraId="61204E71" w14:textId="77777777" w:rsidR="00EB4F4C" w:rsidRPr="00FC4A02" w:rsidRDefault="00EB4F4C" w:rsidP="00EB4F4C">
      <w:pPr>
        <w:pStyle w:val="ListParagraph"/>
        <w:numPr>
          <w:ilvl w:val="0"/>
          <w:numId w:val="0"/>
        </w:numPr>
        <w:ind w:left="720"/>
        <w:rPr>
          <w:b/>
        </w:rPr>
      </w:pPr>
    </w:p>
    <w:p w14:paraId="6F86416F" w14:textId="77777777" w:rsidR="004534DC" w:rsidRPr="00BF2685" w:rsidRDefault="004534DC" w:rsidP="004534DC">
      <w:pPr>
        <w:rPr>
          <w:rFonts w:cs="Arial"/>
        </w:rPr>
      </w:pPr>
      <w:r w:rsidRPr="00BF2685">
        <w:rPr>
          <w:rFonts w:cs="Arial"/>
        </w:rPr>
        <w:t>Take time now to organize your thoughts. Jot down the folders you plan to make so you can keep organized in the application. You can use the following questions to get you thinking.</w:t>
      </w:r>
    </w:p>
    <w:p w14:paraId="0C893185" w14:textId="77777777" w:rsidR="004534DC" w:rsidRPr="00BF2685" w:rsidRDefault="004534DC" w:rsidP="00AA4BCB">
      <w:pPr>
        <w:pStyle w:val="ListParagraph"/>
        <w:numPr>
          <w:ilvl w:val="0"/>
          <w:numId w:val="14"/>
        </w:numPr>
      </w:pPr>
      <w:r w:rsidRPr="00BF2685">
        <w:t>What kind of campaigns will you be sending?</w:t>
      </w:r>
    </w:p>
    <w:p w14:paraId="063D67E7" w14:textId="77777777" w:rsidR="004534DC" w:rsidRPr="00BF2685" w:rsidRDefault="004534DC" w:rsidP="00AA4BCB">
      <w:pPr>
        <w:pStyle w:val="ListParagraph"/>
        <w:numPr>
          <w:ilvl w:val="0"/>
          <w:numId w:val="14"/>
        </w:numPr>
      </w:pPr>
      <w:r w:rsidRPr="00BF2685">
        <w:t xml:space="preserve">Will you break it down by season/quarter? </w:t>
      </w:r>
    </w:p>
    <w:p w14:paraId="7CC7BF50" w14:textId="77777777" w:rsidR="004534DC" w:rsidRPr="00BF2685" w:rsidRDefault="004534DC" w:rsidP="00AA4BCB">
      <w:pPr>
        <w:pStyle w:val="ListParagraph"/>
        <w:numPr>
          <w:ilvl w:val="0"/>
          <w:numId w:val="14"/>
        </w:numPr>
      </w:pPr>
      <w:r w:rsidRPr="00BF2685">
        <w:t>Do you have a series of emails that could be a folder?</w:t>
      </w:r>
    </w:p>
    <w:p w14:paraId="16035B53" w14:textId="77777777" w:rsidR="004534DC" w:rsidRPr="00BF2685" w:rsidRDefault="004534DC" w:rsidP="00AA4BCB">
      <w:pPr>
        <w:pStyle w:val="ListParagraph"/>
        <w:numPr>
          <w:ilvl w:val="0"/>
          <w:numId w:val="14"/>
        </w:numPr>
      </w:pPr>
      <w:r w:rsidRPr="00BF2685">
        <w:t>Would you rather group it by content? Accessories, Shoes, Women, Men etc.</w:t>
      </w:r>
    </w:p>
    <w:p w14:paraId="19D32AFD" w14:textId="77777777" w:rsidR="004534DC" w:rsidRPr="00BF2685" w:rsidRDefault="004534DC" w:rsidP="004534DC">
      <w:pPr>
        <w:pStyle w:val="ListParagraph"/>
        <w:numPr>
          <w:ilvl w:val="0"/>
          <w:numId w:val="0"/>
        </w:numPr>
        <w:ind w:left="720"/>
      </w:pPr>
    </w:p>
    <w:tbl>
      <w:tblPr>
        <w:tblStyle w:val="TableGrid"/>
        <w:tblpPr w:leftFromText="180" w:rightFromText="180" w:vertAnchor="text" w:horzAnchor="margin" w:tblpY="91"/>
        <w:tblW w:w="12313" w:type="dxa"/>
        <w:tblLook w:val="04A0" w:firstRow="1" w:lastRow="0" w:firstColumn="1" w:lastColumn="0" w:noHBand="0" w:noVBand="1"/>
      </w:tblPr>
      <w:tblGrid>
        <w:gridCol w:w="6403"/>
        <w:gridCol w:w="5910"/>
      </w:tblGrid>
      <w:tr w:rsidR="004534DC" w:rsidRPr="00BF2685" w14:paraId="0418F971" w14:textId="77777777" w:rsidTr="00C652D0">
        <w:trPr>
          <w:trHeight w:hRule="exact" w:val="432"/>
        </w:trPr>
        <w:tc>
          <w:tcPr>
            <w:tcW w:w="12313" w:type="dxa"/>
            <w:gridSpan w:val="2"/>
            <w:shd w:val="clear" w:color="auto" w:fill="000000" w:themeFill="text1"/>
          </w:tcPr>
          <w:p w14:paraId="5524E95A" w14:textId="77777777" w:rsidR="004534DC" w:rsidRPr="00BF2685" w:rsidRDefault="004534DC" w:rsidP="00C652D0">
            <w:pPr>
              <w:jc w:val="center"/>
              <w:rPr>
                <w:rFonts w:cs="Arial"/>
                <w:b/>
                <w:lang w:val="en-GB"/>
              </w:rPr>
            </w:pPr>
            <w:r w:rsidRPr="00BF2685">
              <w:rPr>
                <w:rFonts w:cs="Arial"/>
                <w:b/>
                <w:lang w:val="en-GB"/>
              </w:rPr>
              <w:t>Creating your Folders</w:t>
            </w:r>
          </w:p>
        </w:tc>
      </w:tr>
      <w:tr w:rsidR="004534DC" w:rsidRPr="00BF2685" w14:paraId="50BF6799" w14:textId="77777777" w:rsidTr="00C652D0">
        <w:trPr>
          <w:trHeight w:hRule="exact" w:val="432"/>
        </w:trPr>
        <w:tc>
          <w:tcPr>
            <w:tcW w:w="6403" w:type="dxa"/>
            <w:shd w:val="clear" w:color="auto" w:fill="808080" w:themeFill="background1" w:themeFillShade="80"/>
          </w:tcPr>
          <w:p w14:paraId="4D260C10" w14:textId="77777777" w:rsidR="004534DC" w:rsidRPr="00BF2685" w:rsidRDefault="004534DC" w:rsidP="00C652D0">
            <w:pPr>
              <w:jc w:val="center"/>
              <w:rPr>
                <w:rFonts w:cs="Arial"/>
                <w:lang w:val="en-GB"/>
              </w:rPr>
            </w:pPr>
            <w:r w:rsidRPr="00BF2685">
              <w:rPr>
                <w:rFonts w:cs="Arial"/>
                <w:lang w:val="en-GB"/>
              </w:rPr>
              <w:t>Folder Title</w:t>
            </w:r>
          </w:p>
        </w:tc>
        <w:tc>
          <w:tcPr>
            <w:tcW w:w="5910" w:type="dxa"/>
            <w:shd w:val="clear" w:color="auto" w:fill="808080" w:themeFill="background1" w:themeFillShade="80"/>
          </w:tcPr>
          <w:p w14:paraId="47A99B80" w14:textId="77777777" w:rsidR="004534DC" w:rsidRPr="00BF2685" w:rsidRDefault="004534DC" w:rsidP="00C652D0">
            <w:pPr>
              <w:jc w:val="center"/>
              <w:rPr>
                <w:rFonts w:cs="Arial"/>
                <w:lang w:val="en-GB"/>
              </w:rPr>
            </w:pPr>
            <w:r w:rsidRPr="00BF2685">
              <w:rPr>
                <w:rFonts w:cs="Arial"/>
                <w:lang w:val="en-GB"/>
              </w:rPr>
              <w:t>What’s included</w:t>
            </w:r>
          </w:p>
        </w:tc>
      </w:tr>
      <w:tr w:rsidR="004534DC" w:rsidRPr="00BF2685" w14:paraId="428AE44D" w14:textId="77777777" w:rsidTr="00C652D0">
        <w:trPr>
          <w:trHeight w:hRule="exact" w:val="577"/>
        </w:trPr>
        <w:tc>
          <w:tcPr>
            <w:tcW w:w="6403" w:type="dxa"/>
          </w:tcPr>
          <w:p w14:paraId="59F63A36" w14:textId="77777777" w:rsidR="004534DC" w:rsidRPr="00BF2685" w:rsidRDefault="004534DC" w:rsidP="00C652D0">
            <w:pPr>
              <w:rPr>
                <w:rFonts w:cs="Arial"/>
              </w:rPr>
            </w:pPr>
          </w:p>
        </w:tc>
        <w:tc>
          <w:tcPr>
            <w:tcW w:w="5910" w:type="dxa"/>
          </w:tcPr>
          <w:p w14:paraId="56241D75" w14:textId="77777777" w:rsidR="004534DC" w:rsidRPr="00BF2685" w:rsidRDefault="004534DC" w:rsidP="00C652D0">
            <w:pPr>
              <w:rPr>
                <w:rFonts w:cs="Arial"/>
              </w:rPr>
            </w:pPr>
          </w:p>
        </w:tc>
      </w:tr>
      <w:tr w:rsidR="004534DC" w:rsidRPr="00BF2685" w14:paraId="0E432143" w14:textId="77777777" w:rsidTr="00C652D0">
        <w:trPr>
          <w:trHeight w:hRule="exact" w:val="550"/>
        </w:trPr>
        <w:tc>
          <w:tcPr>
            <w:tcW w:w="6403" w:type="dxa"/>
          </w:tcPr>
          <w:p w14:paraId="65652CCC" w14:textId="77777777" w:rsidR="004534DC" w:rsidRPr="00BF2685" w:rsidRDefault="004534DC" w:rsidP="00C652D0">
            <w:pPr>
              <w:rPr>
                <w:rFonts w:cs="Arial"/>
                <w:b/>
                <w:lang w:val="en-GB"/>
              </w:rPr>
            </w:pPr>
          </w:p>
        </w:tc>
        <w:tc>
          <w:tcPr>
            <w:tcW w:w="5910" w:type="dxa"/>
          </w:tcPr>
          <w:p w14:paraId="75746B3E" w14:textId="77777777" w:rsidR="004534DC" w:rsidRPr="00BF2685" w:rsidRDefault="004534DC" w:rsidP="00C652D0">
            <w:pPr>
              <w:rPr>
                <w:rFonts w:cs="Arial"/>
                <w:b/>
                <w:lang w:val="en-GB"/>
              </w:rPr>
            </w:pPr>
          </w:p>
        </w:tc>
      </w:tr>
      <w:tr w:rsidR="004534DC" w:rsidRPr="00BF2685" w14:paraId="1A41C91B" w14:textId="77777777" w:rsidTr="00C652D0">
        <w:trPr>
          <w:trHeight w:hRule="exact" w:val="532"/>
        </w:trPr>
        <w:tc>
          <w:tcPr>
            <w:tcW w:w="6403" w:type="dxa"/>
          </w:tcPr>
          <w:p w14:paraId="405FC502" w14:textId="77777777" w:rsidR="004534DC" w:rsidRPr="00BF2685" w:rsidRDefault="004534DC" w:rsidP="00C652D0">
            <w:pPr>
              <w:rPr>
                <w:rFonts w:cs="Arial"/>
                <w:lang w:val="en-GB"/>
              </w:rPr>
            </w:pPr>
          </w:p>
        </w:tc>
        <w:tc>
          <w:tcPr>
            <w:tcW w:w="5910" w:type="dxa"/>
          </w:tcPr>
          <w:p w14:paraId="3515A403" w14:textId="77777777" w:rsidR="004534DC" w:rsidRPr="00BF2685" w:rsidRDefault="004534DC" w:rsidP="00C652D0">
            <w:pPr>
              <w:rPr>
                <w:rFonts w:cs="Arial"/>
                <w:lang w:val="en-GB"/>
              </w:rPr>
            </w:pPr>
          </w:p>
        </w:tc>
      </w:tr>
      <w:tr w:rsidR="004534DC" w:rsidRPr="00BF2685" w14:paraId="448EEFC5" w14:textId="77777777" w:rsidTr="00C652D0">
        <w:trPr>
          <w:trHeight w:hRule="exact" w:val="640"/>
        </w:trPr>
        <w:tc>
          <w:tcPr>
            <w:tcW w:w="6403" w:type="dxa"/>
          </w:tcPr>
          <w:p w14:paraId="68CCC542" w14:textId="77777777" w:rsidR="004534DC" w:rsidRPr="00BF2685" w:rsidRDefault="004534DC" w:rsidP="00C652D0">
            <w:pPr>
              <w:tabs>
                <w:tab w:val="left" w:pos="1785"/>
              </w:tabs>
              <w:rPr>
                <w:rFonts w:cs="Arial"/>
                <w:b/>
                <w:lang w:val="en-GB"/>
              </w:rPr>
            </w:pPr>
          </w:p>
        </w:tc>
        <w:tc>
          <w:tcPr>
            <w:tcW w:w="5910" w:type="dxa"/>
          </w:tcPr>
          <w:p w14:paraId="12B85483" w14:textId="77777777" w:rsidR="004534DC" w:rsidRPr="00BF2685" w:rsidRDefault="004534DC" w:rsidP="00C652D0">
            <w:pPr>
              <w:tabs>
                <w:tab w:val="left" w:pos="1785"/>
              </w:tabs>
              <w:rPr>
                <w:rFonts w:cs="Arial"/>
                <w:b/>
                <w:lang w:val="en-GB"/>
              </w:rPr>
            </w:pPr>
          </w:p>
        </w:tc>
      </w:tr>
      <w:tr w:rsidR="004534DC" w:rsidRPr="00BF2685" w14:paraId="62E2AE5E" w14:textId="77777777" w:rsidTr="00C652D0">
        <w:trPr>
          <w:trHeight w:hRule="exact" w:val="532"/>
        </w:trPr>
        <w:tc>
          <w:tcPr>
            <w:tcW w:w="6403" w:type="dxa"/>
          </w:tcPr>
          <w:p w14:paraId="3A912BAA" w14:textId="77777777" w:rsidR="004534DC" w:rsidRPr="00BF2685" w:rsidRDefault="004534DC" w:rsidP="00C652D0">
            <w:pPr>
              <w:tabs>
                <w:tab w:val="left" w:pos="1785"/>
              </w:tabs>
              <w:rPr>
                <w:rFonts w:cs="Arial"/>
                <w:b/>
                <w:lang w:val="en-GB"/>
              </w:rPr>
            </w:pPr>
          </w:p>
        </w:tc>
        <w:tc>
          <w:tcPr>
            <w:tcW w:w="5910" w:type="dxa"/>
          </w:tcPr>
          <w:p w14:paraId="6E44DD17" w14:textId="77777777" w:rsidR="004534DC" w:rsidRPr="00BF2685" w:rsidRDefault="004534DC" w:rsidP="00C652D0">
            <w:pPr>
              <w:tabs>
                <w:tab w:val="left" w:pos="1785"/>
              </w:tabs>
              <w:rPr>
                <w:rFonts w:cs="Arial"/>
                <w:b/>
                <w:lang w:val="en-GB"/>
              </w:rPr>
            </w:pPr>
          </w:p>
        </w:tc>
      </w:tr>
      <w:tr w:rsidR="004534DC" w:rsidRPr="00BF2685" w14:paraId="5BCEE398" w14:textId="77777777" w:rsidTr="00C652D0">
        <w:trPr>
          <w:trHeight w:hRule="exact" w:val="640"/>
        </w:trPr>
        <w:tc>
          <w:tcPr>
            <w:tcW w:w="6403" w:type="dxa"/>
          </w:tcPr>
          <w:p w14:paraId="46866611" w14:textId="77777777" w:rsidR="004534DC" w:rsidRDefault="004534DC" w:rsidP="00C652D0">
            <w:pPr>
              <w:tabs>
                <w:tab w:val="left" w:pos="1785"/>
              </w:tabs>
              <w:rPr>
                <w:rFonts w:cs="Arial"/>
                <w:b/>
                <w:lang w:val="en-GB"/>
              </w:rPr>
            </w:pPr>
          </w:p>
          <w:p w14:paraId="2D06688D" w14:textId="77777777" w:rsidR="004B788A" w:rsidRDefault="004B788A" w:rsidP="00C652D0">
            <w:pPr>
              <w:tabs>
                <w:tab w:val="left" w:pos="1785"/>
              </w:tabs>
              <w:rPr>
                <w:rFonts w:cs="Arial"/>
                <w:b/>
                <w:lang w:val="en-GB"/>
              </w:rPr>
            </w:pPr>
          </w:p>
          <w:p w14:paraId="69E5C2E9" w14:textId="77777777" w:rsidR="004B788A" w:rsidRDefault="004B788A" w:rsidP="00C652D0">
            <w:pPr>
              <w:tabs>
                <w:tab w:val="left" w:pos="1785"/>
              </w:tabs>
              <w:rPr>
                <w:rFonts w:cs="Arial"/>
                <w:b/>
                <w:lang w:val="en-GB"/>
              </w:rPr>
            </w:pPr>
          </w:p>
          <w:p w14:paraId="2D484575" w14:textId="77777777" w:rsidR="004B788A" w:rsidRPr="00BF2685" w:rsidRDefault="004B788A" w:rsidP="00C652D0">
            <w:pPr>
              <w:tabs>
                <w:tab w:val="left" w:pos="1785"/>
              </w:tabs>
              <w:rPr>
                <w:rFonts w:cs="Arial"/>
                <w:b/>
                <w:lang w:val="en-GB"/>
              </w:rPr>
            </w:pPr>
          </w:p>
        </w:tc>
        <w:tc>
          <w:tcPr>
            <w:tcW w:w="5910" w:type="dxa"/>
          </w:tcPr>
          <w:p w14:paraId="489D7644" w14:textId="77777777" w:rsidR="004534DC" w:rsidRPr="00BF2685" w:rsidRDefault="004534DC" w:rsidP="00C652D0">
            <w:pPr>
              <w:tabs>
                <w:tab w:val="left" w:pos="1785"/>
              </w:tabs>
              <w:rPr>
                <w:rFonts w:cs="Arial"/>
                <w:b/>
                <w:lang w:val="en-GB"/>
              </w:rPr>
            </w:pPr>
          </w:p>
        </w:tc>
      </w:tr>
      <w:tr w:rsidR="004B788A" w:rsidRPr="00BF2685" w14:paraId="3664C501" w14:textId="77777777" w:rsidTr="00900E7F">
        <w:trPr>
          <w:trHeight w:hRule="exact" w:val="640"/>
        </w:trPr>
        <w:tc>
          <w:tcPr>
            <w:tcW w:w="6403" w:type="dxa"/>
            <w:shd w:val="clear" w:color="auto" w:fill="auto"/>
          </w:tcPr>
          <w:p w14:paraId="67A5EA81" w14:textId="77777777" w:rsidR="004B788A" w:rsidRDefault="004B788A" w:rsidP="00C652D0">
            <w:pPr>
              <w:tabs>
                <w:tab w:val="left" w:pos="1785"/>
              </w:tabs>
              <w:rPr>
                <w:rFonts w:cs="Arial"/>
                <w:b/>
                <w:lang w:val="en-GB"/>
              </w:rPr>
            </w:pPr>
          </w:p>
        </w:tc>
        <w:tc>
          <w:tcPr>
            <w:tcW w:w="5910" w:type="dxa"/>
            <w:shd w:val="clear" w:color="auto" w:fill="auto"/>
          </w:tcPr>
          <w:p w14:paraId="63225005" w14:textId="77777777" w:rsidR="004B788A" w:rsidRPr="00BF2685" w:rsidRDefault="004B788A" w:rsidP="00C652D0">
            <w:pPr>
              <w:tabs>
                <w:tab w:val="left" w:pos="1785"/>
              </w:tabs>
              <w:rPr>
                <w:rFonts w:cs="Arial"/>
                <w:b/>
                <w:lang w:val="en-GB"/>
              </w:rPr>
            </w:pPr>
          </w:p>
        </w:tc>
      </w:tr>
      <w:tr w:rsidR="004B788A" w:rsidRPr="00BF2685" w14:paraId="5724AA55" w14:textId="77777777" w:rsidTr="00900E7F">
        <w:trPr>
          <w:trHeight w:hRule="exact" w:val="640"/>
        </w:trPr>
        <w:tc>
          <w:tcPr>
            <w:tcW w:w="6403" w:type="dxa"/>
            <w:shd w:val="clear" w:color="auto" w:fill="auto"/>
          </w:tcPr>
          <w:p w14:paraId="73F625E3" w14:textId="77777777" w:rsidR="004B788A" w:rsidRDefault="004B788A" w:rsidP="00C652D0">
            <w:pPr>
              <w:tabs>
                <w:tab w:val="left" w:pos="1785"/>
              </w:tabs>
              <w:rPr>
                <w:rFonts w:cs="Arial"/>
                <w:b/>
                <w:lang w:val="en-GB"/>
              </w:rPr>
            </w:pPr>
          </w:p>
        </w:tc>
        <w:tc>
          <w:tcPr>
            <w:tcW w:w="5910" w:type="dxa"/>
            <w:shd w:val="clear" w:color="auto" w:fill="auto"/>
          </w:tcPr>
          <w:p w14:paraId="45187A9D" w14:textId="77777777" w:rsidR="004B788A" w:rsidRPr="00BF2685" w:rsidRDefault="004B788A" w:rsidP="00C652D0">
            <w:pPr>
              <w:tabs>
                <w:tab w:val="left" w:pos="1785"/>
              </w:tabs>
              <w:rPr>
                <w:rFonts w:cs="Arial"/>
                <w:b/>
                <w:lang w:val="en-GB"/>
              </w:rPr>
            </w:pPr>
          </w:p>
        </w:tc>
      </w:tr>
    </w:tbl>
    <w:p w14:paraId="20EEA8DD" w14:textId="77777777" w:rsidR="00F11D73" w:rsidRDefault="00F11D73" w:rsidP="004534DC">
      <w:pPr>
        <w:pStyle w:val="ListParagraph"/>
        <w:numPr>
          <w:ilvl w:val="0"/>
          <w:numId w:val="0"/>
        </w:numPr>
        <w:ind w:left="720"/>
        <w:rPr>
          <w:rFonts w:eastAsiaTheme="minorEastAsia"/>
        </w:rPr>
      </w:pPr>
    </w:p>
    <w:p w14:paraId="7ED0DC28" w14:textId="77777777" w:rsidR="00F11D73" w:rsidRDefault="00F11D73" w:rsidP="004534DC">
      <w:pPr>
        <w:pStyle w:val="ListParagraph"/>
        <w:numPr>
          <w:ilvl w:val="0"/>
          <w:numId w:val="0"/>
        </w:numPr>
        <w:ind w:left="720"/>
        <w:rPr>
          <w:b/>
        </w:rPr>
      </w:pPr>
    </w:p>
    <w:p w14:paraId="524C974F" w14:textId="77777777" w:rsidR="0001600E" w:rsidRDefault="0001600E" w:rsidP="004534DC">
      <w:pPr>
        <w:pStyle w:val="ListParagraph"/>
        <w:numPr>
          <w:ilvl w:val="0"/>
          <w:numId w:val="0"/>
        </w:numPr>
        <w:ind w:left="720"/>
        <w:rPr>
          <w:b/>
        </w:rPr>
      </w:pPr>
    </w:p>
    <w:p w14:paraId="47B63CDC" w14:textId="77777777" w:rsidR="00843AA0" w:rsidRPr="00BF2685" w:rsidRDefault="00843AA0" w:rsidP="004534DC">
      <w:pPr>
        <w:pStyle w:val="ListParagraph"/>
        <w:numPr>
          <w:ilvl w:val="0"/>
          <w:numId w:val="0"/>
        </w:numPr>
        <w:ind w:left="720"/>
        <w:rPr>
          <w:b/>
        </w:rPr>
      </w:pPr>
    </w:p>
    <w:p w14:paraId="7562F78E" w14:textId="35DF9596" w:rsidR="004534DC" w:rsidRPr="005265BA" w:rsidRDefault="004534DC" w:rsidP="002B54EF">
      <w:pPr>
        <w:pStyle w:val="ListParagraph"/>
        <w:numPr>
          <w:ilvl w:val="0"/>
          <w:numId w:val="8"/>
        </w:numPr>
        <w:outlineLvl w:val="1"/>
      </w:pPr>
      <w:bookmarkStart w:id="19" w:name="_Toc416270830"/>
      <w:r w:rsidRPr="005265BA">
        <w:t>Security Settings</w:t>
      </w:r>
      <w:bookmarkEnd w:id="19"/>
    </w:p>
    <w:p w14:paraId="70BFF11A" w14:textId="77777777" w:rsidR="004534DC" w:rsidRPr="00BF2685" w:rsidRDefault="004534DC" w:rsidP="004534DC">
      <w:pPr>
        <w:pStyle w:val="ListParagraph"/>
        <w:numPr>
          <w:ilvl w:val="0"/>
          <w:numId w:val="0"/>
        </w:numPr>
        <w:ind w:left="720"/>
        <w:rPr>
          <w:b/>
        </w:rPr>
      </w:pPr>
    </w:p>
    <w:p w14:paraId="0E916FA7" w14:textId="7C2382B8" w:rsidR="004534DC" w:rsidRPr="00BF2685" w:rsidRDefault="004534DC" w:rsidP="004534DC">
      <w:pPr>
        <w:rPr>
          <w:rFonts w:cs="Arial"/>
        </w:rPr>
      </w:pPr>
      <w:r w:rsidRPr="00BF2685">
        <w:rPr>
          <w:rFonts w:cs="Arial"/>
        </w:rPr>
        <w:t xml:space="preserve">Use the following activity to </w:t>
      </w:r>
      <w:r w:rsidR="00506430">
        <w:rPr>
          <w:rFonts w:cs="Arial"/>
        </w:rPr>
        <w:t xml:space="preserve">identify how you will </w:t>
      </w:r>
      <w:r w:rsidRPr="00BF2685">
        <w:rPr>
          <w:rFonts w:cs="Arial"/>
        </w:rPr>
        <w:t xml:space="preserve">manage your security settings. You may need to reach out to another department to set the correct security options for your company. </w:t>
      </w:r>
    </w:p>
    <w:p w14:paraId="7C752139" w14:textId="77777777" w:rsidR="004534DC" w:rsidRPr="00BF2685" w:rsidRDefault="004534DC" w:rsidP="004534DC">
      <w:pPr>
        <w:rPr>
          <w:rFonts w:cs="Arial"/>
        </w:rPr>
      </w:pPr>
    </w:p>
    <w:tbl>
      <w:tblPr>
        <w:tblStyle w:val="TableGrid"/>
        <w:tblpPr w:leftFromText="180" w:rightFromText="180" w:vertAnchor="text" w:horzAnchor="margin" w:tblpY="91"/>
        <w:tblW w:w="12972" w:type="dxa"/>
        <w:tblLook w:val="04A0" w:firstRow="1" w:lastRow="0" w:firstColumn="1" w:lastColumn="0" w:noHBand="0" w:noVBand="1"/>
      </w:tblPr>
      <w:tblGrid>
        <w:gridCol w:w="6821"/>
        <w:gridCol w:w="6151"/>
      </w:tblGrid>
      <w:tr w:rsidR="004534DC" w:rsidRPr="00BF2685" w14:paraId="71C20AC5" w14:textId="77777777" w:rsidTr="00C652D0">
        <w:trPr>
          <w:trHeight w:hRule="exact" w:val="436"/>
        </w:trPr>
        <w:tc>
          <w:tcPr>
            <w:tcW w:w="12972" w:type="dxa"/>
            <w:gridSpan w:val="2"/>
            <w:shd w:val="clear" w:color="auto" w:fill="000000" w:themeFill="text1"/>
            <w:vAlign w:val="center"/>
          </w:tcPr>
          <w:p w14:paraId="34887374" w14:textId="77777777" w:rsidR="004534DC" w:rsidRPr="00BF2685" w:rsidRDefault="004534DC" w:rsidP="00C652D0">
            <w:pPr>
              <w:jc w:val="center"/>
              <w:rPr>
                <w:rFonts w:cs="Arial"/>
                <w:b/>
                <w:lang w:val="en-GB"/>
              </w:rPr>
            </w:pPr>
            <w:r w:rsidRPr="00BF2685">
              <w:rPr>
                <w:rFonts w:cs="Arial"/>
                <w:b/>
                <w:lang w:val="en-GB"/>
              </w:rPr>
              <w:t>Manage your Security Settings</w:t>
            </w:r>
          </w:p>
        </w:tc>
      </w:tr>
      <w:tr w:rsidR="004534DC" w:rsidRPr="00BF2685" w14:paraId="3132B755" w14:textId="77777777" w:rsidTr="00C652D0">
        <w:trPr>
          <w:trHeight w:hRule="exact" w:val="562"/>
        </w:trPr>
        <w:tc>
          <w:tcPr>
            <w:tcW w:w="6821" w:type="dxa"/>
            <w:vAlign w:val="center"/>
          </w:tcPr>
          <w:p w14:paraId="3C241B68" w14:textId="77777777" w:rsidR="004534DC" w:rsidRPr="00BF2685" w:rsidRDefault="004534DC" w:rsidP="00C652D0">
            <w:pPr>
              <w:jc w:val="center"/>
              <w:rPr>
                <w:rFonts w:cs="Arial"/>
              </w:rPr>
            </w:pPr>
            <w:r w:rsidRPr="00BF2685">
              <w:rPr>
                <w:rFonts w:cs="Arial"/>
              </w:rPr>
              <w:t>When would you like your session to automatically timeout?</w:t>
            </w:r>
          </w:p>
        </w:tc>
        <w:tc>
          <w:tcPr>
            <w:tcW w:w="6151" w:type="dxa"/>
            <w:vAlign w:val="center"/>
          </w:tcPr>
          <w:p w14:paraId="503C37BA" w14:textId="77777777" w:rsidR="004534DC" w:rsidRPr="00BF2685" w:rsidRDefault="004534DC" w:rsidP="00C652D0">
            <w:pPr>
              <w:jc w:val="center"/>
              <w:rPr>
                <w:rFonts w:cs="Arial"/>
              </w:rPr>
            </w:pPr>
            <w:r w:rsidRPr="00BF2685">
              <w:rPr>
                <w:rFonts w:cs="Arial"/>
              </w:rPr>
              <w:sym w:font="Wingdings" w:char="F071"/>
            </w:r>
            <w:r w:rsidRPr="00BF2685">
              <w:rPr>
                <w:rFonts w:cs="Arial"/>
              </w:rPr>
              <w:t xml:space="preserve"> 20 min    </w:t>
            </w:r>
            <w:r w:rsidRPr="00BF2685">
              <w:rPr>
                <w:rFonts w:cs="Arial"/>
              </w:rPr>
              <w:sym w:font="Wingdings" w:char="F071"/>
            </w:r>
            <w:r w:rsidRPr="00BF2685">
              <w:rPr>
                <w:rFonts w:cs="Arial"/>
              </w:rPr>
              <w:t xml:space="preserve"> 1 </w:t>
            </w:r>
            <w:proofErr w:type="spellStart"/>
            <w:r w:rsidRPr="00BF2685">
              <w:rPr>
                <w:rFonts w:cs="Arial"/>
              </w:rPr>
              <w:t>hr</w:t>
            </w:r>
            <w:proofErr w:type="spellEnd"/>
            <w:r w:rsidRPr="00BF2685">
              <w:rPr>
                <w:rFonts w:cs="Arial"/>
              </w:rPr>
              <w:t xml:space="preserve">     </w:t>
            </w:r>
            <w:r w:rsidRPr="00BF2685">
              <w:rPr>
                <w:rFonts w:cs="Arial"/>
              </w:rPr>
              <w:sym w:font="Wingdings" w:char="F071"/>
            </w:r>
            <w:r w:rsidRPr="00BF2685">
              <w:rPr>
                <w:rFonts w:cs="Arial"/>
              </w:rPr>
              <w:t xml:space="preserve"> 2 </w:t>
            </w:r>
            <w:proofErr w:type="spellStart"/>
            <w:r w:rsidRPr="00BF2685">
              <w:rPr>
                <w:rFonts w:cs="Arial"/>
              </w:rPr>
              <w:t>hrs</w:t>
            </w:r>
            <w:proofErr w:type="spellEnd"/>
            <w:r w:rsidRPr="00BF2685">
              <w:rPr>
                <w:rFonts w:cs="Arial"/>
              </w:rPr>
              <w:t xml:space="preserve">     </w:t>
            </w:r>
            <w:r w:rsidRPr="00BF2685">
              <w:rPr>
                <w:rFonts w:cs="Arial"/>
              </w:rPr>
              <w:sym w:font="Wingdings" w:char="F071"/>
            </w:r>
            <w:r w:rsidRPr="00BF2685">
              <w:rPr>
                <w:rFonts w:cs="Arial"/>
              </w:rPr>
              <w:t xml:space="preserve"> 4 </w:t>
            </w:r>
            <w:proofErr w:type="spellStart"/>
            <w:r w:rsidRPr="00BF2685">
              <w:rPr>
                <w:rFonts w:cs="Arial"/>
              </w:rPr>
              <w:t>hrs</w:t>
            </w:r>
            <w:proofErr w:type="spellEnd"/>
            <w:r w:rsidRPr="00BF2685">
              <w:rPr>
                <w:rFonts w:cs="Arial"/>
              </w:rPr>
              <w:t xml:space="preserve">     </w:t>
            </w:r>
            <w:r w:rsidRPr="00BF2685">
              <w:rPr>
                <w:rFonts w:cs="Arial"/>
              </w:rPr>
              <w:sym w:font="Wingdings" w:char="F071"/>
            </w:r>
            <w:r w:rsidRPr="00BF2685">
              <w:rPr>
                <w:rFonts w:cs="Arial"/>
              </w:rPr>
              <w:t xml:space="preserve"> 8 </w:t>
            </w:r>
            <w:proofErr w:type="spellStart"/>
            <w:r w:rsidRPr="00BF2685">
              <w:rPr>
                <w:rFonts w:cs="Arial"/>
              </w:rPr>
              <w:t>hrs</w:t>
            </w:r>
            <w:proofErr w:type="spellEnd"/>
          </w:p>
        </w:tc>
      </w:tr>
      <w:tr w:rsidR="004534DC" w:rsidRPr="00BF2685" w14:paraId="08480191" w14:textId="77777777" w:rsidTr="00C652D0">
        <w:trPr>
          <w:trHeight w:hRule="exact" w:val="535"/>
        </w:trPr>
        <w:tc>
          <w:tcPr>
            <w:tcW w:w="6821" w:type="dxa"/>
            <w:vAlign w:val="center"/>
          </w:tcPr>
          <w:p w14:paraId="01B00CC7" w14:textId="77777777" w:rsidR="004534DC" w:rsidRPr="00BF2685" w:rsidRDefault="004534DC" w:rsidP="00C652D0">
            <w:pPr>
              <w:jc w:val="center"/>
              <w:rPr>
                <w:rFonts w:cs="Arial"/>
                <w:lang w:val="en-GB"/>
              </w:rPr>
            </w:pPr>
            <w:r w:rsidRPr="00BF2685">
              <w:rPr>
                <w:rFonts w:cs="Arial"/>
                <w:lang w:val="en-GB"/>
              </w:rPr>
              <w:t>Does your account require secure connections?</w:t>
            </w:r>
          </w:p>
        </w:tc>
        <w:tc>
          <w:tcPr>
            <w:tcW w:w="6151" w:type="dxa"/>
            <w:vAlign w:val="center"/>
          </w:tcPr>
          <w:p w14:paraId="59E6DA0D" w14:textId="77777777" w:rsidR="004534DC" w:rsidRPr="00BF2685" w:rsidRDefault="004534DC" w:rsidP="00C652D0">
            <w:pPr>
              <w:jc w:val="center"/>
              <w:rPr>
                <w:rFonts w:cs="Arial"/>
                <w:lang w:val="en-GB"/>
              </w:rPr>
            </w:pPr>
            <w:r w:rsidRPr="00BF2685">
              <w:rPr>
                <w:rFonts w:cs="Arial"/>
                <w:lang w:val="en-GB"/>
              </w:rPr>
              <w:t>Yes or No</w:t>
            </w:r>
          </w:p>
        </w:tc>
      </w:tr>
      <w:tr w:rsidR="004534DC" w:rsidRPr="00BF2685" w14:paraId="118338F6" w14:textId="77777777" w:rsidTr="00C652D0">
        <w:trPr>
          <w:trHeight w:hRule="exact" w:val="553"/>
        </w:trPr>
        <w:tc>
          <w:tcPr>
            <w:tcW w:w="6821" w:type="dxa"/>
            <w:vAlign w:val="center"/>
          </w:tcPr>
          <w:p w14:paraId="4D70BDD0" w14:textId="77777777" w:rsidR="004534DC" w:rsidRPr="00BF2685" w:rsidRDefault="004534DC" w:rsidP="00C652D0">
            <w:pPr>
              <w:jc w:val="center"/>
              <w:rPr>
                <w:rFonts w:cs="Arial"/>
                <w:lang w:val="en-GB"/>
              </w:rPr>
            </w:pPr>
            <w:r w:rsidRPr="00BF2685">
              <w:rPr>
                <w:rFonts w:cs="Arial"/>
                <w:lang w:val="en-GB"/>
              </w:rPr>
              <w:t>Do you want your login to expire after inactivity?</w:t>
            </w:r>
          </w:p>
        </w:tc>
        <w:tc>
          <w:tcPr>
            <w:tcW w:w="6151" w:type="dxa"/>
            <w:vAlign w:val="center"/>
          </w:tcPr>
          <w:p w14:paraId="792EBFDB" w14:textId="77777777" w:rsidR="004534DC" w:rsidRPr="00BF2685" w:rsidRDefault="004534DC" w:rsidP="00C652D0">
            <w:pPr>
              <w:jc w:val="center"/>
              <w:rPr>
                <w:rFonts w:cs="Arial"/>
                <w:lang w:val="en-GB"/>
              </w:rPr>
            </w:pPr>
            <w:r w:rsidRPr="00BF2685">
              <w:rPr>
                <w:rFonts w:cs="Arial"/>
              </w:rPr>
              <w:sym w:font="Wingdings" w:char="F071"/>
            </w:r>
            <w:r w:rsidRPr="00BF2685">
              <w:rPr>
                <w:rFonts w:cs="Arial"/>
              </w:rPr>
              <w:t xml:space="preserve"> 30 days   </w:t>
            </w:r>
            <w:r w:rsidRPr="00BF2685">
              <w:rPr>
                <w:rFonts w:cs="Arial"/>
              </w:rPr>
              <w:sym w:font="Wingdings" w:char="F071"/>
            </w:r>
            <w:r w:rsidRPr="00BF2685">
              <w:rPr>
                <w:rFonts w:cs="Arial"/>
              </w:rPr>
              <w:t xml:space="preserve"> 60 days    </w:t>
            </w:r>
            <w:r w:rsidRPr="00BF2685">
              <w:rPr>
                <w:rFonts w:cs="Arial"/>
              </w:rPr>
              <w:sym w:font="Wingdings" w:char="F071"/>
            </w:r>
            <w:r w:rsidRPr="00BF2685">
              <w:rPr>
                <w:rFonts w:cs="Arial"/>
              </w:rPr>
              <w:t xml:space="preserve"> 90 days   </w:t>
            </w:r>
            <w:r w:rsidRPr="00BF2685">
              <w:rPr>
                <w:rFonts w:cs="Arial"/>
              </w:rPr>
              <w:sym w:font="Wingdings" w:char="F071"/>
            </w:r>
            <w:r w:rsidRPr="00BF2685">
              <w:rPr>
                <w:rFonts w:cs="Arial"/>
              </w:rPr>
              <w:t xml:space="preserve"> 1 year  </w:t>
            </w:r>
            <w:r w:rsidRPr="00BF2685">
              <w:rPr>
                <w:rFonts w:cs="Arial"/>
              </w:rPr>
              <w:sym w:font="Wingdings" w:char="F071"/>
            </w:r>
            <w:r w:rsidRPr="00BF2685">
              <w:rPr>
                <w:rFonts w:cs="Arial"/>
              </w:rPr>
              <w:t xml:space="preserve"> Never</w:t>
            </w:r>
          </w:p>
        </w:tc>
      </w:tr>
      <w:tr w:rsidR="004534DC" w:rsidRPr="00BF2685" w14:paraId="76A690CD" w14:textId="77777777" w:rsidTr="00C652D0">
        <w:trPr>
          <w:trHeight w:hRule="exact" w:val="625"/>
        </w:trPr>
        <w:tc>
          <w:tcPr>
            <w:tcW w:w="6821" w:type="dxa"/>
            <w:vAlign w:val="center"/>
          </w:tcPr>
          <w:p w14:paraId="722CE757" w14:textId="77777777" w:rsidR="004534DC" w:rsidRPr="00BF2685" w:rsidRDefault="004534DC" w:rsidP="00C652D0">
            <w:pPr>
              <w:tabs>
                <w:tab w:val="left" w:pos="1785"/>
              </w:tabs>
              <w:jc w:val="center"/>
              <w:rPr>
                <w:rFonts w:cs="Arial"/>
                <w:lang w:val="en-GB"/>
              </w:rPr>
            </w:pPr>
            <w:r w:rsidRPr="00BF2685">
              <w:rPr>
                <w:rFonts w:cs="Arial"/>
                <w:lang w:val="en-GB"/>
              </w:rPr>
              <w:t>How many login attempts are acceptable before a lockout?</w:t>
            </w:r>
          </w:p>
        </w:tc>
        <w:tc>
          <w:tcPr>
            <w:tcW w:w="6151" w:type="dxa"/>
            <w:vAlign w:val="center"/>
          </w:tcPr>
          <w:p w14:paraId="3FB3FABA" w14:textId="77777777" w:rsidR="004534DC" w:rsidRPr="00BF2685" w:rsidRDefault="004534DC" w:rsidP="00C652D0">
            <w:pPr>
              <w:tabs>
                <w:tab w:val="left" w:pos="1785"/>
              </w:tabs>
              <w:jc w:val="center"/>
              <w:rPr>
                <w:rFonts w:cs="Arial"/>
                <w:lang w:val="en-GB"/>
              </w:rPr>
            </w:pPr>
            <w:r w:rsidRPr="00BF2685">
              <w:rPr>
                <w:rFonts w:cs="Arial"/>
              </w:rPr>
              <w:sym w:font="Wingdings" w:char="F071"/>
            </w:r>
            <w:r w:rsidRPr="00BF2685">
              <w:rPr>
                <w:rFonts w:cs="Arial"/>
              </w:rPr>
              <w:t xml:space="preserve"> 3   </w:t>
            </w:r>
            <w:r w:rsidRPr="00BF2685">
              <w:rPr>
                <w:rFonts w:cs="Arial"/>
              </w:rPr>
              <w:sym w:font="Wingdings" w:char="F071"/>
            </w:r>
            <w:r w:rsidRPr="00BF2685">
              <w:rPr>
                <w:rFonts w:cs="Arial"/>
              </w:rPr>
              <w:t xml:space="preserve"> 5    </w:t>
            </w:r>
            <w:r w:rsidRPr="00BF2685">
              <w:rPr>
                <w:rFonts w:cs="Arial"/>
              </w:rPr>
              <w:sym w:font="Wingdings" w:char="F071"/>
            </w:r>
            <w:r w:rsidRPr="00BF2685">
              <w:rPr>
                <w:rFonts w:cs="Arial"/>
              </w:rPr>
              <w:t xml:space="preserve"> 10   </w:t>
            </w:r>
          </w:p>
        </w:tc>
      </w:tr>
      <w:tr w:rsidR="004534DC" w:rsidRPr="00BF2685" w14:paraId="055F4B12" w14:textId="77777777" w:rsidTr="00C652D0">
        <w:trPr>
          <w:trHeight w:hRule="exact" w:val="535"/>
        </w:trPr>
        <w:tc>
          <w:tcPr>
            <w:tcW w:w="6821" w:type="dxa"/>
            <w:vAlign w:val="center"/>
          </w:tcPr>
          <w:p w14:paraId="6F0E0381" w14:textId="77777777" w:rsidR="004534DC" w:rsidRPr="00BF2685" w:rsidRDefault="004534DC" w:rsidP="00C652D0">
            <w:pPr>
              <w:tabs>
                <w:tab w:val="left" w:pos="1785"/>
              </w:tabs>
              <w:jc w:val="center"/>
              <w:rPr>
                <w:rFonts w:cs="Arial"/>
                <w:lang w:val="en-GB"/>
              </w:rPr>
            </w:pPr>
            <w:r w:rsidRPr="00BF2685">
              <w:rPr>
                <w:rFonts w:cs="Arial"/>
                <w:lang w:val="en-GB"/>
              </w:rPr>
              <w:t>Do you want your account to count invalid logins across sessions?</w:t>
            </w:r>
          </w:p>
        </w:tc>
        <w:tc>
          <w:tcPr>
            <w:tcW w:w="6151" w:type="dxa"/>
            <w:vAlign w:val="center"/>
          </w:tcPr>
          <w:p w14:paraId="07A94F99" w14:textId="77777777" w:rsidR="004534DC" w:rsidRPr="00BF2685" w:rsidRDefault="004534DC" w:rsidP="00C652D0">
            <w:pPr>
              <w:tabs>
                <w:tab w:val="left" w:pos="1785"/>
              </w:tabs>
              <w:jc w:val="center"/>
              <w:rPr>
                <w:rFonts w:cs="Arial"/>
              </w:rPr>
            </w:pPr>
            <w:r w:rsidRPr="00BF2685">
              <w:rPr>
                <w:rFonts w:cs="Arial"/>
              </w:rPr>
              <w:t>Yes or No</w:t>
            </w:r>
          </w:p>
        </w:tc>
      </w:tr>
      <w:tr w:rsidR="004534DC" w:rsidRPr="00BF2685" w14:paraId="5B4CFF8F" w14:textId="77777777" w:rsidTr="00C652D0">
        <w:trPr>
          <w:trHeight w:hRule="exact" w:val="643"/>
        </w:trPr>
        <w:tc>
          <w:tcPr>
            <w:tcW w:w="6821" w:type="dxa"/>
            <w:vAlign w:val="center"/>
          </w:tcPr>
          <w:p w14:paraId="33CFA4A4" w14:textId="77777777" w:rsidR="004534DC" w:rsidRPr="00BF2685" w:rsidRDefault="004534DC" w:rsidP="00C652D0">
            <w:pPr>
              <w:tabs>
                <w:tab w:val="left" w:pos="1785"/>
              </w:tabs>
              <w:jc w:val="center"/>
              <w:rPr>
                <w:rFonts w:cs="Arial"/>
                <w:lang w:val="en-GB"/>
              </w:rPr>
            </w:pPr>
            <w:r w:rsidRPr="00BF2685">
              <w:rPr>
                <w:rFonts w:cs="Arial"/>
                <w:lang w:val="en-GB"/>
              </w:rPr>
              <w:t>What is your minimum username length?</w:t>
            </w:r>
          </w:p>
        </w:tc>
        <w:tc>
          <w:tcPr>
            <w:tcW w:w="6151" w:type="dxa"/>
            <w:vAlign w:val="center"/>
          </w:tcPr>
          <w:p w14:paraId="3FEBFCC6"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4       </w:t>
            </w:r>
            <w:r w:rsidRPr="00BF2685">
              <w:rPr>
                <w:rFonts w:cs="Arial"/>
              </w:rPr>
              <w:sym w:font="Wingdings" w:char="F071"/>
            </w:r>
            <w:r w:rsidRPr="00BF2685">
              <w:rPr>
                <w:rFonts w:cs="Arial"/>
              </w:rPr>
              <w:t xml:space="preserve"> 6      </w:t>
            </w:r>
            <w:r w:rsidRPr="00BF2685">
              <w:rPr>
                <w:rFonts w:cs="Arial"/>
              </w:rPr>
              <w:sym w:font="Wingdings" w:char="F071"/>
            </w:r>
            <w:r w:rsidRPr="00BF2685">
              <w:rPr>
                <w:rFonts w:cs="Arial"/>
              </w:rPr>
              <w:t xml:space="preserve"> 8     </w:t>
            </w:r>
            <w:r w:rsidRPr="00BF2685">
              <w:rPr>
                <w:rFonts w:cs="Arial"/>
              </w:rPr>
              <w:sym w:font="Wingdings" w:char="F071"/>
            </w:r>
            <w:r w:rsidRPr="00BF2685">
              <w:rPr>
                <w:rFonts w:cs="Arial"/>
              </w:rPr>
              <w:t xml:space="preserve"> 10  </w:t>
            </w:r>
          </w:p>
        </w:tc>
      </w:tr>
      <w:tr w:rsidR="004534DC" w:rsidRPr="00BF2685" w14:paraId="5C96921E" w14:textId="77777777" w:rsidTr="00EA5F56">
        <w:trPr>
          <w:trHeight w:hRule="exact" w:val="808"/>
        </w:trPr>
        <w:tc>
          <w:tcPr>
            <w:tcW w:w="6821" w:type="dxa"/>
            <w:vAlign w:val="center"/>
          </w:tcPr>
          <w:p w14:paraId="33F503AA" w14:textId="4C7F3987" w:rsidR="004534DC" w:rsidRPr="00BF2685" w:rsidRDefault="00AA10A8" w:rsidP="00C652D0">
            <w:pPr>
              <w:tabs>
                <w:tab w:val="left" w:pos="1785"/>
              </w:tabs>
              <w:jc w:val="center"/>
              <w:rPr>
                <w:rFonts w:cs="Arial"/>
                <w:lang w:val="en-GB"/>
              </w:rPr>
            </w:pPr>
            <w:r>
              <w:rPr>
                <w:rFonts w:cs="Arial"/>
                <w:lang w:val="en-GB"/>
              </w:rPr>
              <w:t>How long do you want your Device Activation Code lifetime to be?</w:t>
            </w:r>
          </w:p>
        </w:tc>
        <w:tc>
          <w:tcPr>
            <w:tcW w:w="6151" w:type="dxa"/>
            <w:vAlign w:val="center"/>
          </w:tcPr>
          <w:p w14:paraId="74D9A4DC" w14:textId="18E53C19" w:rsidR="004534DC" w:rsidRPr="00BF2685" w:rsidRDefault="004534DC" w:rsidP="00C652D0">
            <w:pPr>
              <w:tabs>
                <w:tab w:val="left" w:pos="1785"/>
              </w:tabs>
              <w:jc w:val="center"/>
              <w:rPr>
                <w:rFonts w:cs="Arial"/>
              </w:rPr>
            </w:pPr>
          </w:p>
        </w:tc>
      </w:tr>
      <w:tr w:rsidR="004534DC" w:rsidRPr="00BF2685" w14:paraId="732D328B" w14:textId="77777777" w:rsidTr="00C652D0">
        <w:trPr>
          <w:trHeight w:hRule="exact" w:val="895"/>
        </w:trPr>
        <w:tc>
          <w:tcPr>
            <w:tcW w:w="6821" w:type="dxa"/>
            <w:vAlign w:val="center"/>
          </w:tcPr>
          <w:p w14:paraId="17706F07" w14:textId="2D3F576F" w:rsidR="004534DC" w:rsidRPr="00BF2685" w:rsidRDefault="00AA10A8" w:rsidP="00C652D0">
            <w:pPr>
              <w:tabs>
                <w:tab w:val="left" w:pos="1785"/>
              </w:tabs>
              <w:jc w:val="center"/>
              <w:rPr>
                <w:rFonts w:cs="Arial"/>
                <w:lang w:val="en-GB"/>
              </w:rPr>
            </w:pPr>
            <w:r>
              <w:rPr>
                <w:rFonts w:cs="Arial"/>
                <w:lang w:val="en-GB"/>
              </w:rPr>
              <w:t>How long do you want your device to be inactive before it requires reactivation?</w:t>
            </w:r>
          </w:p>
        </w:tc>
        <w:tc>
          <w:tcPr>
            <w:tcW w:w="6151" w:type="dxa"/>
            <w:vAlign w:val="center"/>
          </w:tcPr>
          <w:p w14:paraId="37167257" w14:textId="1D1C18D3" w:rsidR="004534DC" w:rsidRPr="00BF2685" w:rsidRDefault="004534DC" w:rsidP="00C652D0">
            <w:pPr>
              <w:tabs>
                <w:tab w:val="left" w:pos="1785"/>
              </w:tabs>
              <w:jc w:val="center"/>
              <w:rPr>
                <w:rFonts w:cs="Arial"/>
              </w:rPr>
            </w:pPr>
          </w:p>
        </w:tc>
      </w:tr>
      <w:tr w:rsidR="004534DC" w:rsidRPr="00BF2685" w14:paraId="078535E8" w14:textId="77777777" w:rsidTr="00C652D0">
        <w:trPr>
          <w:trHeight w:hRule="exact" w:val="625"/>
        </w:trPr>
        <w:tc>
          <w:tcPr>
            <w:tcW w:w="6821" w:type="dxa"/>
            <w:vAlign w:val="center"/>
          </w:tcPr>
          <w:p w14:paraId="27F8EE84" w14:textId="77777777" w:rsidR="004534DC" w:rsidRPr="00BF2685" w:rsidRDefault="004534DC" w:rsidP="00C652D0">
            <w:pPr>
              <w:tabs>
                <w:tab w:val="left" w:pos="1785"/>
              </w:tabs>
              <w:jc w:val="center"/>
              <w:rPr>
                <w:rFonts w:cs="Arial"/>
                <w:lang w:val="en-GB"/>
              </w:rPr>
            </w:pPr>
            <w:r w:rsidRPr="00BF2685">
              <w:rPr>
                <w:rFonts w:cs="Arial"/>
                <w:lang w:val="en-GB"/>
              </w:rPr>
              <w:t>What is your minimum password length?</w:t>
            </w:r>
          </w:p>
        </w:tc>
        <w:tc>
          <w:tcPr>
            <w:tcW w:w="6151" w:type="dxa"/>
            <w:vAlign w:val="center"/>
          </w:tcPr>
          <w:p w14:paraId="13E306B6"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6      </w:t>
            </w:r>
            <w:r w:rsidRPr="00BF2685">
              <w:rPr>
                <w:rFonts w:cs="Arial"/>
              </w:rPr>
              <w:sym w:font="Wingdings" w:char="F071"/>
            </w:r>
            <w:r w:rsidRPr="00BF2685">
              <w:rPr>
                <w:rFonts w:cs="Arial"/>
              </w:rPr>
              <w:t xml:space="preserve"> 8     </w:t>
            </w:r>
            <w:r w:rsidRPr="00BF2685">
              <w:rPr>
                <w:rFonts w:cs="Arial"/>
              </w:rPr>
              <w:sym w:font="Wingdings" w:char="F071"/>
            </w:r>
            <w:r w:rsidRPr="00BF2685">
              <w:rPr>
                <w:rFonts w:cs="Arial"/>
              </w:rPr>
              <w:t xml:space="preserve"> 10  </w:t>
            </w:r>
          </w:p>
        </w:tc>
      </w:tr>
      <w:tr w:rsidR="004534DC" w:rsidRPr="00BF2685" w14:paraId="3AED984C" w14:textId="77777777" w:rsidTr="00C652D0">
        <w:trPr>
          <w:trHeight w:hRule="exact" w:val="1090"/>
        </w:trPr>
        <w:tc>
          <w:tcPr>
            <w:tcW w:w="6821" w:type="dxa"/>
            <w:vAlign w:val="center"/>
          </w:tcPr>
          <w:p w14:paraId="1C71CB31" w14:textId="77777777" w:rsidR="004534DC" w:rsidRPr="00BF2685" w:rsidRDefault="004534DC" w:rsidP="00C652D0">
            <w:pPr>
              <w:tabs>
                <w:tab w:val="left" w:pos="1785"/>
              </w:tabs>
              <w:jc w:val="center"/>
              <w:rPr>
                <w:rFonts w:cs="Arial"/>
                <w:lang w:val="en-GB"/>
              </w:rPr>
            </w:pPr>
            <w:r w:rsidRPr="00BF2685">
              <w:rPr>
                <w:rFonts w:cs="Arial"/>
                <w:lang w:val="en-GB"/>
              </w:rPr>
              <w:lastRenderedPageBreak/>
              <w:t>How complex do you want your password to be?</w:t>
            </w:r>
          </w:p>
        </w:tc>
        <w:tc>
          <w:tcPr>
            <w:tcW w:w="6151" w:type="dxa"/>
            <w:vAlign w:val="center"/>
          </w:tcPr>
          <w:p w14:paraId="548CDC55" w14:textId="77777777" w:rsidR="004534DC" w:rsidRPr="00BF2685" w:rsidRDefault="004534DC" w:rsidP="00C652D0">
            <w:pPr>
              <w:tabs>
                <w:tab w:val="left" w:pos="1785"/>
              </w:tabs>
              <w:jc w:val="center"/>
              <w:rPr>
                <w:rFonts w:cs="Arial"/>
              </w:rPr>
            </w:pPr>
            <w:r w:rsidRPr="00BF2685">
              <w:rPr>
                <w:rFonts w:cs="Arial"/>
              </w:rPr>
              <w:t xml:space="preserve">How many </w:t>
            </w:r>
            <w:proofErr w:type="gramStart"/>
            <w:r w:rsidRPr="00BF2685">
              <w:rPr>
                <w:rFonts w:cs="Arial"/>
              </w:rPr>
              <w:t>alpha</w:t>
            </w:r>
            <w:proofErr w:type="gramEnd"/>
            <w:r w:rsidRPr="00BF2685">
              <w:rPr>
                <w:rFonts w:cs="Arial"/>
              </w:rPr>
              <w:t>?</w:t>
            </w:r>
            <w:r w:rsidRPr="00BF2685">
              <w:rPr>
                <w:rFonts w:cs="Arial"/>
              </w:rPr>
              <w:br/>
              <w:t xml:space="preserve">How many </w:t>
            </w:r>
            <w:proofErr w:type="gramStart"/>
            <w:r w:rsidRPr="00BF2685">
              <w:rPr>
                <w:rFonts w:cs="Arial"/>
              </w:rPr>
              <w:t>numeric</w:t>
            </w:r>
            <w:proofErr w:type="gramEnd"/>
            <w:r w:rsidRPr="00BF2685">
              <w:rPr>
                <w:rFonts w:cs="Arial"/>
              </w:rPr>
              <w:t>?</w:t>
            </w:r>
            <w:r w:rsidRPr="00BF2685">
              <w:rPr>
                <w:rFonts w:cs="Arial"/>
              </w:rPr>
              <w:br/>
              <w:t>How many special characters?</w:t>
            </w:r>
          </w:p>
        </w:tc>
      </w:tr>
      <w:tr w:rsidR="004534DC" w:rsidRPr="00BF2685" w14:paraId="1E72C398" w14:textId="77777777" w:rsidTr="00C652D0">
        <w:trPr>
          <w:trHeight w:hRule="exact" w:val="640"/>
        </w:trPr>
        <w:tc>
          <w:tcPr>
            <w:tcW w:w="6821" w:type="dxa"/>
            <w:vAlign w:val="center"/>
          </w:tcPr>
          <w:p w14:paraId="47F87945" w14:textId="77777777" w:rsidR="004534DC" w:rsidRPr="00BF2685" w:rsidRDefault="004534DC" w:rsidP="00C652D0">
            <w:pPr>
              <w:tabs>
                <w:tab w:val="left" w:pos="1785"/>
              </w:tabs>
              <w:jc w:val="center"/>
              <w:rPr>
                <w:rFonts w:cs="Arial"/>
                <w:lang w:val="en-GB"/>
              </w:rPr>
            </w:pPr>
            <w:r w:rsidRPr="00BF2685">
              <w:rPr>
                <w:rFonts w:cs="Arial"/>
                <w:lang w:val="en-GB"/>
              </w:rPr>
              <w:t>How many passwords do you want your account to remember?</w:t>
            </w:r>
          </w:p>
        </w:tc>
        <w:tc>
          <w:tcPr>
            <w:tcW w:w="6151" w:type="dxa"/>
            <w:vAlign w:val="center"/>
          </w:tcPr>
          <w:p w14:paraId="225127DB" w14:textId="77777777" w:rsidR="004534DC" w:rsidRPr="00BF2685" w:rsidRDefault="004534DC" w:rsidP="00C652D0">
            <w:pPr>
              <w:tabs>
                <w:tab w:val="left" w:pos="1785"/>
              </w:tabs>
              <w:jc w:val="center"/>
              <w:rPr>
                <w:rFonts w:cs="Arial"/>
              </w:rPr>
            </w:pPr>
          </w:p>
        </w:tc>
      </w:tr>
      <w:tr w:rsidR="004534DC" w:rsidRPr="00BF2685" w14:paraId="682A78B2" w14:textId="77777777" w:rsidTr="00C652D0">
        <w:trPr>
          <w:trHeight w:hRule="exact" w:val="712"/>
        </w:trPr>
        <w:tc>
          <w:tcPr>
            <w:tcW w:w="6821" w:type="dxa"/>
            <w:vAlign w:val="center"/>
          </w:tcPr>
          <w:p w14:paraId="33C65930" w14:textId="77777777" w:rsidR="004534DC" w:rsidRPr="00BF2685" w:rsidRDefault="004534DC" w:rsidP="00C652D0">
            <w:pPr>
              <w:tabs>
                <w:tab w:val="left" w:pos="1785"/>
              </w:tabs>
              <w:jc w:val="center"/>
              <w:rPr>
                <w:rFonts w:cs="Arial"/>
                <w:lang w:val="en-GB"/>
              </w:rPr>
            </w:pPr>
            <w:r w:rsidRPr="00BF2685">
              <w:rPr>
                <w:rFonts w:cs="Arial"/>
                <w:lang w:val="en-GB"/>
              </w:rPr>
              <w:t>When do you want your user password to expire?</w:t>
            </w:r>
          </w:p>
        </w:tc>
        <w:tc>
          <w:tcPr>
            <w:tcW w:w="6151" w:type="dxa"/>
            <w:vAlign w:val="center"/>
          </w:tcPr>
          <w:p w14:paraId="5B585E67" w14:textId="77777777" w:rsidR="004534DC" w:rsidRPr="00BF2685" w:rsidRDefault="004534DC" w:rsidP="00C652D0">
            <w:pPr>
              <w:tabs>
                <w:tab w:val="left" w:pos="1785"/>
              </w:tabs>
              <w:jc w:val="center"/>
              <w:rPr>
                <w:rFonts w:cs="Arial"/>
              </w:rPr>
            </w:pPr>
            <w:r w:rsidRPr="00BF2685">
              <w:rPr>
                <w:rFonts w:cs="Arial"/>
              </w:rPr>
              <w:sym w:font="Wingdings" w:char="F071"/>
            </w:r>
            <w:r w:rsidRPr="00BF2685">
              <w:rPr>
                <w:rFonts w:cs="Arial"/>
              </w:rPr>
              <w:t xml:space="preserve"> 30 days   </w:t>
            </w:r>
            <w:r w:rsidRPr="00BF2685">
              <w:rPr>
                <w:rFonts w:cs="Arial"/>
              </w:rPr>
              <w:sym w:font="Wingdings" w:char="F071"/>
            </w:r>
            <w:r w:rsidRPr="00BF2685">
              <w:rPr>
                <w:rFonts w:cs="Arial"/>
              </w:rPr>
              <w:t xml:space="preserve"> 60 days    </w:t>
            </w:r>
            <w:r w:rsidRPr="00BF2685">
              <w:rPr>
                <w:rFonts w:cs="Arial"/>
              </w:rPr>
              <w:sym w:font="Wingdings" w:char="F071"/>
            </w:r>
            <w:r w:rsidRPr="00BF2685">
              <w:rPr>
                <w:rFonts w:cs="Arial"/>
              </w:rPr>
              <w:t xml:space="preserve"> 90 days   </w:t>
            </w:r>
            <w:r w:rsidRPr="00BF2685">
              <w:rPr>
                <w:rFonts w:cs="Arial"/>
              </w:rPr>
              <w:sym w:font="Wingdings" w:char="F071"/>
            </w:r>
            <w:r w:rsidRPr="00BF2685">
              <w:rPr>
                <w:rFonts w:cs="Arial"/>
              </w:rPr>
              <w:t xml:space="preserve"> 1 year  </w:t>
            </w:r>
            <w:r w:rsidRPr="00BF2685">
              <w:rPr>
                <w:rFonts w:cs="Arial"/>
              </w:rPr>
              <w:sym w:font="Wingdings" w:char="F071"/>
            </w:r>
            <w:r w:rsidRPr="00BF2685">
              <w:rPr>
                <w:rFonts w:cs="Arial"/>
              </w:rPr>
              <w:t xml:space="preserve"> Never</w:t>
            </w:r>
          </w:p>
        </w:tc>
      </w:tr>
      <w:tr w:rsidR="004534DC" w:rsidRPr="00BF2685" w14:paraId="70E2716F" w14:textId="77777777" w:rsidTr="00C652D0">
        <w:trPr>
          <w:trHeight w:hRule="exact" w:val="550"/>
        </w:trPr>
        <w:tc>
          <w:tcPr>
            <w:tcW w:w="6821" w:type="dxa"/>
            <w:vAlign w:val="center"/>
          </w:tcPr>
          <w:p w14:paraId="4065385B" w14:textId="77777777" w:rsidR="004534DC" w:rsidRPr="00BF2685" w:rsidRDefault="004534DC" w:rsidP="00C652D0">
            <w:pPr>
              <w:tabs>
                <w:tab w:val="left" w:pos="1785"/>
              </w:tabs>
              <w:jc w:val="center"/>
              <w:rPr>
                <w:rFonts w:cs="Arial"/>
                <w:lang w:val="en-GB"/>
              </w:rPr>
            </w:pPr>
            <w:r w:rsidRPr="00BF2685">
              <w:rPr>
                <w:rFonts w:cs="Arial"/>
                <w:lang w:val="en-GB"/>
              </w:rPr>
              <w:t>Do you want to exclude API users from password expiration?</w:t>
            </w:r>
          </w:p>
        </w:tc>
        <w:tc>
          <w:tcPr>
            <w:tcW w:w="6151" w:type="dxa"/>
            <w:vAlign w:val="center"/>
          </w:tcPr>
          <w:p w14:paraId="062FBFEC" w14:textId="77777777" w:rsidR="004534DC" w:rsidRPr="00BF2685" w:rsidRDefault="004534DC" w:rsidP="00C652D0">
            <w:pPr>
              <w:tabs>
                <w:tab w:val="left" w:pos="1785"/>
              </w:tabs>
              <w:jc w:val="center"/>
              <w:rPr>
                <w:rFonts w:cs="Arial"/>
              </w:rPr>
            </w:pPr>
            <w:r w:rsidRPr="00BF2685">
              <w:rPr>
                <w:rFonts w:cs="Arial"/>
              </w:rPr>
              <w:t>Yes or No</w:t>
            </w:r>
          </w:p>
        </w:tc>
      </w:tr>
      <w:tr w:rsidR="004534DC" w:rsidRPr="00BF2685" w14:paraId="4BE0F906" w14:textId="77777777" w:rsidTr="00C652D0">
        <w:trPr>
          <w:trHeight w:hRule="exact" w:val="622"/>
        </w:trPr>
        <w:tc>
          <w:tcPr>
            <w:tcW w:w="6821" w:type="dxa"/>
            <w:vAlign w:val="center"/>
          </w:tcPr>
          <w:p w14:paraId="3A26B213" w14:textId="77777777" w:rsidR="004534DC" w:rsidRPr="00BF2685" w:rsidRDefault="004534DC" w:rsidP="00C652D0">
            <w:pPr>
              <w:tabs>
                <w:tab w:val="left" w:pos="1785"/>
              </w:tabs>
              <w:jc w:val="center"/>
              <w:rPr>
                <w:rFonts w:cs="Arial"/>
                <w:lang w:val="en-GB"/>
              </w:rPr>
            </w:pPr>
            <w:r w:rsidRPr="00BF2685">
              <w:rPr>
                <w:rFonts w:cs="Arial"/>
                <w:lang w:val="en-GB"/>
              </w:rPr>
              <w:t>Would you like a password change confirmation email?</w:t>
            </w:r>
          </w:p>
        </w:tc>
        <w:tc>
          <w:tcPr>
            <w:tcW w:w="6151" w:type="dxa"/>
            <w:vAlign w:val="center"/>
          </w:tcPr>
          <w:p w14:paraId="798A5B64" w14:textId="77777777" w:rsidR="004534DC" w:rsidRPr="00BF2685" w:rsidRDefault="004534DC" w:rsidP="00C652D0">
            <w:pPr>
              <w:tabs>
                <w:tab w:val="left" w:pos="1785"/>
              </w:tabs>
              <w:jc w:val="center"/>
              <w:rPr>
                <w:rFonts w:cs="Arial"/>
              </w:rPr>
            </w:pPr>
            <w:r w:rsidRPr="00BF2685">
              <w:rPr>
                <w:rFonts w:cs="Arial"/>
              </w:rPr>
              <w:t>Yes or No</w:t>
            </w:r>
          </w:p>
        </w:tc>
      </w:tr>
    </w:tbl>
    <w:p w14:paraId="1D074AAA" w14:textId="77777777" w:rsidR="004B788A" w:rsidRDefault="004B788A" w:rsidP="004B788A">
      <w:pPr>
        <w:pStyle w:val="ListParagraph"/>
        <w:numPr>
          <w:ilvl w:val="0"/>
          <w:numId w:val="0"/>
        </w:numPr>
        <w:ind w:left="720"/>
        <w:rPr>
          <w:b/>
        </w:rPr>
      </w:pPr>
    </w:p>
    <w:p w14:paraId="3BC81920" w14:textId="77777777" w:rsidR="004B788A" w:rsidRDefault="004B788A" w:rsidP="004B788A">
      <w:pPr>
        <w:pStyle w:val="ListParagraph"/>
        <w:numPr>
          <w:ilvl w:val="0"/>
          <w:numId w:val="0"/>
        </w:numPr>
        <w:ind w:left="720"/>
        <w:rPr>
          <w:b/>
        </w:rPr>
      </w:pPr>
    </w:p>
    <w:p w14:paraId="0678B167" w14:textId="77777777" w:rsidR="004B788A" w:rsidRDefault="004B788A" w:rsidP="004B788A">
      <w:pPr>
        <w:pStyle w:val="ListParagraph"/>
        <w:numPr>
          <w:ilvl w:val="0"/>
          <w:numId w:val="0"/>
        </w:numPr>
        <w:ind w:left="720"/>
        <w:rPr>
          <w:b/>
        </w:rPr>
      </w:pPr>
    </w:p>
    <w:p w14:paraId="5F3A688D" w14:textId="77777777" w:rsidR="004B788A" w:rsidRDefault="004B788A" w:rsidP="004B788A">
      <w:pPr>
        <w:pStyle w:val="ListParagraph"/>
        <w:numPr>
          <w:ilvl w:val="0"/>
          <w:numId w:val="0"/>
        </w:numPr>
        <w:ind w:left="720"/>
        <w:rPr>
          <w:b/>
        </w:rPr>
      </w:pPr>
    </w:p>
    <w:p w14:paraId="5EC9C289" w14:textId="77777777" w:rsidR="004B788A" w:rsidRDefault="004B788A" w:rsidP="004B788A">
      <w:pPr>
        <w:pStyle w:val="ListParagraph"/>
        <w:numPr>
          <w:ilvl w:val="0"/>
          <w:numId w:val="0"/>
        </w:numPr>
        <w:ind w:left="720"/>
        <w:rPr>
          <w:b/>
        </w:rPr>
      </w:pPr>
    </w:p>
    <w:p w14:paraId="7D38EF63" w14:textId="77777777" w:rsidR="004B788A" w:rsidRDefault="004B788A" w:rsidP="004B788A">
      <w:pPr>
        <w:pStyle w:val="ListParagraph"/>
        <w:numPr>
          <w:ilvl w:val="0"/>
          <w:numId w:val="0"/>
        </w:numPr>
        <w:ind w:left="720"/>
        <w:rPr>
          <w:b/>
        </w:rPr>
      </w:pPr>
    </w:p>
    <w:p w14:paraId="0C449F35" w14:textId="77777777" w:rsidR="004B788A" w:rsidRDefault="004B788A" w:rsidP="004B788A">
      <w:pPr>
        <w:pStyle w:val="ListParagraph"/>
        <w:numPr>
          <w:ilvl w:val="0"/>
          <w:numId w:val="0"/>
        </w:numPr>
        <w:ind w:left="720"/>
        <w:rPr>
          <w:b/>
        </w:rPr>
      </w:pPr>
    </w:p>
    <w:p w14:paraId="3F9C59A5" w14:textId="77777777" w:rsidR="004B788A" w:rsidRDefault="004B788A" w:rsidP="004B788A">
      <w:pPr>
        <w:pStyle w:val="ListParagraph"/>
        <w:numPr>
          <w:ilvl w:val="0"/>
          <w:numId w:val="0"/>
        </w:numPr>
        <w:ind w:left="720"/>
        <w:rPr>
          <w:b/>
        </w:rPr>
      </w:pPr>
    </w:p>
    <w:p w14:paraId="6C27DAEB" w14:textId="77777777" w:rsidR="004B788A" w:rsidRDefault="004B788A" w:rsidP="004B788A">
      <w:pPr>
        <w:pStyle w:val="ListParagraph"/>
        <w:numPr>
          <w:ilvl w:val="0"/>
          <w:numId w:val="0"/>
        </w:numPr>
        <w:ind w:left="720"/>
        <w:rPr>
          <w:b/>
        </w:rPr>
      </w:pPr>
    </w:p>
    <w:p w14:paraId="3B40D2CE" w14:textId="77777777" w:rsidR="000467CE" w:rsidRDefault="000467CE" w:rsidP="004B788A">
      <w:pPr>
        <w:pStyle w:val="ListParagraph"/>
        <w:numPr>
          <w:ilvl w:val="0"/>
          <w:numId w:val="0"/>
        </w:numPr>
        <w:ind w:left="720"/>
        <w:rPr>
          <w:rFonts w:eastAsiaTheme="minorEastAsia" w:cstheme="minorBidi"/>
          <w:b/>
        </w:rPr>
      </w:pPr>
    </w:p>
    <w:p w14:paraId="40E40B5E" w14:textId="77777777" w:rsidR="000467CE" w:rsidRDefault="000467CE" w:rsidP="004B788A">
      <w:pPr>
        <w:pStyle w:val="ListParagraph"/>
        <w:numPr>
          <w:ilvl w:val="0"/>
          <w:numId w:val="0"/>
        </w:numPr>
        <w:ind w:left="720"/>
        <w:rPr>
          <w:rFonts w:eastAsiaTheme="minorEastAsia" w:cstheme="minorBidi"/>
          <w:b/>
        </w:rPr>
      </w:pPr>
    </w:p>
    <w:p w14:paraId="0794E985" w14:textId="77777777" w:rsidR="000467CE" w:rsidRDefault="000467CE" w:rsidP="004B788A">
      <w:pPr>
        <w:pStyle w:val="ListParagraph"/>
        <w:numPr>
          <w:ilvl w:val="0"/>
          <w:numId w:val="0"/>
        </w:numPr>
        <w:ind w:left="720"/>
        <w:rPr>
          <w:rFonts w:eastAsiaTheme="minorEastAsia" w:cstheme="minorBidi"/>
          <w:b/>
        </w:rPr>
      </w:pPr>
    </w:p>
    <w:p w14:paraId="76CF5B05" w14:textId="77777777" w:rsidR="000467CE" w:rsidRDefault="000467CE" w:rsidP="004B788A">
      <w:pPr>
        <w:pStyle w:val="ListParagraph"/>
        <w:numPr>
          <w:ilvl w:val="0"/>
          <w:numId w:val="0"/>
        </w:numPr>
        <w:ind w:left="720"/>
        <w:rPr>
          <w:rFonts w:eastAsiaTheme="minorEastAsia" w:cstheme="minorBidi"/>
          <w:b/>
        </w:rPr>
      </w:pPr>
    </w:p>
    <w:p w14:paraId="0BE3C881" w14:textId="77777777" w:rsidR="000467CE" w:rsidRDefault="000467CE" w:rsidP="004B788A">
      <w:pPr>
        <w:pStyle w:val="ListParagraph"/>
        <w:numPr>
          <w:ilvl w:val="0"/>
          <w:numId w:val="0"/>
        </w:numPr>
        <w:ind w:left="720"/>
        <w:rPr>
          <w:rFonts w:eastAsiaTheme="minorEastAsia" w:cstheme="minorBidi"/>
          <w:b/>
        </w:rPr>
      </w:pPr>
    </w:p>
    <w:p w14:paraId="3C8FAFBD" w14:textId="77777777" w:rsidR="000467CE" w:rsidRDefault="000467CE" w:rsidP="004B788A">
      <w:pPr>
        <w:pStyle w:val="ListParagraph"/>
        <w:numPr>
          <w:ilvl w:val="0"/>
          <w:numId w:val="0"/>
        </w:numPr>
        <w:ind w:left="720"/>
        <w:rPr>
          <w:rFonts w:eastAsiaTheme="minorEastAsia" w:cstheme="minorBidi"/>
          <w:b/>
        </w:rPr>
      </w:pPr>
    </w:p>
    <w:p w14:paraId="6F55CC4F" w14:textId="77777777" w:rsidR="000467CE" w:rsidRDefault="000467CE" w:rsidP="004B788A">
      <w:pPr>
        <w:pStyle w:val="ListParagraph"/>
        <w:numPr>
          <w:ilvl w:val="0"/>
          <w:numId w:val="0"/>
        </w:numPr>
        <w:ind w:left="720"/>
        <w:rPr>
          <w:rFonts w:eastAsiaTheme="minorEastAsia" w:cstheme="minorBidi"/>
          <w:b/>
        </w:rPr>
      </w:pPr>
    </w:p>
    <w:p w14:paraId="498BED0F" w14:textId="77777777" w:rsidR="000467CE" w:rsidRDefault="000467CE" w:rsidP="004B788A">
      <w:pPr>
        <w:pStyle w:val="ListParagraph"/>
        <w:numPr>
          <w:ilvl w:val="0"/>
          <w:numId w:val="0"/>
        </w:numPr>
        <w:ind w:left="720"/>
        <w:rPr>
          <w:rFonts w:eastAsiaTheme="minorEastAsia" w:cstheme="minorBidi"/>
          <w:b/>
        </w:rPr>
      </w:pPr>
    </w:p>
    <w:p w14:paraId="181223C1" w14:textId="77777777" w:rsidR="000467CE" w:rsidRDefault="000467CE" w:rsidP="004B788A">
      <w:pPr>
        <w:pStyle w:val="ListParagraph"/>
        <w:numPr>
          <w:ilvl w:val="0"/>
          <w:numId w:val="0"/>
        </w:numPr>
        <w:ind w:left="720"/>
        <w:rPr>
          <w:rFonts w:eastAsiaTheme="minorEastAsia" w:cstheme="minorBidi"/>
          <w:b/>
        </w:rPr>
      </w:pPr>
    </w:p>
    <w:p w14:paraId="4A36B0A0" w14:textId="77777777" w:rsidR="008C0182" w:rsidRPr="00EA5F56" w:rsidRDefault="008C0182" w:rsidP="00EA5F56">
      <w:pPr>
        <w:rPr>
          <w:b/>
        </w:rPr>
      </w:pPr>
    </w:p>
    <w:p w14:paraId="3042888C" w14:textId="77777777" w:rsidR="00900E7F" w:rsidRPr="00900E7F" w:rsidRDefault="00900E7F" w:rsidP="00900E7F">
      <w:pPr>
        <w:rPr>
          <w:b/>
        </w:rPr>
      </w:pPr>
    </w:p>
    <w:p w14:paraId="24B301DD" w14:textId="5C8ABC78" w:rsidR="004534DC" w:rsidRPr="005265BA" w:rsidRDefault="004534DC" w:rsidP="002B54EF">
      <w:pPr>
        <w:pStyle w:val="ListParagraph"/>
        <w:numPr>
          <w:ilvl w:val="0"/>
          <w:numId w:val="8"/>
        </w:numPr>
        <w:outlineLvl w:val="1"/>
      </w:pPr>
      <w:bookmarkStart w:id="20" w:name="_Toc416270831"/>
      <w:r w:rsidRPr="005265BA">
        <w:t>My Users</w:t>
      </w:r>
      <w:bookmarkEnd w:id="20"/>
    </w:p>
    <w:p w14:paraId="2707AC61" w14:textId="77777777" w:rsidR="004B788A" w:rsidRPr="00BF2685" w:rsidRDefault="004B788A" w:rsidP="004B788A">
      <w:pPr>
        <w:pStyle w:val="ListParagraph"/>
        <w:numPr>
          <w:ilvl w:val="0"/>
          <w:numId w:val="0"/>
        </w:numPr>
        <w:ind w:left="720"/>
        <w:rPr>
          <w:b/>
        </w:rPr>
      </w:pPr>
    </w:p>
    <w:p w14:paraId="025B4432" w14:textId="07F7C496" w:rsidR="004534DC" w:rsidRPr="00BF2685" w:rsidRDefault="004534DC" w:rsidP="004534DC">
      <w:pPr>
        <w:rPr>
          <w:rFonts w:cs="Arial"/>
        </w:rPr>
      </w:pPr>
      <w:r w:rsidRPr="00BF2685">
        <w:rPr>
          <w:rFonts w:cs="Arial"/>
        </w:rPr>
        <w:t>In this activity you</w:t>
      </w:r>
      <w:r w:rsidR="00CC7122">
        <w:rPr>
          <w:rFonts w:cs="Arial"/>
        </w:rPr>
        <w:t>’ll</w:t>
      </w:r>
      <w:r w:rsidRPr="00BF2685">
        <w:rPr>
          <w:rFonts w:cs="Arial"/>
        </w:rPr>
        <w:t xml:space="preserve"> think through the different users that you will need for your account. Think about the different permissions they will need in order to be successful. If you need more information on permissions please visit </w:t>
      </w:r>
      <w:hyperlink r:id="rId18" w:history="1">
        <w:r w:rsidRPr="00BF2685">
          <w:rPr>
            <w:rStyle w:val="Hyperlink"/>
            <w:rFonts w:cs="Arial"/>
          </w:rPr>
          <w:t>help.exacttarget.com</w:t>
        </w:r>
      </w:hyperlink>
      <w:r w:rsidRPr="00BF2685">
        <w:rPr>
          <w:rFonts w:cs="Arial"/>
        </w:rPr>
        <w:t xml:space="preserve"> </w:t>
      </w:r>
    </w:p>
    <w:p w14:paraId="0253DB87" w14:textId="4DC4697F" w:rsidR="004534DC" w:rsidRPr="00BF2685" w:rsidRDefault="00CC7122" w:rsidP="004534DC">
      <w:pPr>
        <w:rPr>
          <w:rFonts w:cs="Arial"/>
        </w:rPr>
      </w:pPr>
      <w:r>
        <w:rPr>
          <w:rFonts w:cs="Arial"/>
        </w:rPr>
        <w:t>When d</w:t>
      </w:r>
      <w:r w:rsidR="004534DC" w:rsidRPr="00BF2685">
        <w:rPr>
          <w:rFonts w:cs="Arial"/>
        </w:rPr>
        <w:t>efining the people in your organization that will have access to the Email application</w:t>
      </w:r>
      <w:r>
        <w:rPr>
          <w:rFonts w:cs="Arial"/>
        </w:rPr>
        <w:t>, below are some items to be thinking about:</w:t>
      </w:r>
    </w:p>
    <w:p w14:paraId="661987B6" w14:textId="77777777" w:rsidR="004534DC" w:rsidRPr="00BF2685" w:rsidRDefault="004534DC" w:rsidP="00AA4BCB">
      <w:pPr>
        <w:pStyle w:val="ListParagraph"/>
        <w:numPr>
          <w:ilvl w:val="0"/>
          <w:numId w:val="13"/>
        </w:numPr>
      </w:pPr>
      <w:r w:rsidRPr="00BF2685">
        <w:t>Who, in your company, is going to access the Salesforce Marketing Cloud Email Application?</w:t>
      </w:r>
    </w:p>
    <w:p w14:paraId="7C782E65" w14:textId="77777777" w:rsidR="004534DC" w:rsidRPr="00BF2685" w:rsidRDefault="004534DC" w:rsidP="00AA4BCB">
      <w:pPr>
        <w:pStyle w:val="ListParagraph"/>
        <w:numPr>
          <w:ilvl w:val="0"/>
          <w:numId w:val="13"/>
        </w:numPr>
      </w:pPr>
      <w:r w:rsidRPr="00BF2685">
        <w:t>Each user in the Email application has a role that determines what tasks they can complete.</w:t>
      </w:r>
    </w:p>
    <w:p w14:paraId="2998D6B9" w14:textId="77777777" w:rsidR="004534DC" w:rsidRPr="00BF2685" w:rsidRDefault="004534DC" w:rsidP="00AA4BCB">
      <w:pPr>
        <w:pStyle w:val="ListParagraph"/>
        <w:numPr>
          <w:ilvl w:val="0"/>
          <w:numId w:val="13"/>
        </w:numPr>
      </w:pPr>
      <w:r w:rsidRPr="00BF2685">
        <w:t>What roles need to be created for your company?</w:t>
      </w:r>
    </w:p>
    <w:p w14:paraId="2532AA94" w14:textId="77777777" w:rsidR="00CC7122" w:rsidRDefault="00CC7122" w:rsidP="00900E7F">
      <w:pPr>
        <w:ind w:left="720"/>
      </w:pPr>
    </w:p>
    <w:p w14:paraId="67723EC3" w14:textId="77777777" w:rsidR="004534DC" w:rsidRPr="00BF2685" w:rsidRDefault="004534DC" w:rsidP="00900E7F">
      <w:r w:rsidRPr="00BF2685">
        <w:t>Before you start building users in your account, list and define the users and their properties.</w:t>
      </w:r>
    </w:p>
    <w:p w14:paraId="24DEAA97" w14:textId="77777777" w:rsidR="004534DC" w:rsidRPr="00BF2685" w:rsidRDefault="004534DC" w:rsidP="004534DC">
      <w:pPr>
        <w:rPr>
          <w:rFonts w:cs="Arial"/>
        </w:rPr>
      </w:pPr>
    </w:p>
    <w:tbl>
      <w:tblPr>
        <w:tblStyle w:val="GridTable41"/>
        <w:tblW w:w="13090" w:type="dxa"/>
        <w:tblLook w:val="04A0" w:firstRow="1" w:lastRow="0" w:firstColumn="1" w:lastColumn="0" w:noHBand="0" w:noVBand="1"/>
      </w:tblPr>
      <w:tblGrid>
        <w:gridCol w:w="2394"/>
        <w:gridCol w:w="2167"/>
        <w:gridCol w:w="2706"/>
        <w:gridCol w:w="1722"/>
        <w:gridCol w:w="2224"/>
        <w:gridCol w:w="1877"/>
      </w:tblGrid>
      <w:tr w:rsidR="004534DC" w:rsidRPr="00BF2685" w14:paraId="59F2D64D" w14:textId="77777777" w:rsidTr="00C652D0">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94" w:type="dxa"/>
          </w:tcPr>
          <w:p w14:paraId="0D431DFA" w14:textId="77777777" w:rsidR="004534DC" w:rsidRPr="00BF2685" w:rsidRDefault="004534DC" w:rsidP="00C652D0">
            <w:pPr>
              <w:rPr>
                <w:rFonts w:cs="Arial"/>
              </w:rPr>
            </w:pPr>
            <w:r w:rsidRPr="00BF2685">
              <w:rPr>
                <w:rFonts w:cs="Arial"/>
              </w:rPr>
              <w:t>Username</w:t>
            </w:r>
          </w:p>
        </w:tc>
        <w:tc>
          <w:tcPr>
            <w:tcW w:w="2167" w:type="dxa"/>
          </w:tcPr>
          <w:p w14:paraId="62E1BF5C"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Full Name</w:t>
            </w:r>
          </w:p>
        </w:tc>
        <w:tc>
          <w:tcPr>
            <w:tcW w:w="2706" w:type="dxa"/>
          </w:tcPr>
          <w:p w14:paraId="09770777"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Reply Email</w:t>
            </w:r>
          </w:p>
        </w:tc>
        <w:tc>
          <w:tcPr>
            <w:tcW w:w="1722" w:type="dxa"/>
          </w:tcPr>
          <w:p w14:paraId="366607F2"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Access</w:t>
            </w:r>
          </w:p>
        </w:tc>
        <w:tc>
          <w:tcPr>
            <w:tcW w:w="2224" w:type="dxa"/>
          </w:tcPr>
          <w:p w14:paraId="034B8CBC"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Permissions</w:t>
            </w:r>
          </w:p>
        </w:tc>
        <w:tc>
          <w:tcPr>
            <w:tcW w:w="1877" w:type="dxa"/>
          </w:tcPr>
          <w:p w14:paraId="0462B628" w14:textId="77777777" w:rsidR="004534DC" w:rsidRPr="00BF2685" w:rsidRDefault="004534DC" w:rsidP="00C652D0">
            <w:pPr>
              <w:cnfStyle w:val="100000000000" w:firstRow="1" w:lastRow="0" w:firstColumn="0" w:lastColumn="0" w:oddVBand="0" w:evenVBand="0" w:oddHBand="0" w:evenHBand="0" w:firstRowFirstColumn="0" w:firstRowLastColumn="0" w:lastRowFirstColumn="0" w:lastRowLastColumn="0"/>
              <w:rPr>
                <w:rFonts w:cs="Arial"/>
              </w:rPr>
            </w:pPr>
            <w:r w:rsidRPr="00BF2685">
              <w:rPr>
                <w:rFonts w:cs="Arial"/>
              </w:rPr>
              <w:t>Temporary PW</w:t>
            </w:r>
          </w:p>
        </w:tc>
      </w:tr>
      <w:tr w:rsidR="004534DC" w:rsidRPr="00BF2685" w14:paraId="6C8A176B" w14:textId="77777777" w:rsidTr="00C652D0">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94" w:type="dxa"/>
          </w:tcPr>
          <w:p w14:paraId="54143A87" w14:textId="77777777" w:rsidR="004534DC" w:rsidRPr="00BF2685" w:rsidRDefault="004534DC" w:rsidP="00C652D0">
            <w:pPr>
              <w:rPr>
                <w:rFonts w:cs="Arial"/>
              </w:rPr>
            </w:pPr>
          </w:p>
        </w:tc>
        <w:tc>
          <w:tcPr>
            <w:tcW w:w="2167" w:type="dxa"/>
          </w:tcPr>
          <w:p w14:paraId="2716338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19C447E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1A07D5D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39A3804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507D2891"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66B3D759" w14:textId="77777777" w:rsidTr="00C652D0">
        <w:trPr>
          <w:trHeight w:val="620"/>
        </w:trPr>
        <w:tc>
          <w:tcPr>
            <w:cnfStyle w:val="001000000000" w:firstRow="0" w:lastRow="0" w:firstColumn="1" w:lastColumn="0" w:oddVBand="0" w:evenVBand="0" w:oddHBand="0" w:evenHBand="0" w:firstRowFirstColumn="0" w:firstRowLastColumn="0" w:lastRowFirstColumn="0" w:lastRowLastColumn="0"/>
            <w:tcW w:w="2394" w:type="dxa"/>
          </w:tcPr>
          <w:p w14:paraId="08B14E6C" w14:textId="77777777" w:rsidR="004534DC" w:rsidRPr="00BF2685" w:rsidRDefault="004534DC" w:rsidP="00C652D0">
            <w:pPr>
              <w:rPr>
                <w:rFonts w:cs="Arial"/>
              </w:rPr>
            </w:pPr>
          </w:p>
        </w:tc>
        <w:tc>
          <w:tcPr>
            <w:tcW w:w="2167" w:type="dxa"/>
          </w:tcPr>
          <w:p w14:paraId="151A441A"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706" w:type="dxa"/>
          </w:tcPr>
          <w:p w14:paraId="2BB35C22"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722" w:type="dxa"/>
          </w:tcPr>
          <w:p w14:paraId="1AE25128"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224" w:type="dxa"/>
          </w:tcPr>
          <w:p w14:paraId="775025F9"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877" w:type="dxa"/>
          </w:tcPr>
          <w:p w14:paraId="58CDB55F"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r>
      <w:tr w:rsidR="004534DC" w:rsidRPr="00BF2685" w14:paraId="5D259DCA" w14:textId="77777777" w:rsidTr="00C652D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2394" w:type="dxa"/>
          </w:tcPr>
          <w:p w14:paraId="1C59695F" w14:textId="77777777" w:rsidR="004534DC" w:rsidRPr="00BF2685" w:rsidRDefault="004534DC" w:rsidP="00C652D0">
            <w:pPr>
              <w:rPr>
                <w:rFonts w:cs="Arial"/>
              </w:rPr>
            </w:pPr>
          </w:p>
        </w:tc>
        <w:tc>
          <w:tcPr>
            <w:tcW w:w="2167" w:type="dxa"/>
          </w:tcPr>
          <w:p w14:paraId="2D2C148A"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0F1CC05C"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5D0C552C"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3D2C6B53"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6C1E300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54033D29" w14:textId="77777777" w:rsidTr="00C652D0">
        <w:trPr>
          <w:trHeight w:val="620"/>
        </w:trPr>
        <w:tc>
          <w:tcPr>
            <w:cnfStyle w:val="001000000000" w:firstRow="0" w:lastRow="0" w:firstColumn="1" w:lastColumn="0" w:oddVBand="0" w:evenVBand="0" w:oddHBand="0" w:evenHBand="0" w:firstRowFirstColumn="0" w:firstRowLastColumn="0" w:lastRowFirstColumn="0" w:lastRowLastColumn="0"/>
            <w:tcW w:w="2394" w:type="dxa"/>
          </w:tcPr>
          <w:p w14:paraId="07232408" w14:textId="77777777" w:rsidR="004534DC" w:rsidRPr="00BF2685" w:rsidRDefault="004534DC" w:rsidP="00C652D0">
            <w:pPr>
              <w:rPr>
                <w:rFonts w:cs="Arial"/>
              </w:rPr>
            </w:pPr>
          </w:p>
        </w:tc>
        <w:tc>
          <w:tcPr>
            <w:tcW w:w="2167" w:type="dxa"/>
          </w:tcPr>
          <w:p w14:paraId="6A29EB9E"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2706" w:type="dxa"/>
          </w:tcPr>
          <w:p w14:paraId="65410CC0"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1722" w:type="dxa"/>
          </w:tcPr>
          <w:p w14:paraId="0B93015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2224" w:type="dxa"/>
          </w:tcPr>
          <w:p w14:paraId="21A7F792"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c>
          <w:tcPr>
            <w:tcW w:w="1877" w:type="dxa"/>
          </w:tcPr>
          <w:p w14:paraId="43D16B03"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DD6963E" w14:textId="77777777" w:rsidTr="00C652D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394" w:type="dxa"/>
          </w:tcPr>
          <w:p w14:paraId="1B4E3D64" w14:textId="77777777" w:rsidR="004534DC" w:rsidRPr="00BF2685" w:rsidRDefault="004534DC" w:rsidP="00C652D0">
            <w:pPr>
              <w:rPr>
                <w:rFonts w:cs="Arial"/>
              </w:rPr>
            </w:pPr>
          </w:p>
        </w:tc>
        <w:tc>
          <w:tcPr>
            <w:tcW w:w="2167" w:type="dxa"/>
          </w:tcPr>
          <w:p w14:paraId="2395E398"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706" w:type="dxa"/>
          </w:tcPr>
          <w:p w14:paraId="484915E2"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722" w:type="dxa"/>
          </w:tcPr>
          <w:p w14:paraId="36D96CD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2224" w:type="dxa"/>
          </w:tcPr>
          <w:p w14:paraId="4E3284D2"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c>
          <w:tcPr>
            <w:tcW w:w="1877" w:type="dxa"/>
          </w:tcPr>
          <w:p w14:paraId="031E560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p>
        </w:tc>
      </w:tr>
      <w:tr w:rsidR="004534DC" w:rsidRPr="00BF2685" w14:paraId="55EB17F7" w14:textId="77777777" w:rsidTr="00C652D0">
        <w:trPr>
          <w:trHeight w:val="530"/>
        </w:trPr>
        <w:tc>
          <w:tcPr>
            <w:cnfStyle w:val="001000000000" w:firstRow="0" w:lastRow="0" w:firstColumn="1" w:lastColumn="0" w:oddVBand="0" w:evenVBand="0" w:oddHBand="0" w:evenHBand="0" w:firstRowFirstColumn="0" w:firstRowLastColumn="0" w:lastRowFirstColumn="0" w:lastRowLastColumn="0"/>
            <w:tcW w:w="2394" w:type="dxa"/>
          </w:tcPr>
          <w:p w14:paraId="6C4EAA9B" w14:textId="77777777" w:rsidR="004534DC" w:rsidRPr="00BF2685" w:rsidRDefault="004534DC" w:rsidP="00C652D0">
            <w:pPr>
              <w:rPr>
                <w:rFonts w:cs="Arial"/>
              </w:rPr>
            </w:pPr>
          </w:p>
        </w:tc>
        <w:tc>
          <w:tcPr>
            <w:tcW w:w="2167" w:type="dxa"/>
          </w:tcPr>
          <w:p w14:paraId="20F3E43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706" w:type="dxa"/>
          </w:tcPr>
          <w:p w14:paraId="4787A93D"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722" w:type="dxa"/>
          </w:tcPr>
          <w:p w14:paraId="3A746207"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2224" w:type="dxa"/>
          </w:tcPr>
          <w:p w14:paraId="1DE16A5B"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c>
          <w:tcPr>
            <w:tcW w:w="1877" w:type="dxa"/>
          </w:tcPr>
          <w:p w14:paraId="6BB9E74B"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p>
        </w:tc>
      </w:tr>
    </w:tbl>
    <w:p w14:paraId="5CFDD395" w14:textId="77777777" w:rsidR="004B788A" w:rsidRDefault="004B788A" w:rsidP="004534DC">
      <w:pPr>
        <w:rPr>
          <w:rFonts w:cs="Arial"/>
        </w:rPr>
      </w:pPr>
    </w:p>
    <w:p w14:paraId="1E55D33A" w14:textId="77777777" w:rsidR="00B95C94" w:rsidRDefault="00B95C94" w:rsidP="004534DC">
      <w:pPr>
        <w:rPr>
          <w:rFonts w:cs="Arial"/>
        </w:rPr>
      </w:pPr>
    </w:p>
    <w:p w14:paraId="09B0F2F7" w14:textId="77777777" w:rsidR="00114DF9" w:rsidRPr="00BF2685" w:rsidRDefault="00114DF9" w:rsidP="004534DC">
      <w:pPr>
        <w:rPr>
          <w:rFonts w:cs="Arial"/>
        </w:rPr>
      </w:pPr>
    </w:p>
    <w:p w14:paraId="10A11618" w14:textId="77777777" w:rsidR="004534DC" w:rsidRPr="005265BA" w:rsidRDefault="004534DC" w:rsidP="002B54EF">
      <w:pPr>
        <w:pStyle w:val="ListParagraph"/>
        <w:numPr>
          <w:ilvl w:val="0"/>
          <w:numId w:val="8"/>
        </w:numPr>
        <w:outlineLvl w:val="1"/>
      </w:pPr>
      <w:bookmarkStart w:id="21" w:name="_Toc416270832"/>
      <w:r w:rsidRPr="005265BA">
        <w:t>Sender Profile</w:t>
      </w:r>
      <w:bookmarkEnd w:id="21"/>
    </w:p>
    <w:p w14:paraId="0ED95B22" w14:textId="77777777" w:rsidR="004534DC" w:rsidRPr="00BF2685" w:rsidRDefault="004534DC" w:rsidP="004534DC">
      <w:pPr>
        <w:pStyle w:val="ListParagraph"/>
        <w:numPr>
          <w:ilvl w:val="0"/>
          <w:numId w:val="0"/>
        </w:numPr>
        <w:ind w:left="720"/>
        <w:rPr>
          <w:b/>
        </w:rPr>
      </w:pPr>
    </w:p>
    <w:p w14:paraId="4389D49C" w14:textId="5220228B" w:rsidR="004534DC" w:rsidRDefault="004534DC" w:rsidP="004534DC">
      <w:pPr>
        <w:rPr>
          <w:rFonts w:cs="Arial"/>
        </w:rPr>
      </w:pPr>
      <w:r w:rsidRPr="00BF2685">
        <w:rPr>
          <w:rFonts w:cs="Arial"/>
        </w:rPr>
        <w:t xml:space="preserve">Let’s think about what </w:t>
      </w:r>
      <w:proofErr w:type="spellStart"/>
      <w:r w:rsidRPr="00BF2685">
        <w:rPr>
          <w:rFonts w:cs="Arial"/>
        </w:rPr>
        <w:t>your</w:t>
      </w:r>
      <w:proofErr w:type="spellEnd"/>
      <w:r w:rsidRPr="00BF2685">
        <w:rPr>
          <w:rFonts w:cs="Arial"/>
        </w:rPr>
        <w:t xml:space="preserve"> From </w:t>
      </w:r>
      <w:r w:rsidR="00301587">
        <w:rPr>
          <w:rFonts w:cs="Arial"/>
        </w:rPr>
        <w:t>N</w:t>
      </w:r>
      <w:r w:rsidRPr="00BF2685">
        <w:rPr>
          <w:rFonts w:cs="Arial"/>
        </w:rPr>
        <w:t>ame</w:t>
      </w:r>
      <w:r w:rsidR="00CC7122">
        <w:rPr>
          <w:rFonts w:cs="Arial"/>
        </w:rPr>
        <w:t>s</w:t>
      </w:r>
      <w:r w:rsidRPr="00BF2685">
        <w:rPr>
          <w:rFonts w:cs="Arial"/>
        </w:rPr>
        <w:t xml:space="preserve"> will look like</w:t>
      </w:r>
      <w:r w:rsidR="00CC7122">
        <w:rPr>
          <w:rFonts w:cs="Arial"/>
        </w:rPr>
        <w:t xml:space="preserve"> for your campaigns</w:t>
      </w:r>
      <w:r w:rsidRPr="00BF2685">
        <w:rPr>
          <w:rFonts w:cs="Arial"/>
        </w:rPr>
        <w:t xml:space="preserve">. </w:t>
      </w:r>
      <w:r w:rsidR="00554797">
        <w:rPr>
          <w:rFonts w:cs="Arial"/>
        </w:rPr>
        <w:t xml:space="preserve">Do not delete or rename the Default Sender Profile to ensure the integration with salesforce.com works appropriately. </w:t>
      </w:r>
    </w:p>
    <w:p w14:paraId="405BE4AF" w14:textId="77777777" w:rsidR="007050AC" w:rsidRPr="00BF2685" w:rsidRDefault="007050AC" w:rsidP="004534DC">
      <w:pPr>
        <w:rPr>
          <w:rFonts w:cs="Arial"/>
        </w:rPr>
      </w:pPr>
    </w:p>
    <w:tbl>
      <w:tblPr>
        <w:tblStyle w:val="GridTable41"/>
        <w:tblW w:w="12479" w:type="dxa"/>
        <w:tblLook w:val="04A0" w:firstRow="1" w:lastRow="0" w:firstColumn="1" w:lastColumn="0" w:noHBand="0" w:noVBand="1"/>
      </w:tblPr>
      <w:tblGrid>
        <w:gridCol w:w="6241"/>
        <w:gridCol w:w="6238"/>
      </w:tblGrid>
      <w:tr w:rsidR="004534DC" w:rsidRPr="00BF2685" w14:paraId="4AF78C67" w14:textId="77777777" w:rsidTr="00C652D0">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2479" w:type="dxa"/>
            <w:gridSpan w:val="2"/>
          </w:tcPr>
          <w:p w14:paraId="19AE336D" w14:textId="77777777" w:rsidR="004534DC" w:rsidRPr="00BF2685" w:rsidRDefault="004534DC" w:rsidP="00C652D0">
            <w:pPr>
              <w:jc w:val="center"/>
              <w:rPr>
                <w:rFonts w:cs="Arial"/>
                <w:lang w:val="en-GB"/>
              </w:rPr>
            </w:pPr>
            <w:r w:rsidRPr="00BF2685">
              <w:rPr>
                <w:rFonts w:cs="Arial"/>
                <w:lang w:val="en-GB"/>
              </w:rPr>
              <w:t>From Name Discovery</w:t>
            </w:r>
          </w:p>
        </w:tc>
      </w:tr>
      <w:tr w:rsidR="004534DC" w:rsidRPr="00BF2685" w14:paraId="379F8A09" w14:textId="77777777" w:rsidTr="00C652D0">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15D220EA" w14:textId="77777777" w:rsidR="004534DC" w:rsidRPr="00BF2685" w:rsidRDefault="004534DC" w:rsidP="00C652D0">
            <w:pPr>
              <w:jc w:val="center"/>
              <w:rPr>
                <w:rFonts w:cs="Arial"/>
                <w:b w:val="0"/>
                <w:color w:val="000000" w:themeColor="text1"/>
              </w:rPr>
            </w:pPr>
            <w:r w:rsidRPr="00BF2685">
              <w:rPr>
                <w:rFonts w:cs="Arial"/>
                <w:b w:val="0"/>
                <w:color w:val="000000" w:themeColor="text1"/>
              </w:rPr>
              <w:t>Is your From name a user from the drop down menu?</w:t>
            </w:r>
          </w:p>
        </w:tc>
        <w:tc>
          <w:tcPr>
            <w:tcW w:w="6238" w:type="dxa"/>
            <w:vAlign w:val="center"/>
          </w:tcPr>
          <w:p w14:paraId="39456E26"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lang w:val="en-GB"/>
              </w:rPr>
              <w:t>Yes or No</w:t>
            </w:r>
          </w:p>
        </w:tc>
      </w:tr>
      <w:tr w:rsidR="004534DC" w:rsidRPr="00BF2685" w14:paraId="11F5C29C" w14:textId="77777777" w:rsidTr="00C652D0">
        <w:trPr>
          <w:trHeight w:val="98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7E7F5A20" w14:textId="77777777" w:rsidR="004534DC" w:rsidRPr="00BF2685" w:rsidRDefault="004534DC" w:rsidP="00C652D0">
            <w:pPr>
              <w:jc w:val="center"/>
              <w:rPr>
                <w:rFonts w:cs="Arial"/>
                <w:b w:val="0"/>
                <w:lang w:val="en-GB"/>
              </w:rPr>
            </w:pPr>
            <w:r w:rsidRPr="00BF2685">
              <w:rPr>
                <w:rFonts w:cs="Arial"/>
                <w:b w:val="0"/>
                <w:lang w:val="en-GB"/>
              </w:rPr>
              <w:t>Do you need to add a specific name in?</w:t>
            </w:r>
          </w:p>
        </w:tc>
        <w:tc>
          <w:tcPr>
            <w:tcW w:w="6238" w:type="dxa"/>
            <w:vAlign w:val="center"/>
          </w:tcPr>
          <w:p w14:paraId="76B17C2D"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lang w:val="en-GB"/>
              </w:rPr>
              <w:t>Yes or No</w:t>
            </w:r>
          </w:p>
        </w:tc>
      </w:tr>
      <w:tr w:rsidR="004534DC" w:rsidRPr="00BF2685" w14:paraId="0A76128D" w14:textId="77777777" w:rsidTr="00C652D0">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1C37A2AE" w14:textId="77777777" w:rsidR="004534DC" w:rsidRPr="00BF2685" w:rsidRDefault="004534DC" w:rsidP="00C652D0">
            <w:pPr>
              <w:jc w:val="center"/>
              <w:rPr>
                <w:rFonts w:cs="Arial"/>
                <w:b w:val="0"/>
                <w:lang w:val="en-GB"/>
              </w:rPr>
            </w:pPr>
            <w:r w:rsidRPr="00BF2685">
              <w:rPr>
                <w:rFonts w:cs="Arial"/>
                <w:b w:val="0"/>
                <w:lang w:val="en-GB"/>
              </w:rPr>
              <w:t>If you need a specific name, what will it be?</w:t>
            </w:r>
          </w:p>
        </w:tc>
        <w:tc>
          <w:tcPr>
            <w:tcW w:w="6238" w:type="dxa"/>
            <w:vAlign w:val="center"/>
          </w:tcPr>
          <w:p w14:paraId="1D68B60B"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a</w:t>
            </w:r>
            <w:proofErr w:type="gramEnd"/>
            <w:r w:rsidRPr="00BF2685">
              <w:rPr>
                <w:rFonts w:cs="Arial"/>
                <w:lang w:val="en-GB"/>
              </w:rPr>
              <w:t>.</w:t>
            </w:r>
          </w:p>
          <w:p w14:paraId="551C8CC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b</w:t>
            </w:r>
            <w:proofErr w:type="gramEnd"/>
            <w:r w:rsidRPr="00BF2685">
              <w:rPr>
                <w:rFonts w:cs="Arial"/>
                <w:lang w:val="en-GB"/>
              </w:rPr>
              <w:t>.</w:t>
            </w:r>
          </w:p>
          <w:p w14:paraId="435089E7"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proofErr w:type="gramStart"/>
            <w:r w:rsidRPr="00BF2685">
              <w:rPr>
                <w:rFonts w:cs="Arial"/>
                <w:lang w:val="en-GB"/>
              </w:rPr>
              <w:t>c</w:t>
            </w:r>
            <w:proofErr w:type="gramEnd"/>
            <w:r w:rsidRPr="00BF2685">
              <w:rPr>
                <w:rFonts w:cs="Arial"/>
                <w:lang w:val="en-GB"/>
              </w:rPr>
              <w:t>.</w:t>
            </w:r>
          </w:p>
          <w:p w14:paraId="03C728D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lang w:val="en-GB"/>
              </w:rPr>
              <w:t xml:space="preserve">d. </w:t>
            </w:r>
          </w:p>
        </w:tc>
      </w:tr>
      <w:tr w:rsidR="004534DC" w:rsidRPr="00BF2685" w14:paraId="258F2F14" w14:textId="77777777" w:rsidTr="00C652D0">
        <w:trPr>
          <w:trHeight w:val="890"/>
        </w:trPr>
        <w:tc>
          <w:tcPr>
            <w:cnfStyle w:val="001000000000" w:firstRow="0" w:lastRow="0" w:firstColumn="1" w:lastColumn="0" w:oddVBand="0" w:evenVBand="0" w:oddHBand="0" w:evenHBand="0" w:firstRowFirstColumn="0" w:firstRowLastColumn="0" w:lastRowFirstColumn="0" w:lastRowLastColumn="0"/>
            <w:tcW w:w="6241" w:type="dxa"/>
            <w:vAlign w:val="center"/>
          </w:tcPr>
          <w:p w14:paraId="6EB27446" w14:textId="77777777" w:rsidR="004534DC" w:rsidRPr="00BF2685" w:rsidRDefault="004534DC" w:rsidP="00C652D0">
            <w:pPr>
              <w:jc w:val="center"/>
              <w:rPr>
                <w:rFonts w:cs="Arial"/>
                <w:b w:val="0"/>
                <w:lang w:val="en-GB"/>
              </w:rPr>
            </w:pPr>
            <w:r w:rsidRPr="00BF2685">
              <w:rPr>
                <w:rFonts w:cs="Arial"/>
                <w:b w:val="0"/>
                <w:lang w:val="en-GB"/>
              </w:rPr>
              <w:t>Do you have permission to use this name and email?</w:t>
            </w:r>
          </w:p>
        </w:tc>
        <w:tc>
          <w:tcPr>
            <w:tcW w:w="6238" w:type="dxa"/>
            <w:vAlign w:val="center"/>
          </w:tcPr>
          <w:p w14:paraId="4F23A574"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lang w:val="en-GB"/>
              </w:rPr>
              <w:t>Yes or No</w:t>
            </w:r>
          </w:p>
        </w:tc>
      </w:tr>
    </w:tbl>
    <w:p w14:paraId="010DE73D" w14:textId="77777777" w:rsidR="004534DC" w:rsidRPr="00BF2685" w:rsidRDefault="004534DC" w:rsidP="004534DC">
      <w:pPr>
        <w:rPr>
          <w:rFonts w:cs="Arial"/>
        </w:rPr>
      </w:pPr>
    </w:p>
    <w:p w14:paraId="43C89E73" w14:textId="77777777" w:rsidR="004534DC" w:rsidRPr="00BF2685" w:rsidRDefault="004534DC" w:rsidP="004534DC">
      <w:pPr>
        <w:rPr>
          <w:rFonts w:cs="Arial"/>
        </w:rPr>
      </w:pPr>
    </w:p>
    <w:p w14:paraId="02737AE9" w14:textId="77777777" w:rsidR="004534DC" w:rsidRDefault="004534DC" w:rsidP="004534DC">
      <w:pPr>
        <w:rPr>
          <w:rFonts w:cs="Arial"/>
        </w:rPr>
      </w:pPr>
    </w:p>
    <w:p w14:paraId="18E43A33" w14:textId="77777777" w:rsidR="00B95C94" w:rsidRDefault="00B95C94" w:rsidP="004534DC">
      <w:pPr>
        <w:rPr>
          <w:rFonts w:cs="Arial"/>
        </w:rPr>
      </w:pPr>
    </w:p>
    <w:p w14:paraId="069974F2" w14:textId="77777777" w:rsidR="00B95C94" w:rsidRDefault="00B95C94" w:rsidP="004534DC">
      <w:pPr>
        <w:rPr>
          <w:rFonts w:cs="Arial"/>
        </w:rPr>
      </w:pPr>
    </w:p>
    <w:p w14:paraId="5D951463" w14:textId="77777777" w:rsidR="00B95C94" w:rsidRDefault="00B95C94" w:rsidP="004534DC">
      <w:pPr>
        <w:rPr>
          <w:rFonts w:cs="Arial"/>
        </w:rPr>
      </w:pPr>
    </w:p>
    <w:p w14:paraId="233EDF43" w14:textId="77777777" w:rsidR="004534DC" w:rsidRPr="00BF2685" w:rsidRDefault="004534DC" w:rsidP="004534DC">
      <w:pPr>
        <w:tabs>
          <w:tab w:val="left" w:pos="4545"/>
        </w:tabs>
        <w:jc w:val="both"/>
        <w:rPr>
          <w:rFonts w:cs="Arial"/>
        </w:rPr>
      </w:pPr>
      <w:r w:rsidRPr="00BF2685">
        <w:rPr>
          <w:rFonts w:cs="Arial"/>
        </w:rPr>
        <w:lastRenderedPageBreak/>
        <w:tab/>
      </w:r>
    </w:p>
    <w:p w14:paraId="3E07E409" w14:textId="77777777" w:rsidR="004534DC" w:rsidRPr="005265BA" w:rsidRDefault="004534DC" w:rsidP="002B54EF">
      <w:pPr>
        <w:pStyle w:val="ListParagraph"/>
        <w:numPr>
          <w:ilvl w:val="0"/>
          <w:numId w:val="8"/>
        </w:numPr>
        <w:outlineLvl w:val="1"/>
      </w:pPr>
      <w:bookmarkStart w:id="22" w:name="_Toc416270833"/>
      <w:r w:rsidRPr="005265BA">
        <w:t>Delivery Profile</w:t>
      </w:r>
      <w:bookmarkEnd w:id="22"/>
    </w:p>
    <w:p w14:paraId="4FC3FDD1" w14:textId="77777777" w:rsidR="004534DC" w:rsidRPr="00BF2685" w:rsidRDefault="004534DC" w:rsidP="004534DC">
      <w:pPr>
        <w:rPr>
          <w:rFonts w:cs="Arial"/>
        </w:rPr>
      </w:pPr>
    </w:p>
    <w:p w14:paraId="2CED1EE2" w14:textId="77777777" w:rsidR="004534DC" w:rsidRPr="00BF2685" w:rsidRDefault="004534DC" w:rsidP="004534DC">
      <w:pPr>
        <w:rPr>
          <w:rFonts w:cs="Arial"/>
          <w:b/>
        </w:rPr>
      </w:pPr>
      <w:r w:rsidRPr="00BF2685">
        <w:rPr>
          <w:rFonts w:cs="Arial"/>
        </w:rPr>
        <w:t>It is important to know the difference between a Commercial Email and a Transactional Email. Let’s review that now!</w:t>
      </w:r>
    </w:p>
    <w:tbl>
      <w:tblPr>
        <w:tblStyle w:val="GridTable41"/>
        <w:tblpPr w:leftFromText="180" w:rightFromText="180" w:vertAnchor="text" w:horzAnchor="margin" w:tblpY="91"/>
        <w:tblW w:w="13004" w:type="dxa"/>
        <w:tblLook w:val="04A0" w:firstRow="1" w:lastRow="0" w:firstColumn="1" w:lastColumn="0" w:noHBand="0" w:noVBand="1"/>
      </w:tblPr>
      <w:tblGrid>
        <w:gridCol w:w="13004"/>
      </w:tblGrid>
      <w:tr w:rsidR="004534DC" w:rsidRPr="00BF2685" w14:paraId="1DAC6602" w14:textId="77777777" w:rsidTr="00C652D0">
        <w:trPr>
          <w:cnfStyle w:val="100000000000" w:firstRow="1" w:lastRow="0" w:firstColumn="0" w:lastColumn="0" w:oddVBand="0" w:evenVBand="0" w:oddHBand="0"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1FC6836B" w14:textId="77777777" w:rsidR="004534DC" w:rsidRPr="00BF2685" w:rsidRDefault="004534DC" w:rsidP="00C652D0">
            <w:pPr>
              <w:jc w:val="center"/>
              <w:rPr>
                <w:rFonts w:cs="Arial"/>
                <w:b w:val="0"/>
                <w:lang w:val="en-GB"/>
              </w:rPr>
            </w:pPr>
            <w:r w:rsidRPr="00BF2685">
              <w:rPr>
                <w:rFonts w:cs="Arial"/>
                <w:b w:val="0"/>
                <w:lang w:val="en-GB"/>
              </w:rPr>
              <w:t>CAN- SPAM</w:t>
            </w:r>
          </w:p>
        </w:tc>
      </w:tr>
      <w:tr w:rsidR="004534DC" w:rsidRPr="00BF2685" w14:paraId="0A8EB188" w14:textId="77777777" w:rsidTr="00C652D0">
        <w:trPr>
          <w:cnfStyle w:val="000000100000" w:firstRow="0" w:lastRow="0" w:firstColumn="0" w:lastColumn="0" w:oddVBand="0" w:evenVBand="0" w:oddHBand="1" w:evenHBand="0" w:firstRowFirstColumn="0" w:firstRowLastColumn="0" w:lastRowFirstColumn="0" w:lastRowLastColumn="0"/>
          <w:trHeight w:hRule="exact" w:val="461"/>
        </w:trPr>
        <w:tc>
          <w:tcPr>
            <w:cnfStyle w:val="001000000000" w:firstRow="0" w:lastRow="0" w:firstColumn="1" w:lastColumn="0" w:oddVBand="0" w:evenVBand="0" w:oddHBand="0" w:evenHBand="0" w:firstRowFirstColumn="0" w:firstRowLastColumn="0" w:lastRowFirstColumn="0" w:lastRowLastColumn="0"/>
            <w:tcW w:w="13004" w:type="dxa"/>
            <w:shd w:val="clear" w:color="auto" w:fill="808080" w:themeFill="background1" w:themeFillShade="80"/>
            <w:vAlign w:val="center"/>
          </w:tcPr>
          <w:p w14:paraId="79D20ECC" w14:textId="77777777" w:rsidR="004534DC" w:rsidRPr="00BF2685" w:rsidRDefault="004534DC" w:rsidP="00C652D0">
            <w:pPr>
              <w:jc w:val="center"/>
              <w:rPr>
                <w:rFonts w:cs="Arial"/>
                <w:b w:val="0"/>
                <w:lang w:val="en-GB"/>
              </w:rPr>
            </w:pPr>
            <w:r w:rsidRPr="00BF2685">
              <w:rPr>
                <w:rFonts w:cs="Arial"/>
                <w:b w:val="0"/>
              </w:rPr>
              <w:t>The Assault of Non- Solicited Pornography and Marketing Act, or the CAN-SPAM Act, that is the US federal standards</w:t>
            </w:r>
          </w:p>
        </w:tc>
      </w:tr>
      <w:tr w:rsidR="004534DC" w:rsidRPr="00BF2685" w14:paraId="11A463FB" w14:textId="77777777" w:rsidTr="00C652D0">
        <w:trPr>
          <w:trHeight w:hRule="exact" w:val="715"/>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1F3D66FB" w14:textId="77777777" w:rsidR="004534DC" w:rsidRPr="00BF2685" w:rsidRDefault="004534DC" w:rsidP="00C652D0">
            <w:pPr>
              <w:rPr>
                <w:rFonts w:cs="Arial"/>
                <w:b w:val="0"/>
              </w:rPr>
            </w:pPr>
            <w:r w:rsidRPr="00BF2685">
              <w:rPr>
                <w:rFonts w:cs="Arial"/>
                <w:b w:val="0"/>
              </w:rPr>
              <w:t>Commercial emails are when the primary purpose of the message is to deliver commercial content. These MUST include your physical mailing address and provide an opt-out/unsubscribe mechanism.</w:t>
            </w:r>
          </w:p>
        </w:tc>
      </w:tr>
      <w:tr w:rsidR="004534DC" w:rsidRPr="00BF2685" w14:paraId="0C6402CE" w14:textId="77777777" w:rsidTr="00C652D0">
        <w:trPr>
          <w:cnfStyle w:val="000000100000" w:firstRow="0" w:lastRow="0" w:firstColumn="0" w:lastColumn="0" w:oddVBand="0" w:evenVBand="0" w:oddHBand="1" w:evenHBand="0" w:firstRowFirstColumn="0" w:firstRowLastColumn="0" w:lastRowFirstColumn="0" w:lastRowLastColumn="0"/>
          <w:trHeight w:hRule="exact" w:val="628"/>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6A9C61E2" w14:textId="0D156C60" w:rsidR="004534DC" w:rsidRPr="00BF2685" w:rsidRDefault="004534DC" w:rsidP="00C652D0">
            <w:pPr>
              <w:rPr>
                <w:rFonts w:cs="Arial"/>
                <w:b w:val="0"/>
                <w:lang w:val="en-GB"/>
              </w:rPr>
            </w:pPr>
            <w:r w:rsidRPr="00BF2685">
              <w:rPr>
                <w:rFonts w:cs="Arial"/>
                <w:b w:val="0"/>
                <w:lang w:val="en-GB"/>
              </w:rPr>
              <w:t>Examples</w:t>
            </w:r>
            <w:r w:rsidR="00CC7122">
              <w:rPr>
                <w:rFonts w:cs="Arial"/>
                <w:b w:val="0"/>
                <w:lang w:val="en-GB"/>
              </w:rPr>
              <w:t xml:space="preserve"> from your program include</w:t>
            </w:r>
            <w:r w:rsidRPr="00BF2685">
              <w:rPr>
                <w:rFonts w:cs="Arial"/>
                <w:b w:val="0"/>
                <w:lang w:val="en-GB"/>
              </w:rPr>
              <w:t xml:space="preserve">: </w:t>
            </w:r>
          </w:p>
        </w:tc>
      </w:tr>
      <w:tr w:rsidR="004534DC" w:rsidRPr="00BF2685" w14:paraId="01D750E0" w14:textId="77777777" w:rsidTr="00C652D0">
        <w:trPr>
          <w:trHeight w:hRule="exact" w:val="696"/>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73CC5B4B" w14:textId="77777777" w:rsidR="004534DC" w:rsidRPr="00BF2685" w:rsidRDefault="004534DC" w:rsidP="00C652D0">
            <w:pPr>
              <w:rPr>
                <w:rFonts w:cs="Arial"/>
                <w:lang w:val="en-GB"/>
              </w:rPr>
            </w:pPr>
            <w:r w:rsidRPr="00BF2685">
              <w:rPr>
                <w:rFonts w:cs="Arial"/>
                <w:b w:val="0"/>
                <w:lang w:val="en-GB"/>
              </w:rPr>
              <w:t>Transactional emails are when the primary purpose is to deliver transactional content. An unsubscribe link is not required in transactional messages</w:t>
            </w:r>
            <w:r w:rsidRPr="00BF2685">
              <w:rPr>
                <w:rFonts w:cs="Arial"/>
                <w:lang w:val="en-GB"/>
              </w:rPr>
              <w:t>.</w:t>
            </w:r>
          </w:p>
        </w:tc>
      </w:tr>
      <w:tr w:rsidR="004534DC" w:rsidRPr="00BF2685" w14:paraId="6E5DA175" w14:textId="77777777" w:rsidTr="00C652D0">
        <w:trPr>
          <w:cnfStyle w:val="000000100000" w:firstRow="0" w:lastRow="0" w:firstColumn="0" w:lastColumn="0" w:oddVBand="0" w:evenVBand="0" w:oddHBand="1" w:evenHBand="0" w:firstRowFirstColumn="0" w:firstRowLastColumn="0" w:lastRowFirstColumn="0" w:lastRowLastColumn="0"/>
          <w:trHeight w:hRule="exact" w:val="655"/>
        </w:trPr>
        <w:tc>
          <w:tcPr>
            <w:cnfStyle w:val="001000000000" w:firstRow="0" w:lastRow="0" w:firstColumn="1" w:lastColumn="0" w:oddVBand="0" w:evenVBand="0" w:oddHBand="0" w:evenHBand="0" w:firstRowFirstColumn="0" w:firstRowLastColumn="0" w:lastRowFirstColumn="0" w:lastRowLastColumn="0"/>
            <w:tcW w:w="13004" w:type="dxa"/>
            <w:vAlign w:val="center"/>
          </w:tcPr>
          <w:p w14:paraId="3C4641F8" w14:textId="09EB66BC" w:rsidR="004534DC" w:rsidRPr="00BF2685" w:rsidRDefault="004534DC" w:rsidP="00C652D0">
            <w:pPr>
              <w:rPr>
                <w:rFonts w:cs="Arial"/>
                <w:b w:val="0"/>
                <w:lang w:val="en-GB"/>
              </w:rPr>
            </w:pPr>
            <w:r w:rsidRPr="00BF2685">
              <w:rPr>
                <w:rFonts w:cs="Arial"/>
                <w:b w:val="0"/>
                <w:lang w:val="en-GB"/>
              </w:rPr>
              <w:t>Examples</w:t>
            </w:r>
            <w:r w:rsidR="00CC7122">
              <w:rPr>
                <w:rFonts w:cs="Arial"/>
                <w:b w:val="0"/>
                <w:lang w:val="en-GB"/>
              </w:rPr>
              <w:t xml:space="preserve"> from your program include</w:t>
            </w:r>
            <w:r w:rsidRPr="00BF2685">
              <w:rPr>
                <w:rFonts w:cs="Arial"/>
                <w:b w:val="0"/>
                <w:lang w:val="en-GB"/>
              </w:rPr>
              <w:t>:</w:t>
            </w:r>
          </w:p>
        </w:tc>
      </w:tr>
    </w:tbl>
    <w:p w14:paraId="1907F899" w14:textId="77777777" w:rsidR="004534DC" w:rsidRPr="00BF2685" w:rsidRDefault="004534DC" w:rsidP="004534DC">
      <w:pPr>
        <w:rPr>
          <w:rFonts w:cs="Arial"/>
        </w:rPr>
      </w:pPr>
    </w:p>
    <w:p w14:paraId="61D8B90E" w14:textId="5C8B5232" w:rsidR="004534DC" w:rsidRDefault="006F2166" w:rsidP="00CB0105">
      <w:pPr>
        <w:rPr>
          <w:rFonts w:cs="Arial"/>
        </w:rPr>
      </w:pPr>
      <w:r>
        <w:rPr>
          <w:rFonts w:cs="Arial"/>
        </w:rPr>
        <w:t>Each Email and or Campaign will have specific header and footer requirements. Let’s get your requirements in order for your first email.</w:t>
      </w:r>
      <w:r w:rsidR="00554797">
        <w:rPr>
          <w:rFonts w:cs="Arial"/>
        </w:rPr>
        <w:t xml:space="preserve"> Do not delete or rename the Default Delivery Profile to ensure the integration with salesforce.com works appropriately.</w:t>
      </w:r>
    </w:p>
    <w:p w14:paraId="74666753" w14:textId="77777777" w:rsidR="00554797" w:rsidRPr="00BF2685" w:rsidRDefault="00554797" w:rsidP="00CB0105">
      <w:pPr>
        <w:rPr>
          <w:rFonts w:cs="Arial"/>
        </w:rPr>
      </w:pPr>
    </w:p>
    <w:p w14:paraId="5240461F" w14:textId="77777777" w:rsidR="004534DC" w:rsidRDefault="004534DC" w:rsidP="004534DC">
      <w:pPr>
        <w:ind w:left="720"/>
        <w:rPr>
          <w:rFonts w:cs="Arial"/>
        </w:rPr>
      </w:pPr>
    </w:p>
    <w:tbl>
      <w:tblPr>
        <w:tblStyle w:val="GridTable41"/>
        <w:tblW w:w="0" w:type="auto"/>
        <w:tblLook w:val="04A0" w:firstRow="1" w:lastRow="0" w:firstColumn="1" w:lastColumn="0" w:noHBand="0" w:noVBand="1"/>
      </w:tblPr>
      <w:tblGrid>
        <w:gridCol w:w="3025"/>
        <w:gridCol w:w="3025"/>
        <w:gridCol w:w="3025"/>
        <w:gridCol w:w="3026"/>
      </w:tblGrid>
      <w:tr w:rsidR="006F2166" w14:paraId="115398E2" w14:textId="77777777" w:rsidTr="00CB0105">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3025" w:type="dxa"/>
          </w:tcPr>
          <w:p w14:paraId="0A1BE2DD" w14:textId="7BFC5A09" w:rsidR="006F2166" w:rsidRDefault="006F2166" w:rsidP="004534DC">
            <w:pPr>
              <w:rPr>
                <w:rFonts w:cs="Arial"/>
              </w:rPr>
            </w:pPr>
            <w:r>
              <w:rPr>
                <w:rFonts w:cs="Arial"/>
              </w:rPr>
              <w:t>Email Name</w:t>
            </w:r>
          </w:p>
        </w:tc>
        <w:tc>
          <w:tcPr>
            <w:tcW w:w="3025" w:type="dxa"/>
          </w:tcPr>
          <w:p w14:paraId="6ADAE9BC" w14:textId="1B170687"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Associated Campaign</w:t>
            </w:r>
          </w:p>
        </w:tc>
        <w:tc>
          <w:tcPr>
            <w:tcW w:w="3025" w:type="dxa"/>
          </w:tcPr>
          <w:p w14:paraId="6B45CD00" w14:textId="5D623B3D"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Header</w:t>
            </w:r>
          </w:p>
        </w:tc>
        <w:tc>
          <w:tcPr>
            <w:tcW w:w="3026" w:type="dxa"/>
          </w:tcPr>
          <w:p w14:paraId="6FD67501" w14:textId="1C8776F8" w:rsidR="006F2166" w:rsidRDefault="006F2166" w:rsidP="004534DC">
            <w:pPr>
              <w:cnfStyle w:val="100000000000" w:firstRow="1" w:lastRow="0" w:firstColumn="0" w:lastColumn="0" w:oddVBand="0" w:evenVBand="0" w:oddHBand="0" w:evenHBand="0" w:firstRowFirstColumn="0" w:firstRowLastColumn="0" w:lastRowFirstColumn="0" w:lastRowLastColumn="0"/>
              <w:rPr>
                <w:rFonts w:cs="Arial"/>
              </w:rPr>
            </w:pPr>
            <w:r>
              <w:rPr>
                <w:rFonts w:cs="Arial"/>
              </w:rPr>
              <w:t>Footer</w:t>
            </w:r>
          </w:p>
        </w:tc>
      </w:tr>
      <w:tr w:rsidR="006F2166" w14:paraId="24C02FF4" w14:textId="77777777" w:rsidTr="00CB0105">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3025" w:type="dxa"/>
            <w:shd w:val="clear" w:color="auto" w:fill="auto"/>
          </w:tcPr>
          <w:p w14:paraId="4F1CD0C5" w14:textId="77777777" w:rsidR="006F2166" w:rsidRDefault="006F2166" w:rsidP="004534DC">
            <w:pPr>
              <w:rPr>
                <w:rFonts w:cs="Arial"/>
              </w:rPr>
            </w:pPr>
          </w:p>
        </w:tc>
        <w:tc>
          <w:tcPr>
            <w:tcW w:w="3025" w:type="dxa"/>
            <w:shd w:val="clear" w:color="auto" w:fill="auto"/>
          </w:tcPr>
          <w:p w14:paraId="1F81F806"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c>
          <w:tcPr>
            <w:tcW w:w="3025" w:type="dxa"/>
            <w:shd w:val="clear" w:color="auto" w:fill="auto"/>
          </w:tcPr>
          <w:p w14:paraId="5814CB94"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c>
          <w:tcPr>
            <w:tcW w:w="3026" w:type="dxa"/>
            <w:shd w:val="clear" w:color="auto" w:fill="auto"/>
          </w:tcPr>
          <w:p w14:paraId="30D2DEF5" w14:textId="77777777" w:rsidR="006F2166" w:rsidRDefault="006F2166" w:rsidP="004534DC">
            <w:pPr>
              <w:cnfStyle w:val="000000100000" w:firstRow="0" w:lastRow="0" w:firstColumn="0" w:lastColumn="0" w:oddVBand="0" w:evenVBand="0" w:oddHBand="1" w:evenHBand="0" w:firstRowFirstColumn="0" w:firstRowLastColumn="0" w:lastRowFirstColumn="0" w:lastRowLastColumn="0"/>
              <w:rPr>
                <w:rFonts w:cs="Arial"/>
              </w:rPr>
            </w:pPr>
          </w:p>
        </w:tc>
      </w:tr>
    </w:tbl>
    <w:p w14:paraId="46022D72" w14:textId="77777777" w:rsidR="00B45388" w:rsidRDefault="00B45388" w:rsidP="004534DC">
      <w:pPr>
        <w:ind w:left="720"/>
        <w:rPr>
          <w:rFonts w:cs="Arial"/>
        </w:rPr>
      </w:pPr>
    </w:p>
    <w:p w14:paraId="32184BE4" w14:textId="77777777" w:rsidR="004534DC" w:rsidRPr="00BF2685" w:rsidRDefault="004534DC" w:rsidP="004534DC">
      <w:pPr>
        <w:rPr>
          <w:rFonts w:cs="Arial"/>
        </w:rPr>
      </w:pPr>
    </w:p>
    <w:p w14:paraId="69244AB5" w14:textId="77777777" w:rsidR="004534DC" w:rsidRPr="005265BA" w:rsidRDefault="004534DC" w:rsidP="002B54EF">
      <w:pPr>
        <w:pStyle w:val="ListParagraph"/>
        <w:numPr>
          <w:ilvl w:val="0"/>
          <w:numId w:val="8"/>
        </w:numPr>
        <w:outlineLvl w:val="1"/>
      </w:pPr>
      <w:bookmarkStart w:id="23" w:name="_Toc416270834"/>
      <w:r w:rsidRPr="005265BA">
        <w:t>Send Classification</w:t>
      </w:r>
      <w:bookmarkEnd w:id="23"/>
      <w:r w:rsidRPr="005265BA">
        <w:t xml:space="preserve"> </w:t>
      </w:r>
    </w:p>
    <w:p w14:paraId="3052FCA3" w14:textId="77777777" w:rsidR="004534DC" w:rsidRPr="00BF2685" w:rsidRDefault="004534DC" w:rsidP="004534DC">
      <w:pPr>
        <w:rPr>
          <w:rFonts w:cs="Arial"/>
        </w:rPr>
      </w:pPr>
    </w:p>
    <w:p w14:paraId="7AB2CEDB" w14:textId="5CF862A5" w:rsidR="004534DC" w:rsidRDefault="004534DC" w:rsidP="004534DC">
      <w:pPr>
        <w:rPr>
          <w:rFonts w:cs="Arial"/>
        </w:rPr>
      </w:pPr>
      <w:r w:rsidRPr="00BF2685">
        <w:rPr>
          <w:rFonts w:cs="Arial"/>
        </w:rPr>
        <w:t xml:space="preserve">Let’s get more specific. Which emails do you have that are Commercial and which emails do you have that are Transactional? </w:t>
      </w:r>
    </w:p>
    <w:p w14:paraId="4474A18D" w14:textId="77777777" w:rsidR="00E758BB" w:rsidRDefault="00E758BB" w:rsidP="004534DC">
      <w:pPr>
        <w:rPr>
          <w:rFonts w:cs="Arial"/>
        </w:rPr>
      </w:pPr>
    </w:p>
    <w:p w14:paraId="496665DB" w14:textId="5FC02D55" w:rsidR="00E758BB" w:rsidRPr="00BF2685" w:rsidRDefault="00E758BB" w:rsidP="004534DC">
      <w:pPr>
        <w:rPr>
          <w:rFonts w:cs="Arial"/>
        </w:rPr>
      </w:pPr>
      <w:r>
        <w:rPr>
          <w:rFonts w:cs="Arial"/>
        </w:rPr>
        <w:t>Reminder: If you choose to use a unique header, note that you will have to create a new content area.</w:t>
      </w:r>
    </w:p>
    <w:p w14:paraId="38B69900" w14:textId="77777777" w:rsidR="004534DC" w:rsidRPr="00BF2685" w:rsidRDefault="004534DC" w:rsidP="004534DC">
      <w:pPr>
        <w:ind w:left="720" w:firstLine="720"/>
        <w:rPr>
          <w:rFonts w:cs="Arial"/>
        </w:rPr>
      </w:pPr>
    </w:p>
    <w:tbl>
      <w:tblPr>
        <w:tblStyle w:val="GridTable41"/>
        <w:tblW w:w="11996" w:type="dxa"/>
        <w:tblLayout w:type="fixed"/>
        <w:tblLook w:val="04A0" w:firstRow="1" w:lastRow="0" w:firstColumn="1" w:lastColumn="0" w:noHBand="0" w:noVBand="1"/>
      </w:tblPr>
      <w:tblGrid>
        <w:gridCol w:w="5395"/>
        <w:gridCol w:w="1980"/>
        <w:gridCol w:w="2430"/>
        <w:gridCol w:w="2191"/>
      </w:tblGrid>
      <w:tr w:rsidR="004534DC" w:rsidRPr="00BF2685" w14:paraId="61C2AAB3" w14:textId="77777777" w:rsidTr="00CB0105">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0186F23" w14:textId="77777777" w:rsidR="004534DC" w:rsidRPr="00BF2685" w:rsidRDefault="004534DC" w:rsidP="00C652D0">
            <w:pPr>
              <w:jc w:val="center"/>
              <w:rPr>
                <w:rFonts w:cs="Arial"/>
                <w:bCs w:val="0"/>
                <w:color w:val="000000" w:themeColor="text1"/>
                <w:lang w:val="en-GB"/>
              </w:rPr>
            </w:pPr>
            <w:r w:rsidRPr="00BF2685">
              <w:rPr>
                <w:rFonts w:cs="Arial"/>
                <w:bCs w:val="0"/>
                <w:lang w:val="en-GB"/>
              </w:rPr>
              <w:t>Email</w:t>
            </w:r>
          </w:p>
        </w:tc>
        <w:tc>
          <w:tcPr>
            <w:tcW w:w="1980" w:type="dxa"/>
            <w:vAlign w:val="center"/>
          </w:tcPr>
          <w:p w14:paraId="546C7F42" w14:textId="77777777" w:rsidR="004534DC" w:rsidRPr="00BF2685" w:rsidRDefault="004534DC" w:rsidP="00C652D0">
            <w:pPr>
              <w:jc w:val="center"/>
              <w:cnfStyle w:val="100000000000" w:firstRow="1" w:lastRow="0" w:firstColumn="0" w:lastColumn="0" w:oddVBand="0" w:evenVBand="0" w:oddHBand="0" w:evenHBand="0" w:firstRowFirstColumn="0" w:firstRowLastColumn="0" w:lastRowFirstColumn="0" w:lastRowLastColumn="0"/>
              <w:rPr>
                <w:rFonts w:cs="Arial"/>
                <w:lang w:val="en-GB"/>
              </w:rPr>
            </w:pPr>
            <w:r w:rsidRPr="00BF2685">
              <w:rPr>
                <w:rFonts w:cs="Arial"/>
                <w:lang w:val="en-GB"/>
              </w:rPr>
              <w:t>Type</w:t>
            </w:r>
          </w:p>
        </w:tc>
        <w:tc>
          <w:tcPr>
            <w:tcW w:w="2430" w:type="dxa"/>
            <w:vAlign w:val="center"/>
          </w:tcPr>
          <w:p w14:paraId="615AF63E" w14:textId="3FED369F" w:rsidR="004534DC" w:rsidRPr="00BF2685" w:rsidRDefault="00B95C94" w:rsidP="00C652D0">
            <w:pPr>
              <w:jc w:val="center"/>
              <w:cnfStyle w:val="100000000000" w:firstRow="1" w:lastRow="0" w:firstColumn="0" w:lastColumn="0" w:oddVBand="0" w:evenVBand="0" w:oddHBand="0" w:evenHBand="0" w:firstRowFirstColumn="0" w:firstRowLastColumn="0" w:lastRowFirstColumn="0" w:lastRowLastColumn="0"/>
              <w:rPr>
                <w:rFonts w:cs="Arial"/>
                <w:lang w:val="en-GB"/>
              </w:rPr>
            </w:pPr>
            <w:r>
              <w:rPr>
                <w:rFonts w:cs="Arial"/>
                <w:lang w:val="en-GB"/>
              </w:rPr>
              <w:t>Sender Profile</w:t>
            </w:r>
          </w:p>
        </w:tc>
        <w:tc>
          <w:tcPr>
            <w:tcW w:w="2191" w:type="dxa"/>
            <w:vAlign w:val="center"/>
          </w:tcPr>
          <w:p w14:paraId="79A59E9B" w14:textId="0A555412" w:rsidR="004534DC" w:rsidRPr="00BF2685" w:rsidRDefault="00B95C94" w:rsidP="008C0182">
            <w:pPr>
              <w:jc w:val="center"/>
              <w:cnfStyle w:val="100000000000" w:firstRow="1" w:lastRow="0" w:firstColumn="0" w:lastColumn="0" w:oddVBand="0" w:evenVBand="0" w:oddHBand="0" w:evenHBand="0" w:firstRowFirstColumn="0" w:firstRowLastColumn="0" w:lastRowFirstColumn="0" w:lastRowLastColumn="0"/>
              <w:rPr>
                <w:rFonts w:cs="Arial"/>
                <w:lang w:val="en-GB"/>
              </w:rPr>
            </w:pPr>
            <w:r>
              <w:rPr>
                <w:rFonts w:cs="Arial"/>
                <w:lang w:val="en-GB"/>
              </w:rPr>
              <w:t>Delivery Profile</w:t>
            </w:r>
          </w:p>
        </w:tc>
      </w:tr>
      <w:tr w:rsidR="004534DC" w:rsidRPr="00BF2685" w14:paraId="4DBA7CF3" w14:textId="77777777" w:rsidTr="00C652D0">
        <w:trPr>
          <w:cnfStyle w:val="000000100000" w:firstRow="0" w:lastRow="0" w:firstColumn="0" w:lastColumn="0" w:oddVBand="0" w:evenVBand="0" w:oddHBand="1"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5395" w:type="dxa"/>
          </w:tcPr>
          <w:p w14:paraId="041B81C1" w14:textId="77777777" w:rsidR="004534DC" w:rsidRPr="00BF2685" w:rsidRDefault="004534DC" w:rsidP="00C652D0">
            <w:pPr>
              <w:jc w:val="center"/>
              <w:rPr>
                <w:rFonts w:cs="Arial"/>
                <w:color w:val="000000" w:themeColor="text1"/>
              </w:rPr>
            </w:pPr>
          </w:p>
        </w:tc>
        <w:tc>
          <w:tcPr>
            <w:tcW w:w="1980" w:type="dxa"/>
            <w:vAlign w:val="center"/>
          </w:tcPr>
          <w:p w14:paraId="2E4D6BBB"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6B2ABBA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616CC908"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256924EE"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5E357F63" w14:textId="77777777" w:rsidTr="00C652D0">
        <w:trPr>
          <w:trHeight w:val="941"/>
        </w:trPr>
        <w:tc>
          <w:tcPr>
            <w:cnfStyle w:val="001000000000" w:firstRow="0" w:lastRow="0" w:firstColumn="1" w:lastColumn="0" w:oddVBand="0" w:evenVBand="0" w:oddHBand="0" w:evenHBand="0" w:firstRowFirstColumn="0" w:firstRowLastColumn="0" w:lastRowFirstColumn="0" w:lastRowLastColumn="0"/>
            <w:tcW w:w="5395" w:type="dxa"/>
          </w:tcPr>
          <w:p w14:paraId="065862DA" w14:textId="77777777" w:rsidR="004534DC" w:rsidRPr="00BF2685" w:rsidRDefault="004534DC" w:rsidP="00C652D0">
            <w:pPr>
              <w:jc w:val="center"/>
              <w:rPr>
                <w:rFonts w:cs="Arial"/>
                <w:lang w:val="en-GB"/>
              </w:rPr>
            </w:pPr>
          </w:p>
        </w:tc>
        <w:tc>
          <w:tcPr>
            <w:tcW w:w="1980" w:type="dxa"/>
            <w:vAlign w:val="center"/>
          </w:tcPr>
          <w:p w14:paraId="07D5003E"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11770319"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1DBE8EE1"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327C1B71"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4C6AAB14" w14:textId="77777777" w:rsidTr="00C652D0">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395" w:type="dxa"/>
          </w:tcPr>
          <w:p w14:paraId="4564E1CA" w14:textId="77777777" w:rsidR="004534DC" w:rsidRPr="00BF2685" w:rsidRDefault="004534DC" w:rsidP="00C652D0">
            <w:pPr>
              <w:rPr>
                <w:rFonts w:cs="Arial"/>
                <w:lang w:val="en-GB"/>
              </w:rPr>
            </w:pPr>
          </w:p>
        </w:tc>
        <w:tc>
          <w:tcPr>
            <w:tcW w:w="1980" w:type="dxa"/>
            <w:vAlign w:val="center"/>
          </w:tcPr>
          <w:p w14:paraId="4A36E0A4"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3654E0C0"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lang w:val="en-GB"/>
              </w:rPr>
            </w:pPr>
            <w:r w:rsidRPr="00BF2685">
              <w:rPr>
                <w:rFonts w:cs="Arial"/>
              </w:rPr>
              <w:sym w:font="Wingdings" w:char="F071"/>
            </w:r>
            <w:r w:rsidRPr="00BF2685">
              <w:rPr>
                <w:rFonts w:cs="Arial"/>
              </w:rPr>
              <w:t xml:space="preserve"> Transactional</w:t>
            </w:r>
          </w:p>
        </w:tc>
        <w:tc>
          <w:tcPr>
            <w:tcW w:w="2430" w:type="dxa"/>
            <w:vAlign w:val="center"/>
          </w:tcPr>
          <w:p w14:paraId="713EF22D"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16DD8CAE"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64F2DCAD" w14:textId="77777777" w:rsidTr="00C652D0">
        <w:trPr>
          <w:trHeight w:val="976"/>
        </w:trPr>
        <w:tc>
          <w:tcPr>
            <w:cnfStyle w:val="001000000000" w:firstRow="0" w:lastRow="0" w:firstColumn="1" w:lastColumn="0" w:oddVBand="0" w:evenVBand="0" w:oddHBand="0" w:evenHBand="0" w:firstRowFirstColumn="0" w:firstRowLastColumn="0" w:lastRowFirstColumn="0" w:lastRowLastColumn="0"/>
            <w:tcW w:w="5395" w:type="dxa"/>
          </w:tcPr>
          <w:p w14:paraId="3331FD20" w14:textId="77777777" w:rsidR="004534DC" w:rsidRPr="00BF2685" w:rsidRDefault="004534DC" w:rsidP="00C652D0">
            <w:pPr>
              <w:rPr>
                <w:rFonts w:cs="Arial"/>
                <w:lang w:val="en-GB"/>
              </w:rPr>
            </w:pPr>
          </w:p>
        </w:tc>
        <w:tc>
          <w:tcPr>
            <w:tcW w:w="1980" w:type="dxa"/>
            <w:vAlign w:val="center"/>
          </w:tcPr>
          <w:p w14:paraId="1FC88CD1"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6BCEFFBF" w14:textId="77777777" w:rsidR="004534DC" w:rsidRPr="00BF2685" w:rsidRDefault="004534DC" w:rsidP="00C652D0">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r w:rsidRPr="00BF2685">
              <w:rPr>
                <w:rFonts w:cs="Arial"/>
              </w:rPr>
              <w:t xml:space="preserve"> Transactional</w:t>
            </w:r>
          </w:p>
        </w:tc>
        <w:tc>
          <w:tcPr>
            <w:tcW w:w="2430" w:type="dxa"/>
            <w:vAlign w:val="center"/>
          </w:tcPr>
          <w:p w14:paraId="7F3629B6"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5BEB1789"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54837596" w14:textId="77777777" w:rsidTr="00C652D0">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5395" w:type="dxa"/>
          </w:tcPr>
          <w:p w14:paraId="5408C6FE" w14:textId="77777777" w:rsidR="004534DC" w:rsidRPr="00BF2685" w:rsidRDefault="004534DC" w:rsidP="00C652D0">
            <w:pPr>
              <w:rPr>
                <w:rFonts w:cs="Arial"/>
                <w:lang w:val="en-GB"/>
              </w:rPr>
            </w:pPr>
          </w:p>
        </w:tc>
        <w:tc>
          <w:tcPr>
            <w:tcW w:w="1980" w:type="dxa"/>
            <w:vAlign w:val="center"/>
          </w:tcPr>
          <w:p w14:paraId="6FC6D88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Commercial  </w:t>
            </w:r>
          </w:p>
          <w:p w14:paraId="3A6EE16F" w14:textId="77777777" w:rsidR="004534DC" w:rsidRPr="00BF2685" w:rsidRDefault="004534DC" w:rsidP="00C652D0">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r w:rsidRPr="00BF2685">
              <w:rPr>
                <w:rFonts w:cs="Arial"/>
              </w:rPr>
              <w:t xml:space="preserve"> Transactional</w:t>
            </w:r>
          </w:p>
        </w:tc>
        <w:tc>
          <w:tcPr>
            <w:tcW w:w="2430" w:type="dxa"/>
            <w:vAlign w:val="center"/>
          </w:tcPr>
          <w:p w14:paraId="4ACB1FFD"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c>
          <w:tcPr>
            <w:tcW w:w="2191" w:type="dxa"/>
            <w:vAlign w:val="center"/>
          </w:tcPr>
          <w:p w14:paraId="6D96FD61"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bl>
    <w:p w14:paraId="6B6613DF" w14:textId="77777777" w:rsidR="004534DC" w:rsidRPr="00BF2685" w:rsidRDefault="004534DC" w:rsidP="004534DC">
      <w:pPr>
        <w:rPr>
          <w:rFonts w:cs="Arial"/>
        </w:rPr>
      </w:pPr>
    </w:p>
    <w:p w14:paraId="50AC831F" w14:textId="77777777" w:rsidR="00752838" w:rsidRPr="00BF2685" w:rsidRDefault="00752838" w:rsidP="004534DC">
      <w:pPr>
        <w:rPr>
          <w:rFonts w:cs="Arial"/>
        </w:rPr>
      </w:pPr>
    </w:p>
    <w:p w14:paraId="491EC374" w14:textId="77777777" w:rsidR="00752838" w:rsidRPr="00BF2685" w:rsidRDefault="00752838" w:rsidP="004534DC">
      <w:pPr>
        <w:rPr>
          <w:rFonts w:cs="Arial"/>
        </w:rPr>
      </w:pPr>
    </w:p>
    <w:p w14:paraId="0F66E957" w14:textId="77777777" w:rsidR="00752838" w:rsidRPr="00BF2685" w:rsidRDefault="00752838" w:rsidP="004534DC">
      <w:pPr>
        <w:rPr>
          <w:rFonts w:cs="Arial"/>
        </w:rPr>
      </w:pPr>
    </w:p>
    <w:p w14:paraId="46155237" w14:textId="6F761555" w:rsidR="004534DC" w:rsidRPr="005265BA" w:rsidRDefault="004534DC" w:rsidP="002B54EF">
      <w:pPr>
        <w:pStyle w:val="ListParagraph"/>
        <w:numPr>
          <w:ilvl w:val="0"/>
          <w:numId w:val="8"/>
        </w:numPr>
        <w:outlineLvl w:val="1"/>
      </w:pPr>
      <w:bookmarkStart w:id="24" w:name="_Toc416270835"/>
      <w:proofErr w:type="spellStart"/>
      <w:r w:rsidRPr="005265BA">
        <w:t>BrandBuilder</w:t>
      </w:r>
      <w:bookmarkEnd w:id="24"/>
      <w:proofErr w:type="spellEnd"/>
    </w:p>
    <w:p w14:paraId="3AFFD9BA" w14:textId="77777777" w:rsidR="004534DC" w:rsidRPr="00BF2685" w:rsidRDefault="004534DC" w:rsidP="004534DC">
      <w:pPr>
        <w:rPr>
          <w:rFonts w:cs="Arial"/>
        </w:rPr>
      </w:pPr>
    </w:p>
    <w:p w14:paraId="045094EF" w14:textId="31310C25" w:rsidR="004534DC" w:rsidRPr="00BF2685" w:rsidRDefault="004534DC" w:rsidP="004534DC">
      <w:pPr>
        <w:rPr>
          <w:rFonts w:eastAsiaTheme="majorEastAsia" w:cs="Arial"/>
        </w:rPr>
      </w:pPr>
      <w:r w:rsidRPr="00BF2685">
        <w:rPr>
          <w:rFonts w:cs="Arial"/>
        </w:rPr>
        <w:t xml:space="preserve"> </w:t>
      </w:r>
      <w:proofErr w:type="spellStart"/>
      <w:r w:rsidRPr="00BF2685">
        <w:rPr>
          <w:rFonts w:cs="Arial"/>
        </w:rPr>
        <w:t>BrandBuilder</w:t>
      </w:r>
      <w:proofErr w:type="spellEnd"/>
      <w:r w:rsidRPr="00BF2685">
        <w:rPr>
          <w:rFonts w:cs="Arial"/>
        </w:rPr>
        <w:t xml:space="preserve"> is a private labeling tool that allows you to provide a branded experience to both your application users and your subscribers. Take the time now to make sure you have built your brand to the highest standards!</w:t>
      </w:r>
      <w:r w:rsidRPr="00BF2685">
        <w:rPr>
          <w:rFonts w:eastAsiaTheme="majorEastAsia" w:cs="Arial"/>
        </w:rPr>
        <w:t xml:space="preserve"> </w:t>
      </w:r>
    </w:p>
    <w:p w14:paraId="226E3891" w14:textId="77777777" w:rsidR="004534DC" w:rsidRPr="00BF2685" w:rsidRDefault="004534DC" w:rsidP="004534DC">
      <w:pPr>
        <w:jc w:val="center"/>
        <w:rPr>
          <w:rFonts w:cs="Arial"/>
        </w:rPr>
      </w:pPr>
    </w:p>
    <w:tbl>
      <w:tblPr>
        <w:tblStyle w:val="TableGrid"/>
        <w:tblW w:w="12462" w:type="dxa"/>
        <w:tblLayout w:type="fixed"/>
        <w:tblLook w:val="04A0" w:firstRow="1" w:lastRow="0" w:firstColumn="1" w:lastColumn="0" w:noHBand="0" w:noVBand="1"/>
      </w:tblPr>
      <w:tblGrid>
        <w:gridCol w:w="4855"/>
        <w:gridCol w:w="2070"/>
        <w:gridCol w:w="5537"/>
      </w:tblGrid>
      <w:tr w:rsidR="004534DC" w:rsidRPr="00BF2685" w14:paraId="467C4D4B" w14:textId="77777777" w:rsidTr="00C652D0">
        <w:trPr>
          <w:trHeight w:val="429"/>
        </w:trPr>
        <w:tc>
          <w:tcPr>
            <w:tcW w:w="12462" w:type="dxa"/>
            <w:gridSpan w:val="3"/>
            <w:shd w:val="clear" w:color="auto" w:fill="000000" w:themeFill="text1"/>
            <w:vAlign w:val="center"/>
          </w:tcPr>
          <w:p w14:paraId="797CDECD" w14:textId="77777777" w:rsidR="004534DC" w:rsidRPr="00BF2685" w:rsidRDefault="004534DC" w:rsidP="00C652D0">
            <w:pPr>
              <w:jc w:val="center"/>
              <w:rPr>
                <w:rFonts w:cs="Arial"/>
                <w:b/>
                <w:lang w:val="en-GB"/>
              </w:rPr>
            </w:pPr>
            <w:proofErr w:type="spellStart"/>
            <w:r w:rsidRPr="00BF2685">
              <w:rPr>
                <w:rFonts w:cs="Arial"/>
                <w:b/>
                <w:lang w:val="en-GB"/>
              </w:rPr>
              <w:t>BrandBuilder</w:t>
            </w:r>
            <w:proofErr w:type="spellEnd"/>
            <w:r w:rsidRPr="00BF2685">
              <w:rPr>
                <w:rFonts w:cs="Arial"/>
                <w:b/>
                <w:lang w:val="en-GB"/>
              </w:rPr>
              <w:t xml:space="preserve"> Checklist</w:t>
            </w:r>
          </w:p>
        </w:tc>
      </w:tr>
      <w:tr w:rsidR="004534DC" w:rsidRPr="00BF2685" w14:paraId="1B9E5789" w14:textId="77777777" w:rsidTr="00C652D0">
        <w:trPr>
          <w:trHeight w:val="429"/>
        </w:trPr>
        <w:tc>
          <w:tcPr>
            <w:tcW w:w="4855" w:type="dxa"/>
            <w:shd w:val="clear" w:color="auto" w:fill="808080" w:themeFill="background1" w:themeFillShade="80"/>
            <w:vAlign w:val="center"/>
          </w:tcPr>
          <w:p w14:paraId="29AE029A" w14:textId="77777777" w:rsidR="004534DC" w:rsidRPr="00BF2685" w:rsidRDefault="004534DC" w:rsidP="00C652D0">
            <w:pPr>
              <w:jc w:val="center"/>
              <w:rPr>
                <w:rFonts w:cs="Arial"/>
                <w:b/>
                <w:lang w:val="en-GB"/>
              </w:rPr>
            </w:pPr>
            <w:r w:rsidRPr="00BF2685">
              <w:rPr>
                <w:rFonts w:cs="Arial"/>
                <w:b/>
                <w:lang w:val="en-GB"/>
              </w:rPr>
              <w:t>Action Items</w:t>
            </w:r>
          </w:p>
        </w:tc>
        <w:tc>
          <w:tcPr>
            <w:tcW w:w="2070" w:type="dxa"/>
            <w:shd w:val="clear" w:color="auto" w:fill="808080" w:themeFill="background1" w:themeFillShade="80"/>
            <w:vAlign w:val="center"/>
          </w:tcPr>
          <w:p w14:paraId="13A684F2" w14:textId="77777777" w:rsidR="004534DC" w:rsidRPr="00BF2685" w:rsidRDefault="004534DC" w:rsidP="00C652D0">
            <w:pPr>
              <w:jc w:val="center"/>
              <w:rPr>
                <w:rFonts w:cs="Arial"/>
                <w:b/>
                <w:lang w:val="en-GB"/>
              </w:rPr>
            </w:pPr>
            <w:r w:rsidRPr="00BF2685">
              <w:rPr>
                <w:rFonts w:cs="Arial"/>
                <w:b/>
                <w:lang w:val="en-GB"/>
              </w:rPr>
              <w:t>Completed</w:t>
            </w:r>
          </w:p>
        </w:tc>
        <w:tc>
          <w:tcPr>
            <w:tcW w:w="5537" w:type="dxa"/>
            <w:shd w:val="clear" w:color="auto" w:fill="808080" w:themeFill="background1" w:themeFillShade="80"/>
            <w:vAlign w:val="center"/>
          </w:tcPr>
          <w:p w14:paraId="7646F7D3" w14:textId="77777777" w:rsidR="004534DC" w:rsidRPr="00BF2685" w:rsidRDefault="004534DC" w:rsidP="00C652D0">
            <w:pPr>
              <w:jc w:val="center"/>
              <w:rPr>
                <w:rFonts w:cs="Arial"/>
                <w:b/>
                <w:lang w:val="en-GB"/>
              </w:rPr>
            </w:pPr>
            <w:r w:rsidRPr="00BF2685">
              <w:rPr>
                <w:rFonts w:cs="Arial"/>
                <w:b/>
                <w:lang w:val="en-GB"/>
              </w:rPr>
              <w:t>Need Review</w:t>
            </w:r>
          </w:p>
        </w:tc>
      </w:tr>
      <w:tr w:rsidR="004534DC" w:rsidRPr="00BF2685" w14:paraId="4628B30D" w14:textId="77777777" w:rsidTr="00C652D0">
        <w:trPr>
          <w:trHeight w:val="953"/>
        </w:trPr>
        <w:tc>
          <w:tcPr>
            <w:tcW w:w="4855" w:type="dxa"/>
            <w:vAlign w:val="center"/>
          </w:tcPr>
          <w:p w14:paraId="2490DC3E" w14:textId="77777777" w:rsidR="004534DC" w:rsidRPr="00BF2685" w:rsidRDefault="004534DC" w:rsidP="00C652D0">
            <w:pPr>
              <w:rPr>
                <w:rFonts w:cs="Arial"/>
                <w:color w:val="000000" w:themeColor="text1"/>
              </w:rPr>
            </w:pPr>
            <w:r w:rsidRPr="00BF2685">
              <w:rPr>
                <w:rFonts w:cs="Arial"/>
                <w:color w:val="000000" w:themeColor="text1"/>
              </w:rPr>
              <w:t>Add your logo/header background color to every screen, including the login screen</w:t>
            </w:r>
          </w:p>
        </w:tc>
        <w:tc>
          <w:tcPr>
            <w:tcW w:w="2070" w:type="dxa"/>
            <w:vAlign w:val="center"/>
          </w:tcPr>
          <w:p w14:paraId="645DF636"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03BB5E99" w14:textId="77777777" w:rsidR="004534DC" w:rsidRPr="00BF2685" w:rsidRDefault="004534DC" w:rsidP="00C652D0">
            <w:pPr>
              <w:rPr>
                <w:rFonts w:cs="Arial"/>
                <w:lang w:val="en-GB"/>
              </w:rPr>
            </w:pPr>
          </w:p>
        </w:tc>
      </w:tr>
      <w:tr w:rsidR="004534DC" w:rsidRPr="00BF2685" w14:paraId="37553B6C" w14:textId="77777777" w:rsidTr="00C652D0">
        <w:trPr>
          <w:trHeight w:val="1070"/>
        </w:trPr>
        <w:tc>
          <w:tcPr>
            <w:tcW w:w="4855" w:type="dxa"/>
            <w:vAlign w:val="center"/>
          </w:tcPr>
          <w:p w14:paraId="2269DEA7" w14:textId="77777777" w:rsidR="004534DC" w:rsidRPr="00BF2685" w:rsidRDefault="004534DC" w:rsidP="00C652D0">
            <w:pPr>
              <w:rPr>
                <w:rFonts w:cs="Arial"/>
                <w:lang w:val="en-GB"/>
              </w:rPr>
            </w:pPr>
            <w:r w:rsidRPr="00BF2685">
              <w:rPr>
                <w:rFonts w:cs="Arial"/>
                <w:lang w:val="en-GB"/>
              </w:rPr>
              <w:t xml:space="preserve">Change the </w:t>
            </w:r>
            <w:proofErr w:type="spellStart"/>
            <w:r w:rsidRPr="00BF2685">
              <w:rPr>
                <w:rFonts w:cs="Arial"/>
                <w:lang w:val="en-GB"/>
              </w:rPr>
              <w:t>color</w:t>
            </w:r>
            <w:proofErr w:type="spellEnd"/>
            <w:r w:rsidRPr="00BF2685">
              <w:rPr>
                <w:rFonts w:cs="Arial"/>
                <w:lang w:val="en-GB"/>
              </w:rPr>
              <w:t xml:space="preserve"> scheme of the primary navigation buttons</w:t>
            </w:r>
          </w:p>
        </w:tc>
        <w:tc>
          <w:tcPr>
            <w:tcW w:w="2070" w:type="dxa"/>
            <w:vAlign w:val="center"/>
          </w:tcPr>
          <w:p w14:paraId="528F79D8"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654230C1" w14:textId="77777777" w:rsidR="004534DC" w:rsidRPr="00BF2685" w:rsidRDefault="004534DC" w:rsidP="00C652D0">
            <w:pPr>
              <w:rPr>
                <w:rFonts w:cs="Arial"/>
                <w:lang w:val="en-GB"/>
              </w:rPr>
            </w:pPr>
          </w:p>
        </w:tc>
      </w:tr>
      <w:tr w:rsidR="004534DC" w:rsidRPr="00BF2685" w14:paraId="11F7F0D7" w14:textId="77777777" w:rsidTr="00C652D0">
        <w:trPr>
          <w:trHeight w:val="1250"/>
        </w:trPr>
        <w:tc>
          <w:tcPr>
            <w:tcW w:w="4855" w:type="dxa"/>
            <w:vAlign w:val="center"/>
          </w:tcPr>
          <w:p w14:paraId="5BD579DF" w14:textId="77777777" w:rsidR="004534DC" w:rsidRPr="00BF2685" w:rsidRDefault="004534DC" w:rsidP="00C652D0">
            <w:pPr>
              <w:rPr>
                <w:rFonts w:cs="Arial"/>
                <w:lang w:val="en-GB"/>
              </w:rPr>
            </w:pPr>
            <w:r w:rsidRPr="00BF2685">
              <w:rPr>
                <w:rFonts w:cs="Arial"/>
                <w:lang w:val="en-GB"/>
              </w:rPr>
              <w:t xml:space="preserve">Brand your survey and Forward to a Friend landing pages as well as the Profile and Subscription </w:t>
            </w:r>
            <w:proofErr w:type="spellStart"/>
            <w:r w:rsidRPr="00BF2685">
              <w:rPr>
                <w:rFonts w:cs="Arial"/>
                <w:lang w:val="en-GB"/>
              </w:rPr>
              <w:t>Center</w:t>
            </w:r>
            <w:proofErr w:type="spellEnd"/>
          </w:p>
        </w:tc>
        <w:tc>
          <w:tcPr>
            <w:tcW w:w="2070" w:type="dxa"/>
            <w:vAlign w:val="center"/>
          </w:tcPr>
          <w:p w14:paraId="27B13F79" w14:textId="77777777" w:rsidR="004534DC" w:rsidRPr="00BF2685" w:rsidRDefault="004534DC" w:rsidP="00C652D0">
            <w:pPr>
              <w:jc w:val="center"/>
              <w:rPr>
                <w:rFonts w:cs="Arial"/>
                <w:lang w:val="en-GB"/>
              </w:rPr>
            </w:pPr>
            <w:r w:rsidRPr="00BF2685">
              <w:rPr>
                <w:rFonts w:cs="Arial"/>
              </w:rPr>
              <w:sym w:font="Wingdings" w:char="F071"/>
            </w:r>
          </w:p>
        </w:tc>
        <w:tc>
          <w:tcPr>
            <w:tcW w:w="5537" w:type="dxa"/>
          </w:tcPr>
          <w:p w14:paraId="55DCC82B" w14:textId="77777777" w:rsidR="004534DC" w:rsidRPr="00BF2685" w:rsidRDefault="004534DC" w:rsidP="00C652D0">
            <w:pPr>
              <w:rPr>
                <w:rFonts w:cs="Arial"/>
                <w:lang w:val="en-GB"/>
              </w:rPr>
            </w:pPr>
          </w:p>
        </w:tc>
      </w:tr>
    </w:tbl>
    <w:p w14:paraId="6FDF2C10" w14:textId="77777777" w:rsidR="004534DC" w:rsidRDefault="004534DC" w:rsidP="004534DC">
      <w:pPr>
        <w:jc w:val="center"/>
        <w:rPr>
          <w:rFonts w:cs="Arial"/>
        </w:rPr>
      </w:pPr>
    </w:p>
    <w:p w14:paraId="06F31A17" w14:textId="77777777" w:rsidR="009A3F29" w:rsidRDefault="009A3F29" w:rsidP="004534DC">
      <w:pPr>
        <w:jc w:val="center"/>
        <w:rPr>
          <w:rFonts w:cs="Arial"/>
        </w:rPr>
      </w:pPr>
    </w:p>
    <w:p w14:paraId="3A7F4343" w14:textId="77777777" w:rsidR="006F190B" w:rsidRDefault="006F190B" w:rsidP="006F190B">
      <w:pPr>
        <w:rPr>
          <w:b/>
          <w:color w:val="FF0000"/>
        </w:rPr>
      </w:pPr>
    </w:p>
    <w:p w14:paraId="24F1ABAF" w14:textId="77777777" w:rsidR="00D65ADF" w:rsidRDefault="00D65ADF" w:rsidP="006F190B">
      <w:pPr>
        <w:rPr>
          <w:b/>
          <w:color w:val="FF0000"/>
        </w:rPr>
      </w:pPr>
    </w:p>
    <w:p w14:paraId="66540F92" w14:textId="77777777" w:rsidR="00D65ADF" w:rsidRDefault="00D65ADF" w:rsidP="006F190B">
      <w:pPr>
        <w:rPr>
          <w:b/>
          <w:color w:val="FF0000"/>
        </w:rPr>
      </w:pPr>
    </w:p>
    <w:p w14:paraId="41E63A51" w14:textId="77777777" w:rsidR="00D65ADF" w:rsidRDefault="00D65ADF" w:rsidP="006F190B">
      <w:pPr>
        <w:rPr>
          <w:b/>
          <w:color w:val="FF0000"/>
        </w:rPr>
      </w:pPr>
    </w:p>
    <w:p w14:paraId="135DB149" w14:textId="77777777" w:rsidR="008C0182" w:rsidRDefault="008C0182" w:rsidP="00047467">
      <w:pPr>
        <w:rPr>
          <w:rFonts w:cs="Arial"/>
        </w:rPr>
      </w:pPr>
    </w:p>
    <w:p w14:paraId="582D2B34" w14:textId="77777777" w:rsidR="008B1BBF" w:rsidRDefault="008B1BBF" w:rsidP="00CB0105">
      <w:pPr>
        <w:rPr>
          <w:rFonts w:cs="Arial"/>
        </w:rPr>
      </w:pPr>
    </w:p>
    <w:p w14:paraId="07F58253" w14:textId="77777777" w:rsidR="005265BA" w:rsidRDefault="005265BA" w:rsidP="00CB0105">
      <w:pPr>
        <w:rPr>
          <w:rFonts w:cs="Arial"/>
        </w:rPr>
      </w:pPr>
    </w:p>
    <w:p w14:paraId="373CA58B" w14:textId="29856C86" w:rsidR="009A3F29" w:rsidRPr="00BF2685" w:rsidRDefault="009A3F29" w:rsidP="00CB0105">
      <w:pPr>
        <w:rPr>
          <w:rFonts w:cs="Arial"/>
        </w:rPr>
      </w:pPr>
      <w:r>
        <w:rPr>
          <w:rFonts w:cs="Arial"/>
        </w:rPr>
        <w:t>Still have questions? List out your open questions below and use help</w:t>
      </w:r>
      <w:r w:rsidR="008C0182">
        <w:rPr>
          <w:rFonts w:cs="Arial"/>
        </w:rPr>
        <w:t>.</w:t>
      </w:r>
      <w:r>
        <w:rPr>
          <w:rFonts w:cs="Arial"/>
        </w:rPr>
        <w:t>exacttarget.com to find your answers. If you run into any</w:t>
      </w:r>
      <w:r w:rsidR="008C0182">
        <w:rPr>
          <w:rFonts w:cs="Arial"/>
        </w:rPr>
        <w:t xml:space="preserve"> </w:t>
      </w:r>
      <w:r>
        <w:rPr>
          <w:rFonts w:cs="Arial"/>
        </w:rPr>
        <w:t xml:space="preserve">difficulties finding answers, remember you can always reach out to Global support at </w:t>
      </w:r>
      <w:proofErr w:type="gramStart"/>
      <w:r>
        <w:rPr>
          <w:rFonts w:cs="Arial"/>
        </w:rPr>
        <w:t>help@exacttarget.com .</w:t>
      </w:r>
      <w:proofErr w:type="gramEnd"/>
      <w:r>
        <w:rPr>
          <w:rFonts w:cs="Arial"/>
        </w:rPr>
        <w:t xml:space="preserve"> </w:t>
      </w:r>
    </w:p>
    <w:p w14:paraId="19EA09C5" w14:textId="77777777" w:rsidR="004534DC" w:rsidRPr="00BF2685" w:rsidRDefault="004534DC" w:rsidP="004534DC">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4534DC" w:rsidRPr="00BF2685" w14:paraId="1A858C87" w14:textId="77777777" w:rsidTr="00C652D0">
        <w:trPr>
          <w:trHeight w:hRule="exact" w:val="432"/>
        </w:trPr>
        <w:tc>
          <w:tcPr>
            <w:tcW w:w="12240" w:type="dxa"/>
            <w:gridSpan w:val="2"/>
            <w:shd w:val="clear" w:color="auto" w:fill="000000" w:themeFill="text1"/>
          </w:tcPr>
          <w:p w14:paraId="42859A84" w14:textId="77777777" w:rsidR="004534DC" w:rsidRPr="00BF2685" w:rsidRDefault="004534DC" w:rsidP="00C652D0">
            <w:pPr>
              <w:jc w:val="center"/>
              <w:rPr>
                <w:rFonts w:cs="Arial"/>
                <w:b/>
                <w:lang w:val="en-GB"/>
              </w:rPr>
            </w:pPr>
            <w:r w:rsidRPr="00BF2685">
              <w:rPr>
                <w:rFonts w:cs="Arial"/>
                <w:b/>
                <w:lang w:val="en-GB"/>
              </w:rPr>
              <w:t>Have a question about your account? We have an answer.</w:t>
            </w:r>
          </w:p>
        </w:tc>
      </w:tr>
      <w:tr w:rsidR="004534DC" w:rsidRPr="00BF2685" w14:paraId="4AA652E5" w14:textId="77777777" w:rsidTr="00C652D0">
        <w:trPr>
          <w:trHeight w:hRule="exact" w:val="432"/>
        </w:trPr>
        <w:tc>
          <w:tcPr>
            <w:tcW w:w="6120" w:type="dxa"/>
            <w:shd w:val="clear" w:color="auto" w:fill="808080" w:themeFill="background1" w:themeFillShade="80"/>
          </w:tcPr>
          <w:p w14:paraId="106CD0F7" w14:textId="77777777" w:rsidR="004534DC" w:rsidRPr="00BF2685" w:rsidRDefault="004534DC" w:rsidP="00C652D0">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99956DE" w14:textId="77777777" w:rsidR="004534DC" w:rsidRPr="00BF2685" w:rsidRDefault="004534DC" w:rsidP="00C652D0">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4534DC" w:rsidRPr="00BF2685" w14:paraId="348D9817" w14:textId="77777777" w:rsidTr="00C652D0">
        <w:trPr>
          <w:trHeight w:hRule="exact" w:val="1033"/>
        </w:trPr>
        <w:tc>
          <w:tcPr>
            <w:tcW w:w="6120" w:type="dxa"/>
            <w:vAlign w:val="center"/>
          </w:tcPr>
          <w:p w14:paraId="69C709A2" w14:textId="77777777" w:rsidR="004534DC" w:rsidRPr="00BF2685" w:rsidRDefault="004534DC" w:rsidP="00C652D0">
            <w:pPr>
              <w:rPr>
                <w:rFonts w:cs="Arial"/>
              </w:rPr>
            </w:pPr>
          </w:p>
        </w:tc>
        <w:tc>
          <w:tcPr>
            <w:tcW w:w="6120" w:type="dxa"/>
            <w:vAlign w:val="center"/>
          </w:tcPr>
          <w:p w14:paraId="13C98204" w14:textId="77777777" w:rsidR="004534DC" w:rsidRPr="00BF2685" w:rsidRDefault="004534DC" w:rsidP="00C652D0">
            <w:pPr>
              <w:rPr>
                <w:rFonts w:cs="Arial"/>
                <w:lang w:val="en-GB"/>
              </w:rPr>
            </w:pPr>
          </w:p>
        </w:tc>
      </w:tr>
      <w:tr w:rsidR="004534DC" w:rsidRPr="00BF2685" w14:paraId="3FC88CAF" w14:textId="77777777" w:rsidTr="00C652D0">
        <w:trPr>
          <w:trHeight w:hRule="exact" w:val="1183"/>
        </w:trPr>
        <w:tc>
          <w:tcPr>
            <w:tcW w:w="6120" w:type="dxa"/>
            <w:vAlign w:val="center"/>
          </w:tcPr>
          <w:p w14:paraId="37106C85" w14:textId="77777777" w:rsidR="004534DC" w:rsidRPr="00BF2685" w:rsidRDefault="004534DC" w:rsidP="00C652D0">
            <w:pPr>
              <w:rPr>
                <w:rFonts w:cs="Arial"/>
              </w:rPr>
            </w:pPr>
          </w:p>
        </w:tc>
        <w:tc>
          <w:tcPr>
            <w:tcW w:w="6120" w:type="dxa"/>
            <w:vAlign w:val="center"/>
          </w:tcPr>
          <w:p w14:paraId="0C1FECB5" w14:textId="77777777" w:rsidR="004534DC" w:rsidRPr="00BF2685" w:rsidRDefault="004534DC" w:rsidP="00C652D0">
            <w:pPr>
              <w:rPr>
                <w:rFonts w:cs="Arial"/>
                <w:lang w:val="en-GB"/>
              </w:rPr>
            </w:pPr>
          </w:p>
        </w:tc>
      </w:tr>
      <w:tr w:rsidR="004534DC" w:rsidRPr="00BF2685" w14:paraId="267C78DC" w14:textId="77777777" w:rsidTr="00C652D0">
        <w:trPr>
          <w:trHeight w:hRule="exact" w:val="1165"/>
        </w:trPr>
        <w:tc>
          <w:tcPr>
            <w:tcW w:w="6120" w:type="dxa"/>
            <w:vAlign w:val="center"/>
          </w:tcPr>
          <w:p w14:paraId="0BC9E082" w14:textId="77777777" w:rsidR="004534DC" w:rsidRPr="00BF2685" w:rsidRDefault="004534DC" w:rsidP="00C652D0">
            <w:pPr>
              <w:rPr>
                <w:rFonts w:cs="Arial"/>
              </w:rPr>
            </w:pPr>
          </w:p>
        </w:tc>
        <w:tc>
          <w:tcPr>
            <w:tcW w:w="6120" w:type="dxa"/>
            <w:vAlign w:val="center"/>
          </w:tcPr>
          <w:p w14:paraId="5AB680EA" w14:textId="77777777" w:rsidR="004534DC" w:rsidRPr="00BF2685" w:rsidRDefault="004534DC" w:rsidP="00C652D0">
            <w:pPr>
              <w:rPr>
                <w:rFonts w:cs="Arial"/>
                <w:lang w:val="en-GB"/>
              </w:rPr>
            </w:pPr>
          </w:p>
        </w:tc>
      </w:tr>
      <w:tr w:rsidR="004534DC" w:rsidRPr="00BF2685" w14:paraId="6FAE6FC1" w14:textId="77777777" w:rsidTr="00C652D0">
        <w:trPr>
          <w:trHeight w:hRule="exact" w:val="1165"/>
        </w:trPr>
        <w:tc>
          <w:tcPr>
            <w:tcW w:w="6120" w:type="dxa"/>
            <w:vAlign w:val="center"/>
          </w:tcPr>
          <w:p w14:paraId="10356053" w14:textId="77777777" w:rsidR="004534DC" w:rsidRPr="00BF2685" w:rsidRDefault="004534DC" w:rsidP="00C652D0">
            <w:pPr>
              <w:rPr>
                <w:rFonts w:cs="Arial"/>
              </w:rPr>
            </w:pPr>
          </w:p>
        </w:tc>
        <w:tc>
          <w:tcPr>
            <w:tcW w:w="6120" w:type="dxa"/>
            <w:vAlign w:val="center"/>
          </w:tcPr>
          <w:p w14:paraId="6ABCFFCE" w14:textId="77777777" w:rsidR="004534DC" w:rsidRPr="00BF2685" w:rsidRDefault="004534DC" w:rsidP="00C652D0">
            <w:pPr>
              <w:rPr>
                <w:rFonts w:cs="Arial"/>
                <w:lang w:val="en-GB"/>
              </w:rPr>
            </w:pPr>
          </w:p>
        </w:tc>
      </w:tr>
      <w:tr w:rsidR="004534DC" w:rsidRPr="00BF2685" w14:paraId="5BB4E40F" w14:textId="77777777" w:rsidTr="00C652D0">
        <w:trPr>
          <w:trHeight w:hRule="exact" w:val="1255"/>
        </w:trPr>
        <w:tc>
          <w:tcPr>
            <w:tcW w:w="6120" w:type="dxa"/>
            <w:vAlign w:val="center"/>
          </w:tcPr>
          <w:p w14:paraId="12022ADD" w14:textId="77777777" w:rsidR="004534DC" w:rsidRPr="00BF2685" w:rsidRDefault="004534DC" w:rsidP="00C652D0">
            <w:pPr>
              <w:rPr>
                <w:rFonts w:cs="Arial"/>
              </w:rPr>
            </w:pPr>
          </w:p>
        </w:tc>
        <w:tc>
          <w:tcPr>
            <w:tcW w:w="6120" w:type="dxa"/>
            <w:vAlign w:val="center"/>
          </w:tcPr>
          <w:p w14:paraId="78331B8D" w14:textId="77777777" w:rsidR="004534DC" w:rsidRPr="00BF2685" w:rsidRDefault="004534DC" w:rsidP="00C652D0">
            <w:pPr>
              <w:rPr>
                <w:rFonts w:cs="Arial"/>
                <w:lang w:val="en-GB"/>
              </w:rPr>
            </w:pPr>
          </w:p>
        </w:tc>
      </w:tr>
    </w:tbl>
    <w:p w14:paraId="459E0CC2" w14:textId="77777777" w:rsidR="004534DC" w:rsidRPr="00BF2685" w:rsidRDefault="004534DC" w:rsidP="004534DC">
      <w:pPr>
        <w:rPr>
          <w:rFonts w:cs="Arial"/>
          <w:b/>
        </w:rPr>
      </w:pPr>
    </w:p>
    <w:bookmarkEnd w:id="10"/>
    <w:p w14:paraId="0E3E0A16" w14:textId="77777777" w:rsidR="00C60CF7" w:rsidRDefault="00C60CF7" w:rsidP="004534DC">
      <w:pPr>
        <w:pStyle w:val="Heading3"/>
        <w:numPr>
          <w:ilvl w:val="0"/>
          <w:numId w:val="0"/>
        </w:numPr>
        <w:rPr>
          <w:rFonts w:eastAsiaTheme="minorEastAsia"/>
          <w:b/>
          <w:bCs w:val="0"/>
          <w:szCs w:val="22"/>
        </w:rPr>
      </w:pPr>
    </w:p>
    <w:p w14:paraId="2F80EA6D" w14:textId="77777777" w:rsidR="00047467" w:rsidRDefault="00047467" w:rsidP="004534DC">
      <w:pPr>
        <w:pStyle w:val="Heading3"/>
        <w:numPr>
          <w:ilvl w:val="0"/>
          <w:numId w:val="0"/>
        </w:numPr>
        <w:rPr>
          <w:rFonts w:eastAsiaTheme="minorEastAsia"/>
          <w:b/>
          <w:bCs w:val="0"/>
          <w:szCs w:val="22"/>
        </w:rPr>
      </w:pPr>
    </w:p>
    <w:p w14:paraId="7FAE2392" w14:textId="77777777" w:rsidR="00047467" w:rsidRDefault="00047467" w:rsidP="004534DC">
      <w:pPr>
        <w:pStyle w:val="Heading3"/>
        <w:numPr>
          <w:ilvl w:val="0"/>
          <w:numId w:val="0"/>
        </w:numPr>
        <w:rPr>
          <w:rFonts w:eastAsiaTheme="minorEastAsia"/>
          <w:b/>
          <w:bCs w:val="0"/>
          <w:szCs w:val="22"/>
        </w:rPr>
      </w:pPr>
    </w:p>
    <w:p w14:paraId="56979F49" w14:textId="77777777" w:rsidR="00047467" w:rsidRDefault="00047467" w:rsidP="004534DC">
      <w:pPr>
        <w:pStyle w:val="Heading3"/>
        <w:numPr>
          <w:ilvl w:val="0"/>
          <w:numId w:val="0"/>
        </w:numPr>
        <w:rPr>
          <w:rFonts w:eastAsiaTheme="minorEastAsia"/>
          <w:b/>
          <w:bCs w:val="0"/>
          <w:szCs w:val="22"/>
        </w:rPr>
      </w:pPr>
    </w:p>
    <w:p w14:paraId="08609D26" w14:textId="38738C56" w:rsidR="00047467" w:rsidRPr="005265BA" w:rsidRDefault="00D65ADF" w:rsidP="007D0674">
      <w:pPr>
        <w:pStyle w:val="Heading1"/>
        <w:rPr>
          <w:sz w:val="24"/>
        </w:rPr>
      </w:pPr>
      <w:bookmarkStart w:id="25" w:name="_Toc416270836"/>
      <w:r w:rsidRPr="005265BA">
        <w:rPr>
          <w:sz w:val="24"/>
        </w:rPr>
        <w:t xml:space="preserve">Step 2: </w:t>
      </w:r>
      <w:r w:rsidR="00047467" w:rsidRPr="005265BA">
        <w:rPr>
          <w:sz w:val="24"/>
        </w:rPr>
        <w:t>Salesforce Marketing Cloud Connector Configuration</w:t>
      </w:r>
      <w:bookmarkEnd w:id="25"/>
    </w:p>
    <w:p w14:paraId="1B64AF23" w14:textId="4D1BD0FF" w:rsidR="00D65ADF" w:rsidRPr="005265BA" w:rsidRDefault="00D65ADF" w:rsidP="000A0D11">
      <w:pPr>
        <w:pStyle w:val="ListParagraph"/>
        <w:numPr>
          <w:ilvl w:val="0"/>
          <w:numId w:val="21"/>
        </w:numPr>
        <w:outlineLvl w:val="1"/>
      </w:pPr>
      <w:bookmarkStart w:id="26" w:name="_Toc416270837"/>
      <w:r w:rsidRPr="005265BA">
        <w:t>Tracking User</w:t>
      </w:r>
      <w:bookmarkEnd w:id="26"/>
    </w:p>
    <w:p w14:paraId="6E68D3A1" w14:textId="77777777" w:rsidR="00506387" w:rsidRDefault="00D65ADF" w:rsidP="007D0674">
      <w:pPr>
        <w:pStyle w:val="ListParagraph"/>
        <w:numPr>
          <w:ilvl w:val="0"/>
          <w:numId w:val="0"/>
        </w:numPr>
        <w:ind w:left="720"/>
      </w:pPr>
      <w:r>
        <w:t xml:space="preserve">A tracking user allows your salesforce.com and Salesforce Marketing Cloud accounts to communicate with each other by creating a “handshake” between the two. </w:t>
      </w:r>
      <w:r w:rsidR="00506387">
        <w:t xml:space="preserve">Use the checklist below to make sure your tracking user is set up correctly: </w:t>
      </w:r>
    </w:p>
    <w:p w14:paraId="750C2AF3" w14:textId="77777777" w:rsidR="00506387" w:rsidRDefault="00506387" w:rsidP="00D65ADF">
      <w:pPr>
        <w:pStyle w:val="ListParagraph"/>
        <w:numPr>
          <w:ilvl w:val="0"/>
          <w:numId w:val="0"/>
        </w:numPr>
        <w:ind w:left="720"/>
      </w:pPr>
    </w:p>
    <w:tbl>
      <w:tblPr>
        <w:tblStyle w:val="GridTable42"/>
        <w:tblW w:w="0" w:type="auto"/>
        <w:jc w:val="center"/>
        <w:tblLook w:val="04A0" w:firstRow="1" w:lastRow="0" w:firstColumn="1" w:lastColumn="0" w:noHBand="0" w:noVBand="1"/>
      </w:tblPr>
      <w:tblGrid>
        <w:gridCol w:w="4888"/>
        <w:gridCol w:w="4889"/>
      </w:tblGrid>
      <w:tr w:rsidR="00506387" w14:paraId="2FEFD48E" w14:textId="77777777" w:rsidTr="00E232F8">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777" w:type="dxa"/>
            <w:gridSpan w:val="2"/>
          </w:tcPr>
          <w:p w14:paraId="57D20AA9" w14:textId="0A4F3192" w:rsidR="00506387" w:rsidRDefault="00506387" w:rsidP="00E232F8">
            <w:pPr>
              <w:jc w:val="center"/>
              <w:rPr>
                <w:b w:val="0"/>
              </w:rPr>
            </w:pPr>
            <w:r>
              <w:rPr>
                <w:b w:val="0"/>
              </w:rPr>
              <w:t>Tracking User Checklist</w:t>
            </w:r>
          </w:p>
        </w:tc>
      </w:tr>
      <w:tr w:rsidR="00506387" w14:paraId="2861662C" w14:textId="77777777" w:rsidTr="00E232F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EBA194A" w14:textId="77777777" w:rsidR="00506387" w:rsidRPr="0073527A" w:rsidRDefault="00506387" w:rsidP="00E232F8">
            <w:r w:rsidRPr="0073527A">
              <w:t>Action Item</w:t>
            </w:r>
          </w:p>
        </w:tc>
        <w:tc>
          <w:tcPr>
            <w:tcW w:w="4889" w:type="dxa"/>
          </w:tcPr>
          <w:p w14:paraId="6468ED38" w14:textId="77777777" w:rsidR="00506387" w:rsidRPr="0073527A" w:rsidRDefault="00506387" w:rsidP="00E232F8">
            <w:pPr>
              <w:cnfStyle w:val="000000100000" w:firstRow="0" w:lastRow="0" w:firstColumn="0" w:lastColumn="0" w:oddVBand="0" w:evenVBand="0" w:oddHBand="1" w:evenHBand="0" w:firstRowFirstColumn="0" w:firstRowLastColumn="0" w:lastRowFirstColumn="0" w:lastRowLastColumn="0"/>
              <w:rPr>
                <w:b/>
              </w:rPr>
            </w:pPr>
            <w:r>
              <w:rPr>
                <w:b/>
              </w:rPr>
              <w:t>Completed</w:t>
            </w:r>
          </w:p>
        </w:tc>
      </w:tr>
      <w:tr w:rsidR="00506387" w14:paraId="4F8C5012" w14:textId="77777777" w:rsidTr="00E232F8">
        <w:trPr>
          <w:trHeight w:val="376"/>
          <w:jc w:val="center"/>
        </w:trPr>
        <w:tc>
          <w:tcPr>
            <w:cnfStyle w:val="001000000000" w:firstRow="0" w:lastRow="0" w:firstColumn="1" w:lastColumn="0" w:oddVBand="0" w:evenVBand="0" w:oddHBand="0" w:evenHBand="0" w:firstRowFirstColumn="0" w:firstRowLastColumn="0" w:lastRowFirstColumn="0" w:lastRowLastColumn="0"/>
            <w:tcW w:w="4888" w:type="dxa"/>
          </w:tcPr>
          <w:p w14:paraId="3B995DE2" w14:textId="37DD4CCC" w:rsidR="00506387" w:rsidRDefault="00506387" w:rsidP="00E232F8">
            <w:pPr>
              <w:rPr>
                <w:b w:val="0"/>
              </w:rPr>
            </w:pPr>
            <w:r>
              <w:rPr>
                <w:b w:val="0"/>
              </w:rPr>
              <w:t>Create User</w:t>
            </w:r>
          </w:p>
        </w:tc>
        <w:tc>
          <w:tcPr>
            <w:tcW w:w="4889" w:type="dxa"/>
          </w:tcPr>
          <w:p w14:paraId="05B36DEA" w14:textId="77777777" w:rsidR="00506387" w:rsidRDefault="00506387" w:rsidP="00E232F8">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506387" w14:paraId="1BCBDABB" w14:textId="77777777" w:rsidTr="00E232F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54E8A6DE" w14:textId="5CB31296" w:rsidR="00506387" w:rsidRDefault="00506387" w:rsidP="00E232F8">
            <w:pPr>
              <w:rPr>
                <w:b w:val="0"/>
              </w:rPr>
            </w:pPr>
            <w:r>
              <w:rPr>
                <w:b w:val="0"/>
              </w:rPr>
              <w:t>Role Selected</w:t>
            </w:r>
          </w:p>
        </w:tc>
        <w:tc>
          <w:tcPr>
            <w:tcW w:w="4889" w:type="dxa"/>
          </w:tcPr>
          <w:p w14:paraId="7C5674CD" w14:textId="77777777" w:rsidR="00506387" w:rsidRDefault="00506387" w:rsidP="00E232F8">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r w:rsidR="00506387" w14:paraId="3CACF799" w14:textId="77777777" w:rsidTr="00525AF1">
        <w:trPr>
          <w:trHeight w:val="70"/>
          <w:jc w:val="center"/>
        </w:trPr>
        <w:tc>
          <w:tcPr>
            <w:cnfStyle w:val="001000000000" w:firstRow="0" w:lastRow="0" w:firstColumn="1" w:lastColumn="0" w:oddVBand="0" w:evenVBand="0" w:oddHBand="0" w:evenHBand="0" w:firstRowFirstColumn="0" w:firstRowLastColumn="0" w:lastRowFirstColumn="0" w:lastRowLastColumn="0"/>
            <w:tcW w:w="4888" w:type="dxa"/>
          </w:tcPr>
          <w:p w14:paraId="7692EDF4" w14:textId="421A0643" w:rsidR="00506387" w:rsidRDefault="00506387" w:rsidP="00E232F8">
            <w:pPr>
              <w:rPr>
                <w:b w:val="0"/>
              </w:rPr>
            </w:pPr>
            <w:r>
              <w:rPr>
                <w:b w:val="0"/>
              </w:rPr>
              <w:t>User license is set to Salesforce</w:t>
            </w:r>
          </w:p>
        </w:tc>
        <w:tc>
          <w:tcPr>
            <w:tcW w:w="4889" w:type="dxa"/>
          </w:tcPr>
          <w:p w14:paraId="7DBFA86A" w14:textId="77777777" w:rsidR="00506387" w:rsidRDefault="00506387" w:rsidP="00E232F8">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506387" w14:paraId="3E7A4DEC" w14:textId="77777777" w:rsidTr="00E232F8">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52A3839E" w14:textId="4BA116C2" w:rsidR="00506387" w:rsidRDefault="00506387" w:rsidP="00E232F8">
            <w:pPr>
              <w:rPr>
                <w:b w:val="0"/>
              </w:rPr>
            </w:pPr>
            <w:r>
              <w:rPr>
                <w:b w:val="0"/>
              </w:rPr>
              <w:t>Profile set to System Administrator</w:t>
            </w:r>
          </w:p>
        </w:tc>
        <w:tc>
          <w:tcPr>
            <w:tcW w:w="4889" w:type="dxa"/>
          </w:tcPr>
          <w:p w14:paraId="65FD38D6" w14:textId="77777777" w:rsidR="00506387" w:rsidRDefault="00506387" w:rsidP="00E232F8">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bl>
    <w:p w14:paraId="741A9640" w14:textId="77777777" w:rsidR="00506387" w:rsidRDefault="00506387" w:rsidP="008B1BBF"/>
    <w:p w14:paraId="40A4E75E" w14:textId="468BB987" w:rsidR="00D65ADF" w:rsidRDefault="00D65ADF" w:rsidP="00D65ADF">
      <w:pPr>
        <w:pStyle w:val="ListParagraph"/>
        <w:numPr>
          <w:ilvl w:val="0"/>
          <w:numId w:val="0"/>
        </w:numPr>
        <w:ind w:left="720"/>
      </w:pPr>
      <w:r>
        <w:t>Identify your tracking user below:</w:t>
      </w:r>
    </w:p>
    <w:p w14:paraId="3FC103DC" w14:textId="77777777" w:rsidR="00D65ADF" w:rsidRPr="00D65ADF" w:rsidRDefault="00D65ADF" w:rsidP="00D65ADF">
      <w:pPr>
        <w:pStyle w:val="ListParagraph"/>
        <w:numPr>
          <w:ilvl w:val="0"/>
          <w:numId w:val="0"/>
        </w:numPr>
        <w:ind w:left="720"/>
      </w:pPr>
    </w:p>
    <w:tbl>
      <w:tblPr>
        <w:tblStyle w:val="ListTable31"/>
        <w:tblW w:w="10254" w:type="dxa"/>
        <w:tblInd w:w="908" w:type="dxa"/>
        <w:tblLook w:val="04A0" w:firstRow="1" w:lastRow="0" w:firstColumn="1" w:lastColumn="0" w:noHBand="0" w:noVBand="1"/>
      </w:tblPr>
      <w:tblGrid>
        <w:gridCol w:w="5194"/>
        <w:gridCol w:w="5060"/>
      </w:tblGrid>
      <w:tr w:rsidR="00506387" w:rsidRPr="00BF2685" w14:paraId="005A5A6B" w14:textId="71A564F2" w:rsidTr="00506387">
        <w:trPr>
          <w:cnfStyle w:val="100000000000" w:firstRow="1" w:lastRow="0" w:firstColumn="0" w:lastColumn="0" w:oddVBand="0" w:evenVBand="0" w:oddHBand="0" w:evenHBand="0" w:firstRowFirstColumn="0" w:firstRowLastColumn="0" w:lastRowFirstColumn="0" w:lastRowLastColumn="0"/>
          <w:trHeight w:val="305"/>
        </w:trPr>
        <w:tc>
          <w:tcPr>
            <w:cnfStyle w:val="001000000100" w:firstRow="0" w:lastRow="0" w:firstColumn="1" w:lastColumn="0" w:oddVBand="0" w:evenVBand="0" w:oddHBand="0" w:evenHBand="0" w:firstRowFirstColumn="1" w:firstRowLastColumn="0" w:lastRowFirstColumn="0" w:lastRowLastColumn="0"/>
            <w:tcW w:w="5194" w:type="dxa"/>
          </w:tcPr>
          <w:p w14:paraId="5F66A87B" w14:textId="7DF2EB10" w:rsidR="00506387" w:rsidRPr="00BF2685" w:rsidRDefault="00506387" w:rsidP="00525AF1">
            <w:r>
              <w:t>Tracking User Username</w:t>
            </w:r>
          </w:p>
        </w:tc>
        <w:tc>
          <w:tcPr>
            <w:tcW w:w="5060" w:type="dxa"/>
            <w:tcBorders>
              <w:bottom w:val="single" w:sz="4" w:space="0" w:color="000000" w:themeColor="text1"/>
            </w:tcBorders>
          </w:tcPr>
          <w:p w14:paraId="711E8BFA" w14:textId="13562D1A" w:rsidR="00506387" w:rsidRDefault="00506387" w:rsidP="00525AF1">
            <w:pPr>
              <w:cnfStyle w:val="100000000000" w:firstRow="1" w:lastRow="0" w:firstColumn="0" w:lastColumn="0" w:oddVBand="0" w:evenVBand="0" w:oddHBand="0" w:evenHBand="0" w:firstRowFirstColumn="0" w:firstRowLastColumn="0" w:lastRowFirstColumn="0" w:lastRowLastColumn="0"/>
            </w:pPr>
            <w:r>
              <w:t>Tracking User Email Address</w:t>
            </w:r>
          </w:p>
        </w:tc>
      </w:tr>
      <w:tr w:rsidR="00506387" w:rsidRPr="00BF2685" w14:paraId="58794DA7" w14:textId="3BECDD99" w:rsidTr="00506387">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5194" w:type="dxa"/>
            <w:tcBorders>
              <w:right w:val="single" w:sz="4" w:space="0" w:color="auto"/>
            </w:tcBorders>
          </w:tcPr>
          <w:p w14:paraId="254B6548" w14:textId="77777777" w:rsidR="00506387" w:rsidRPr="00BF2685" w:rsidRDefault="00506387" w:rsidP="00E232F8">
            <w:pPr>
              <w:pStyle w:val="Heading2"/>
              <w:ind w:left="0" w:firstLine="0"/>
              <w:outlineLvl w:val="1"/>
              <w:rPr>
                <w:szCs w:val="22"/>
              </w:rPr>
            </w:pPr>
          </w:p>
        </w:tc>
        <w:tc>
          <w:tcPr>
            <w:tcW w:w="5060" w:type="dxa"/>
            <w:tcBorders>
              <w:left w:val="single" w:sz="4" w:space="0" w:color="auto"/>
            </w:tcBorders>
          </w:tcPr>
          <w:p w14:paraId="08FE0017" w14:textId="77777777" w:rsidR="00506387" w:rsidRPr="00BF2685" w:rsidRDefault="00506387" w:rsidP="00E232F8">
            <w:pPr>
              <w:pStyle w:val="Heading2"/>
              <w:ind w:left="0" w:firstLine="0"/>
              <w:outlineLvl w:val="1"/>
              <w:cnfStyle w:val="000000100000" w:firstRow="0" w:lastRow="0" w:firstColumn="0" w:lastColumn="0" w:oddVBand="0" w:evenVBand="0" w:oddHBand="1" w:evenHBand="0" w:firstRowFirstColumn="0" w:firstRowLastColumn="0" w:lastRowFirstColumn="0" w:lastRowLastColumn="0"/>
              <w:rPr>
                <w:szCs w:val="22"/>
              </w:rPr>
            </w:pPr>
          </w:p>
        </w:tc>
      </w:tr>
    </w:tbl>
    <w:p w14:paraId="2E3F4A8D" w14:textId="77777777" w:rsidR="00D65ADF" w:rsidRDefault="00D65ADF" w:rsidP="00D65ADF">
      <w:pPr>
        <w:rPr>
          <w:b/>
        </w:rPr>
      </w:pPr>
    </w:p>
    <w:p w14:paraId="789E96D7" w14:textId="77777777" w:rsidR="008B1BBF" w:rsidRDefault="008B1BBF" w:rsidP="00D65ADF">
      <w:pPr>
        <w:rPr>
          <w:b/>
        </w:rPr>
      </w:pPr>
    </w:p>
    <w:p w14:paraId="770DB269" w14:textId="77777777" w:rsidR="008B1BBF" w:rsidRDefault="008B1BBF" w:rsidP="00D65ADF">
      <w:pPr>
        <w:rPr>
          <w:b/>
        </w:rPr>
      </w:pPr>
    </w:p>
    <w:p w14:paraId="63824D2B" w14:textId="77777777" w:rsidR="008B1BBF" w:rsidRDefault="008B1BBF" w:rsidP="00D65ADF">
      <w:pPr>
        <w:rPr>
          <w:b/>
        </w:rPr>
      </w:pPr>
    </w:p>
    <w:p w14:paraId="18D76189" w14:textId="77777777" w:rsidR="008B1BBF" w:rsidRDefault="008B1BBF" w:rsidP="00D65ADF">
      <w:pPr>
        <w:rPr>
          <w:b/>
        </w:rPr>
      </w:pPr>
    </w:p>
    <w:p w14:paraId="4F0757F0" w14:textId="77777777" w:rsidR="005265BA" w:rsidRDefault="005265BA" w:rsidP="00D65ADF">
      <w:pPr>
        <w:rPr>
          <w:b/>
        </w:rPr>
      </w:pPr>
    </w:p>
    <w:p w14:paraId="67C560C9" w14:textId="77777777" w:rsidR="005265BA" w:rsidRDefault="005265BA" w:rsidP="00D65ADF">
      <w:pPr>
        <w:rPr>
          <w:b/>
        </w:rPr>
      </w:pPr>
    </w:p>
    <w:p w14:paraId="19C5825D" w14:textId="77777777" w:rsidR="008B1BBF" w:rsidRDefault="008B1BBF" w:rsidP="00D65ADF">
      <w:pPr>
        <w:rPr>
          <w:b/>
        </w:rPr>
      </w:pPr>
    </w:p>
    <w:p w14:paraId="4926E919" w14:textId="77777777" w:rsidR="008B1BBF" w:rsidRDefault="008B1BBF" w:rsidP="00D65ADF">
      <w:pPr>
        <w:rPr>
          <w:b/>
        </w:rPr>
      </w:pPr>
    </w:p>
    <w:p w14:paraId="74C95093" w14:textId="77777777" w:rsidR="008B1BBF" w:rsidRDefault="008B1BBF" w:rsidP="00D65ADF">
      <w:pPr>
        <w:rPr>
          <w:b/>
        </w:rPr>
      </w:pPr>
    </w:p>
    <w:p w14:paraId="4C487840" w14:textId="77777777" w:rsidR="00236EBB" w:rsidRPr="005265BA" w:rsidRDefault="00D65ADF" w:rsidP="000A0D11">
      <w:pPr>
        <w:pStyle w:val="ListParagraph"/>
        <w:numPr>
          <w:ilvl w:val="0"/>
          <w:numId w:val="21"/>
        </w:numPr>
        <w:outlineLvl w:val="1"/>
      </w:pPr>
      <w:bookmarkStart w:id="27" w:name="_Toc416270838"/>
      <w:r w:rsidRPr="005265BA">
        <w:t>Installation</w:t>
      </w:r>
      <w:bookmarkEnd w:id="27"/>
    </w:p>
    <w:p w14:paraId="157841DD" w14:textId="0F359220" w:rsidR="0073527A" w:rsidRDefault="0073527A" w:rsidP="007D0674">
      <w:r>
        <w:t>The next step is to complete the installation of the package. Use the following checklist to m</w:t>
      </w:r>
      <w:r w:rsidR="008B1BBF">
        <w:t>ake sure you don’t miss a step!</w:t>
      </w:r>
      <w:r w:rsidR="008B1BBF">
        <w:br/>
      </w:r>
    </w:p>
    <w:tbl>
      <w:tblPr>
        <w:tblStyle w:val="GridTable42"/>
        <w:tblW w:w="0" w:type="auto"/>
        <w:jc w:val="center"/>
        <w:tblLook w:val="04A0" w:firstRow="1" w:lastRow="0" w:firstColumn="1" w:lastColumn="0" w:noHBand="0" w:noVBand="1"/>
      </w:tblPr>
      <w:tblGrid>
        <w:gridCol w:w="4888"/>
        <w:gridCol w:w="4889"/>
      </w:tblGrid>
      <w:tr w:rsidR="0073527A" w14:paraId="49E4C5E5" w14:textId="77777777" w:rsidTr="0073527A">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777" w:type="dxa"/>
            <w:gridSpan w:val="2"/>
          </w:tcPr>
          <w:p w14:paraId="7042B348" w14:textId="5D77ADE7" w:rsidR="0073527A" w:rsidRDefault="0073527A" w:rsidP="0073527A">
            <w:pPr>
              <w:jc w:val="center"/>
              <w:rPr>
                <w:b w:val="0"/>
              </w:rPr>
            </w:pPr>
            <w:r>
              <w:rPr>
                <w:b w:val="0"/>
              </w:rPr>
              <w:t>Installation Checklist</w:t>
            </w:r>
          </w:p>
        </w:tc>
      </w:tr>
      <w:tr w:rsidR="0073527A" w14:paraId="4DFA1728" w14:textId="77777777" w:rsidTr="0073527A">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6888BC07" w14:textId="59B61DA5" w:rsidR="0073527A" w:rsidRPr="0073527A" w:rsidRDefault="0073527A" w:rsidP="0073527A">
            <w:r w:rsidRPr="0073527A">
              <w:t>Action Item</w:t>
            </w:r>
          </w:p>
        </w:tc>
        <w:tc>
          <w:tcPr>
            <w:tcW w:w="4889" w:type="dxa"/>
          </w:tcPr>
          <w:p w14:paraId="60A25094" w14:textId="3A9C282C" w:rsidR="0073527A" w:rsidRPr="0073527A" w:rsidRDefault="0073527A" w:rsidP="0073527A">
            <w:pPr>
              <w:cnfStyle w:val="000000100000" w:firstRow="0" w:lastRow="0" w:firstColumn="0" w:lastColumn="0" w:oddVBand="0" w:evenVBand="0" w:oddHBand="1" w:evenHBand="0" w:firstRowFirstColumn="0" w:firstRowLastColumn="0" w:lastRowFirstColumn="0" w:lastRowLastColumn="0"/>
              <w:rPr>
                <w:b/>
              </w:rPr>
            </w:pPr>
            <w:r>
              <w:rPr>
                <w:b/>
              </w:rPr>
              <w:t>Completed</w:t>
            </w:r>
          </w:p>
        </w:tc>
      </w:tr>
      <w:tr w:rsidR="0073527A" w14:paraId="6377E869" w14:textId="77777777" w:rsidTr="0073527A">
        <w:trPr>
          <w:trHeight w:val="376"/>
          <w:jc w:val="center"/>
        </w:trPr>
        <w:tc>
          <w:tcPr>
            <w:cnfStyle w:val="001000000000" w:firstRow="0" w:lastRow="0" w:firstColumn="1" w:lastColumn="0" w:oddVBand="0" w:evenVBand="0" w:oddHBand="0" w:evenHBand="0" w:firstRowFirstColumn="0" w:firstRowLastColumn="0" w:lastRowFirstColumn="0" w:lastRowLastColumn="0"/>
            <w:tcW w:w="4888" w:type="dxa"/>
          </w:tcPr>
          <w:p w14:paraId="0E5727C2" w14:textId="13BDE2AC" w:rsidR="0073527A" w:rsidRDefault="0073527A" w:rsidP="0073527A">
            <w:pPr>
              <w:rPr>
                <w:b w:val="0"/>
              </w:rPr>
            </w:pPr>
            <w:r>
              <w:rPr>
                <w:b w:val="0"/>
              </w:rPr>
              <w:t>Download the install package</w:t>
            </w:r>
          </w:p>
        </w:tc>
        <w:tc>
          <w:tcPr>
            <w:tcW w:w="4889" w:type="dxa"/>
          </w:tcPr>
          <w:p w14:paraId="409D093B" w14:textId="3E7A8471" w:rsidR="0073527A" w:rsidRDefault="0073527A" w:rsidP="0073527A">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73527A" w14:paraId="6177C574" w14:textId="77777777" w:rsidTr="0073527A">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0A1BE508" w14:textId="76ADAD48" w:rsidR="0073527A" w:rsidRDefault="0073527A" w:rsidP="0073527A">
            <w:pPr>
              <w:rPr>
                <w:b w:val="0"/>
              </w:rPr>
            </w:pPr>
            <w:r>
              <w:rPr>
                <w:b w:val="0"/>
              </w:rPr>
              <w:t>Approved Third Party Access</w:t>
            </w:r>
          </w:p>
        </w:tc>
        <w:tc>
          <w:tcPr>
            <w:tcW w:w="4889" w:type="dxa"/>
          </w:tcPr>
          <w:p w14:paraId="6B2E120F" w14:textId="6BD67289" w:rsidR="0073527A" w:rsidRDefault="0073527A" w:rsidP="0073527A">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r w:rsidR="0073527A" w14:paraId="413837E3" w14:textId="77777777" w:rsidTr="0073527A">
        <w:trPr>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9AD3404" w14:textId="2C75B22B" w:rsidR="0073527A" w:rsidRDefault="0073527A" w:rsidP="0073527A">
            <w:pPr>
              <w:rPr>
                <w:b w:val="0"/>
              </w:rPr>
            </w:pPr>
            <w:r>
              <w:rPr>
                <w:b w:val="0"/>
              </w:rPr>
              <w:t>Approved Package API Access</w:t>
            </w:r>
          </w:p>
        </w:tc>
        <w:tc>
          <w:tcPr>
            <w:tcW w:w="4889" w:type="dxa"/>
          </w:tcPr>
          <w:p w14:paraId="24B14F34" w14:textId="1CF4F100" w:rsidR="0073527A" w:rsidRDefault="0073527A" w:rsidP="0073527A">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73527A" w14:paraId="4A1C006D" w14:textId="77777777" w:rsidTr="0073527A">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09476DE4" w14:textId="2F4938F4" w:rsidR="0073527A" w:rsidRDefault="0073527A" w:rsidP="0073527A">
            <w:pPr>
              <w:rPr>
                <w:b w:val="0"/>
              </w:rPr>
            </w:pPr>
            <w:r>
              <w:rPr>
                <w:b w:val="0"/>
              </w:rPr>
              <w:t>Select Security Level</w:t>
            </w:r>
          </w:p>
        </w:tc>
        <w:tc>
          <w:tcPr>
            <w:tcW w:w="4889" w:type="dxa"/>
          </w:tcPr>
          <w:p w14:paraId="144F87DE" w14:textId="7BCE50F5" w:rsidR="0073527A" w:rsidRDefault="0073527A" w:rsidP="0073527A">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bl>
    <w:p w14:paraId="0B1F8F51" w14:textId="77777777" w:rsidR="0073527A" w:rsidRPr="0073527A" w:rsidRDefault="0073527A" w:rsidP="0073527A">
      <w:pPr>
        <w:ind w:left="720" w:hanging="360"/>
        <w:rPr>
          <w:b/>
        </w:rPr>
      </w:pPr>
    </w:p>
    <w:p w14:paraId="62DD810E" w14:textId="580DA1AD" w:rsidR="00236EBB" w:rsidRDefault="0073527A" w:rsidP="00E232F8">
      <w:pPr>
        <w:ind w:left="360"/>
      </w:pPr>
      <w:r>
        <w:t>Reminder: You can access the install package at the following URL</w:t>
      </w:r>
      <w:proofErr w:type="gramStart"/>
      <w:r>
        <w:t>:</w:t>
      </w:r>
      <w:proofErr w:type="gramEnd"/>
      <w:r w:rsidR="00236EBB">
        <w:br/>
      </w:r>
      <w:hyperlink r:id="rId19" w:history="1">
        <w:r w:rsidR="00236EBB" w:rsidRPr="00236EBB">
          <w:rPr>
            <w:rStyle w:val="Hyperlink"/>
          </w:rPr>
          <w:t>https://login.salesforce.com/packaging/installPackage.apexp?p0=04ti0000000Tba0</w:t>
        </w:r>
      </w:hyperlink>
    </w:p>
    <w:p w14:paraId="49118A88" w14:textId="77777777" w:rsidR="00491CE9" w:rsidRDefault="00491CE9" w:rsidP="007D0674"/>
    <w:p w14:paraId="14FCC9E4" w14:textId="77777777" w:rsidR="007D0674" w:rsidRDefault="007D0674" w:rsidP="007D0674"/>
    <w:p w14:paraId="05C06D2C" w14:textId="77777777" w:rsidR="007D0674" w:rsidRDefault="007D0674" w:rsidP="007D0674"/>
    <w:p w14:paraId="40FC4C89" w14:textId="77777777" w:rsidR="00491CE9" w:rsidRDefault="00491CE9" w:rsidP="00E232F8">
      <w:pPr>
        <w:ind w:left="360"/>
      </w:pPr>
    </w:p>
    <w:p w14:paraId="2A110866" w14:textId="77777777" w:rsidR="00491CE9" w:rsidRDefault="00491CE9" w:rsidP="00E232F8">
      <w:pPr>
        <w:ind w:left="360"/>
      </w:pPr>
    </w:p>
    <w:p w14:paraId="6A7C08B8" w14:textId="77777777" w:rsidR="00491CE9" w:rsidRDefault="00491CE9" w:rsidP="00E232F8">
      <w:pPr>
        <w:ind w:left="360"/>
      </w:pPr>
    </w:p>
    <w:p w14:paraId="3367689D" w14:textId="77777777" w:rsidR="00491CE9" w:rsidRDefault="00491CE9" w:rsidP="00E232F8">
      <w:pPr>
        <w:ind w:left="360"/>
      </w:pPr>
    </w:p>
    <w:p w14:paraId="21252CD9" w14:textId="77777777" w:rsidR="00491CE9" w:rsidRDefault="00491CE9" w:rsidP="00E232F8">
      <w:pPr>
        <w:ind w:left="360"/>
      </w:pPr>
    </w:p>
    <w:p w14:paraId="2A364432" w14:textId="77777777" w:rsidR="00491CE9" w:rsidRDefault="00491CE9" w:rsidP="00E232F8">
      <w:pPr>
        <w:ind w:left="360"/>
      </w:pPr>
    </w:p>
    <w:p w14:paraId="7EE2F0F3" w14:textId="77777777" w:rsidR="00491CE9" w:rsidRDefault="00491CE9" w:rsidP="00E232F8">
      <w:pPr>
        <w:ind w:left="360"/>
      </w:pPr>
    </w:p>
    <w:p w14:paraId="6342A2B8" w14:textId="77777777" w:rsidR="00491CE9" w:rsidRDefault="00491CE9" w:rsidP="00E232F8">
      <w:pPr>
        <w:ind w:left="360"/>
      </w:pPr>
    </w:p>
    <w:p w14:paraId="3BB02C65" w14:textId="77777777" w:rsidR="00491CE9" w:rsidRDefault="00491CE9" w:rsidP="008B1BBF"/>
    <w:p w14:paraId="09AC9494" w14:textId="77777777" w:rsidR="007D0674" w:rsidRPr="005265BA" w:rsidRDefault="00E232F8" w:rsidP="000A0D11">
      <w:pPr>
        <w:pStyle w:val="ListParagraph"/>
        <w:numPr>
          <w:ilvl w:val="0"/>
          <w:numId w:val="21"/>
        </w:numPr>
        <w:outlineLvl w:val="1"/>
      </w:pPr>
      <w:bookmarkStart w:id="28" w:name="_Toc416270839"/>
      <w:r w:rsidRPr="005265BA">
        <w:t>Trusted IP Ranges</w:t>
      </w:r>
      <w:bookmarkEnd w:id="28"/>
      <w:r w:rsidR="005A12A2" w:rsidRPr="005265BA">
        <w:br/>
      </w:r>
    </w:p>
    <w:p w14:paraId="1D72AEB1" w14:textId="3CCCB9B3" w:rsidR="00A55EC8" w:rsidRDefault="005A12A2" w:rsidP="007D0674">
      <w:pPr>
        <w:pStyle w:val="ListParagraph"/>
        <w:numPr>
          <w:ilvl w:val="0"/>
          <w:numId w:val="0"/>
        </w:numPr>
        <w:ind w:left="720"/>
      </w:pPr>
      <w:r>
        <w:t>The following IP ranges need to be added to the Trusted IP Ranges section in the Network Access tab under Security Controls in your salesforce instance. It is important that the IP ranges match the ranges below exactly for the integration to work properly.</w:t>
      </w:r>
      <w:r>
        <w:br/>
      </w:r>
    </w:p>
    <w:tbl>
      <w:tblPr>
        <w:tblStyle w:val="GridTable42"/>
        <w:tblW w:w="6138" w:type="dxa"/>
        <w:jc w:val="center"/>
        <w:tblLook w:val="04A0" w:firstRow="1" w:lastRow="0" w:firstColumn="1" w:lastColumn="0" w:noHBand="0" w:noVBand="1"/>
      </w:tblPr>
      <w:tblGrid>
        <w:gridCol w:w="2628"/>
        <w:gridCol w:w="2520"/>
        <w:gridCol w:w="990"/>
      </w:tblGrid>
      <w:tr w:rsidR="00264FD9" w:rsidRPr="00264FD9" w14:paraId="6F68187E" w14:textId="16B08652" w:rsidTr="00CF550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AF9AE79" w14:textId="3363B722" w:rsidR="00264FD9" w:rsidRPr="00264FD9" w:rsidRDefault="00264FD9" w:rsidP="00264FD9">
            <w:pPr>
              <w:spacing w:after="0" w:line="300" w:lineRule="atLeast"/>
              <w:rPr>
                <w:rFonts w:ascii="Helvetica" w:eastAsia="Times New Roman" w:hAnsi="Helvetica" w:cs="Helvetica"/>
                <w:sz w:val="21"/>
                <w:szCs w:val="21"/>
              </w:rPr>
            </w:pPr>
            <w:r>
              <w:rPr>
                <w:rFonts w:ascii="Helvetica" w:eastAsia="Times New Roman" w:hAnsi="Helvetica" w:cs="Helvetica"/>
                <w:sz w:val="21"/>
                <w:szCs w:val="21"/>
              </w:rPr>
              <w:t>Starting IP Range</w:t>
            </w:r>
          </w:p>
        </w:tc>
        <w:tc>
          <w:tcPr>
            <w:tcW w:w="2520" w:type="dxa"/>
            <w:hideMark/>
          </w:tcPr>
          <w:p w14:paraId="49417667" w14:textId="1A3E4A3C" w:rsidR="00264FD9" w:rsidRPr="00264FD9" w:rsidRDefault="00264FD9" w:rsidP="00264FD9">
            <w:pPr>
              <w:spacing w:after="0" w:line="300" w:lineRule="atLeas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333333"/>
                <w:sz w:val="21"/>
                <w:szCs w:val="21"/>
              </w:rPr>
            </w:pPr>
            <w:r w:rsidRPr="00264FD9">
              <w:rPr>
                <w:rFonts w:ascii="Helvetica" w:eastAsia="Times New Roman" w:hAnsi="Helvetica" w:cs="Helvetica"/>
                <w:sz w:val="21"/>
                <w:szCs w:val="21"/>
              </w:rPr>
              <w:t>Ending IP Range</w:t>
            </w:r>
          </w:p>
        </w:tc>
        <w:tc>
          <w:tcPr>
            <w:tcW w:w="990" w:type="dxa"/>
          </w:tcPr>
          <w:p w14:paraId="0D1DC1D2" w14:textId="3E29EB84" w:rsidR="00264FD9" w:rsidRPr="00264FD9" w:rsidRDefault="00264FD9" w:rsidP="00264FD9">
            <w:pPr>
              <w:spacing w:after="0" w:line="300" w:lineRule="atLeast"/>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sz w:val="21"/>
                <w:szCs w:val="21"/>
              </w:rPr>
            </w:pPr>
            <w:r>
              <w:rPr>
                <w:rFonts w:ascii="Helvetica" w:eastAsia="Times New Roman" w:hAnsi="Helvetica" w:cs="Helvetica"/>
                <w:sz w:val="21"/>
                <w:szCs w:val="21"/>
              </w:rPr>
              <w:t>Added</w:t>
            </w:r>
          </w:p>
        </w:tc>
      </w:tr>
      <w:tr w:rsidR="00264FD9" w:rsidRPr="00264FD9" w14:paraId="3854792A" w14:textId="49A15A73"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14:paraId="4ACEF4A9" w14:textId="0AC1545C"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64.79.134.164</w:t>
            </w:r>
          </w:p>
        </w:tc>
        <w:tc>
          <w:tcPr>
            <w:tcW w:w="2520" w:type="dxa"/>
          </w:tcPr>
          <w:p w14:paraId="008CE5B1" w14:textId="35CE13B5"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64.79.134.164</w:t>
            </w:r>
          </w:p>
        </w:tc>
        <w:tc>
          <w:tcPr>
            <w:tcW w:w="990" w:type="dxa"/>
          </w:tcPr>
          <w:p w14:paraId="4E17BA5B" w14:textId="5295D031"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09E897C8" w14:textId="7F5500F5"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07809A21"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66.231.91.195</w:t>
            </w:r>
          </w:p>
        </w:tc>
        <w:tc>
          <w:tcPr>
            <w:tcW w:w="2520" w:type="dxa"/>
            <w:hideMark/>
          </w:tcPr>
          <w:p w14:paraId="4B90B7D1"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66.231.91.195</w:t>
            </w:r>
          </w:p>
        </w:tc>
        <w:tc>
          <w:tcPr>
            <w:tcW w:w="990" w:type="dxa"/>
          </w:tcPr>
          <w:p w14:paraId="7B12B747" w14:textId="5860D293"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3F350EEA" w14:textId="180E1DCD"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3B1398BE"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66.231.91.251</w:t>
            </w:r>
          </w:p>
        </w:tc>
        <w:tc>
          <w:tcPr>
            <w:tcW w:w="2520" w:type="dxa"/>
            <w:hideMark/>
          </w:tcPr>
          <w:p w14:paraId="59EEF4E0"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66.231.91.251</w:t>
            </w:r>
          </w:p>
        </w:tc>
        <w:tc>
          <w:tcPr>
            <w:tcW w:w="990" w:type="dxa"/>
          </w:tcPr>
          <w:p w14:paraId="7099F073" w14:textId="157B2506"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23A45DFF" w14:textId="5CAA67B5"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18A032B"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66.231.94.247</w:t>
            </w:r>
          </w:p>
        </w:tc>
        <w:tc>
          <w:tcPr>
            <w:tcW w:w="2520" w:type="dxa"/>
            <w:hideMark/>
          </w:tcPr>
          <w:p w14:paraId="173D3EF1"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66.231.94.247</w:t>
            </w:r>
          </w:p>
        </w:tc>
        <w:tc>
          <w:tcPr>
            <w:tcW w:w="990" w:type="dxa"/>
          </w:tcPr>
          <w:p w14:paraId="10597561" w14:textId="304825EE"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4D572978" w14:textId="52F8CFEC"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3B6CD2F"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66.231.94.250</w:t>
            </w:r>
          </w:p>
        </w:tc>
        <w:tc>
          <w:tcPr>
            <w:tcW w:w="2520" w:type="dxa"/>
            <w:hideMark/>
          </w:tcPr>
          <w:p w14:paraId="2DDE89BF"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66.231.94.252</w:t>
            </w:r>
          </w:p>
        </w:tc>
        <w:tc>
          <w:tcPr>
            <w:tcW w:w="990" w:type="dxa"/>
          </w:tcPr>
          <w:p w14:paraId="2E4D67BA" w14:textId="5AE3F1A1"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06CE68D7" w14:textId="6A911FFC"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23DECC91"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68.232.200.1</w:t>
            </w:r>
          </w:p>
        </w:tc>
        <w:tc>
          <w:tcPr>
            <w:tcW w:w="2520" w:type="dxa"/>
            <w:hideMark/>
          </w:tcPr>
          <w:p w14:paraId="71B9FA90"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68.232.200.2</w:t>
            </w:r>
          </w:p>
        </w:tc>
        <w:tc>
          <w:tcPr>
            <w:tcW w:w="990" w:type="dxa"/>
          </w:tcPr>
          <w:p w14:paraId="5C850972" w14:textId="75B982FA"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00A7D163" w14:textId="76C840C3"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3798C3C4"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68.232.203.56</w:t>
            </w:r>
          </w:p>
        </w:tc>
        <w:tc>
          <w:tcPr>
            <w:tcW w:w="2520" w:type="dxa"/>
            <w:hideMark/>
          </w:tcPr>
          <w:p w14:paraId="29E2E63F"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68.232.203.63</w:t>
            </w:r>
          </w:p>
        </w:tc>
        <w:tc>
          <w:tcPr>
            <w:tcW w:w="990" w:type="dxa"/>
          </w:tcPr>
          <w:p w14:paraId="7B697DAF" w14:textId="68E2BAB0"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0DF46E9B" w14:textId="1907A4BA"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411875EB"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68.232.204.99</w:t>
            </w:r>
          </w:p>
        </w:tc>
        <w:tc>
          <w:tcPr>
            <w:tcW w:w="2520" w:type="dxa"/>
            <w:hideMark/>
          </w:tcPr>
          <w:p w14:paraId="10DD1ED4"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68.232.204.99</w:t>
            </w:r>
          </w:p>
        </w:tc>
        <w:tc>
          <w:tcPr>
            <w:tcW w:w="990" w:type="dxa"/>
          </w:tcPr>
          <w:p w14:paraId="55473AAD" w14:textId="5D20D42B"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46AF05E6" w14:textId="28A2E726"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543DDA3"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99.50.81.121</w:t>
            </w:r>
          </w:p>
        </w:tc>
        <w:tc>
          <w:tcPr>
            <w:tcW w:w="2520" w:type="dxa"/>
            <w:hideMark/>
          </w:tcPr>
          <w:p w14:paraId="14B6DFA9"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99.50.81.140</w:t>
            </w:r>
          </w:p>
        </w:tc>
        <w:tc>
          <w:tcPr>
            <w:tcW w:w="990" w:type="dxa"/>
          </w:tcPr>
          <w:p w14:paraId="0C8A70A7" w14:textId="4F78547B"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76478046" w14:textId="361073F6"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4382288A"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136.147.128.1</w:t>
            </w:r>
          </w:p>
        </w:tc>
        <w:tc>
          <w:tcPr>
            <w:tcW w:w="2520" w:type="dxa"/>
            <w:hideMark/>
          </w:tcPr>
          <w:p w14:paraId="5F4F0A35"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136.147.128.14</w:t>
            </w:r>
          </w:p>
        </w:tc>
        <w:tc>
          <w:tcPr>
            <w:tcW w:w="990" w:type="dxa"/>
          </w:tcPr>
          <w:p w14:paraId="303D6E2C" w14:textId="564DCAE0"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59ED3989" w14:textId="3FB8649A"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3010E249"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136.147.129.15</w:t>
            </w:r>
          </w:p>
        </w:tc>
        <w:tc>
          <w:tcPr>
            <w:tcW w:w="2520" w:type="dxa"/>
            <w:hideMark/>
          </w:tcPr>
          <w:p w14:paraId="49EB10B8"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136.147.129.15</w:t>
            </w:r>
          </w:p>
        </w:tc>
        <w:tc>
          <w:tcPr>
            <w:tcW w:w="990" w:type="dxa"/>
          </w:tcPr>
          <w:p w14:paraId="1FF840E3" w14:textId="016CC533"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3D6CCCF1" w14:textId="11DE0F3F"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CC51CAD"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136.147.131.11</w:t>
            </w:r>
          </w:p>
        </w:tc>
        <w:tc>
          <w:tcPr>
            <w:tcW w:w="2520" w:type="dxa"/>
            <w:hideMark/>
          </w:tcPr>
          <w:p w14:paraId="1CEFFA94"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136.147.131.18</w:t>
            </w:r>
          </w:p>
        </w:tc>
        <w:tc>
          <w:tcPr>
            <w:tcW w:w="990" w:type="dxa"/>
          </w:tcPr>
          <w:p w14:paraId="0EFBA201" w14:textId="44D5F67D"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3A7125E2" w14:textId="6682CA17"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11FF16D7"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184.72.230.214</w:t>
            </w:r>
          </w:p>
        </w:tc>
        <w:tc>
          <w:tcPr>
            <w:tcW w:w="2520" w:type="dxa"/>
            <w:hideMark/>
          </w:tcPr>
          <w:p w14:paraId="04AEA15D"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184.72.230.214</w:t>
            </w:r>
          </w:p>
        </w:tc>
        <w:tc>
          <w:tcPr>
            <w:tcW w:w="990" w:type="dxa"/>
          </w:tcPr>
          <w:p w14:paraId="428FCA5E" w14:textId="5F5E05C2"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3869EFBD" w14:textId="21535536"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21C7294F"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199.122.126.99</w:t>
            </w:r>
          </w:p>
        </w:tc>
        <w:tc>
          <w:tcPr>
            <w:tcW w:w="2520" w:type="dxa"/>
            <w:hideMark/>
          </w:tcPr>
          <w:p w14:paraId="3ED2CF5D"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199.122.126.99</w:t>
            </w:r>
          </w:p>
        </w:tc>
        <w:tc>
          <w:tcPr>
            <w:tcW w:w="990" w:type="dxa"/>
          </w:tcPr>
          <w:p w14:paraId="14F8C306" w14:textId="350FBB72"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436F39DB" w14:textId="265E7ED2"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531EEE0A"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206.246.157.1</w:t>
            </w:r>
          </w:p>
        </w:tc>
        <w:tc>
          <w:tcPr>
            <w:tcW w:w="2520" w:type="dxa"/>
            <w:hideMark/>
          </w:tcPr>
          <w:p w14:paraId="3E3647DA"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206.246.157.6</w:t>
            </w:r>
          </w:p>
        </w:tc>
        <w:tc>
          <w:tcPr>
            <w:tcW w:w="990" w:type="dxa"/>
          </w:tcPr>
          <w:p w14:paraId="1233F643" w14:textId="3796C155"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2B0F3FD3" w14:textId="6E7B361D"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1D0B6139"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207.67.53.64</w:t>
            </w:r>
          </w:p>
        </w:tc>
        <w:tc>
          <w:tcPr>
            <w:tcW w:w="2520" w:type="dxa"/>
            <w:hideMark/>
          </w:tcPr>
          <w:p w14:paraId="310F17C2"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207.67.53.78</w:t>
            </w:r>
          </w:p>
        </w:tc>
        <w:tc>
          <w:tcPr>
            <w:tcW w:w="990" w:type="dxa"/>
          </w:tcPr>
          <w:p w14:paraId="07D7E535" w14:textId="2D83A735"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014B14EF" w14:textId="0080E0AC"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03104D09"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207.67.66.192</w:t>
            </w:r>
          </w:p>
        </w:tc>
        <w:tc>
          <w:tcPr>
            <w:tcW w:w="2520" w:type="dxa"/>
            <w:hideMark/>
          </w:tcPr>
          <w:p w14:paraId="672493E8"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207.67.66.222</w:t>
            </w:r>
          </w:p>
        </w:tc>
        <w:tc>
          <w:tcPr>
            <w:tcW w:w="990" w:type="dxa"/>
          </w:tcPr>
          <w:p w14:paraId="6B37E5B9" w14:textId="2EB2611D"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714C4513" w14:textId="5A74CFBC"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386ECCA6"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207.67.98.216</w:t>
            </w:r>
          </w:p>
        </w:tc>
        <w:tc>
          <w:tcPr>
            <w:tcW w:w="2520" w:type="dxa"/>
            <w:hideMark/>
          </w:tcPr>
          <w:p w14:paraId="5D17B374"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207.67.98.216</w:t>
            </w:r>
          </w:p>
        </w:tc>
        <w:tc>
          <w:tcPr>
            <w:tcW w:w="990" w:type="dxa"/>
          </w:tcPr>
          <w:p w14:paraId="4E524978" w14:textId="0C446C9B"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498E5CBB" w14:textId="45D96932" w:rsidTr="00CF550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1602E53D"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207.250.76.176</w:t>
            </w:r>
          </w:p>
        </w:tc>
        <w:tc>
          <w:tcPr>
            <w:tcW w:w="2520" w:type="dxa"/>
            <w:hideMark/>
          </w:tcPr>
          <w:p w14:paraId="763E27EB"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207.250.76.183</w:t>
            </w:r>
          </w:p>
        </w:tc>
        <w:tc>
          <w:tcPr>
            <w:tcW w:w="990" w:type="dxa"/>
          </w:tcPr>
          <w:p w14:paraId="40A56C85" w14:textId="38072C55"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59669F21" w14:textId="2540FD7D" w:rsidTr="00CF550E">
        <w:trPr>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75883D3C"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207.250.79.96</w:t>
            </w:r>
          </w:p>
        </w:tc>
        <w:tc>
          <w:tcPr>
            <w:tcW w:w="2520" w:type="dxa"/>
            <w:hideMark/>
          </w:tcPr>
          <w:p w14:paraId="1326FA8D" w14:textId="77777777"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207.250.79.110</w:t>
            </w:r>
          </w:p>
        </w:tc>
        <w:tc>
          <w:tcPr>
            <w:tcW w:w="990" w:type="dxa"/>
          </w:tcPr>
          <w:p w14:paraId="49496FB6" w14:textId="063C914C" w:rsidR="00264FD9" w:rsidRPr="00264FD9" w:rsidRDefault="00264FD9" w:rsidP="00264FD9">
            <w:pPr>
              <w:spacing w:after="0" w:line="300" w:lineRule="atLeast"/>
              <w:cnfStyle w:val="000000000000" w:firstRow="0" w:lastRow="0" w:firstColumn="0" w:lastColumn="0" w:oddVBand="0" w:evenVBand="0" w:oddHBand="0" w:evenHBand="0" w:firstRowFirstColumn="0" w:firstRowLastColumn="0" w:lastRowFirstColumn="0" w:lastRowLastColumn="0"/>
              <w:rPr>
                <w:rFonts w:eastAsia="Times New Roman" w:cs="Arial"/>
                <w:color w:val="333333"/>
                <w:sz w:val="21"/>
                <w:szCs w:val="21"/>
              </w:rPr>
            </w:pPr>
            <w:r w:rsidRPr="00BF2685">
              <w:sym w:font="Wingdings" w:char="F071"/>
            </w:r>
          </w:p>
        </w:tc>
      </w:tr>
      <w:tr w:rsidR="00264FD9" w:rsidRPr="00264FD9" w14:paraId="449F7391" w14:textId="214F8803" w:rsidTr="00CF550E">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628" w:type="dxa"/>
            <w:hideMark/>
          </w:tcPr>
          <w:p w14:paraId="50F39FC3" w14:textId="77777777" w:rsidR="00264FD9" w:rsidRPr="00264FD9" w:rsidRDefault="00264FD9" w:rsidP="00264FD9">
            <w:pPr>
              <w:spacing w:after="0" w:line="300" w:lineRule="atLeast"/>
              <w:rPr>
                <w:rFonts w:eastAsia="Times New Roman" w:cs="Arial"/>
                <w:b w:val="0"/>
                <w:color w:val="333333"/>
                <w:sz w:val="21"/>
                <w:szCs w:val="21"/>
              </w:rPr>
            </w:pPr>
            <w:r w:rsidRPr="00264FD9">
              <w:rPr>
                <w:rFonts w:eastAsia="Times New Roman" w:cs="Arial"/>
                <w:b w:val="0"/>
                <w:color w:val="333333"/>
                <w:sz w:val="21"/>
                <w:szCs w:val="21"/>
              </w:rPr>
              <w:t>209.43.14.97</w:t>
            </w:r>
          </w:p>
        </w:tc>
        <w:tc>
          <w:tcPr>
            <w:tcW w:w="2520" w:type="dxa"/>
            <w:hideMark/>
          </w:tcPr>
          <w:p w14:paraId="43D7B09E" w14:textId="77777777"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264FD9">
              <w:rPr>
                <w:rFonts w:eastAsia="Times New Roman" w:cs="Arial"/>
                <w:color w:val="333333"/>
                <w:sz w:val="21"/>
                <w:szCs w:val="21"/>
              </w:rPr>
              <w:t>209.43.14.97</w:t>
            </w:r>
          </w:p>
        </w:tc>
        <w:tc>
          <w:tcPr>
            <w:tcW w:w="990" w:type="dxa"/>
          </w:tcPr>
          <w:p w14:paraId="0321AE57" w14:textId="5C9ED0F9" w:rsidR="00264FD9" w:rsidRPr="00264FD9" w:rsidRDefault="00264FD9" w:rsidP="00264FD9">
            <w:pPr>
              <w:spacing w:after="0" w:line="300" w:lineRule="atLeast"/>
              <w:cnfStyle w:val="000000100000" w:firstRow="0" w:lastRow="0" w:firstColumn="0" w:lastColumn="0" w:oddVBand="0" w:evenVBand="0" w:oddHBand="1" w:evenHBand="0" w:firstRowFirstColumn="0" w:firstRowLastColumn="0" w:lastRowFirstColumn="0" w:lastRowLastColumn="0"/>
              <w:rPr>
                <w:rFonts w:eastAsia="Times New Roman" w:cs="Arial"/>
                <w:color w:val="333333"/>
                <w:sz w:val="21"/>
                <w:szCs w:val="21"/>
              </w:rPr>
            </w:pPr>
            <w:r w:rsidRPr="00BF2685">
              <w:sym w:font="Wingdings" w:char="F071"/>
            </w:r>
          </w:p>
        </w:tc>
      </w:tr>
    </w:tbl>
    <w:p w14:paraId="3CEFA543" w14:textId="77777777" w:rsidR="00264FD9" w:rsidRDefault="00264FD9" w:rsidP="00A55EC8"/>
    <w:p w14:paraId="253934BB" w14:textId="358C994F" w:rsidR="005A12A2" w:rsidRPr="00A55EC8" w:rsidRDefault="005A12A2" w:rsidP="00A55EC8">
      <w:pPr>
        <w:rPr>
          <w:b/>
        </w:rPr>
      </w:pPr>
      <w:r>
        <w:t xml:space="preserve"> </w:t>
      </w:r>
      <w:r>
        <w:br/>
      </w:r>
      <w:r>
        <w:br/>
      </w:r>
    </w:p>
    <w:p w14:paraId="3CF44944" w14:textId="0DD63125" w:rsidR="00EF2FF6" w:rsidRDefault="00A854A3" w:rsidP="00EF2FF6">
      <w:pPr>
        <w:pStyle w:val="ListParagraph"/>
        <w:numPr>
          <w:ilvl w:val="0"/>
          <w:numId w:val="21"/>
        </w:numPr>
        <w:outlineLvl w:val="1"/>
      </w:pPr>
      <w:bookmarkStart w:id="29" w:name="_Toc416270840"/>
      <w:r w:rsidRPr="005265BA">
        <w:t xml:space="preserve">Enable the </w:t>
      </w:r>
      <w:r w:rsidR="009946E4">
        <w:t xml:space="preserve">Salesforce </w:t>
      </w:r>
      <w:r w:rsidRPr="005265BA">
        <w:t>Marketing Cloud Connector for Admin User</w:t>
      </w:r>
      <w:bookmarkEnd w:id="29"/>
    </w:p>
    <w:p w14:paraId="649071F9" w14:textId="5240A5B9" w:rsidR="009946E4" w:rsidRDefault="009946E4" w:rsidP="00EF2FF6">
      <w:pPr>
        <w:ind w:left="720"/>
        <w:outlineLvl w:val="1"/>
      </w:pPr>
      <w:bookmarkStart w:id="30" w:name="_Toc416270841"/>
      <w:r>
        <w:t>The next step is to enable your Admin User to access the Salesforce Marketing Cloud Connector within Salesforce. To do so, navigate to the User Edit screen and ensure the appropriate checkboxes are marked</w:t>
      </w:r>
      <w:r w:rsidR="00E474C9">
        <w:t xml:space="preserve"> in the Additional Information section</w:t>
      </w:r>
      <w:r>
        <w:t>.</w:t>
      </w:r>
      <w:bookmarkEnd w:id="30"/>
      <w:r>
        <w:t xml:space="preserve"> </w:t>
      </w:r>
      <w:r>
        <w:br/>
      </w:r>
    </w:p>
    <w:tbl>
      <w:tblPr>
        <w:tblStyle w:val="GridTable42"/>
        <w:tblW w:w="0" w:type="auto"/>
        <w:jc w:val="center"/>
        <w:tblLook w:val="04A0" w:firstRow="1" w:lastRow="0" w:firstColumn="1" w:lastColumn="0" w:noHBand="0" w:noVBand="1"/>
      </w:tblPr>
      <w:tblGrid>
        <w:gridCol w:w="5868"/>
        <w:gridCol w:w="1980"/>
      </w:tblGrid>
      <w:tr w:rsidR="009946E4" w14:paraId="2F927E80" w14:textId="77777777" w:rsidTr="009946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1471562B" w14:textId="15D1C1E6" w:rsidR="009946E4" w:rsidRDefault="009946E4" w:rsidP="009946E4">
            <w:pPr>
              <w:pStyle w:val="ListParagraph"/>
              <w:numPr>
                <w:ilvl w:val="0"/>
                <w:numId w:val="0"/>
              </w:numPr>
              <w:rPr>
                <w:b w:val="0"/>
              </w:rPr>
            </w:pPr>
            <w:r>
              <w:rPr>
                <w:b w:val="0"/>
              </w:rPr>
              <w:t>Admin User</w:t>
            </w:r>
            <w:r w:rsidR="00E474C9">
              <w:rPr>
                <w:b w:val="0"/>
              </w:rPr>
              <w:t>(</w:t>
            </w:r>
            <w:r>
              <w:rPr>
                <w:b w:val="0"/>
              </w:rPr>
              <w:t>s</w:t>
            </w:r>
            <w:r w:rsidR="00E474C9">
              <w:rPr>
                <w:b w:val="0"/>
              </w:rPr>
              <w:t>)</w:t>
            </w:r>
          </w:p>
        </w:tc>
        <w:tc>
          <w:tcPr>
            <w:tcW w:w="1980" w:type="dxa"/>
          </w:tcPr>
          <w:p w14:paraId="5B037AFF" w14:textId="34A83DA5" w:rsidR="009946E4" w:rsidRDefault="009946E4" w:rsidP="009946E4">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Enabled</w:t>
            </w:r>
          </w:p>
        </w:tc>
      </w:tr>
      <w:tr w:rsidR="009946E4" w14:paraId="5503A3D1" w14:textId="77777777" w:rsidTr="009946E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220BC3A0" w14:textId="18D32D2E" w:rsidR="009946E4" w:rsidRDefault="009946E4" w:rsidP="009946E4">
            <w:pPr>
              <w:pStyle w:val="ListParagraph"/>
              <w:numPr>
                <w:ilvl w:val="0"/>
                <w:numId w:val="0"/>
              </w:numPr>
              <w:rPr>
                <w:b w:val="0"/>
              </w:rPr>
            </w:pPr>
            <w:r>
              <w:rPr>
                <w:b w:val="0"/>
              </w:rPr>
              <w:t>Marketing Cloud for AppExchange Admin</w:t>
            </w:r>
          </w:p>
        </w:tc>
        <w:tc>
          <w:tcPr>
            <w:tcW w:w="1980" w:type="dxa"/>
          </w:tcPr>
          <w:p w14:paraId="385CA3C6" w14:textId="77777777" w:rsidR="009946E4" w:rsidRDefault="009946E4" w:rsidP="009946E4">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9946E4" w14:paraId="72D47FEC" w14:textId="77777777" w:rsidTr="009946E4">
        <w:trPr>
          <w:jc w:val="center"/>
        </w:trPr>
        <w:tc>
          <w:tcPr>
            <w:cnfStyle w:val="001000000000" w:firstRow="0" w:lastRow="0" w:firstColumn="1" w:lastColumn="0" w:oddVBand="0" w:evenVBand="0" w:oddHBand="0" w:evenHBand="0" w:firstRowFirstColumn="0" w:firstRowLastColumn="0" w:lastRowFirstColumn="0" w:lastRowLastColumn="0"/>
            <w:tcW w:w="5868" w:type="dxa"/>
          </w:tcPr>
          <w:p w14:paraId="07B06E4F" w14:textId="14C9B28B" w:rsidR="009946E4" w:rsidRDefault="009946E4" w:rsidP="009946E4">
            <w:pPr>
              <w:pStyle w:val="ListParagraph"/>
              <w:numPr>
                <w:ilvl w:val="0"/>
                <w:numId w:val="0"/>
              </w:numPr>
              <w:rPr>
                <w:b w:val="0"/>
              </w:rPr>
            </w:pPr>
            <w:r>
              <w:rPr>
                <w:b w:val="0"/>
              </w:rPr>
              <w:t>Marketing Cloud for AppExchange User</w:t>
            </w:r>
          </w:p>
        </w:tc>
        <w:tc>
          <w:tcPr>
            <w:tcW w:w="1980" w:type="dxa"/>
          </w:tcPr>
          <w:p w14:paraId="168476F6" w14:textId="77777777" w:rsidR="009946E4" w:rsidRDefault="009946E4" w:rsidP="009946E4">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bl>
    <w:p w14:paraId="53F28BE7" w14:textId="602AF737" w:rsidR="00A854A3" w:rsidRPr="005265BA" w:rsidRDefault="00E474C9" w:rsidP="009946E4">
      <w:pPr>
        <w:pStyle w:val="ListParagraph"/>
        <w:numPr>
          <w:ilvl w:val="0"/>
          <w:numId w:val="0"/>
        </w:numPr>
        <w:ind w:left="720"/>
        <w:outlineLvl w:val="1"/>
      </w:pPr>
      <w:r>
        <w:br/>
      </w:r>
      <w:bookmarkStart w:id="31" w:name="_Toc416270842"/>
      <w:r>
        <w:t>You will also need to enable</w:t>
      </w:r>
      <w:r w:rsidR="009946E4">
        <w:t xml:space="preserve"> the Salesforce Marketing Cloud Connector for</w:t>
      </w:r>
      <w:r>
        <w:t xml:space="preserve"> all users you’d like to have access to the Salesforce Marketing Cloud Connector from within Salesforce. For general users, you will follow the same steps for Admin Users but will only check the Marketing Cloud for AppExchange User checkbox.</w:t>
      </w:r>
      <w:bookmarkEnd w:id="31"/>
      <w:r>
        <w:t xml:space="preserve"> </w:t>
      </w:r>
      <w:r w:rsidR="005A75AB" w:rsidRPr="005265BA">
        <w:br/>
      </w:r>
    </w:p>
    <w:p w14:paraId="5D2DA266" w14:textId="56A58132" w:rsidR="00491CE9" w:rsidRPr="005265BA" w:rsidRDefault="00491CE9" w:rsidP="000A0D11">
      <w:pPr>
        <w:pStyle w:val="ListParagraph"/>
        <w:numPr>
          <w:ilvl w:val="0"/>
          <w:numId w:val="21"/>
        </w:numPr>
      </w:pPr>
      <w:r w:rsidRPr="005265BA">
        <w:t>Customization of Page Layouts</w:t>
      </w:r>
      <w:r w:rsidRPr="005265BA">
        <w:br/>
        <w:t>In order to access the integration within salesforce.com, you will need to customize the page layouts for objects within your salesforce.com instance. Use the checklist below to keep track of the page layouts you have updated:</w:t>
      </w:r>
      <w:r w:rsidRPr="005265BA">
        <w:br/>
      </w:r>
      <w:r w:rsidRPr="005265BA">
        <w:br/>
      </w:r>
    </w:p>
    <w:tbl>
      <w:tblPr>
        <w:tblStyle w:val="GridTable42"/>
        <w:tblW w:w="0" w:type="auto"/>
        <w:jc w:val="center"/>
        <w:tblLook w:val="04A0" w:firstRow="1" w:lastRow="0" w:firstColumn="1" w:lastColumn="0" w:noHBand="0" w:noVBand="1"/>
      </w:tblPr>
      <w:tblGrid>
        <w:gridCol w:w="5868"/>
        <w:gridCol w:w="1980"/>
      </w:tblGrid>
      <w:tr w:rsidR="00491CE9" w14:paraId="2CBCFD58" w14:textId="77777777" w:rsidTr="00491C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62D90F65" w14:textId="219DC789" w:rsidR="00491CE9" w:rsidRDefault="00491CE9" w:rsidP="00491CE9">
            <w:pPr>
              <w:pStyle w:val="ListParagraph"/>
              <w:numPr>
                <w:ilvl w:val="0"/>
                <w:numId w:val="0"/>
              </w:numPr>
              <w:rPr>
                <w:b w:val="0"/>
              </w:rPr>
            </w:pPr>
            <w:r>
              <w:rPr>
                <w:b w:val="0"/>
              </w:rPr>
              <w:t>Object</w:t>
            </w:r>
          </w:p>
        </w:tc>
        <w:tc>
          <w:tcPr>
            <w:tcW w:w="1980" w:type="dxa"/>
          </w:tcPr>
          <w:p w14:paraId="3C308722" w14:textId="3CFC966E" w:rsidR="00491CE9" w:rsidRDefault="00491CE9" w:rsidP="00491CE9">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Layout Updated</w:t>
            </w:r>
          </w:p>
        </w:tc>
      </w:tr>
      <w:tr w:rsidR="00491CE9" w14:paraId="5DA815F6" w14:textId="77777777" w:rsidTr="00491C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694FD236" w14:textId="4123D4A0" w:rsidR="00491CE9" w:rsidRDefault="00491CE9" w:rsidP="00491CE9">
            <w:pPr>
              <w:pStyle w:val="ListParagraph"/>
              <w:numPr>
                <w:ilvl w:val="0"/>
                <w:numId w:val="0"/>
              </w:numPr>
              <w:rPr>
                <w:b w:val="0"/>
              </w:rPr>
            </w:pPr>
            <w:r>
              <w:rPr>
                <w:b w:val="0"/>
              </w:rPr>
              <w:t xml:space="preserve">User Page </w:t>
            </w:r>
          </w:p>
        </w:tc>
        <w:tc>
          <w:tcPr>
            <w:tcW w:w="1980" w:type="dxa"/>
          </w:tcPr>
          <w:p w14:paraId="36405921" w14:textId="4775C61F" w:rsidR="00491CE9" w:rsidRDefault="00491CE9" w:rsidP="00491CE9">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491CE9" w14:paraId="249E1257" w14:textId="77777777" w:rsidTr="00491CE9">
        <w:trPr>
          <w:jc w:val="center"/>
        </w:trPr>
        <w:tc>
          <w:tcPr>
            <w:cnfStyle w:val="001000000000" w:firstRow="0" w:lastRow="0" w:firstColumn="1" w:lastColumn="0" w:oddVBand="0" w:evenVBand="0" w:oddHBand="0" w:evenHBand="0" w:firstRowFirstColumn="0" w:firstRowLastColumn="0" w:lastRowFirstColumn="0" w:lastRowLastColumn="0"/>
            <w:tcW w:w="5868" w:type="dxa"/>
          </w:tcPr>
          <w:p w14:paraId="145F6971" w14:textId="16A0CFBA" w:rsidR="00491CE9" w:rsidRDefault="00491CE9" w:rsidP="00491CE9">
            <w:pPr>
              <w:pStyle w:val="ListParagraph"/>
              <w:numPr>
                <w:ilvl w:val="0"/>
                <w:numId w:val="0"/>
              </w:numPr>
              <w:rPr>
                <w:b w:val="0"/>
              </w:rPr>
            </w:pPr>
            <w:r>
              <w:rPr>
                <w:b w:val="0"/>
              </w:rPr>
              <w:t>Custom Links on Account, Contacts, and/or Leads Page</w:t>
            </w:r>
          </w:p>
        </w:tc>
        <w:tc>
          <w:tcPr>
            <w:tcW w:w="1980" w:type="dxa"/>
          </w:tcPr>
          <w:p w14:paraId="2B5CDD2F" w14:textId="0C3E605E" w:rsidR="00491CE9" w:rsidRDefault="00491CE9" w:rsidP="00491CE9">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491CE9" w14:paraId="334DA68E" w14:textId="77777777" w:rsidTr="00491C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5F326B45" w14:textId="370941A1" w:rsidR="00491CE9" w:rsidRDefault="00491CE9" w:rsidP="00491CE9">
            <w:pPr>
              <w:pStyle w:val="ListParagraph"/>
              <w:numPr>
                <w:ilvl w:val="0"/>
                <w:numId w:val="0"/>
              </w:numPr>
              <w:rPr>
                <w:b w:val="0"/>
              </w:rPr>
            </w:pPr>
            <w:r>
              <w:rPr>
                <w:b w:val="0"/>
              </w:rPr>
              <w:t>Related Lists on Account, Contacts, and/or Leads Page</w:t>
            </w:r>
          </w:p>
        </w:tc>
        <w:tc>
          <w:tcPr>
            <w:tcW w:w="1980" w:type="dxa"/>
          </w:tcPr>
          <w:p w14:paraId="2C4A23D6" w14:textId="5003A61A" w:rsidR="00491CE9" w:rsidRDefault="00491CE9" w:rsidP="00491CE9">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491CE9" w14:paraId="29516B42" w14:textId="77777777" w:rsidTr="00491CE9">
        <w:trPr>
          <w:jc w:val="center"/>
        </w:trPr>
        <w:tc>
          <w:tcPr>
            <w:cnfStyle w:val="001000000000" w:firstRow="0" w:lastRow="0" w:firstColumn="1" w:lastColumn="0" w:oddVBand="0" w:evenVBand="0" w:oddHBand="0" w:evenHBand="0" w:firstRowFirstColumn="0" w:firstRowLastColumn="0" w:lastRowFirstColumn="0" w:lastRowLastColumn="0"/>
            <w:tcW w:w="5868" w:type="dxa"/>
          </w:tcPr>
          <w:p w14:paraId="44FB58F2" w14:textId="6B96F8D5" w:rsidR="00491CE9" w:rsidRDefault="00491CE9" w:rsidP="00491CE9">
            <w:pPr>
              <w:pStyle w:val="ListParagraph"/>
              <w:numPr>
                <w:ilvl w:val="0"/>
                <w:numId w:val="0"/>
              </w:numPr>
              <w:rPr>
                <w:b w:val="0"/>
              </w:rPr>
            </w:pPr>
            <w:r>
              <w:rPr>
                <w:b w:val="0"/>
              </w:rPr>
              <w:t>Custom Fields on Contact and/or Leads Page</w:t>
            </w:r>
          </w:p>
        </w:tc>
        <w:tc>
          <w:tcPr>
            <w:tcW w:w="1980" w:type="dxa"/>
          </w:tcPr>
          <w:p w14:paraId="79902110" w14:textId="370816E0" w:rsidR="00491CE9" w:rsidRDefault="00491CE9" w:rsidP="00491CE9">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491CE9" w14:paraId="5F7C2ADF" w14:textId="77777777" w:rsidTr="00491C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68" w:type="dxa"/>
          </w:tcPr>
          <w:p w14:paraId="338C93FA" w14:textId="19CC75EA" w:rsidR="00491CE9" w:rsidRDefault="00491CE9" w:rsidP="00491CE9">
            <w:pPr>
              <w:pStyle w:val="ListParagraph"/>
              <w:numPr>
                <w:ilvl w:val="0"/>
                <w:numId w:val="0"/>
              </w:numPr>
              <w:rPr>
                <w:b w:val="0"/>
              </w:rPr>
            </w:pPr>
            <w:r>
              <w:rPr>
                <w:b w:val="0"/>
              </w:rPr>
              <w:t>Custom Links on Campaign Page</w:t>
            </w:r>
          </w:p>
        </w:tc>
        <w:tc>
          <w:tcPr>
            <w:tcW w:w="1980" w:type="dxa"/>
          </w:tcPr>
          <w:p w14:paraId="33159EDC" w14:textId="4C626AA3" w:rsidR="00491CE9" w:rsidRDefault="00491CE9" w:rsidP="00491CE9">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491CE9" w14:paraId="231A19CD" w14:textId="77777777" w:rsidTr="00491CE9">
        <w:trPr>
          <w:jc w:val="center"/>
        </w:trPr>
        <w:tc>
          <w:tcPr>
            <w:cnfStyle w:val="001000000000" w:firstRow="0" w:lastRow="0" w:firstColumn="1" w:lastColumn="0" w:oddVBand="0" w:evenVBand="0" w:oddHBand="0" w:evenHBand="0" w:firstRowFirstColumn="0" w:firstRowLastColumn="0" w:lastRowFirstColumn="0" w:lastRowLastColumn="0"/>
            <w:tcW w:w="5868" w:type="dxa"/>
          </w:tcPr>
          <w:p w14:paraId="28237089" w14:textId="3B5C95EE" w:rsidR="00491CE9" w:rsidRDefault="00491CE9" w:rsidP="00491CE9">
            <w:pPr>
              <w:pStyle w:val="ListParagraph"/>
              <w:numPr>
                <w:ilvl w:val="0"/>
                <w:numId w:val="0"/>
              </w:numPr>
              <w:rPr>
                <w:b w:val="0"/>
              </w:rPr>
            </w:pPr>
            <w:r>
              <w:rPr>
                <w:b w:val="0"/>
              </w:rPr>
              <w:t>Related Lists on Campaign Page</w:t>
            </w:r>
          </w:p>
        </w:tc>
        <w:tc>
          <w:tcPr>
            <w:tcW w:w="1980" w:type="dxa"/>
          </w:tcPr>
          <w:p w14:paraId="72A0EFBD" w14:textId="76A1D231" w:rsidR="00491CE9" w:rsidRDefault="00491CE9" w:rsidP="00491CE9">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bl>
    <w:p w14:paraId="2B0E99FE" w14:textId="784A806C" w:rsidR="00491CE9" w:rsidRDefault="00491CE9" w:rsidP="00491CE9">
      <w:pPr>
        <w:pStyle w:val="ListParagraph"/>
        <w:numPr>
          <w:ilvl w:val="0"/>
          <w:numId w:val="0"/>
        </w:numPr>
        <w:ind w:left="720"/>
        <w:rPr>
          <w:b/>
        </w:rPr>
      </w:pPr>
    </w:p>
    <w:p w14:paraId="79277D53" w14:textId="7D0236D2" w:rsidR="00491CE9" w:rsidRPr="00491CE9" w:rsidRDefault="00491CE9" w:rsidP="00491CE9">
      <w:pPr>
        <w:pStyle w:val="ListParagraph"/>
        <w:numPr>
          <w:ilvl w:val="0"/>
          <w:numId w:val="0"/>
        </w:numPr>
        <w:ind w:left="720"/>
        <w:rPr>
          <w:b/>
        </w:rPr>
      </w:pPr>
    </w:p>
    <w:p w14:paraId="38089D05" w14:textId="42DDD9D8" w:rsidR="00A854A3" w:rsidRPr="00C76559" w:rsidRDefault="00491CE9" w:rsidP="000A0D11">
      <w:pPr>
        <w:pStyle w:val="ListParagraph"/>
        <w:numPr>
          <w:ilvl w:val="0"/>
          <w:numId w:val="21"/>
        </w:numPr>
        <w:outlineLvl w:val="1"/>
      </w:pPr>
      <w:bookmarkStart w:id="32" w:name="_Toc416270843"/>
      <w:r w:rsidRPr="00C76559">
        <w:lastRenderedPageBreak/>
        <w:t>Workflows</w:t>
      </w:r>
      <w:bookmarkEnd w:id="32"/>
    </w:p>
    <w:p w14:paraId="5411CAD9" w14:textId="6B5AF044" w:rsidR="008911A3" w:rsidRPr="00E474C9" w:rsidRDefault="00CF550E" w:rsidP="00E474C9">
      <w:pPr>
        <w:pStyle w:val="ListParagraph"/>
        <w:numPr>
          <w:ilvl w:val="0"/>
          <w:numId w:val="0"/>
        </w:numPr>
        <w:ind w:left="720"/>
      </w:pPr>
      <w:r w:rsidRPr="00CF550E">
        <w:t>Workflow rules are critical to any organization because they give you the ability to enforce key business processes easily without having to write code. Let’s break down the process for you, so you clearly understand how to create a workflow rule</w:t>
      </w:r>
      <w:r>
        <w:t>. For the Email Send process you will need to create 2 workflow rules.</w:t>
      </w:r>
    </w:p>
    <w:p w14:paraId="5C166654" w14:textId="77777777" w:rsidR="008911A3" w:rsidRPr="008911A3" w:rsidRDefault="008911A3" w:rsidP="008911A3">
      <w:pPr>
        <w:rPr>
          <w:b/>
        </w:rPr>
      </w:pPr>
    </w:p>
    <w:p w14:paraId="0FC8C4C6" w14:textId="77777777" w:rsidR="00C23D34" w:rsidRPr="00C76559" w:rsidRDefault="00491CE9" w:rsidP="000A0D11">
      <w:pPr>
        <w:pStyle w:val="ListParagraph"/>
        <w:numPr>
          <w:ilvl w:val="1"/>
          <w:numId w:val="21"/>
        </w:numPr>
        <w:outlineLvl w:val="2"/>
      </w:pPr>
      <w:bookmarkStart w:id="33" w:name="_Toc416270844"/>
      <w:r w:rsidRPr="00C76559">
        <w:t>Scheduled Send Workflow</w:t>
      </w:r>
      <w:bookmarkEnd w:id="33"/>
    </w:p>
    <w:p w14:paraId="5B6A5552" w14:textId="77777777" w:rsidR="00045E22" w:rsidRDefault="00045E22" w:rsidP="00045E22">
      <w:pPr>
        <w:pStyle w:val="ListParagraph"/>
        <w:numPr>
          <w:ilvl w:val="0"/>
          <w:numId w:val="0"/>
        </w:numPr>
        <w:ind w:left="1440"/>
        <w:rPr>
          <w:b/>
        </w:rPr>
      </w:pPr>
    </w:p>
    <w:tbl>
      <w:tblPr>
        <w:tblStyle w:val="GridTable42"/>
        <w:tblpPr w:leftFromText="180" w:rightFromText="180" w:vertAnchor="text" w:horzAnchor="margin" w:tblpXSpec="center" w:tblpY="29"/>
        <w:tblW w:w="0" w:type="auto"/>
        <w:tblLook w:val="04A0" w:firstRow="1" w:lastRow="0" w:firstColumn="1" w:lastColumn="0" w:noHBand="0" w:noVBand="1"/>
      </w:tblPr>
      <w:tblGrid>
        <w:gridCol w:w="8899"/>
        <w:gridCol w:w="1109"/>
      </w:tblGrid>
      <w:tr w:rsidR="00045E22" w14:paraId="7522AE37" w14:textId="77777777" w:rsidTr="008911A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899" w:type="dxa"/>
          </w:tcPr>
          <w:p w14:paraId="539B34B6" w14:textId="77777777" w:rsidR="00045E22" w:rsidRDefault="00045E22" w:rsidP="00045E22">
            <w:pPr>
              <w:pStyle w:val="ListParagraph"/>
              <w:numPr>
                <w:ilvl w:val="0"/>
                <w:numId w:val="0"/>
              </w:numPr>
              <w:rPr>
                <w:b w:val="0"/>
              </w:rPr>
            </w:pPr>
            <w:r>
              <w:rPr>
                <w:b w:val="0"/>
              </w:rPr>
              <w:t>Scheduled Send Workflow</w:t>
            </w:r>
          </w:p>
        </w:tc>
        <w:tc>
          <w:tcPr>
            <w:tcW w:w="1109" w:type="dxa"/>
          </w:tcPr>
          <w:p w14:paraId="04420E13" w14:textId="77777777" w:rsidR="00045E22" w:rsidRDefault="00045E22" w:rsidP="00045E22">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Checklist</w:t>
            </w:r>
          </w:p>
        </w:tc>
      </w:tr>
      <w:tr w:rsidR="00045E22" w14:paraId="19C2AF89"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4E82607A" w14:textId="77777777" w:rsidR="00045E22" w:rsidRPr="0015764C" w:rsidRDefault="00045E22" w:rsidP="000A0D11">
            <w:pPr>
              <w:pStyle w:val="ListParagraph"/>
              <w:numPr>
                <w:ilvl w:val="0"/>
                <w:numId w:val="28"/>
              </w:numPr>
              <w:rPr>
                <w:b w:val="0"/>
              </w:rPr>
            </w:pPr>
            <w:r>
              <w:rPr>
                <w:b w:val="0"/>
              </w:rPr>
              <w:t>Select Email Send</w:t>
            </w:r>
          </w:p>
        </w:tc>
        <w:tc>
          <w:tcPr>
            <w:tcW w:w="1109" w:type="dxa"/>
          </w:tcPr>
          <w:p w14:paraId="7ABC02C1"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3BE41FE8" w14:textId="77777777" w:rsidTr="008911A3">
        <w:tc>
          <w:tcPr>
            <w:cnfStyle w:val="001000000000" w:firstRow="0" w:lastRow="0" w:firstColumn="1" w:lastColumn="0" w:oddVBand="0" w:evenVBand="0" w:oddHBand="0" w:evenHBand="0" w:firstRowFirstColumn="0" w:firstRowLastColumn="0" w:lastRowFirstColumn="0" w:lastRowLastColumn="0"/>
            <w:tcW w:w="8899" w:type="dxa"/>
          </w:tcPr>
          <w:p w14:paraId="5CD4D357" w14:textId="77777777" w:rsidR="00045E22" w:rsidRDefault="00045E22" w:rsidP="000A0D11">
            <w:pPr>
              <w:pStyle w:val="ListParagraph"/>
              <w:numPr>
                <w:ilvl w:val="0"/>
                <w:numId w:val="28"/>
              </w:numPr>
              <w:rPr>
                <w:b w:val="0"/>
              </w:rPr>
            </w:pPr>
            <w:r>
              <w:rPr>
                <w:b w:val="0"/>
              </w:rPr>
              <w:t xml:space="preserve">Enter Rule Name: </w:t>
            </w:r>
            <w:proofErr w:type="spellStart"/>
            <w:r>
              <w:rPr>
                <w:b w:val="0"/>
              </w:rPr>
              <w:t>ScheduledSend</w:t>
            </w:r>
            <w:proofErr w:type="spellEnd"/>
          </w:p>
        </w:tc>
        <w:tc>
          <w:tcPr>
            <w:tcW w:w="1109" w:type="dxa"/>
          </w:tcPr>
          <w:p w14:paraId="6BBC8FC3" w14:textId="77777777" w:rsidR="00045E22" w:rsidRDefault="00045E22" w:rsidP="00045E22">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6D1758DB"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39A8C8B2" w14:textId="77777777" w:rsidR="00045E22" w:rsidRDefault="00045E22" w:rsidP="000A0D11">
            <w:pPr>
              <w:pStyle w:val="ListParagraph"/>
              <w:numPr>
                <w:ilvl w:val="0"/>
                <w:numId w:val="28"/>
              </w:numPr>
              <w:rPr>
                <w:b w:val="0"/>
              </w:rPr>
            </w:pPr>
            <w:r>
              <w:rPr>
                <w:b w:val="0"/>
              </w:rPr>
              <w:t>Enter Evaluation Criteria: Created</w:t>
            </w:r>
          </w:p>
        </w:tc>
        <w:tc>
          <w:tcPr>
            <w:tcW w:w="1109" w:type="dxa"/>
          </w:tcPr>
          <w:p w14:paraId="1B281E19"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73E5AEF1" w14:textId="77777777" w:rsidTr="008911A3">
        <w:tc>
          <w:tcPr>
            <w:cnfStyle w:val="001000000000" w:firstRow="0" w:lastRow="0" w:firstColumn="1" w:lastColumn="0" w:oddVBand="0" w:evenVBand="0" w:oddHBand="0" w:evenHBand="0" w:firstRowFirstColumn="0" w:firstRowLastColumn="0" w:lastRowFirstColumn="0" w:lastRowLastColumn="0"/>
            <w:tcW w:w="8899" w:type="dxa"/>
          </w:tcPr>
          <w:p w14:paraId="33B8B71B" w14:textId="77777777" w:rsidR="00045E22" w:rsidRDefault="00045E22" w:rsidP="000A0D11">
            <w:pPr>
              <w:pStyle w:val="ListParagraph"/>
              <w:numPr>
                <w:ilvl w:val="0"/>
                <w:numId w:val="28"/>
              </w:numPr>
              <w:rPr>
                <w:b w:val="0"/>
              </w:rPr>
            </w:pPr>
            <w:r>
              <w:rPr>
                <w:b w:val="0"/>
              </w:rPr>
              <w:t>Run this rule if the following: Criteria are Met</w:t>
            </w:r>
          </w:p>
        </w:tc>
        <w:tc>
          <w:tcPr>
            <w:tcW w:w="1109" w:type="dxa"/>
          </w:tcPr>
          <w:p w14:paraId="50554FDD" w14:textId="77777777" w:rsidR="00045E22" w:rsidRDefault="00045E22" w:rsidP="00045E22">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3AF16D70"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4D7555B3" w14:textId="77777777" w:rsidR="00045E22" w:rsidRDefault="00045E22" w:rsidP="000A0D11">
            <w:pPr>
              <w:pStyle w:val="ListParagraph"/>
              <w:numPr>
                <w:ilvl w:val="0"/>
                <w:numId w:val="28"/>
              </w:numPr>
              <w:rPr>
                <w:b w:val="0"/>
              </w:rPr>
            </w:pPr>
            <w:r>
              <w:rPr>
                <w:b w:val="0"/>
              </w:rPr>
              <w:t>Field Settings- Email Send: Scheduled Date/Time is not equal to Blank</w:t>
            </w:r>
          </w:p>
        </w:tc>
        <w:tc>
          <w:tcPr>
            <w:tcW w:w="1109" w:type="dxa"/>
          </w:tcPr>
          <w:p w14:paraId="2965A180"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0BADDD9F" w14:textId="77777777" w:rsidTr="008911A3">
        <w:tc>
          <w:tcPr>
            <w:cnfStyle w:val="001000000000" w:firstRow="0" w:lastRow="0" w:firstColumn="1" w:lastColumn="0" w:oddVBand="0" w:evenVBand="0" w:oddHBand="0" w:evenHBand="0" w:firstRowFirstColumn="0" w:firstRowLastColumn="0" w:lastRowFirstColumn="0" w:lastRowLastColumn="0"/>
            <w:tcW w:w="8899" w:type="dxa"/>
          </w:tcPr>
          <w:p w14:paraId="5B003588" w14:textId="77777777" w:rsidR="00045E22" w:rsidRPr="0015764C" w:rsidRDefault="00045E22" w:rsidP="000A0D11">
            <w:pPr>
              <w:pStyle w:val="ListParagraph"/>
              <w:numPr>
                <w:ilvl w:val="0"/>
                <w:numId w:val="28"/>
              </w:numPr>
              <w:rPr>
                <w:b w:val="0"/>
              </w:rPr>
            </w:pPr>
            <w:r>
              <w:rPr>
                <w:b w:val="0"/>
              </w:rPr>
              <w:t>Add Time Trigger: 0 Hours After Email Send Scheduled Date/Time</w:t>
            </w:r>
          </w:p>
        </w:tc>
        <w:tc>
          <w:tcPr>
            <w:tcW w:w="1109" w:type="dxa"/>
          </w:tcPr>
          <w:p w14:paraId="32128610" w14:textId="77777777" w:rsidR="00045E22" w:rsidRDefault="00045E22" w:rsidP="00045E22">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65174C78"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281BCD04" w14:textId="77777777" w:rsidR="00045E22" w:rsidRDefault="00045E22" w:rsidP="000A0D11">
            <w:pPr>
              <w:pStyle w:val="ListParagraph"/>
              <w:numPr>
                <w:ilvl w:val="0"/>
                <w:numId w:val="28"/>
              </w:numPr>
              <w:rPr>
                <w:b w:val="0"/>
              </w:rPr>
            </w:pPr>
            <w:r>
              <w:rPr>
                <w:b w:val="0"/>
              </w:rPr>
              <w:t>Add Workflow Action</w:t>
            </w:r>
          </w:p>
        </w:tc>
        <w:tc>
          <w:tcPr>
            <w:tcW w:w="1109" w:type="dxa"/>
          </w:tcPr>
          <w:p w14:paraId="4D94EB64"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49514C80" w14:textId="77777777" w:rsidTr="008911A3">
        <w:tc>
          <w:tcPr>
            <w:cnfStyle w:val="001000000000" w:firstRow="0" w:lastRow="0" w:firstColumn="1" w:lastColumn="0" w:oddVBand="0" w:evenVBand="0" w:oddHBand="0" w:evenHBand="0" w:firstRowFirstColumn="0" w:firstRowLastColumn="0" w:lastRowFirstColumn="0" w:lastRowLastColumn="0"/>
            <w:tcW w:w="8899" w:type="dxa"/>
          </w:tcPr>
          <w:p w14:paraId="49DD7C13" w14:textId="77777777" w:rsidR="00045E22" w:rsidRDefault="00045E22" w:rsidP="000A0D11">
            <w:pPr>
              <w:pStyle w:val="ListParagraph"/>
              <w:numPr>
                <w:ilvl w:val="0"/>
                <w:numId w:val="28"/>
              </w:numPr>
              <w:rPr>
                <w:b w:val="0"/>
              </w:rPr>
            </w:pPr>
            <w:r>
              <w:rPr>
                <w:b w:val="0"/>
              </w:rPr>
              <w:t>Select Existing Action</w:t>
            </w:r>
          </w:p>
        </w:tc>
        <w:tc>
          <w:tcPr>
            <w:tcW w:w="1109" w:type="dxa"/>
          </w:tcPr>
          <w:p w14:paraId="50EDAEA2" w14:textId="77777777" w:rsidR="00045E22" w:rsidRDefault="00045E22" w:rsidP="00045E22">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4FD6997B"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4EF0A78F" w14:textId="77777777" w:rsidR="00045E22" w:rsidRDefault="00045E22" w:rsidP="000A0D11">
            <w:pPr>
              <w:pStyle w:val="ListParagraph"/>
              <w:numPr>
                <w:ilvl w:val="0"/>
                <w:numId w:val="28"/>
              </w:numPr>
              <w:rPr>
                <w:b w:val="0"/>
              </w:rPr>
            </w:pPr>
            <w:r>
              <w:rPr>
                <w:b w:val="0"/>
              </w:rPr>
              <w:t>Choose Field Update Action</w:t>
            </w:r>
          </w:p>
        </w:tc>
        <w:tc>
          <w:tcPr>
            <w:tcW w:w="1109" w:type="dxa"/>
          </w:tcPr>
          <w:p w14:paraId="015909B8"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1FDB06D1" w14:textId="77777777" w:rsidTr="008911A3">
        <w:trPr>
          <w:trHeight w:val="70"/>
        </w:trPr>
        <w:tc>
          <w:tcPr>
            <w:cnfStyle w:val="001000000000" w:firstRow="0" w:lastRow="0" w:firstColumn="1" w:lastColumn="0" w:oddVBand="0" w:evenVBand="0" w:oddHBand="0" w:evenHBand="0" w:firstRowFirstColumn="0" w:firstRowLastColumn="0" w:lastRowFirstColumn="0" w:lastRowLastColumn="0"/>
            <w:tcW w:w="8899" w:type="dxa"/>
          </w:tcPr>
          <w:p w14:paraId="76CAE204" w14:textId="77777777" w:rsidR="00045E22" w:rsidRDefault="00045E22" w:rsidP="000A0D11">
            <w:pPr>
              <w:pStyle w:val="ListParagraph"/>
              <w:numPr>
                <w:ilvl w:val="0"/>
                <w:numId w:val="28"/>
              </w:numPr>
              <w:rPr>
                <w:b w:val="0"/>
              </w:rPr>
            </w:pPr>
            <w:r>
              <w:rPr>
                <w:b w:val="0"/>
              </w:rPr>
              <w:t xml:space="preserve">Add Field Update: </w:t>
            </w:r>
            <w:proofErr w:type="spellStart"/>
            <w:r>
              <w:rPr>
                <w:b w:val="0"/>
              </w:rPr>
              <w:t>DelayedSend</w:t>
            </w:r>
            <w:proofErr w:type="spellEnd"/>
          </w:p>
        </w:tc>
        <w:tc>
          <w:tcPr>
            <w:tcW w:w="1109" w:type="dxa"/>
          </w:tcPr>
          <w:p w14:paraId="604DB30E" w14:textId="77777777" w:rsidR="00045E22" w:rsidRDefault="00045E22" w:rsidP="00045E22">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5A52281B"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9" w:type="dxa"/>
          </w:tcPr>
          <w:p w14:paraId="30A13487" w14:textId="77777777" w:rsidR="00045E22" w:rsidRDefault="00045E22" w:rsidP="000A0D11">
            <w:pPr>
              <w:pStyle w:val="ListParagraph"/>
              <w:numPr>
                <w:ilvl w:val="0"/>
                <w:numId w:val="28"/>
              </w:numPr>
              <w:rPr>
                <w:b w:val="0"/>
              </w:rPr>
            </w:pPr>
            <w:r>
              <w:rPr>
                <w:b w:val="0"/>
              </w:rPr>
              <w:t>Activate Workflow Rule</w:t>
            </w:r>
          </w:p>
        </w:tc>
        <w:tc>
          <w:tcPr>
            <w:tcW w:w="1109" w:type="dxa"/>
          </w:tcPr>
          <w:p w14:paraId="3368E627" w14:textId="77777777" w:rsidR="00045E22" w:rsidRDefault="00045E22" w:rsidP="00525AF1">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bl>
    <w:p w14:paraId="65026C25" w14:textId="28FBBF8E" w:rsidR="00045E22" w:rsidRPr="00C76559" w:rsidRDefault="00045E22" w:rsidP="000A0D11">
      <w:pPr>
        <w:pStyle w:val="ListParagraph"/>
        <w:numPr>
          <w:ilvl w:val="1"/>
          <w:numId w:val="21"/>
        </w:numPr>
        <w:outlineLvl w:val="2"/>
      </w:pPr>
      <w:bookmarkStart w:id="34" w:name="_Toc416270845"/>
      <w:r w:rsidRPr="00C76559">
        <w:t>Backup Workflow</w:t>
      </w:r>
      <w:bookmarkEnd w:id="34"/>
    </w:p>
    <w:p w14:paraId="47EDF672" w14:textId="77777777" w:rsidR="00045E22" w:rsidRDefault="00045E22" w:rsidP="00045E22">
      <w:pPr>
        <w:pStyle w:val="ListParagraph"/>
        <w:numPr>
          <w:ilvl w:val="0"/>
          <w:numId w:val="0"/>
        </w:numPr>
        <w:ind w:left="720"/>
        <w:rPr>
          <w:b/>
        </w:rPr>
      </w:pPr>
    </w:p>
    <w:tbl>
      <w:tblPr>
        <w:tblStyle w:val="GridTable42"/>
        <w:tblpPr w:leftFromText="180" w:rightFromText="180" w:vertAnchor="text" w:horzAnchor="margin" w:tblpXSpec="center" w:tblpY="29"/>
        <w:tblW w:w="0" w:type="auto"/>
        <w:tblLook w:val="04A0" w:firstRow="1" w:lastRow="0" w:firstColumn="1" w:lastColumn="0" w:noHBand="0" w:noVBand="1"/>
      </w:tblPr>
      <w:tblGrid>
        <w:gridCol w:w="8989"/>
        <w:gridCol w:w="1109"/>
      </w:tblGrid>
      <w:tr w:rsidR="00045E22" w14:paraId="79EEF47A" w14:textId="77777777" w:rsidTr="008911A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989" w:type="dxa"/>
          </w:tcPr>
          <w:p w14:paraId="56E71B32" w14:textId="17C3A718" w:rsidR="00045E22" w:rsidRDefault="00045E22" w:rsidP="000807CE">
            <w:pPr>
              <w:pStyle w:val="ListParagraph"/>
              <w:numPr>
                <w:ilvl w:val="0"/>
                <w:numId w:val="0"/>
              </w:numPr>
              <w:rPr>
                <w:b w:val="0"/>
              </w:rPr>
            </w:pPr>
            <w:r>
              <w:rPr>
                <w:b w:val="0"/>
              </w:rPr>
              <w:t>Backup Workflow</w:t>
            </w:r>
          </w:p>
        </w:tc>
        <w:tc>
          <w:tcPr>
            <w:tcW w:w="1109" w:type="dxa"/>
          </w:tcPr>
          <w:p w14:paraId="7B0B41F9" w14:textId="77777777" w:rsidR="00045E22" w:rsidRDefault="00045E22" w:rsidP="000807CE">
            <w:pPr>
              <w:pStyle w:val="ListParagraph"/>
              <w:numPr>
                <w:ilvl w:val="0"/>
                <w:numId w:val="0"/>
              </w:numPr>
              <w:cnfStyle w:val="100000000000" w:firstRow="1" w:lastRow="0" w:firstColumn="0" w:lastColumn="0" w:oddVBand="0" w:evenVBand="0" w:oddHBand="0" w:evenHBand="0" w:firstRowFirstColumn="0" w:firstRowLastColumn="0" w:lastRowFirstColumn="0" w:lastRowLastColumn="0"/>
              <w:rPr>
                <w:b w:val="0"/>
              </w:rPr>
            </w:pPr>
            <w:r>
              <w:rPr>
                <w:b w:val="0"/>
              </w:rPr>
              <w:t>Checklist</w:t>
            </w:r>
          </w:p>
        </w:tc>
      </w:tr>
      <w:tr w:rsidR="00045E22" w14:paraId="387F1E01"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5F25D272" w14:textId="77777777" w:rsidR="00045E22" w:rsidRPr="0015764C" w:rsidRDefault="00045E22" w:rsidP="000A0D11">
            <w:pPr>
              <w:pStyle w:val="ListParagraph"/>
              <w:numPr>
                <w:ilvl w:val="0"/>
                <w:numId w:val="29"/>
              </w:numPr>
              <w:rPr>
                <w:b w:val="0"/>
              </w:rPr>
            </w:pPr>
            <w:r>
              <w:rPr>
                <w:b w:val="0"/>
              </w:rPr>
              <w:t>Select Email Send</w:t>
            </w:r>
          </w:p>
        </w:tc>
        <w:tc>
          <w:tcPr>
            <w:tcW w:w="1109" w:type="dxa"/>
          </w:tcPr>
          <w:p w14:paraId="49074F6E" w14:textId="77777777" w:rsidR="00045E22" w:rsidRDefault="00045E22" w:rsidP="000807CE">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31DC38FD" w14:textId="77777777" w:rsidTr="008911A3">
        <w:tc>
          <w:tcPr>
            <w:cnfStyle w:val="001000000000" w:firstRow="0" w:lastRow="0" w:firstColumn="1" w:lastColumn="0" w:oddVBand="0" w:evenVBand="0" w:oddHBand="0" w:evenHBand="0" w:firstRowFirstColumn="0" w:firstRowLastColumn="0" w:lastRowFirstColumn="0" w:lastRowLastColumn="0"/>
            <w:tcW w:w="8989" w:type="dxa"/>
          </w:tcPr>
          <w:p w14:paraId="7FAEED8B" w14:textId="18B96A3A" w:rsidR="00045E22" w:rsidRDefault="00045E22" w:rsidP="000A0D11">
            <w:pPr>
              <w:pStyle w:val="ListParagraph"/>
              <w:numPr>
                <w:ilvl w:val="0"/>
                <w:numId w:val="29"/>
              </w:numPr>
              <w:rPr>
                <w:b w:val="0"/>
              </w:rPr>
            </w:pPr>
            <w:r>
              <w:rPr>
                <w:b w:val="0"/>
              </w:rPr>
              <w:t xml:space="preserve">Enter Rule Name: </w:t>
            </w:r>
            <w:proofErr w:type="spellStart"/>
            <w:r>
              <w:rPr>
                <w:b w:val="0"/>
              </w:rPr>
              <w:t>BackupWorkflow</w:t>
            </w:r>
            <w:proofErr w:type="spellEnd"/>
          </w:p>
        </w:tc>
        <w:tc>
          <w:tcPr>
            <w:tcW w:w="1109" w:type="dxa"/>
          </w:tcPr>
          <w:p w14:paraId="74DBDDE3" w14:textId="77777777" w:rsidR="00045E22" w:rsidRDefault="00045E22" w:rsidP="000807CE">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541949DE"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68830E8F" w14:textId="7D0582CD" w:rsidR="00045E22" w:rsidRDefault="00045E22" w:rsidP="000A0D11">
            <w:pPr>
              <w:pStyle w:val="ListParagraph"/>
              <w:numPr>
                <w:ilvl w:val="0"/>
                <w:numId w:val="29"/>
              </w:numPr>
              <w:rPr>
                <w:b w:val="0"/>
              </w:rPr>
            </w:pPr>
            <w:r>
              <w:rPr>
                <w:b w:val="0"/>
              </w:rPr>
              <w:t xml:space="preserve">Enter Evaluation Criteria: </w:t>
            </w:r>
            <w:r w:rsidRPr="00045E22">
              <w:rPr>
                <w:b w:val="0"/>
              </w:rPr>
              <w:t>Created, and any time it’s edited to subsequently meet criteria</w:t>
            </w:r>
          </w:p>
        </w:tc>
        <w:tc>
          <w:tcPr>
            <w:tcW w:w="1109" w:type="dxa"/>
          </w:tcPr>
          <w:p w14:paraId="06D27D30" w14:textId="77777777" w:rsidR="00045E22" w:rsidRDefault="00045E22" w:rsidP="00045E22">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3D4FA639" w14:textId="77777777" w:rsidTr="008911A3">
        <w:tc>
          <w:tcPr>
            <w:cnfStyle w:val="001000000000" w:firstRow="0" w:lastRow="0" w:firstColumn="1" w:lastColumn="0" w:oddVBand="0" w:evenVBand="0" w:oddHBand="0" w:evenHBand="0" w:firstRowFirstColumn="0" w:firstRowLastColumn="0" w:lastRowFirstColumn="0" w:lastRowLastColumn="0"/>
            <w:tcW w:w="8989" w:type="dxa"/>
          </w:tcPr>
          <w:p w14:paraId="6933A2A9" w14:textId="77777777" w:rsidR="00045E22" w:rsidRDefault="00045E22" w:rsidP="000A0D11">
            <w:pPr>
              <w:pStyle w:val="ListParagraph"/>
              <w:numPr>
                <w:ilvl w:val="0"/>
                <w:numId w:val="29"/>
              </w:numPr>
              <w:rPr>
                <w:b w:val="0"/>
              </w:rPr>
            </w:pPr>
            <w:r>
              <w:rPr>
                <w:b w:val="0"/>
              </w:rPr>
              <w:t>Run this rule if the following: Criteria are Met</w:t>
            </w:r>
          </w:p>
        </w:tc>
        <w:tc>
          <w:tcPr>
            <w:tcW w:w="1109" w:type="dxa"/>
          </w:tcPr>
          <w:p w14:paraId="7CF42580" w14:textId="77777777" w:rsidR="00045E22" w:rsidRDefault="00045E22" w:rsidP="000807CE">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4A580F8A"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33A8A2F6" w14:textId="144D4966" w:rsidR="00045E22" w:rsidRDefault="00045E22" w:rsidP="000A0D11">
            <w:pPr>
              <w:pStyle w:val="ListParagraph"/>
              <w:numPr>
                <w:ilvl w:val="0"/>
                <w:numId w:val="29"/>
              </w:numPr>
              <w:rPr>
                <w:b w:val="0"/>
              </w:rPr>
            </w:pPr>
            <w:r>
              <w:rPr>
                <w:b w:val="0"/>
              </w:rPr>
              <w:t xml:space="preserve">Field Settings- Email Send: </w:t>
            </w:r>
            <w:r w:rsidR="008911A3">
              <w:rPr>
                <w:b w:val="0"/>
              </w:rPr>
              <w:t>Backup Workflow</w:t>
            </w:r>
            <w:r>
              <w:rPr>
                <w:b w:val="0"/>
              </w:rPr>
              <w:t xml:space="preserve"> Date/Time is not equal to Blank</w:t>
            </w:r>
          </w:p>
        </w:tc>
        <w:tc>
          <w:tcPr>
            <w:tcW w:w="1109" w:type="dxa"/>
          </w:tcPr>
          <w:p w14:paraId="6780916E" w14:textId="77777777" w:rsidR="00045E22" w:rsidRDefault="00045E22" w:rsidP="000807CE">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27B9B413" w14:textId="77777777" w:rsidTr="008911A3">
        <w:tc>
          <w:tcPr>
            <w:cnfStyle w:val="001000000000" w:firstRow="0" w:lastRow="0" w:firstColumn="1" w:lastColumn="0" w:oddVBand="0" w:evenVBand="0" w:oddHBand="0" w:evenHBand="0" w:firstRowFirstColumn="0" w:firstRowLastColumn="0" w:lastRowFirstColumn="0" w:lastRowLastColumn="0"/>
            <w:tcW w:w="8989" w:type="dxa"/>
          </w:tcPr>
          <w:p w14:paraId="2F58EE29" w14:textId="1582EAD6" w:rsidR="00045E22" w:rsidRPr="0015764C" w:rsidRDefault="00045E22" w:rsidP="000A0D11">
            <w:pPr>
              <w:pStyle w:val="ListParagraph"/>
              <w:numPr>
                <w:ilvl w:val="0"/>
                <w:numId w:val="29"/>
              </w:numPr>
              <w:rPr>
                <w:b w:val="0"/>
              </w:rPr>
            </w:pPr>
            <w:r>
              <w:rPr>
                <w:b w:val="0"/>
              </w:rPr>
              <w:t xml:space="preserve">Add Time Trigger: 0 Hours After Email Send </w:t>
            </w:r>
            <w:r w:rsidR="008911A3">
              <w:rPr>
                <w:b w:val="0"/>
              </w:rPr>
              <w:t>Backup Workflow</w:t>
            </w:r>
            <w:r>
              <w:rPr>
                <w:b w:val="0"/>
              </w:rPr>
              <w:t xml:space="preserve"> Date/Time</w:t>
            </w:r>
          </w:p>
        </w:tc>
        <w:tc>
          <w:tcPr>
            <w:tcW w:w="1109" w:type="dxa"/>
          </w:tcPr>
          <w:p w14:paraId="01B56A3F" w14:textId="77777777" w:rsidR="00045E22" w:rsidRDefault="00045E22" w:rsidP="000807CE">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006CF0D3"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1A3E17CC" w14:textId="77777777" w:rsidR="00045E22" w:rsidRDefault="00045E22" w:rsidP="000A0D11">
            <w:pPr>
              <w:pStyle w:val="ListParagraph"/>
              <w:numPr>
                <w:ilvl w:val="0"/>
                <w:numId w:val="29"/>
              </w:numPr>
              <w:rPr>
                <w:b w:val="0"/>
              </w:rPr>
            </w:pPr>
            <w:r>
              <w:rPr>
                <w:b w:val="0"/>
              </w:rPr>
              <w:t>Add Workflow Action</w:t>
            </w:r>
          </w:p>
        </w:tc>
        <w:tc>
          <w:tcPr>
            <w:tcW w:w="1109" w:type="dxa"/>
          </w:tcPr>
          <w:p w14:paraId="5B239DE3" w14:textId="77777777" w:rsidR="00045E22" w:rsidRDefault="00045E22" w:rsidP="000807CE">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5D28856A" w14:textId="77777777" w:rsidTr="008911A3">
        <w:tc>
          <w:tcPr>
            <w:cnfStyle w:val="001000000000" w:firstRow="0" w:lastRow="0" w:firstColumn="1" w:lastColumn="0" w:oddVBand="0" w:evenVBand="0" w:oddHBand="0" w:evenHBand="0" w:firstRowFirstColumn="0" w:firstRowLastColumn="0" w:lastRowFirstColumn="0" w:lastRowLastColumn="0"/>
            <w:tcW w:w="8989" w:type="dxa"/>
          </w:tcPr>
          <w:p w14:paraId="6E5F7C95" w14:textId="77777777" w:rsidR="00045E22" w:rsidRDefault="00045E22" w:rsidP="000A0D11">
            <w:pPr>
              <w:pStyle w:val="ListParagraph"/>
              <w:numPr>
                <w:ilvl w:val="0"/>
                <w:numId w:val="29"/>
              </w:numPr>
              <w:rPr>
                <w:b w:val="0"/>
              </w:rPr>
            </w:pPr>
            <w:r>
              <w:rPr>
                <w:b w:val="0"/>
              </w:rPr>
              <w:lastRenderedPageBreak/>
              <w:t>Select Existing Action</w:t>
            </w:r>
          </w:p>
        </w:tc>
        <w:tc>
          <w:tcPr>
            <w:tcW w:w="1109" w:type="dxa"/>
          </w:tcPr>
          <w:p w14:paraId="603B473B" w14:textId="77777777" w:rsidR="00045E22" w:rsidRDefault="00045E22" w:rsidP="000807CE">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111E91C8"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76930B52" w14:textId="77777777" w:rsidR="00045E22" w:rsidRDefault="00045E22" w:rsidP="000A0D11">
            <w:pPr>
              <w:pStyle w:val="ListParagraph"/>
              <w:numPr>
                <w:ilvl w:val="0"/>
                <w:numId w:val="29"/>
              </w:numPr>
              <w:rPr>
                <w:b w:val="0"/>
              </w:rPr>
            </w:pPr>
            <w:r>
              <w:rPr>
                <w:b w:val="0"/>
              </w:rPr>
              <w:t>Choose Field Update Action</w:t>
            </w:r>
          </w:p>
        </w:tc>
        <w:tc>
          <w:tcPr>
            <w:tcW w:w="1109" w:type="dxa"/>
          </w:tcPr>
          <w:p w14:paraId="02264480" w14:textId="77777777" w:rsidR="00045E22" w:rsidRDefault="00045E22" w:rsidP="000807CE">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r w:rsidR="00045E22" w14:paraId="30C0666D" w14:textId="77777777" w:rsidTr="008911A3">
        <w:trPr>
          <w:trHeight w:val="70"/>
        </w:trPr>
        <w:tc>
          <w:tcPr>
            <w:cnfStyle w:val="001000000000" w:firstRow="0" w:lastRow="0" w:firstColumn="1" w:lastColumn="0" w:oddVBand="0" w:evenVBand="0" w:oddHBand="0" w:evenHBand="0" w:firstRowFirstColumn="0" w:firstRowLastColumn="0" w:lastRowFirstColumn="0" w:lastRowLastColumn="0"/>
            <w:tcW w:w="8989" w:type="dxa"/>
          </w:tcPr>
          <w:p w14:paraId="5CCB70BC" w14:textId="3906C71F" w:rsidR="00045E22" w:rsidRDefault="00045E22" w:rsidP="000A0D11">
            <w:pPr>
              <w:pStyle w:val="ListParagraph"/>
              <w:numPr>
                <w:ilvl w:val="0"/>
                <w:numId w:val="29"/>
              </w:numPr>
              <w:rPr>
                <w:b w:val="0"/>
              </w:rPr>
            </w:pPr>
            <w:r>
              <w:rPr>
                <w:b w:val="0"/>
              </w:rPr>
              <w:t xml:space="preserve">Add Field Update: </w:t>
            </w:r>
            <w:proofErr w:type="spellStart"/>
            <w:r w:rsidR="008911A3">
              <w:rPr>
                <w:b w:val="0"/>
              </w:rPr>
              <w:t>UnpopulateBackupWorkflow</w:t>
            </w:r>
            <w:proofErr w:type="spellEnd"/>
          </w:p>
        </w:tc>
        <w:tc>
          <w:tcPr>
            <w:tcW w:w="1109" w:type="dxa"/>
          </w:tcPr>
          <w:p w14:paraId="03B0CD4B" w14:textId="77777777" w:rsidR="00045E22" w:rsidRDefault="00045E22" w:rsidP="000807CE">
            <w:pPr>
              <w:pStyle w:val="ListParagraph"/>
              <w:numPr>
                <w:ilvl w:val="0"/>
                <w:numId w:val="0"/>
              </w:numPr>
              <w:cnfStyle w:val="000000000000" w:firstRow="0" w:lastRow="0" w:firstColumn="0" w:lastColumn="0" w:oddVBand="0" w:evenVBand="0" w:oddHBand="0" w:evenHBand="0" w:firstRowFirstColumn="0" w:firstRowLastColumn="0" w:lastRowFirstColumn="0" w:lastRowLastColumn="0"/>
              <w:rPr>
                <w:b/>
              </w:rPr>
            </w:pPr>
            <w:r w:rsidRPr="00BF2685">
              <w:sym w:font="Wingdings" w:char="F071"/>
            </w:r>
          </w:p>
        </w:tc>
      </w:tr>
      <w:tr w:rsidR="00045E22" w14:paraId="5AE50B4A" w14:textId="77777777" w:rsidTr="00891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9" w:type="dxa"/>
          </w:tcPr>
          <w:p w14:paraId="60263591" w14:textId="77777777" w:rsidR="00045E22" w:rsidRDefault="00045E22" w:rsidP="000A0D11">
            <w:pPr>
              <w:pStyle w:val="ListParagraph"/>
              <w:numPr>
                <w:ilvl w:val="0"/>
                <w:numId w:val="29"/>
              </w:numPr>
              <w:rPr>
                <w:b w:val="0"/>
              </w:rPr>
            </w:pPr>
            <w:r>
              <w:rPr>
                <w:b w:val="0"/>
              </w:rPr>
              <w:t>Activate Workflow Rule</w:t>
            </w:r>
          </w:p>
        </w:tc>
        <w:tc>
          <w:tcPr>
            <w:tcW w:w="1109" w:type="dxa"/>
          </w:tcPr>
          <w:p w14:paraId="34E1F0F1" w14:textId="77777777" w:rsidR="00045E22" w:rsidRDefault="00045E22" w:rsidP="000807CE">
            <w:pPr>
              <w:pStyle w:val="ListParagraph"/>
              <w:numPr>
                <w:ilvl w:val="0"/>
                <w:numId w:val="0"/>
              </w:numPr>
              <w:cnfStyle w:val="000000100000" w:firstRow="0" w:lastRow="0" w:firstColumn="0" w:lastColumn="0" w:oddVBand="0" w:evenVBand="0" w:oddHBand="1" w:evenHBand="0" w:firstRowFirstColumn="0" w:firstRowLastColumn="0" w:lastRowFirstColumn="0" w:lastRowLastColumn="0"/>
              <w:rPr>
                <w:b/>
              </w:rPr>
            </w:pPr>
            <w:r w:rsidRPr="00BF2685">
              <w:sym w:font="Wingdings" w:char="F071"/>
            </w:r>
          </w:p>
        </w:tc>
      </w:tr>
    </w:tbl>
    <w:p w14:paraId="08E6056C" w14:textId="6C569368" w:rsidR="00C23D34" w:rsidRPr="00045E22" w:rsidRDefault="00C23D34" w:rsidP="00045E22">
      <w:pPr>
        <w:ind w:left="1080"/>
        <w:rPr>
          <w:b/>
        </w:rPr>
      </w:pPr>
    </w:p>
    <w:p w14:paraId="764926E9" w14:textId="18941088" w:rsidR="0015764C" w:rsidRDefault="0015764C" w:rsidP="0015764C">
      <w:pPr>
        <w:pStyle w:val="ListParagraph"/>
        <w:numPr>
          <w:ilvl w:val="0"/>
          <w:numId w:val="0"/>
        </w:numPr>
        <w:ind w:left="2160"/>
        <w:rPr>
          <w:b/>
        </w:rPr>
      </w:pPr>
    </w:p>
    <w:p w14:paraId="5E449994" w14:textId="4683A206" w:rsidR="0015764C" w:rsidRDefault="0015764C" w:rsidP="0015764C">
      <w:pPr>
        <w:rPr>
          <w:b/>
        </w:rPr>
      </w:pPr>
    </w:p>
    <w:p w14:paraId="221FF2B3" w14:textId="5EBDF40C" w:rsidR="0015764C" w:rsidRPr="00E474C9" w:rsidRDefault="00491CE9" w:rsidP="00E474C9">
      <w:pPr>
        <w:rPr>
          <w:b/>
        </w:rPr>
      </w:pPr>
      <w:r w:rsidRPr="00E474C9">
        <w:rPr>
          <w:b/>
        </w:rPr>
        <w:br/>
      </w:r>
      <w:r w:rsidRPr="00E474C9">
        <w:rPr>
          <w:b/>
        </w:rPr>
        <w:br/>
      </w:r>
    </w:p>
    <w:p w14:paraId="738254CA" w14:textId="77777777" w:rsidR="00771F93" w:rsidRPr="00C76559" w:rsidRDefault="00491CE9" w:rsidP="000A0D11">
      <w:pPr>
        <w:pStyle w:val="ListParagraph"/>
        <w:numPr>
          <w:ilvl w:val="0"/>
          <w:numId w:val="21"/>
        </w:numPr>
        <w:outlineLvl w:val="1"/>
      </w:pPr>
      <w:bookmarkStart w:id="35" w:name="_Toc416270846"/>
      <w:r w:rsidRPr="00C76559">
        <w:t>User Configuration</w:t>
      </w:r>
      <w:bookmarkEnd w:id="35"/>
    </w:p>
    <w:p w14:paraId="2768D0AE" w14:textId="7B1A71BC" w:rsidR="000807CE" w:rsidRDefault="00D019FB" w:rsidP="000807CE">
      <w:pPr>
        <w:ind w:left="360"/>
      </w:pPr>
      <w:r w:rsidRPr="00D019FB">
        <w:t>In order to complete the next step of the integration you will need to configure your Users</w:t>
      </w:r>
      <w:r>
        <w:t>. There are 3 different users that you need to integrate. Let’s review those now</w:t>
      </w:r>
    </w:p>
    <w:p w14:paraId="121BEC8F" w14:textId="77777777" w:rsidR="00D019FB" w:rsidRDefault="00D019FB" w:rsidP="00D019FB"/>
    <w:tbl>
      <w:tblPr>
        <w:tblStyle w:val="GridTable42"/>
        <w:tblW w:w="0" w:type="auto"/>
        <w:tblLook w:val="04A0" w:firstRow="1" w:lastRow="0" w:firstColumn="1" w:lastColumn="0" w:noHBand="0" w:noVBand="1"/>
      </w:tblPr>
      <w:tblGrid>
        <w:gridCol w:w="6156"/>
        <w:gridCol w:w="6157"/>
      </w:tblGrid>
      <w:tr w:rsidR="00D019FB" w14:paraId="6CE3ADE9" w14:textId="77777777" w:rsidTr="00080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B2596A2" w14:textId="042643AB" w:rsidR="00D019FB" w:rsidRDefault="00D019FB" w:rsidP="00D019FB">
            <w:pPr>
              <w:jc w:val="center"/>
              <w:rPr>
                <w:b w:val="0"/>
                <w:bCs w:val="0"/>
              </w:rPr>
            </w:pPr>
            <w:r>
              <w:t>User</w:t>
            </w:r>
          </w:p>
        </w:tc>
        <w:tc>
          <w:tcPr>
            <w:tcW w:w="6157" w:type="dxa"/>
          </w:tcPr>
          <w:p w14:paraId="46029A3B" w14:textId="4AFE9FA8" w:rsidR="00D019FB" w:rsidRDefault="00D019FB" w:rsidP="00D019FB">
            <w:pPr>
              <w:jc w:val="center"/>
              <w:cnfStyle w:val="100000000000" w:firstRow="1" w:lastRow="0" w:firstColumn="0" w:lastColumn="0" w:oddVBand="0" w:evenVBand="0" w:oddHBand="0" w:evenHBand="0" w:firstRowFirstColumn="0" w:firstRowLastColumn="0" w:lastRowFirstColumn="0" w:lastRowLastColumn="0"/>
            </w:pPr>
            <w:r>
              <w:t>Reasoning</w:t>
            </w:r>
          </w:p>
        </w:tc>
      </w:tr>
      <w:tr w:rsidR="00D019FB" w14:paraId="7D3498D5" w14:textId="77777777" w:rsidTr="00D01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593B3BC" w14:textId="7D114124" w:rsidR="00D019FB" w:rsidRPr="00D019FB" w:rsidRDefault="00D019FB" w:rsidP="00D019FB">
            <w:pPr>
              <w:rPr>
                <w:b w:val="0"/>
              </w:rPr>
            </w:pPr>
            <w:r w:rsidRPr="00D019FB">
              <w:rPr>
                <w:b w:val="0"/>
              </w:rPr>
              <w:t>Salesforce Tracking User in the Marketing Cloud</w:t>
            </w:r>
          </w:p>
        </w:tc>
        <w:tc>
          <w:tcPr>
            <w:tcW w:w="6157" w:type="dxa"/>
          </w:tcPr>
          <w:p w14:paraId="3E63294F" w14:textId="56EC8751" w:rsidR="00D019FB" w:rsidRDefault="00D019FB" w:rsidP="00D019FB">
            <w:pPr>
              <w:cnfStyle w:val="000000100000" w:firstRow="0" w:lastRow="0" w:firstColumn="0" w:lastColumn="0" w:oddVBand="0" w:evenVBand="0" w:oddHBand="1" w:evenHBand="0" w:firstRowFirstColumn="0" w:firstRowLastColumn="0" w:lastRowFirstColumn="0" w:lastRowLastColumn="0"/>
            </w:pPr>
            <w:r>
              <w:t>The tracking user is the first user you will configure in your Marketing Cloud account. This username is your Salesforce credentials that you used to set up your Marketing Cloud Connector Integration.</w:t>
            </w:r>
            <w:r w:rsidR="00740D50">
              <w:t xml:space="preserve"> This creates a 1:1 relationship, meaning that one Marketing Cloud Account is associated with one Salesforce.com User</w:t>
            </w:r>
          </w:p>
        </w:tc>
      </w:tr>
      <w:tr w:rsidR="00D019FB" w14:paraId="26E97FF6" w14:textId="77777777" w:rsidTr="00D019FB">
        <w:tc>
          <w:tcPr>
            <w:cnfStyle w:val="001000000000" w:firstRow="0" w:lastRow="0" w:firstColumn="1" w:lastColumn="0" w:oddVBand="0" w:evenVBand="0" w:oddHBand="0" w:evenHBand="0" w:firstRowFirstColumn="0" w:firstRowLastColumn="0" w:lastRowFirstColumn="0" w:lastRowLastColumn="0"/>
            <w:tcW w:w="6156" w:type="dxa"/>
          </w:tcPr>
          <w:p w14:paraId="65D81B1D" w14:textId="253FD423" w:rsidR="00D019FB" w:rsidRPr="00D019FB" w:rsidRDefault="00D019FB" w:rsidP="00D019FB">
            <w:pPr>
              <w:rPr>
                <w:b w:val="0"/>
              </w:rPr>
            </w:pPr>
            <w:r w:rsidRPr="00D019FB">
              <w:rPr>
                <w:b w:val="0"/>
              </w:rPr>
              <w:t>API User in the Marketing Cloud</w:t>
            </w:r>
          </w:p>
        </w:tc>
        <w:tc>
          <w:tcPr>
            <w:tcW w:w="6157" w:type="dxa"/>
          </w:tcPr>
          <w:p w14:paraId="2E950B91" w14:textId="17513EAB" w:rsidR="00D019FB" w:rsidRDefault="00740D50" w:rsidP="00D019FB">
            <w:pPr>
              <w:cnfStyle w:val="000000000000" w:firstRow="0" w:lastRow="0" w:firstColumn="0" w:lastColumn="0" w:oddVBand="0" w:evenVBand="0" w:oddHBand="0" w:evenHBand="0" w:firstRowFirstColumn="0" w:firstRowLastColumn="0" w:lastRowFirstColumn="0" w:lastRowLastColumn="0"/>
            </w:pPr>
            <w:r>
              <w:t>An API user is the “handshake” between the two instances</w:t>
            </w:r>
            <w:r w:rsidR="000807CE">
              <w:t>.</w:t>
            </w:r>
          </w:p>
        </w:tc>
      </w:tr>
      <w:tr w:rsidR="00D019FB" w14:paraId="44F56AA3" w14:textId="77777777" w:rsidTr="00D01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0C650BD" w14:textId="6B12E460" w:rsidR="00D019FB" w:rsidRPr="00D019FB" w:rsidRDefault="00D019FB" w:rsidP="00D019FB">
            <w:pPr>
              <w:rPr>
                <w:b w:val="0"/>
              </w:rPr>
            </w:pPr>
            <w:r w:rsidRPr="00D019FB">
              <w:rPr>
                <w:b w:val="0"/>
              </w:rPr>
              <w:t>Existing User</w:t>
            </w:r>
            <w:r>
              <w:rPr>
                <w:b w:val="0"/>
              </w:rPr>
              <w:t xml:space="preserve"> in the Marketing Cloud</w:t>
            </w:r>
          </w:p>
        </w:tc>
        <w:tc>
          <w:tcPr>
            <w:tcW w:w="6157" w:type="dxa"/>
          </w:tcPr>
          <w:p w14:paraId="5314184F" w14:textId="354A84BC" w:rsidR="00D019FB" w:rsidRDefault="000807CE" w:rsidP="00D019FB">
            <w:pPr>
              <w:cnfStyle w:val="000000100000" w:firstRow="0" w:lastRow="0" w:firstColumn="0" w:lastColumn="0" w:oddVBand="0" w:evenVBand="0" w:oddHBand="1" w:evenHBand="0" w:firstRowFirstColumn="0" w:firstRowLastColumn="0" w:lastRowFirstColumn="0" w:lastRowLastColumn="0"/>
            </w:pPr>
            <w:r>
              <w:t>These are users that already have a Marketing Cloud account that you would like to add the Marketing Cloud Connector.</w:t>
            </w:r>
          </w:p>
        </w:tc>
      </w:tr>
    </w:tbl>
    <w:p w14:paraId="1A531E23" w14:textId="77777777" w:rsidR="000807CE" w:rsidRDefault="000807CE" w:rsidP="000807CE">
      <w:pPr>
        <w:ind w:firstLine="720"/>
      </w:pPr>
    </w:p>
    <w:p w14:paraId="278F2774" w14:textId="77777777" w:rsidR="000807CE" w:rsidRPr="00C76559" w:rsidRDefault="000807CE" w:rsidP="000A0D11">
      <w:pPr>
        <w:pStyle w:val="ListParagraph"/>
        <w:numPr>
          <w:ilvl w:val="1"/>
          <w:numId w:val="21"/>
        </w:numPr>
        <w:outlineLvl w:val="2"/>
      </w:pPr>
      <w:bookmarkStart w:id="36" w:name="_Toc416270847"/>
      <w:r w:rsidRPr="00C76559">
        <w:t>Existing Users</w:t>
      </w:r>
      <w:bookmarkEnd w:id="36"/>
    </w:p>
    <w:p w14:paraId="17CD88AD" w14:textId="77777777" w:rsidR="000807CE" w:rsidRDefault="000807CE" w:rsidP="00E474C9">
      <w:pPr>
        <w:ind w:left="1440"/>
      </w:pPr>
      <w:r w:rsidRPr="000807CE">
        <w:t>Existing Users is one of the users that you will need to integrate. Take the time now to think of which users will benefit from being integrated with the Salesforce Marketing Cloud Connector.</w:t>
      </w:r>
    </w:p>
    <w:tbl>
      <w:tblPr>
        <w:tblStyle w:val="GridTable42"/>
        <w:tblW w:w="0" w:type="auto"/>
        <w:tblLook w:val="04A0" w:firstRow="1" w:lastRow="0" w:firstColumn="1" w:lastColumn="0" w:noHBand="0" w:noVBand="1"/>
      </w:tblPr>
      <w:tblGrid>
        <w:gridCol w:w="6156"/>
        <w:gridCol w:w="6157"/>
      </w:tblGrid>
      <w:tr w:rsidR="000807CE" w14:paraId="29437A3E" w14:textId="77777777" w:rsidTr="00080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8867747" w14:textId="4D9D0577" w:rsidR="000807CE" w:rsidRDefault="000807CE" w:rsidP="000807CE">
            <w:pPr>
              <w:jc w:val="center"/>
            </w:pPr>
            <w:r>
              <w:t>Users</w:t>
            </w:r>
          </w:p>
        </w:tc>
        <w:tc>
          <w:tcPr>
            <w:tcW w:w="6157" w:type="dxa"/>
          </w:tcPr>
          <w:p w14:paraId="299A8DED" w14:textId="1BE789E3" w:rsidR="000807CE" w:rsidRDefault="000807CE" w:rsidP="000807CE">
            <w:pPr>
              <w:jc w:val="center"/>
              <w:cnfStyle w:val="100000000000" w:firstRow="1" w:lastRow="0" w:firstColumn="0" w:lastColumn="0" w:oddVBand="0" w:evenVBand="0" w:oddHBand="0" w:evenHBand="0" w:firstRowFirstColumn="0" w:firstRowLastColumn="0" w:lastRowFirstColumn="0" w:lastRowLastColumn="0"/>
            </w:pPr>
            <w:r>
              <w:t>How will they benefit from the MC Connector?</w:t>
            </w:r>
          </w:p>
        </w:tc>
      </w:tr>
      <w:tr w:rsidR="000807CE" w14:paraId="2B0EB0A1" w14:textId="77777777" w:rsidTr="000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1CB55865" w14:textId="77777777" w:rsidR="000807CE" w:rsidRDefault="000807CE" w:rsidP="000807CE"/>
        </w:tc>
        <w:tc>
          <w:tcPr>
            <w:tcW w:w="6157" w:type="dxa"/>
          </w:tcPr>
          <w:p w14:paraId="740CD32F" w14:textId="77777777" w:rsidR="000807CE" w:rsidRDefault="000807CE" w:rsidP="000807CE">
            <w:pPr>
              <w:cnfStyle w:val="000000100000" w:firstRow="0" w:lastRow="0" w:firstColumn="0" w:lastColumn="0" w:oddVBand="0" w:evenVBand="0" w:oddHBand="1" w:evenHBand="0" w:firstRowFirstColumn="0" w:firstRowLastColumn="0" w:lastRowFirstColumn="0" w:lastRowLastColumn="0"/>
            </w:pPr>
          </w:p>
        </w:tc>
      </w:tr>
      <w:tr w:rsidR="000807CE" w14:paraId="12FAB46B" w14:textId="77777777" w:rsidTr="000807CE">
        <w:tc>
          <w:tcPr>
            <w:cnfStyle w:val="001000000000" w:firstRow="0" w:lastRow="0" w:firstColumn="1" w:lastColumn="0" w:oddVBand="0" w:evenVBand="0" w:oddHBand="0" w:evenHBand="0" w:firstRowFirstColumn="0" w:firstRowLastColumn="0" w:lastRowFirstColumn="0" w:lastRowLastColumn="0"/>
            <w:tcW w:w="6156" w:type="dxa"/>
          </w:tcPr>
          <w:p w14:paraId="6D9AE262" w14:textId="77777777" w:rsidR="000807CE" w:rsidRDefault="000807CE" w:rsidP="000807CE"/>
        </w:tc>
        <w:tc>
          <w:tcPr>
            <w:tcW w:w="6157" w:type="dxa"/>
          </w:tcPr>
          <w:p w14:paraId="69EBB7E5" w14:textId="77777777" w:rsidR="000807CE" w:rsidRDefault="000807CE" w:rsidP="000807CE">
            <w:pPr>
              <w:cnfStyle w:val="000000000000" w:firstRow="0" w:lastRow="0" w:firstColumn="0" w:lastColumn="0" w:oddVBand="0" w:evenVBand="0" w:oddHBand="0" w:evenHBand="0" w:firstRowFirstColumn="0" w:firstRowLastColumn="0" w:lastRowFirstColumn="0" w:lastRowLastColumn="0"/>
            </w:pPr>
          </w:p>
        </w:tc>
      </w:tr>
      <w:tr w:rsidR="000807CE" w14:paraId="389CE0B0" w14:textId="77777777" w:rsidTr="000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36E839C0" w14:textId="77777777" w:rsidR="000807CE" w:rsidRDefault="000807CE" w:rsidP="000807CE"/>
        </w:tc>
        <w:tc>
          <w:tcPr>
            <w:tcW w:w="6157" w:type="dxa"/>
          </w:tcPr>
          <w:p w14:paraId="05FC3C2B" w14:textId="77777777" w:rsidR="000807CE" w:rsidRDefault="000807CE" w:rsidP="000807CE">
            <w:pPr>
              <w:cnfStyle w:val="000000100000" w:firstRow="0" w:lastRow="0" w:firstColumn="0" w:lastColumn="0" w:oddVBand="0" w:evenVBand="0" w:oddHBand="1" w:evenHBand="0" w:firstRowFirstColumn="0" w:firstRowLastColumn="0" w:lastRowFirstColumn="0" w:lastRowLastColumn="0"/>
            </w:pPr>
          </w:p>
        </w:tc>
      </w:tr>
      <w:tr w:rsidR="000807CE" w14:paraId="1EEBDCD6" w14:textId="77777777" w:rsidTr="000807CE">
        <w:tc>
          <w:tcPr>
            <w:cnfStyle w:val="001000000000" w:firstRow="0" w:lastRow="0" w:firstColumn="1" w:lastColumn="0" w:oddVBand="0" w:evenVBand="0" w:oddHBand="0" w:evenHBand="0" w:firstRowFirstColumn="0" w:firstRowLastColumn="0" w:lastRowFirstColumn="0" w:lastRowLastColumn="0"/>
            <w:tcW w:w="6156" w:type="dxa"/>
          </w:tcPr>
          <w:p w14:paraId="75649A13" w14:textId="77777777" w:rsidR="000807CE" w:rsidRDefault="000807CE" w:rsidP="000807CE"/>
        </w:tc>
        <w:tc>
          <w:tcPr>
            <w:tcW w:w="6157" w:type="dxa"/>
          </w:tcPr>
          <w:p w14:paraId="2F77B873" w14:textId="77777777" w:rsidR="000807CE" w:rsidRDefault="000807CE" w:rsidP="000807CE">
            <w:pPr>
              <w:cnfStyle w:val="000000000000" w:firstRow="0" w:lastRow="0" w:firstColumn="0" w:lastColumn="0" w:oddVBand="0" w:evenVBand="0" w:oddHBand="0" w:evenHBand="0" w:firstRowFirstColumn="0" w:firstRowLastColumn="0" w:lastRowFirstColumn="0" w:lastRowLastColumn="0"/>
            </w:pPr>
          </w:p>
        </w:tc>
      </w:tr>
      <w:tr w:rsidR="000807CE" w14:paraId="20E02245" w14:textId="77777777" w:rsidTr="00080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5983B50A" w14:textId="77777777" w:rsidR="000807CE" w:rsidRDefault="000807CE" w:rsidP="000807CE"/>
        </w:tc>
        <w:tc>
          <w:tcPr>
            <w:tcW w:w="6157" w:type="dxa"/>
          </w:tcPr>
          <w:p w14:paraId="2CC51C6C" w14:textId="77777777" w:rsidR="000807CE" w:rsidRDefault="000807CE" w:rsidP="000807CE">
            <w:pPr>
              <w:cnfStyle w:val="000000100000" w:firstRow="0" w:lastRow="0" w:firstColumn="0" w:lastColumn="0" w:oddVBand="0" w:evenVBand="0" w:oddHBand="1" w:evenHBand="0" w:firstRowFirstColumn="0" w:firstRowLastColumn="0" w:lastRowFirstColumn="0" w:lastRowLastColumn="0"/>
            </w:pPr>
          </w:p>
        </w:tc>
      </w:tr>
      <w:tr w:rsidR="000807CE" w14:paraId="0ADB7A15" w14:textId="77777777" w:rsidTr="000807CE">
        <w:tc>
          <w:tcPr>
            <w:cnfStyle w:val="001000000000" w:firstRow="0" w:lastRow="0" w:firstColumn="1" w:lastColumn="0" w:oddVBand="0" w:evenVBand="0" w:oddHBand="0" w:evenHBand="0" w:firstRowFirstColumn="0" w:firstRowLastColumn="0" w:lastRowFirstColumn="0" w:lastRowLastColumn="0"/>
            <w:tcW w:w="6156" w:type="dxa"/>
          </w:tcPr>
          <w:p w14:paraId="518F6C09" w14:textId="77777777" w:rsidR="000807CE" w:rsidRDefault="000807CE" w:rsidP="000807CE"/>
        </w:tc>
        <w:tc>
          <w:tcPr>
            <w:tcW w:w="6157" w:type="dxa"/>
          </w:tcPr>
          <w:p w14:paraId="06306D3D" w14:textId="77777777" w:rsidR="000807CE" w:rsidRDefault="000807CE" w:rsidP="000807CE">
            <w:pPr>
              <w:cnfStyle w:val="000000000000" w:firstRow="0" w:lastRow="0" w:firstColumn="0" w:lastColumn="0" w:oddVBand="0" w:evenVBand="0" w:oddHBand="0" w:evenHBand="0" w:firstRowFirstColumn="0" w:firstRowLastColumn="0" w:lastRowFirstColumn="0" w:lastRowLastColumn="0"/>
            </w:pPr>
          </w:p>
        </w:tc>
      </w:tr>
    </w:tbl>
    <w:p w14:paraId="51EDD051" w14:textId="77777777" w:rsidR="000807CE" w:rsidRDefault="000807CE" w:rsidP="000807CE"/>
    <w:p w14:paraId="3A3EF646" w14:textId="77777777" w:rsidR="000807CE" w:rsidRDefault="000807CE" w:rsidP="000807CE">
      <w:pPr>
        <w:ind w:left="360"/>
      </w:pPr>
    </w:p>
    <w:p w14:paraId="1F650D5B" w14:textId="77777777" w:rsidR="000807CE" w:rsidRPr="00C76559" w:rsidRDefault="000807CE" w:rsidP="000A0D11">
      <w:pPr>
        <w:pStyle w:val="ListParagraph"/>
        <w:numPr>
          <w:ilvl w:val="0"/>
          <w:numId w:val="21"/>
        </w:numPr>
        <w:outlineLvl w:val="1"/>
      </w:pPr>
      <w:bookmarkStart w:id="37" w:name="_Toc416270848"/>
      <w:r w:rsidRPr="00C76559">
        <w:t>User Flow Chart</w:t>
      </w:r>
      <w:bookmarkEnd w:id="37"/>
    </w:p>
    <w:p w14:paraId="2BDE37DB" w14:textId="0A91D557" w:rsidR="006624A1" w:rsidRDefault="000807CE" w:rsidP="00E474C9">
      <w:pPr>
        <w:pStyle w:val="ListParagraph"/>
        <w:numPr>
          <w:ilvl w:val="0"/>
          <w:numId w:val="0"/>
        </w:numPr>
        <w:ind w:left="720"/>
      </w:pPr>
      <w:r>
        <w:t>Integrating different accounts can get confusing. Please refer to the following diagram to see how to best integrate your user.</w:t>
      </w:r>
      <w:r w:rsidRPr="000807CE">
        <w:rPr>
          <w:noProof/>
        </w:rPr>
        <w:drawing>
          <wp:inline distT="0" distB="0" distL="0" distR="0" wp14:anchorId="6AECE34A" wp14:editId="3A5B0D52">
            <wp:extent cx="7825105" cy="3931920"/>
            <wp:effectExtent l="0" t="0" r="0" b="1143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8CAE404" w14:textId="77777777" w:rsidR="006624A1" w:rsidRDefault="006624A1" w:rsidP="00920BD5">
      <w:pPr>
        <w:ind w:left="720" w:hanging="360"/>
      </w:pPr>
    </w:p>
    <w:p w14:paraId="67E20DBC" w14:textId="0F426CA4" w:rsidR="006624A1" w:rsidRPr="00C76559" w:rsidRDefault="006624A1" w:rsidP="000A0D11">
      <w:pPr>
        <w:pStyle w:val="ListParagraph"/>
        <w:numPr>
          <w:ilvl w:val="0"/>
          <w:numId w:val="21"/>
        </w:numPr>
        <w:outlineLvl w:val="1"/>
      </w:pPr>
      <w:bookmarkStart w:id="38" w:name="_Toc416270849"/>
      <w:r w:rsidRPr="00C76559">
        <w:lastRenderedPageBreak/>
        <w:t>Triggered Sends Objects</w:t>
      </w:r>
      <w:bookmarkEnd w:id="38"/>
    </w:p>
    <w:p w14:paraId="48F4F3A4" w14:textId="17B2335D" w:rsidR="006624A1" w:rsidRDefault="006624A1" w:rsidP="006624A1">
      <w:pPr>
        <w:ind w:left="360"/>
      </w:pPr>
      <w:r w:rsidRPr="006624A1">
        <w:t>Triggered Email Sends allows Marketing Cloud Connector customers to create and send automated messages to Salesforce contact, lead or person account records when object records are created and/or updated</w:t>
      </w:r>
      <w:r>
        <w:t xml:space="preserve">. For this exercise you will need to decide which objects you will use for Triggered Email Sends. This comes into play in the webinar when you create APEX codes for each object and then add the objects in the triggered send options. </w:t>
      </w:r>
      <w:r w:rsidR="00E474C9">
        <w:br/>
      </w:r>
    </w:p>
    <w:tbl>
      <w:tblPr>
        <w:tblStyle w:val="GridTable42"/>
        <w:tblW w:w="0" w:type="auto"/>
        <w:jc w:val="center"/>
        <w:tblLook w:val="04A0" w:firstRow="1" w:lastRow="0" w:firstColumn="1" w:lastColumn="0" w:noHBand="0" w:noVBand="1"/>
      </w:tblPr>
      <w:tblGrid>
        <w:gridCol w:w="5755"/>
        <w:gridCol w:w="5310"/>
      </w:tblGrid>
      <w:tr w:rsidR="006624A1" w14:paraId="0382E1B3" w14:textId="77777777" w:rsidTr="00E474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5BDCA544" w14:textId="72890222" w:rsidR="006624A1" w:rsidRPr="006624A1" w:rsidRDefault="006624A1" w:rsidP="006624A1">
            <w:pPr>
              <w:jc w:val="center"/>
            </w:pPr>
            <w:r w:rsidRPr="006624A1">
              <w:t>Object</w:t>
            </w:r>
          </w:p>
        </w:tc>
        <w:tc>
          <w:tcPr>
            <w:tcW w:w="5310" w:type="dxa"/>
          </w:tcPr>
          <w:p w14:paraId="3ABD195D" w14:textId="0D23B87B" w:rsidR="006624A1" w:rsidRPr="006624A1" w:rsidRDefault="006624A1" w:rsidP="006624A1">
            <w:pPr>
              <w:jc w:val="center"/>
              <w:cnfStyle w:val="100000000000" w:firstRow="1" w:lastRow="0" w:firstColumn="0" w:lastColumn="0" w:oddVBand="0" w:evenVBand="0" w:oddHBand="0" w:evenHBand="0" w:firstRowFirstColumn="0" w:firstRowLastColumn="0" w:lastRowFirstColumn="0" w:lastRowLastColumn="0"/>
            </w:pPr>
            <w:r w:rsidRPr="006624A1">
              <w:t>Needed for Triggered Email Sends</w:t>
            </w:r>
          </w:p>
        </w:tc>
      </w:tr>
      <w:tr w:rsidR="006624A1" w14:paraId="2AC16D0A"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4F194C7E" w14:textId="3A18832F" w:rsidR="006624A1" w:rsidRPr="00920BD5" w:rsidRDefault="006624A1" w:rsidP="006624A1">
            <w:pPr>
              <w:rPr>
                <w:b w:val="0"/>
              </w:rPr>
            </w:pPr>
            <w:r w:rsidRPr="00920BD5">
              <w:rPr>
                <w:b w:val="0"/>
              </w:rPr>
              <w:t>Contact</w:t>
            </w:r>
          </w:p>
        </w:tc>
        <w:tc>
          <w:tcPr>
            <w:tcW w:w="5310" w:type="dxa"/>
          </w:tcPr>
          <w:p w14:paraId="18986E05" w14:textId="18A62489" w:rsidR="006624A1"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6624A1" w14:paraId="37EF8C34"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5980ED73" w14:textId="596D62BC" w:rsidR="006624A1" w:rsidRPr="00920BD5" w:rsidRDefault="006624A1" w:rsidP="006624A1">
            <w:pPr>
              <w:rPr>
                <w:b w:val="0"/>
              </w:rPr>
            </w:pPr>
            <w:r w:rsidRPr="00920BD5">
              <w:rPr>
                <w:b w:val="0"/>
              </w:rPr>
              <w:t>Lead</w:t>
            </w:r>
          </w:p>
        </w:tc>
        <w:tc>
          <w:tcPr>
            <w:tcW w:w="5310" w:type="dxa"/>
          </w:tcPr>
          <w:p w14:paraId="4222464B" w14:textId="38D45850" w:rsidR="006624A1"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6624A1" w14:paraId="0047C84C"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7BE28260" w14:textId="2823D30C" w:rsidR="006624A1" w:rsidRPr="00920BD5" w:rsidRDefault="00920BD5" w:rsidP="006624A1">
            <w:pPr>
              <w:rPr>
                <w:b w:val="0"/>
              </w:rPr>
            </w:pPr>
            <w:r w:rsidRPr="00920BD5">
              <w:rPr>
                <w:b w:val="0"/>
              </w:rPr>
              <w:t>AB Test</w:t>
            </w:r>
          </w:p>
        </w:tc>
        <w:tc>
          <w:tcPr>
            <w:tcW w:w="5310" w:type="dxa"/>
          </w:tcPr>
          <w:p w14:paraId="3BB094C3" w14:textId="454CC5E9" w:rsidR="006624A1"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6624A1" w14:paraId="177A4475"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5CDBBBB6" w14:textId="016438BF" w:rsidR="006624A1" w:rsidRPr="00920BD5" w:rsidRDefault="00920BD5" w:rsidP="006624A1">
            <w:pPr>
              <w:rPr>
                <w:b w:val="0"/>
              </w:rPr>
            </w:pPr>
            <w:r w:rsidRPr="00920BD5">
              <w:rPr>
                <w:b w:val="0"/>
              </w:rPr>
              <w:t>Business Unit</w:t>
            </w:r>
          </w:p>
        </w:tc>
        <w:tc>
          <w:tcPr>
            <w:tcW w:w="5310" w:type="dxa"/>
          </w:tcPr>
          <w:p w14:paraId="74BD267B" w14:textId="2D51551C" w:rsidR="006624A1"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6624A1" w14:paraId="6B566883"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48A0F513" w14:textId="7CE1B280" w:rsidR="006624A1" w:rsidRPr="00920BD5" w:rsidRDefault="00920BD5" w:rsidP="006624A1">
            <w:pPr>
              <w:rPr>
                <w:b w:val="0"/>
              </w:rPr>
            </w:pPr>
            <w:r w:rsidRPr="00920BD5">
              <w:rPr>
                <w:b w:val="0"/>
              </w:rPr>
              <w:t>Campaign Manager</w:t>
            </w:r>
          </w:p>
        </w:tc>
        <w:tc>
          <w:tcPr>
            <w:tcW w:w="5310" w:type="dxa"/>
          </w:tcPr>
          <w:p w14:paraId="61E6B90F" w14:textId="243AE85E" w:rsidR="006624A1"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6624A1" w14:paraId="5D5A3A16"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6CF4514A" w14:textId="7989E4C4" w:rsidR="006624A1" w:rsidRPr="00920BD5" w:rsidRDefault="00920BD5" w:rsidP="006624A1">
            <w:pPr>
              <w:rPr>
                <w:b w:val="0"/>
              </w:rPr>
            </w:pPr>
            <w:r w:rsidRPr="00920BD5">
              <w:rPr>
                <w:b w:val="0"/>
              </w:rPr>
              <w:t>User</w:t>
            </w:r>
          </w:p>
        </w:tc>
        <w:tc>
          <w:tcPr>
            <w:tcW w:w="5310" w:type="dxa"/>
          </w:tcPr>
          <w:p w14:paraId="73DF6CB4" w14:textId="02F125C9" w:rsidR="006624A1"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6624A1" w14:paraId="23403DA1"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69735234" w14:textId="3A1A19C8" w:rsidR="006624A1" w:rsidRPr="00920BD5" w:rsidRDefault="00920BD5" w:rsidP="006624A1">
            <w:pPr>
              <w:rPr>
                <w:b w:val="0"/>
              </w:rPr>
            </w:pPr>
            <w:r w:rsidRPr="00920BD5">
              <w:rPr>
                <w:b w:val="0"/>
              </w:rPr>
              <w:t xml:space="preserve">Aggregate Link Level </w:t>
            </w:r>
          </w:p>
        </w:tc>
        <w:tc>
          <w:tcPr>
            <w:tcW w:w="5310" w:type="dxa"/>
          </w:tcPr>
          <w:p w14:paraId="08258A88" w14:textId="78433601" w:rsidR="006624A1"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0C1161A8"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35E4C12D" w14:textId="11DC1B7D" w:rsidR="00920BD5" w:rsidRPr="00920BD5" w:rsidRDefault="00920BD5" w:rsidP="006624A1">
            <w:pPr>
              <w:rPr>
                <w:b w:val="0"/>
              </w:rPr>
            </w:pPr>
            <w:r w:rsidRPr="00920BD5">
              <w:rPr>
                <w:b w:val="0"/>
              </w:rPr>
              <w:t>Account</w:t>
            </w:r>
          </w:p>
        </w:tc>
        <w:tc>
          <w:tcPr>
            <w:tcW w:w="5310" w:type="dxa"/>
          </w:tcPr>
          <w:p w14:paraId="23D3B69D" w14:textId="457BC817"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920BD5" w14:paraId="7961AFE1"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37A0E9AA" w14:textId="33A545C6" w:rsidR="00920BD5" w:rsidRPr="00920BD5" w:rsidRDefault="00920BD5" w:rsidP="006624A1">
            <w:pPr>
              <w:rPr>
                <w:b w:val="0"/>
              </w:rPr>
            </w:pPr>
            <w:r w:rsidRPr="00920BD5">
              <w:rPr>
                <w:b w:val="0"/>
              </w:rPr>
              <w:t>Case</w:t>
            </w:r>
          </w:p>
        </w:tc>
        <w:tc>
          <w:tcPr>
            <w:tcW w:w="5310" w:type="dxa"/>
          </w:tcPr>
          <w:p w14:paraId="3330FCDE" w14:textId="38B7F159" w:rsidR="00920BD5"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3AEAF850"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0492301A" w14:textId="6344E502" w:rsidR="00920BD5" w:rsidRPr="00920BD5" w:rsidRDefault="00920BD5" w:rsidP="006624A1">
            <w:pPr>
              <w:rPr>
                <w:b w:val="0"/>
              </w:rPr>
            </w:pPr>
            <w:r w:rsidRPr="00920BD5">
              <w:rPr>
                <w:b w:val="0"/>
              </w:rPr>
              <w:t>Email Send</w:t>
            </w:r>
          </w:p>
        </w:tc>
        <w:tc>
          <w:tcPr>
            <w:tcW w:w="5310" w:type="dxa"/>
          </w:tcPr>
          <w:p w14:paraId="774C0865" w14:textId="03B2B8C1"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920BD5" w14:paraId="16E64536"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2A360359" w14:textId="1AF9F891" w:rsidR="00920BD5" w:rsidRPr="00920BD5" w:rsidRDefault="00920BD5" w:rsidP="006624A1">
            <w:pPr>
              <w:rPr>
                <w:b w:val="0"/>
              </w:rPr>
            </w:pPr>
            <w:r w:rsidRPr="00920BD5">
              <w:rPr>
                <w:b w:val="0"/>
              </w:rPr>
              <w:t>Email Linkage</w:t>
            </w:r>
          </w:p>
        </w:tc>
        <w:tc>
          <w:tcPr>
            <w:tcW w:w="5310" w:type="dxa"/>
          </w:tcPr>
          <w:p w14:paraId="752B3D94" w14:textId="7A667A48" w:rsidR="00920BD5"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7FDC201D"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7E10551E" w14:textId="3AC8FD75" w:rsidR="00920BD5" w:rsidRPr="00920BD5" w:rsidRDefault="00920BD5" w:rsidP="006624A1">
            <w:pPr>
              <w:rPr>
                <w:b w:val="0"/>
              </w:rPr>
            </w:pPr>
            <w:r w:rsidRPr="00920BD5">
              <w:rPr>
                <w:b w:val="0"/>
              </w:rPr>
              <w:t>Event</w:t>
            </w:r>
          </w:p>
        </w:tc>
        <w:tc>
          <w:tcPr>
            <w:tcW w:w="5310" w:type="dxa"/>
          </w:tcPr>
          <w:p w14:paraId="539E6D83" w14:textId="486E28DF"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920BD5" w14:paraId="4BF72DD2"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0A894FDA" w14:textId="64A5B23F" w:rsidR="00920BD5" w:rsidRPr="00920BD5" w:rsidRDefault="00920BD5" w:rsidP="006624A1">
            <w:pPr>
              <w:rPr>
                <w:b w:val="0"/>
              </w:rPr>
            </w:pPr>
            <w:r w:rsidRPr="00920BD5">
              <w:rPr>
                <w:b w:val="0"/>
              </w:rPr>
              <w:t>Task</w:t>
            </w:r>
          </w:p>
        </w:tc>
        <w:tc>
          <w:tcPr>
            <w:tcW w:w="5310" w:type="dxa"/>
          </w:tcPr>
          <w:p w14:paraId="50C90CA6" w14:textId="4522D1A5" w:rsidR="00920BD5"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43C872AB"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0CA01E83" w14:textId="7BE3DD37" w:rsidR="00920BD5" w:rsidRPr="00920BD5" w:rsidRDefault="00920BD5" w:rsidP="006624A1">
            <w:pPr>
              <w:rPr>
                <w:b w:val="0"/>
              </w:rPr>
            </w:pPr>
            <w:r w:rsidRPr="00920BD5">
              <w:rPr>
                <w:b w:val="0"/>
              </w:rPr>
              <w:t>Mobile Send</w:t>
            </w:r>
          </w:p>
        </w:tc>
        <w:tc>
          <w:tcPr>
            <w:tcW w:w="5310" w:type="dxa"/>
          </w:tcPr>
          <w:p w14:paraId="75BF37B1" w14:textId="63D19097"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920BD5" w14:paraId="4C486BEE"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0EA6AD3C" w14:textId="77777777" w:rsidR="00920BD5" w:rsidRPr="00920BD5" w:rsidRDefault="00920BD5" w:rsidP="006624A1">
            <w:pPr>
              <w:rPr>
                <w:b w:val="0"/>
              </w:rPr>
            </w:pPr>
          </w:p>
        </w:tc>
        <w:tc>
          <w:tcPr>
            <w:tcW w:w="5310" w:type="dxa"/>
          </w:tcPr>
          <w:p w14:paraId="2B508D45" w14:textId="79A4CF0A" w:rsidR="00920BD5"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30A56F43"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6999029B" w14:textId="77777777" w:rsidR="00920BD5" w:rsidRPr="00920BD5" w:rsidRDefault="00920BD5" w:rsidP="006624A1">
            <w:pPr>
              <w:rPr>
                <w:b w:val="0"/>
              </w:rPr>
            </w:pPr>
          </w:p>
        </w:tc>
        <w:tc>
          <w:tcPr>
            <w:tcW w:w="5310" w:type="dxa"/>
          </w:tcPr>
          <w:p w14:paraId="2E05D412" w14:textId="42A798D6"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r w:rsidR="00920BD5" w14:paraId="3F0E15FA" w14:textId="77777777" w:rsidTr="00E474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7C655BDE" w14:textId="77777777" w:rsidR="00920BD5" w:rsidRPr="00920BD5" w:rsidRDefault="00920BD5" w:rsidP="006624A1">
            <w:pPr>
              <w:rPr>
                <w:b w:val="0"/>
              </w:rPr>
            </w:pPr>
          </w:p>
        </w:tc>
        <w:tc>
          <w:tcPr>
            <w:tcW w:w="5310" w:type="dxa"/>
          </w:tcPr>
          <w:p w14:paraId="57825BF1" w14:textId="329F1A4B" w:rsidR="00920BD5" w:rsidRDefault="00920BD5" w:rsidP="00920BD5">
            <w:pPr>
              <w:jc w:val="center"/>
              <w:cnfStyle w:val="000000100000" w:firstRow="0" w:lastRow="0" w:firstColumn="0" w:lastColumn="0" w:oddVBand="0" w:evenVBand="0" w:oddHBand="1" w:evenHBand="0" w:firstRowFirstColumn="0" w:firstRowLastColumn="0" w:lastRowFirstColumn="0" w:lastRowLastColumn="0"/>
            </w:pPr>
            <w:r w:rsidRPr="00BF2685">
              <w:sym w:font="Wingdings" w:char="F071"/>
            </w:r>
          </w:p>
        </w:tc>
      </w:tr>
      <w:tr w:rsidR="00920BD5" w14:paraId="1917AC20" w14:textId="77777777" w:rsidTr="00E474C9">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28DEA5BB" w14:textId="77777777" w:rsidR="00920BD5" w:rsidRPr="00920BD5" w:rsidRDefault="00920BD5" w:rsidP="006624A1">
            <w:pPr>
              <w:rPr>
                <w:b w:val="0"/>
              </w:rPr>
            </w:pPr>
          </w:p>
        </w:tc>
        <w:tc>
          <w:tcPr>
            <w:tcW w:w="5310" w:type="dxa"/>
          </w:tcPr>
          <w:p w14:paraId="0088BF18" w14:textId="1CC06CD7" w:rsidR="00920BD5" w:rsidRDefault="00920BD5" w:rsidP="00920BD5">
            <w:pPr>
              <w:jc w:val="center"/>
              <w:cnfStyle w:val="000000000000" w:firstRow="0" w:lastRow="0" w:firstColumn="0" w:lastColumn="0" w:oddVBand="0" w:evenVBand="0" w:oddHBand="0" w:evenHBand="0" w:firstRowFirstColumn="0" w:firstRowLastColumn="0" w:lastRowFirstColumn="0" w:lastRowLastColumn="0"/>
            </w:pPr>
            <w:r w:rsidRPr="00BF2685">
              <w:sym w:font="Wingdings" w:char="F071"/>
            </w:r>
          </w:p>
        </w:tc>
      </w:tr>
    </w:tbl>
    <w:p w14:paraId="2A9A3A08" w14:textId="5DED7C5E" w:rsidR="006624A1" w:rsidRDefault="006624A1" w:rsidP="006624A1">
      <w:pPr>
        <w:ind w:left="360"/>
      </w:pPr>
    </w:p>
    <w:p w14:paraId="7238A311" w14:textId="77777777" w:rsidR="006624A1" w:rsidRDefault="006624A1" w:rsidP="006624A1">
      <w:pPr>
        <w:ind w:left="360"/>
      </w:pPr>
    </w:p>
    <w:p w14:paraId="4EDC9F75" w14:textId="2A693893" w:rsidR="0076615F" w:rsidRPr="006624A1" w:rsidRDefault="00771F93" w:rsidP="000A0D11">
      <w:pPr>
        <w:pStyle w:val="ListParagraph"/>
        <w:numPr>
          <w:ilvl w:val="0"/>
          <w:numId w:val="21"/>
        </w:numPr>
        <w:rPr>
          <w:b/>
        </w:rPr>
      </w:pPr>
      <w:r w:rsidRPr="00C76559">
        <w:t>Salesforce System Configuration</w:t>
      </w:r>
      <w:r w:rsidRPr="006624A1">
        <w:rPr>
          <w:b/>
        </w:rPr>
        <w:br/>
      </w:r>
      <w:proofErr w:type="gramStart"/>
      <w:r>
        <w:t>The</w:t>
      </w:r>
      <w:proofErr w:type="gramEnd"/>
      <w:r>
        <w:t xml:space="preserve"> last step in the configuration </w:t>
      </w:r>
      <w:r w:rsidR="007B2F77">
        <w:t xml:space="preserve">section, is to complete the configuration work within your salesforce.com instance. Use the checklist below to make sure you don’t </w:t>
      </w:r>
      <w:r w:rsidR="0076615F">
        <w:t>miss a configuration</w:t>
      </w:r>
      <w:r w:rsidR="00E474C9">
        <w:t xml:space="preserve"> step</w:t>
      </w:r>
      <w:r w:rsidR="0076615F">
        <w:t>:</w:t>
      </w:r>
      <w:r w:rsidR="0076615F">
        <w:br/>
      </w:r>
    </w:p>
    <w:tbl>
      <w:tblPr>
        <w:tblStyle w:val="GridTable42"/>
        <w:tblW w:w="0" w:type="auto"/>
        <w:jc w:val="center"/>
        <w:tblLook w:val="04A0" w:firstRow="1" w:lastRow="0" w:firstColumn="1" w:lastColumn="0" w:noHBand="0" w:noVBand="1"/>
      </w:tblPr>
      <w:tblGrid>
        <w:gridCol w:w="4888"/>
        <w:gridCol w:w="4889"/>
      </w:tblGrid>
      <w:tr w:rsidR="0076615F" w14:paraId="73A844BA" w14:textId="77777777" w:rsidTr="00EB5A13">
        <w:trPr>
          <w:cnfStyle w:val="100000000000" w:firstRow="1" w:lastRow="0" w:firstColumn="0" w:lastColumn="0" w:oddVBand="0" w:evenVBand="0" w:oddHBand="0"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9777" w:type="dxa"/>
            <w:gridSpan w:val="2"/>
          </w:tcPr>
          <w:p w14:paraId="6FFDB8D2" w14:textId="2E197C02" w:rsidR="0076615F" w:rsidRDefault="0076615F" w:rsidP="00EB5A13">
            <w:pPr>
              <w:jc w:val="center"/>
              <w:rPr>
                <w:b w:val="0"/>
              </w:rPr>
            </w:pPr>
            <w:r>
              <w:rPr>
                <w:b w:val="0"/>
              </w:rPr>
              <w:t>Salesforce System Configuration</w:t>
            </w:r>
          </w:p>
        </w:tc>
      </w:tr>
      <w:tr w:rsidR="0076615F" w14:paraId="2DF5C1E1" w14:textId="77777777" w:rsidTr="00EB5A1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96177E7" w14:textId="77777777" w:rsidR="0076615F" w:rsidRPr="0073527A" w:rsidRDefault="0076615F" w:rsidP="00EB5A13">
            <w:r w:rsidRPr="0073527A">
              <w:t>Action Item</w:t>
            </w:r>
          </w:p>
        </w:tc>
        <w:tc>
          <w:tcPr>
            <w:tcW w:w="4889" w:type="dxa"/>
          </w:tcPr>
          <w:p w14:paraId="4B4194C9" w14:textId="77777777" w:rsidR="0076615F" w:rsidRPr="0073527A" w:rsidRDefault="0076615F" w:rsidP="00EB5A13">
            <w:pPr>
              <w:cnfStyle w:val="000000100000" w:firstRow="0" w:lastRow="0" w:firstColumn="0" w:lastColumn="0" w:oddVBand="0" w:evenVBand="0" w:oddHBand="1" w:evenHBand="0" w:firstRowFirstColumn="0" w:firstRowLastColumn="0" w:lastRowFirstColumn="0" w:lastRowLastColumn="0"/>
              <w:rPr>
                <w:b/>
              </w:rPr>
            </w:pPr>
            <w:r>
              <w:rPr>
                <w:b/>
              </w:rPr>
              <w:t>Completed</w:t>
            </w:r>
          </w:p>
        </w:tc>
      </w:tr>
      <w:tr w:rsidR="0076615F" w14:paraId="0DD2C97C" w14:textId="77777777" w:rsidTr="00EB5A13">
        <w:trPr>
          <w:trHeight w:val="376"/>
          <w:jc w:val="center"/>
        </w:trPr>
        <w:tc>
          <w:tcPr>
            <w:cnfStyle w:val="001000000000" w:firstRow="0" w:lastRow="0" w:firstColumn="1" w:lastColumn="0" w:oddVBand="0" w:evenVBand="0" w:oddHBand="0" w:evenHBand="0" w:firstRowFirstColumn="0" w:firstRowLastColumn="0" w:lastRowFirstColumn="0" w:lastRowLastColumn="0"/>
            <w:tcW w:w="4888" w:type="dxa"/>
          </w:tcPr>
          <w:p w14:paraId="481BACEE" w14:textId="66D150BA" w:rsidR="0076615F" w:rsidRDefault="0076615F" w:rsidP="00EB5A13">
            <w:pPr>
              <w:rPr>
                <w:b w:val="0"/>
              </w:rPr>
            </w:pPr>
            <w:r>
              <w:rPr>
                <w:b w:val="0"/>
              </w:rPr>
              <w:t>Add Tabs</w:t>
            </w:r>
          </w:p>
        </w:tc>
        <w:tc>
          <w:tcPr>
            <w:tcW w:w="4889" w:type="dxa"/>
          </w:tcPr>
          <w:p w14:paraId="68C5F848" w14:textId="77777777" w:rsidR="0076615F" w:rsidRDefault="0076615F" w:rsidP="00EB5A13">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76615F" w14:paraId="76FF8413" w14:textId="77777777" w:rsidTr="00EB5A1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6A886007" w14:textId="17B14ECE" w:rsidR="0076615F" w:rsidRDefault="0076615F" w:rsidP="00EB5A13">
            <w:pPr>
              <w:rPr>
                <w:b w:val="0"/>
              </w:rPr>
            </w:pPr>
            <w:r>
              <w:rPr>
                <w:b w:val="0"/>
              </w:rPr>
              <w:t>Select Send Types</w:t>
            </w:r>
          </w:p>
        </w:tc>
        <w:tc>
          <w:tcPr>
            <w:tcW w:w="4889" w:type="dxa"/>
          </w:tcPr>
          <w:p w14:paraId="0CD8DF69" w14:textId="77777777" w:rsidR="0076615F" w:rsidRDefault="0076615F" w:rsidP="00EB5A13">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r w:rsidR="0076615F" w14:paraId="283B8FD3" w14:textId="77777777" w:rsidTr="00EB5A13">
        <w:trPr>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437AD14D" w14:textId="259B88C5" w:rsidR="0076615F" w:rsidRDefault="0076615F" w:rsidP="00EB5A13">
            <w:pPr>
              <w:rPr>
                <w:b w:val="0"/>
              </w:rPr>
            </w:pPr>
            <w:r>
              <w:rPr>
                <w:b w:val="0"/>
              </w:rPr>
              <w:t>Select Send Options</w:t>
            </w:r>
          </w:p>
        </w:tc>
        <w:tc>
          <w:tcPr>
            <w:tcW w:w="4889" w:type="dxa"/>
          </w:tcPr>
          <w:p w14:paraId="59BC4F50" w14:textId="77777777" w:rsidR="0076615F" w:rsidRDefault="0076615F" w:rsidP="00EB5A13">
            <w:pPr>
              <w:cnfStyle w:val="000000000000" w:firstRow="0" w:lastRow="0" w:firstColumn="0" w:lastColumn="0" w:oddVBand="0" w:evenVBand="0" w:oddHBand="0" w:evenHBand="0" w:firstRowFirstColumn="0" w:firstRowLastColumn="0" w:lastRowFirstColumn="0" w:lastRowLastColumn="0"/>
              <w:rPr>
                <w:b/>
              </w:rPr>
            </w:pPr>
            <w:r w:rsidRPr="00BF2685">
              <w:rPr>
                <w:rFonts w:cs="Arial"/>
              </w:rPr>
              <w:sym w:font="Wingdings" w:char="F071"/>
            </w:r>
          </w:p>
        </w:tc>
      </w:tr>
      <w:tr w:rsidR="0076615F" w14:paraId="25052522" w14:textId="77777777" w:rsidTr="00EB5A1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0094A60" w14:textId="129A1B11" w:rsidR="0076615F" w:rsidRDefault="0076615F" w:rsidP="00EB5A13">
            <w:pPr>
              <w:rPr>
                <w:b w:val="0"/>
              </w:rPr>
            </w:pPr>
            <w:r>
              <w:rPr>
                <w:b w:val="0"/>
              </w:rPr>
              <w:t>Select Triggered Send Options</w:t>
            </w:r>
          </w:p>
        </w:tc>
        <w:tc>
          <w:tcPr>
            <w:tcW w:w="4889" w:type="dxa"/>
          </w:tcPr>
          <w:p w14:paraId="4F770B9B" w14:textId="77777777" w:rsidR="0076615F" w:rsidRDefault="0076615F" w:rsidP="00EB5A13">
            <w:pPr>
              <w:cnfStyle w:val="000000100000" w:firstRow="0" w:lastRow="0" w:firstColumn="0" w:lastColumn="0" w:oddVBand="0" w:evenVBand="0" w:oddHBand="1" w:evenHBand="0" w:firstRowFirstColumn="0" w:firstRowLastColumn="0" w:lastRowFirstColumn="0" w:lastRowLastColumn="0"/>
              <w:rPr>
                <w:b/>
              </w:rPr>
            </w:pPr>
            <w:r w:rsidRPr="00BF2685">
              <w:rPr>
                <w:rFonts w:cs="Arial"/>
              </w:rPr>
              <w:sym w:font="Wingdings" w:char="F071"/>
            </w:r>
          </w:p>
        </w:tc>
      </w:tr>
      <w:tr w:rsidR="0076615F" w14:paraId="4EC950E7" w14:textId="77777777" w:rsidTr="00EB5A13">
        <w:trPr>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2E3C8BE" w14:textId="746BA090" w:rsidR="0076615F" w:rsidRDefault="0076615F" w:rsidP="00EB5A13">
            <w:pPr>
              <w:rPr>
                <w:b w:val="0"/>
              </w:rPr>
            </w:pPr>
            <w:r>
              <w:rPr>
                <w:b w:val="0"/>
              </w:rPr>
              <w:t>Select Business Units (only applicable to Enterprise 2.0 Marketing Cloud accounts)</w:t>
            </w:r>
          </w:p>
        </w:tc>
        <w:tc>
          <w:tcPr>
            <w:tcW w:w="4889" w:type="dxa"/>
          </w:tcPr>
          <w:p w14:paraId="4798DFAA" w14:textId="121A6FDA" w:rsidR="0076615F" w:rsidRPr="00BF2685" w:rsidRDefault="0076615F" w:rsidP="00EB5A13">
            <w:pP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76615F" w14:paraId="3D36A52E" w14:textId="77777777" w:rsidTr="00EB5A13">
        <w:trPr>
          <w:cnfStyle w:val="000000100000" w:firstRow="0" w:lastRow="0" w:firstColumn="0" w:lastColumn="0" w:oddVBand="0" w:evenVBand="0" w:oddHBand="1"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4888" w:type="dxa"/>
          </w:tcPr>
          <w:p w14:paraId="1C318716" w14:textId="227211D6" w:rsidR="0076615F" w:rsidRDefault="0076615F" w:rsidP="00EB5A13">
            <w:pPr>
              <w:rPr>
                <w:b w:val="0"/>
              </w:rPr>
            </w:pPr>
            <w:r>
              <w:rPr>
                <w:b w:val="0"/>
              </w:rPr>
              <w:t>Salesforce.com User Setup</w:t>
            </w:r>
          </w:p>
        </w:tc>
        <w:tc>
          <w:tcPr>
            <w:tcW w:w="4889" w:type="dxa"/>
          </w:tcPr>
          <w:p w14:paraId="33181050" w14:textId="1B41C72E" w:rsidR="0076615F" w:rsidRPr="00BF2685" w:rsidRDefault="0076615F" w:rsidP="00EB5A13">
            <w:pP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bl>
    <w:p w14:paraId="66C123BB" w14:textId="77777777" w:rsidR="0076615F" w:rsidRDefault="0076615F" w:rsidP="0076615F">
      <w:pPr>
        <w:rPr>
          <w:b/>
        </w:rPr>
      </w:pPr>
    </w:p>
    <w:p w14:paraId="354E43C5" w14:textId="00DE28A5" w:rsidR="00E232F8" w:rsidRPr="0076615F" w:rsidRDefault="00E232F8" w:rsidP="0076615F">
      <w:pPr>
        <w:rPr>
          <w:b/>
        </w:rPr>
      </w:pPr>
      <w:r w:rsidRPr="0076615F">
        <w:rPr>
          <w:b/>
        </w:rPr>
        <w:br/>
      </w:r>
    </w:p>
    <w:p w14:paraId="4AEF9323" w14:textId="47CDEAB0" w:rsidR="00D65ADF" w:rsidRPr="00D65ADF" w:rsidRDefault="00D65ADF" w:rsidP="00D65ADF">
      <w:pPr>
        <w:ind w:left="720"/>
      </w:pPr>
    </w:p>
    <w:p w14:paraId="11C6881E" w14:textId="77777777" w:rsidR="00047467" w:rsidRDefault="00047467" w:rsidP="004534DC">
      <w:pPr>
        <w:pStyle w:val="Heading3"/>
        <w:numPr>
          <w:ilvl w:val="0"/>
          <w:numId w:val="0"/>
        </w:numPr>
        <w:rPr>
          <w:rFonts w:eastAsiaTheme="minorEastAsia"/>
          <w:b/>
          <w:bCs w:val="0"/>
          <w:szCs w:val="22"/>
        </w:rPr>
      </w:pPr>
    </w:p>
    <w:p w14:paraId="4582E00A" w14:textId="77777777" w:rsidR="0076615F" w:rsidRDefault="0076615F" w:rsidP="004534DC">
      <w:pPr>
        <w:pStyle w:val="Heading3"/>
        <w:numPr>
          <w:ilvl w:val="0"/>
          <w:numId w:val="0"/>
        </w:numPr>
        <w:rPr>
          <w:rFonts w:eastAsiaTheme="minorEastAsia"/>
          <w:b/>
          <w:bCs w:val="0"/>
          <w:szCs w:val="22"/>
        </w:rPr>
      </w:pPr>
    </w:p>
    <w:p w14:paraId="48D9BF8A" w14:textId="77777777" w:rsidR="0076615F" w:rsidRDefault="0076615F" w:rsidP="004534DC">
      <w:pPr>
        <w:pStyle w:val="Heading3"/>
        <w:numPr>
          <w:ilvl w:val="0"/>
          <w:numId w:val="0"/>
        </w:numPr>
        <w:rPr>
          <w:rFonts w:eastAsiaTheme="minorEastAsia"/>
          <w:b/>
          <w:bCs w:val="0"/>
          <w:szCs w:val="22"/>
        </w:rPr>
      </w:pPr>
    </w:p>
    <w:p w14:paraId="6495FE27" w14:textId="77777777" w:rsidR="0076615F" w:rsidRPr="00BF2685" w:rsidRDefault="0076615F" w:rsidP="004534DC">
      <w:pPr>
        <w:pStyle w:val="Heading3"/>
        <w:numPr>
          <w:ilvl w:val="0"/>
          <w:numId w:val="0"/>
        </w:numPr>
        <w:rPr>
          <w:rFonts w:eastAsiaTheme="minorEastAsia"/>
          <w:b/>
          <w:bCs w:val="0"/>
          <w:szCs w:val="22"/>
        </w:rPr>
      </w:pPr>
    </w:p>
    <w:p w14:paraId="2CCFDCE6" w14:textId="77777777" w:rsidR="000467CE" w:rsidRDefault="000467CE" w:rsidP="004534DC">
      <w:pPr>
        <w:pStyle w:val="Heading3"/>
        <w:numPr>
          <w:ilvl w:val="0"/>
          <w:numId w:val="0"/>
        </w:numPr>
        <w:rPr>
          <w:rFonts w:eastAsiaTheme="minorEastAsia"/>
          <w:b/>
          <w:bCs w:val="0"/>
          <w:szCs w:val="22"/>
        </w:rPr>
      </w:pPr>
    </w:p>
    <w:p w14:paraId="7AC8FC95" w14:textId="77777777" w:rsidR="00920BD5" w:rsidRDefault="00920BD5" w:rsidP="004534DC">
      <w:pPr>
        <w:pStyle w:val="Heading3"/>
        <w:numPr>
          <w:ilvl w:val="0"/>
          <w:numId w:val="0"/>
        </w:numPr>
        <w:rPr>
          <w:rFonts w:eastAsiaTheme="minorEastAsia"/>
          <w:b/>
          <w:bCs w:val="0"/>
          <w:szCs w:val="22"/>
        </w:rPr>
      </w:pPr>
    </w:p>
    <w:p w14:paraId="0B8EE98D" w14:textId="77777777" w:rsidR="00920BD5" w:rsidRDefault="00920BD5" w:rsidP="004534DC">
      <w:pPr>
        <w:pStyle w:val="Heading3"/>
        <w:numPr>
          <w:ilvl w:val="0"/>
          <w:numId w:val="0"/>
        </w:numPr>
        <w:rPr>
          <w:rFonts w:eastAsiaTheme="minorEastAsia"/>
          <w:b/>
          <w:bCs w:val="0"/>
          <w:szCs w:val="22"/>
        </w:rPr>
      </w:pPr>
    </w:p>
    <w:p w14:paraId="04A27ECC" w14:textId="77777777" w:rsidR="00920BD5" w:rsidRDefault="00920BD5" w:rsidP="004534DC">
      <w:pPr>
        <w:pStyle w:val="Heading3"/>
        <w:numPr>
          <w:ilvl w:val="0"/>
          <w:numId w:val="0"/>
        </w:numPr>
        <w:rPr>
          <w:rFonts w:eastAsiaTheme="minorEastAsia"/>
          <w:b/>
          <w:bCs w:val="0"/>
          <w:szCs w:val="22"/>
        </w:rPr>
      </w:pPr>
    </w:p>
    <w:p w14:paraId="68E710E7" w14:textId="77777777" w:rsidR="00920BD5" w:rsidRDefault="00920BD5" w:rsidP="004534DC">
      <w:pPr>
        <w:pStyle w:val="Heading3"/>
        <w:numPr>
          <w:ilvl w:val="0"/>
          <w:numId w:val="0"/>
        </w:numPr>
        <w:rPr>
          <w:rFonts w:eastAsiaTheme="minorEastAsia"/>
          <w:b/>
          <w:bCs w:val="0"/>
          <w:szCs w:val="22"/>
        </w:rPr>
      </w:pPr>
    </w:p>
    <w:p w14:paraId="038061FC" w14:textId="77777777" w:rsidR="00920BD5" w:rsidRDefault="00920BD5" w:rsidP="004534DC">
      <w:pPr>
        <w:pStyle w:val="Heading3"/>
        <w:numPr>
          <w:ilvl w:val="0"/>
          <w:numId w:val="0"/>
        </w:numPr>
        <w:rPr>
          <w:rFonts w:eastAsiaTheme="minorEastAsia"/>
          <w:b/>
          <w:bCs w:val="0"/>
          <w:szCs w:val="22"/>
        </w:rPr>
      </w:pPr>
    </w:p>
    <w:p w14:paraId="6F3BC1E2" w14:textId="77777777" w:rsidR="00920BD5" w:rsidRDefault="00920BD5" w:rsidP="004534DC">
      <w:pPr>
        <w:pStyle w:val="Heading3"/>
        <w:numPr>
          <w:ilvl w:val="0"/>
          <w:numId w:val="0"/>
        </w:numPr>
        <w:rPr>
          <w:rFonts w:eastAsiaTheme="minorEastAsia"/>
          <w:b/>
          <w:bCs w:val="0"/>
          <w:szCs w:val="22"/>
        </w:rPr>
      </w:pPr>
    </w:p>
    <w:p w14:paraId="6289E3ED" w14:textId="77777777" w:rsidR="00920BD5" w:rsidRPr="00BF2685" w:rsidRDefault="00920BD5" w:rsidP="004534DC">
      <w:pPr>
        <w:pStyle w:val="Heading3"/>
        <w:numPr>
          <w:ilvl w:val="0"/>
          <w:numId w:val="0"/>
        </w:numPr>
        <w:rPr>
          <w:rFonts w:eastAsiaTheme="minorEastAsia"/>
          <w:b/>
          <w:bCs w:val="0"/>
          <w:szCs w:val="22"/>
        </w:rPr>
      </w:pPr>
    </w:p>
    <w:p w14:paraId="0B7ABD18" w14:textId="77777777" w:rsidR="00E758BB" w:rsidRPr="00BF2685" w:rsidRDefault="00E758BB" w:rsidP="007D0674">
      <w:pPr>
        <w:pStyle w:val="Heading1"/>
        <w:rPr>
          <w:rFonts w:eastAsiaTheme="minorEastAsia"/>
          <w:b w:val="0"/>
          <w:bCs w:val="0"/>
        </w:rPr>
      </w:pPr>
    </w:p>
    <w:p w14:paraId="5B5C4B3D" w14:textId="7134C363" w:rsidR="004534DC" w:rsidRPr="00C76559" w:rsidRDefault="004534DC" w:rsidP="007D0674">
      <w:pPr>
        <w:pStyle w:val="Heading1"/>
        <w:rPr>
          <w:sz w:val="24"/>
        </w:rPr>
      </w:pPr>
      <w:bookmarkStart w:id="39" w:name="_Toc416270850"/>
      <w:r w:rsidRPr="00C76559">
        <w:rPr>
          <w:sz w:val="24"/>
        </w:rPr>
        <w:t xml:space="preserve">Step </w:t>
      </w:r>
      <w:r w:rsidR="0076615F" w:rsidRPr="00C76559">
        <w:rPr>
          <w:sz w:val="24"/>
        </w:rPr>
        <w:t>3</w:t>
      </w:r>
      <w:r w:rsidRPr="00C76559">
        <w:rPr>
          <w:sz w:val="24"/>
        </w:rPr>
        <w:t>: Subscribers</w:t>
      </w:r>
      <w:bookmarkEnd w:id="39"/>
    </w:p>
    <w:p w14:paraId="7EBF380D" w14:textId="77777777" w:rsidR="004534DC" w:rsidRPr="00BF2685" w:rsidRDefault="004534DC" w:rsidP="007D0674">
      <w:pPr>
        <w:rPr>
          <w:b/>
        </w:rPr>
      </w:pPr>
    </w:p>
    <w:p w14:paraId="08D64336" w14:textId="642C1A4A" w:rsidR="004534DC" w:rsidRPr="00BF2685" w:rsidRDefault="004534DC" w:rsidP="000A0D11">
      <w:pPr>
        <w:pStyle w:val="Heading2"/>
        <w:numPr>
          <w:ilvl w:val="0"/>
          <w:numId w:val="30"/>
        </w:numPr>
        <w:rPr>
          <w:b w:val="0"/>
          <w:szCs w:val="22"/>
        </w:rPr>
      </w:pPr>
      <w:bookmarkStart w:id="40" w:name="_Toc416270851"/>
      <w:r w:rsidRPr="00BF2685">
        <w:rPr>
          <w:b w:val="0"/>
          <w:szCs w:val="22"/>
        </w:rPr>
        <w:t>Subscribers Rule</w:t>
      </w:r>
      <w:bookmarkEnd w:id="40"/>
    </w:p>
    <w:p w14:paraId="24E4BF38" w14:textId="23E38F53" w:rsidR="004534DC" w:rsidRPr="00BF2685" w:rsidRDefault="004534DC" w:rsidP="007D0674">
      <w:bookmarkStart w:id="41" w:name="_Toc411517530"/>
      <w:proofErr w:type="gramStart"/>
      <w:r w:rsidRPr="00BF2685">
        <w:t>Which of the following is not a part of Subscribers Rule:</w:t>
      </w:r>
      <w:bookmarkEnd w:id="41"/>
      <w:proofErr w:type="gramEnd"/>
    </w:p>
    <w:p w14:paraId="6BFE1A26" w14:textId="77777777" w:rsidR="00C60CF7" w:rsidRPr="00BF2685" w:rsidRDefault="00C60CF7" w:rsidP="007D0674"/>
    <w:p w14:paraId="76889557" w14:textId="77777777" w:rsidR="004534DC" w:rsidRPr="00BF2685" w:rsidRDefault="004534DC" w:rsidP="007D0674">
      <w:bookmarkStart w:id="42" w:name="_Toc411517531"/>
      <w:r w:rsidRPr="00BF2685">
        <w:t>Serve yourself</w:t>
      </w:r>
      <w:bookmarkEnd w:id="42"/>
    </w:p>
    <w:p w14:paraId="70D62E2D" w14:textId="77777777" w:rsidR="004534DC" w:rsidRPr="00BF2685" w:rsidRDefault="004534DC" w:rsidP="007D0674">
      <w:bookmarkStart w:id="43" w:name="_Toc411517532"/>
      <w:r w:rsidRPr="00BF2685">
        <w:t>Honor their unique preference with regard to communication, content, frequency &amp; channels</w:t>
      </w:r>
      <w:bookmarkEnd w:id="43"/>
    </w:p>
    <w:p w14:paraId="63B6730D" w14:textId="77777777" w:rsidR="004534DC" w:rsidRPr="00BF2685" w:rsidRDefault="004534DC" w:rsidP="007D0674">
      <w:bookmarkStart w:id="44" w:name="_Toc411517533"/>
      <w:r w:rsidRPr="00BF2685">
        <w:t>Deliver them timely, relevant content that improves their lives</w:t>
      </w:r>
      <w:bookmarkEnd w:id="44"/>
    </w:p>
    <w:p w14:paraId="29F9D463" w14:textId="4B4FBDCF" w:rsidR="000467CE" w:rsidRDefault="004534DC" w:rsidP="007D0674">
      <w:bookmarkStart w:id="45" w:name="_Toc411517534"/>
      <w:r w:rsidRPr="00BF2685">
        <w:t>Serve the individual</w:t>
      </w:r>
      <w:bookmarkEnd w:id="45"/>
    </w:p>
    <w:p w14:paraId="705592E8" w14:textId="77777777" w:rsidR="000467CE" w:rsidRDefault="000467CE" w:rsidP="007D0674"/>
    <w:p w14:paraId="6F3D0CA5" w14:textId="5CE0A03D" w:rsidR="00E758BB" w:rsidRDefault="000467CE" w:rsidP="000A0D11">
      <w:pPr>
        <w:pStyle w:val="Heading2"/>
        <w:numPr>
          <w:ilvl w:val="0"/>
          <w:numId w:val="30"/>
        </w:numPr>
        <w:rPr>
          <w:b w:val="0"/>
          <w:szCs w:val="22"/>
        </w:rPr>
      </w:pPr>
      <w:bookmarkStart w:id="46" w:name="_Toc416270852"/>
      <w:r w:rsidRPr="00EA5F56">
        <w:rPr>
          <w:b w:val="0"/>
          <w:szCs w:val="22"/>
        </w:rPr>
        <w:t>Identify Data Sources</w:t>
      </w:r>
      <w:r w:rsidR="00047467">
        <w:rPr>
          <w:b w:val="0"/>
          <w:szCs w:val="22"/>
        </w:rPr>
        <w:t xml:space="preserve"> </w:t>
      </w:r>
      <w:r w:rsidR="0035617D">
        <w:rPr>
          <w:b w:val="0"/>
          <w:szCs w:val="22"/>
        </w:rPr>
        <w:t>Outside of s</w:t>
      </w:r>
      <w:r w:rsidR="00047467" w:rsidRPr="0035617D">
        <w:rPr>
          <w:b w:val="0"/>
          <w:szCs w:val="22"/>
        </w:rPr>
        <w:t>alesforce</w:t>
      </w:r>
      <w:r w:rsidR="0035617D">
        <w:rPr>
          <w:b w:val="0"/>
          <w:szCs w:val="22"/>
        </w:rPr>
        <w:t>.com</w:t>
      </w:r>
      <w:bookmarkEnd w:id="46"/>
    </w:p>
    <w:p w14:paraId="1DF1D049" w14:textId="77777777" w:rsidR="000467CE" w:rsidRPr="00EA5F56" w:rsidRDefault="000467CE" w:rsidP="00EA5F56">
      <w:pPr>
        <w:pStyle w:val="Heading3"/>
        <w:numPr>
          <w:ilvl w:val="0"/>
          <w:numId w:val="0"/>
        </w:numPr>
        <w:ind w:left="360" w:hanging="360"/>
        <w:rPr>
          <w:b/>
          <w:szCs w:val="22"/>
        </w:rPr>
      </w:pPr>
    </w:p>
    <w:p w14:paraId="600E9F52" w14:textId="3070305C" w:rsidR="000467CE" w:rsidRDefault="000467CE" w:rsidP="007D0674">
      <w:r>
        <w:t xml:space="preserve">For this activity, you can list the data sources that you will use for your first send. </w:t>
      </w:r>
      <w:r w:rsidR="002D7129">
        <w:t>(</w:t>
      </w:r>
      <w:proofErr w:type="gramStart"/>
      <w:r w:rsidR="002D7129">
        <w:t>if</w:t>
      </w:r>
      <w:proofErr w:type="gramEnd"/>
      <w:r w:rsidR="002D7129">
        <w:t xml:space="preserve"> any)</w:t>
      </w:r>
    </w:p>
    <w:p w14:paraId="1A436E5B" w14:textId="77777777" w:rsidR="000467CE" w:rsidRDefault="000467CE" w:rsidP="00EA5F56">
      <w:pPr>
        <w:pStyle w:val="Heading3"/>
        <w:numPr>
          <w:ilvl w:val="0"/>
          <w:numId w:val="0"/>
        </w:numPr>
        <w:ind w:left="360" w:hanging="360"/>
        <w:rPr>
          <w:szCs w:val="22"/>
        </w:rPr>
      </w:pPr>
    </w:p>
    <w:tbl>
      <w:tblPr>
        <w:tblStyle w:val="GridTable42"/>
        <w:tblW w:w="0" w:type="auto"/>
        <w:tblLook w:val="04A0" w:firstRow="1" w:lastRow="0" w:firstColumn="1" w:lastColumn="0" w:noHBand="0" w:noVBand="1"/>
      </w:tblPr>
      <w:tblGrid>
        <w:gridCol w:w="4104"/>
        <w:gridCol w:w="4104"/>
        <w:gridCol w:w="4105"/>
      </w:tblGrid>
      <w:tr w:rsidR="00D65ADF" w14:paraId="6A6BE80A" w14:textId="77777777" w:rsidTr="00EA5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tcPr>
          <w:p w14:paraId="51F1C555" w14:textId="5E266424" w:rsidR="000467CE" w:rsidRDefault="000467CE" w:rsidP="000D64E5">
            <w:r>
              <w:t>File Name</w:t>
            </w:r>
          </w:p>
        </w:tc>
        <w:tc>
          <w:tcPr>
            <w:tcW w:w="4104" w:type="dxa"/>
          </w:tcPr>
          <w:p w14:paraId="432C4098" w14:textId="01DCAC52" w:rsidR="000467CE" w:rsidRDefault="000467CE" w:rsidP="000D64E5">
            <w:pPr>
              <w:cnfStyle w:val="100000000000" w:firstRow="1" w:lastRow="0" w:firstColumn="0" w:lastColumn="0" w:oddVBand="0" w:evenVBand="0" w:oddHBand="0" w:evenHBand="0" w:firstRowFirstColumn="0" w:firstRowLastColumn="0" w:lastRowFirstColumn="0" w:lastRowLastColumn="0"/>
            </w:pPr>
            <w:r>
              <w:t>Data Source</w:t>
            </w:r>
          </w:p>
        </w:tc>
        <w:tc>
          <w:tcPr>
            <w:tcW w:w="4105" w:type="dxa"/>
          </w:tcPr>
          <w:p w14:paraId="13B6E495" w14:textId="09CB8735" w:rsidR="000467CE" w:rsidRDefault="000467CE" w:rsidP="000D64E5">
            <w:pPr>
              <w:cnfStyle w:val="100000000000" w:firstRow="1" w:lastRow="0" w:firstColumn="0" w:lastColumn="0" w:oddVBand="0" w:evenVBand="0" w:oddHBand="0" w:evenHBand="0" w:firstRowFirstColumn="0" w:firstRowLastColumn="0" w:lastRowFirstColumn="0" w:lastRowLastColumn="0"/>
            </w:pPr>
            <w:r>
              <w:t>Notes</w:t>
            </w:r>
          </w:p>
        </w:tc>
      </w:tr>
      <w:tr w:rsidR="00D65ADF" w14:paraId="7CE99C7E" w14:textId="77777777" w:rsidTr="00EA5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48B1C583" w14:textId="77777777" w:rsidR="000467CE" w:rsidRDefault="000467CE" w:rsidP="000467CE">
            <w:pPr>
              <w:pStyle w:val="Heading3"/>
              <w:numPr>
                <w:ilvl w:val="0"/>
                <w:numId w:val="0"/>
              </w:numPr>
              <w:outlineLvl w:val="2"/>
              <w:rPr>
                <w:szCs w:val="22"/>
              </w:rPr>
            </w:pPr>
          </w:p>
        </w:tc>
        <w:tc>
          <w:tcPr>
            <w:tcW w:w="4104" w:type="dxa"/>
            <w:shd w:val="clear" w:color="auto" w:fill="auto"/>
          </w:tcPr>
          <w:p w14:paraId="66F3126C"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c>
          <w:tcPr>
            <w:tcW w:w="4105" w:type="dxa"/>
            <w:shd w:val="clear" w:color="auto" w:fill="auto"/>
          </w:tcPr>
          <w:p w14:paraId="16169F4A"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D65ADF" w14:paraId="474AAB58" w14:textId="77777777" w:rsidTr="00EA5F56">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292579F9" w14:textId="77777777" w:rsidR="000467CE" w:rsidRDefault="000467CE" w:rsidP="000467CE">
            <w:pPr>
              <w:pStyle w:val="Heading3"/>
              <w:numPr>
                <w:ilvl w:val="0"/>
                <w:numId w:val="0"/>
              </w:numPr>
              <w:outlineLvl w:val="2"/>
              <w:rPr>
                <w:szCs w:val="22"/>
              </w:rPr>
            </w:pPr>
          </w:p>
        </w:tc>
        <w:tc>
          <w:tcPr>
            <w:tcW w:w="4104" w:type="dxa"/>
            <w:shd w:val="clear" w:color="auto" w:fill="auto"/>
          </w:tcPr>
          <w:p w14:paraId="1DC50406"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c>
          <w:tcPr>
            <w:tcW w:w="4105" w:type="dxa"/>
            <w:shd w:val="clear" w:color="auto" w:fill="auto"/>
          </w:tcPr>
          <w:p w14:paraId="2A38275C"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D65ADF" w14:paraId="0E7B9E73" w14:textId="77777777" w:rsidTr="00EA5F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4" w:type="dxa"/>
            <w:shd w:val="clear" w:color="auto" w:fill="auto"/>
          </w:tcPr>
          <w:p w14:paraId="169C2E48" w14:textId="77777777" w:rsidR="000467CE" w:rsidRDefault="000467CE" w:rsidP="000467CE">
            <w:pPr>
              <w:pStyle w:val="Heading3"/>
              <w:numPr>
                <w:ilvl w:val="0"/>
                <w:numId w:val="0"/>
              </w:numPr>
              <w:outlineLvl w:val="2"/>
              <w:rPr>
                <w:szCs w:val="22"/>
              </w:rPr>
            </w:pPr>
          </w:p>
        </w:tc>
        <w:tc>
          <w:tcPr>
            <w:tcW w:w="4104" w:type="dxa"/>
            <w:shd w:val="clear" w:color="auto" w:fill="auto"/>
          </w:tcPr>
          <w:p w14:paraId="00A8356F"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c>
          <w:tcPr>
            <w:tcW w:w="4105" w:type="dxa"/>
            <w:shd w:val="clear" w:color="auto" w:fill="auto"/>
          </w:tcPr>
          <w:p w14:paraId="50169C6B" w14:textId="77777777" w:rsidR="000467CE" w:rsidRDefault="000467CE" w:rsidP="000467CE">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D65ADF" w14:paraId="53EBA5DF" w14:textId="77777777" w:rsidTr="00EA5F56">
        <w:tc>
          <w:tcPr>
            <w:cnfStyle w:val="001000000000" w:firstRow="0" w:lastRow="0" w:firstColumn="1" w:lastColumn="0" w:oddVBand="0" w:evenVBand="0" w:oddHBand="0" w:evenHBand="0" w:firstRowFirstColumn="0" w:firstRowLastColumn="0" w:lastRowFirstColumn="0" w:lastRowLastColumn="0"/>
            <w:tcW w:w="4104" w:type="dxa"/>
          </w:tcPr>
          <w:p w14:paraId="377A5E18" w14:textId="77777777" w:rsidR="000467CE" w:rsidRDefault="000467CE" w:rsidP="000467CE">
            <w:pPr>
              <w:pStyle w:val="Heading3"/>
              <w:numPr>
                <w:ilvl w:val="0"/>
                <w:numId w:val="0"/>
              </w:numPr>
              <w:outlineLvl w:val="2"/>
              <w:rPr>
                <w:szCs w:val="22"/>
              </w:rPr>
            </w:pPr>
          </w:p>
        </w:tc>
        <w:tc>
          <w:tcPr>
            <w:tcW w:w="4104" w:type="dxa"/>
          </w:tcPr>
          <w:p w14:paraId="6C78A106"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c>
          <w:tcPr>
            <w:tcW w:w="4105" w:type="dxa"/>
          </w:tcPr>
          <w:p w14:paraId="6AC64901" w14:textId="77777777" w:rsidR="000467CE" w:rsidRDefault="000467CE" w:rsidP="000467CE">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bl>
    <w:p w14:paraId="4CB2F813" w14:textId="77777777" w:rsidR="000467CE" w:rsidRDefault="000467CE" w:rsidP="00752838">
      <w:pPr>
        <w:pStyle w:val="Heading3"/>
        <w:numPr>
          <w:ilvl w:val="0"/>
          <w:numId w:val="0"/>
        </w:numPr>
        <w:rPr>
          <w:b/>
          <w:szCs w:val="22"/>
        </w:rPr>
      </w:pPr>
    </w:p>
    <w:p w14:paraId="08E3CECB" w14:textId="77777777" w:rsidR="000467CE" w:rsidRDefault="000467CE" w:rsidP="00752838">
      <w:pPr>
        <w:pStyle w:val="Heading3"/>
        <w:numPr>
          <w:ilvl w:val="0"/>
          <w:numId w:val="0"/>
        </w:numPr>
        <w:rPr>
          <w:b/>
          <w:szCs w:val="22"/>
        </w:rPr>
      </w:pPr>
    </w:p>
    <w:p w14:paraId="74ACD387" w14:textId="77777777" w:rsidR="00843AA0" w:rsidRDefault="00843AA0" w:rsidP="00752838">
      <w:pPr>
        <w:pStyle w:val="Heading3"/>
        <w:numPr>
          <w:ilvl w:val="0"/>
          <w:numId w:val="0"/>
        </w:numPr>
        <w:rPr>
          <w:b/>
          <w:szCs w:val="22"/>
        </w:rPr>
      </w:pPr>
    </w:p>
    <w:p w14:paraId="253BD9DB" w14:textId="77777777" w:rsidR="00843AA0" w:rsidRDefault="00843AA0" w:rsidP="00752838">
      <w:pPr>
        <w:pStyle w:val="Heading3"/>
        <w:numPr>
          <w:ilvl w:val="0"/>
          <w:numId w:val="0"/>
        </w:numPr>
        <w:rPr>
          <w:b/>
          <w:szCs w:val="22"/>
        </w:rPr>
      </w:pPr>
    </w:p>
    <w:p w14:paraId="04216B1F" w14:textId="77777777" w:rsidR="00843AA0" w:rsidRDefault="00843AA0" w:rsidP="00752838">
      <w:pPr>
        <w:pStyle w:val="Heading3"/>
        <w:numPr>
          <w:ilvl w:val="0"/>
          <w:numId w:val="0"/>
        </w:numPr>
        <w:rPr>
          <w:b/>
          <w:szCs w:val="22"/>
        </w:rPr>
      </w:pPr>
    </w:p>
    <w:p w14:paraId="63DD9BFE" w14:textId="77777777" w:rsidR="00843AA0" w:rsidRDefault="00843AA0" w:rsidP="00752838">
      <w:pPr>
        <w:pStyle w:val="Heading3"/>
        <w:numPr>
          <w:ilvl w:val="0"/>
          <w:numId w:val="0"/>
        </w:numPr>
        <w:rPr>
          <w:b/>
          <w:szCs w:val="22"/>
        </w:rPr>
      </w:pPr>
    </w:p>
    <w:p w14:paraId="4D317EF9" w14:textId="77777777" w:rsidR="00C76559" w:rsidRPr="00BF2685" w:rsidRDefault="00C76559" w:rsidP="00752838">
      <w:pPr>
        <w:pStyle w:val="Heading3"/>
        <w:numPr>
          <w:ilvl w:val="0"/>
          <w:numId w:val="0"/>
        </w:numPr>
        <w:rPr>
          <w:b/>
          <w:szCs w:val="22"/>
        </w:rPr>
      </w:pPr>
    </w:p>
    <w:p w14:paraId="131E900F" w14:textId="3621C3A8" w:rsidR="004534DC" w:rsidRPr="00BF2685" w:rsidRDefault="004534DC" w:rsidP="000A0D11">
      <w:pPr>
        <w:pStyle w:val="Heading2"/>
        <w:numPr>
          <w:ilvl w:val="0"/>
          <w:numId w:val="30"/>
        </w:numPr>
        <w:rPr>
          <w:b w:val="0"/>
          <w:szCs w:val="22"/>
        </w:rPr>
      </w:pPr>
      <w:bookmarkStart w:id="47" w:name="_Toc416270853"/>
      <w:r w:rsidRPr="00BF2685">
        <w:rPr>
          <w:b w:val="0"/>
          <w:szCs w:val="22"/>
        </w:rPr>
        <w:t>Identifying Profile and Preference Attributes</w:t>
      </w:r>
      <w:bookmarkEnd w:id="47"/>
    </w:p>
    <w:p w14:paraId="16895CC7" w14:textId="77777777" w:rsidR="004534DC" w:rsidRPr="00BF2685" w:rsidRDefault="004534DC" w:rsidP="004534DC">
      <w:pPr>
        <w:pStyle w:val="Heading3"/>
        <w:numPr>
          <w:ilvl w:val="0"/>
          <w:numId w:val="0"/>
        </w:numPr>
        <w:ind w:left="360" w:hanging="360"/>
        <w:rPr>
          <w:b/>
          <w:szCs w:val="22"/>
        </w:rPr>
      </w:pPr>
    </w:p>
    <w:p w14:paraId="2EB90327" w14:textId="114D6D99" w:rsidR="004534DC" w:rsidRPr="00C76559" w:rsidRDefault="004534DC" w:rsidP="000A0D11">
      <w:pPr>
        <w:pStyle w:val="Heading3"/>
        <w:numPr>
          <w:ilvl w:val="0"/>
          <w:numId w:val="31"/>
        </w:numPr>
        <w:rPr>
          <w:szCs w:val="22"/>
        </w:rPr>
      </w:pPr>
      <w:bookmarkStart w:id="48" w:name="_Toc416270854"/>
      <w:r w:rsidRPr="00C76559">
        <w:rPr>
          <w:szCs w:val="22"/>
        </w:rPr>
        <w:t>Profile Attributes</w:t>
      </w:r>
      <w:bookmarkEnd w:id="48"/>
    </w:p>
    <w:p w14:paraId="5C4A19D1" w14:textId="77777777" w:rsidR="00B45388" w:rsidRPr="00BF2685" w:rsidRDefault="00B45388" w:rsidP="00CB0105">
      <w:pPr>
        <w:pStyle w:val="Heading3"/>
        <w:numPr>
          <w:ilvl w:val="0"/>
          <w:numId w:val="0"/>
        </w:numPr>
        <w:ind w:left="360" w:hanging="360"/>
        <w:rPr>
          <w:b/>
          <w:szCs w:val="22"/>
        </w:rPr>
      </w:pPr>
    </w:p>
    <w:p w14:paraId="0ABAC63D" w14:textId="09719E7D" w:rsidR="004534DC" w:rsidRDefault="004534DC" w:rsidP="00E474C9">
      <w:pPr>
        <w:ind w:left="1800"/>
      </w:pPr>
      <w:r w:rsidRPr="00BF2685">
        <w:t xml:space="preserve">Take a moment to define your profile attributes. Think of all of the fields that you will need </w:t>
      </w:r>
      <w:r w:rsidR="00E9606A">
        <w:t>to power your targeted, relevant</w:t>
      </w:r>
      <w:r w:rsidR="00B45388">
        <w:t xml:space="preserve"> </w:t>
      </w:r>
      <w:r w:rsidR="00E9606A">
        <w:t xml:space="preserve">communications and </w:t>
      </w:r>
      <w:r w:rsidRPr="00BF2685">
        <w:t>for your</w:t>
      </w:r>
      <w:r w:rsidR="00E9606A">
        <w:t xml:space="preserve"> future</w:t>
      </w:r>
      <w:r w:rsidRPr="00BF2685">
        <w:t xml:space="preserve"> filters and groupings. </w:t>
      </w:r>
    </w:p>
    <w:p w14:paraId="255D6661" w14:textId="77777777" w:rsidR="00B45388" w:rsidRPr="00BF2685" w:rsidRDefault="00B45388" w:rsidP="00E474C9">
      <w:pPr>
        <w:ind w:left="1800"/>
      </w:pPr>
    </w:p>
    <w:p w14:paraId="2F6E23D6" w14:textId="7EE0E8F3" w:rsidR="00EB4F4C" w:rsidRPr="00BF2685" w:rsidRDefault="004534DC" w:rsidP="00E474C9">
      <w:pPr>
        <w:ind w:left="1800"/>
      </w:pPr>
      <w:r w:rsidRPr="00BF2685">
        <w:t>Examples: Birthday, gender, location etc.</w:t>
      </w:r>
    </w:p>
    <w:tbl>
      <w:tblPr>
        <w:tblStyle w:val="TableGrid"/>
        <w:tblW w:w="13353" w:type="dxa"/>
        <w:jc w:val="center"/>
        <w:tblLayout w:type="fixed"/>
        <w:tblLook w:val="04A0" w:firstRow="1" w:lastRow="0" w:firstColumn="1" w:lastColumn="0" w:noHBand="0" w:noVBand="1"/>
      </w:tblPr>
      <w:tblGrid>
        <w:gridCol w:w="2088"/>
        <w:gridCol w:w="748"/>
        <w:gridCol w:w="872"/>
        <w:gridCol w:w="1260"/>
        <w:gridCol w:w="990"/>
        <w:gridCol w:w="1260"/>
        <w:gridCol w:w="1440"/>
        <w:gridCol w:w="2265"/>
        <w:gridCol w:w="2430"/>
      </w:tblGrid>
      <w:tr w:rsidR="00047467" w:rsidRPr="00BF2685" w14:paraId="437B2123" w14:textId="77777777" w:rsidTr="0035617D">
        <w:trPr>
          <w:trHeight w:val="522"/>
          <w:jc w:val="center"/>
        </w:trPr>
        <w:tc>
          <w:tcPr>
            <w:tcW w:w="2836" w:type="dxa"/>
            <w:gridSpan w:val="2"/>
            <w:shd w:val="clear" w:color="auto" w:fill="000000" w:themeFill="text1"/>
          </w:tcPr>
          <w:p w14:paraId="08C820CF" w14:textId="77777777" w:rsidR="00047467" w:rsidRPr="00BF2685" w:rsidRDefault="00047467" w:rsidP="00C652D0">
            <w:pPr>
              <w:jc w:val="center"/>
              <w:rPr>
                <w:rFonts w:cs="Arial"/>
                <w:b/>
                <w:lang w:val="en-GB"/>
              </w:rPr>
            </w:pPr>
          </w:p>
        </w:tc>
        <w:tc>
          <w:tcPr>
            <w:tcW w:w="10517" w:type="dxa"/>
            <w:gridSpan w:val="7"/>
            <w:shd w:val="clear" w:color="auto" w:fill="000000" w:themeFill="text1"/>
            <w:vAlign w:val="center"/>
          </w:tcPr>
          <w:p w14:paraId="3B338B7D" w14:textId="35654300" w:rsidR="00047467" w:rsidRPr="00BF2685" w:rsidRDefault="00047467" w:rsidP="00C652D0">
            <w:pPr>
              <w:jc w:val="center"/>
              <w:rPr>
                <w:rFonts w:cs="Arial"/>
                <w:b/>
                <w:lang w:val="en-GB"/>
              </w:rPr>
            </w:pPr>
            <w:r w:rsidRPr="00BF2685">
              <w:rPr>
                <w:rFonts w:cs="Arial"/>
                <w:b/>
                <w:lang w:val="en-GB"/>
              </w:rPr>
              <w:t>Profile Attributes</w:t>
            </w:r>
          </w:p>
        </w:tc>
      </w:tr>
      <w:tr w:rsidR="00047467" w:rsidRPr="00BF2685" w14:paraId="6032E5E6" w14:textId="77777777" w:rsidTr="0035617D">
        <w:trPr>
          <w:trHeight w:val="522"/>
          <w:jc w:val="center"/>
        </w:trPr>
        <w:tc>
          <w:tcPr>
            <w:tcW w:w="2088" w:type="dxa"/>
            <w:shd w:val="clear" w:color="auto" w:fill="808080" w:themeFill="background1" w:themeFillShade="80"/>
            <w:vAlign w:val="center"/>
          </w:tcPr>
          <w:p w14:paraId="65B316AD" w14:textId="77777777" w:rsidR="00047467" w:rsidRPr="00BF2685" w:rsidRDefault="00047467" w:rsidP="00C652D0">
            <w:pPr>
              <w:jc w:val="center"/>
              <w:rPr>
                <w:rFonts w:cs="Arial"/>
                <w:b/>
                <w:lang w:val="en-GB"/>
              </w:rPr>
            </w:pPr>
            <w:r w:rsidRPr="00BF2685">
              <w:rPr>
                <w:rFonts w:cs="Arial"/>
                <w:b/>
                <w:lang w:val="en-GB"/>
              </w:rPr>
              <w:t>Attribute</w:t>
            </w:r>
          </w:p>
        </w:tc>
        <w:tc>
          <w:tcPr>
            <w:tcW w:w="1620" w:type="dxa"/>
            <w:gridSpan w:val="2"/>
            <w:shd w:val="clear" w:color="auto" w:fill="808080" w:themeFill="background1" w:themeFillShade="80"/>
            <w:vAlign w:val="center"/>
          </w:tcPr>
          <w:p w14:paraId="2279D852" w14:textId="77777777" w:rsidR="00047467" w:rsidRPr="00BF2685" w:rsidRDefault="00047467" w:rsidP="00C652D0">
            <w:pPr>
              <w:jc w:val="center"/>
              <w:rPr>
                <w:rFonts w:cs="Arial"/>
                <w:b/>
                <w:lang w:val="en-GB"/>
              </w:rPr>
            </w:pPr>
            <w:r w:rsidRPr="00BF2685">
              <w:rPr>
                <w:rFonts w:cs="Arial"/>
                <w:b/>
                <w:lang w:val="en-GB"/>
              </w:rPr>
              <w:t>Type</w:t>
            </w:r>
          </w:p>
        </w:tc>
        <w:tc>
          <w:tcPr>
            <w:tcW w:w="1260" w:type="dxa"/>
            <w:shd w:val="clear" w:color="auto" w:fill="808080" w:themeFill="background1" w:themeFillShade="80"/>
            <w:vAlign w:val="center"/>
          </w:tcPr>
          <w:p w14:paraId="376C83BA" w14:textId="77777777" w:rsidR="00047467" w:rsidRPr="00BF2685" w:rsidRDefault="00047467" w:rsidP="00C652D0">
            <w:pPr>
              <w:jc w:val="center"/>
              <w:rPr>
                <w:rFonts w:cs="Arial"/>
                <w:b/>
                <w:lang w:val="en-GB"/>
              </w:rPr>
            </w:pPr>
            <w:r w:rsidRPr="00BF2685">
              <w:rPr>
                <w:rFonts w:cs="Arial"/>
                <w:b/>
                <w:lang w:val="en-GB"/>
              </w:rPr>
              <w:t>Required</w:t>
            </w:r>
          </w:p>
        </w:tc>
        <w:tc>
          <w:tcPr>
            <w:tcW w:w="990" w:type="dxa"/>
            <w:shd w:val="clear" w:color="auto" w:fill="808080" w:themeFill="background1" w:themeFillShade="80"/>
            <w:vAlign w:val="center"/>
          </w:tcPr>
          <w:p w14:paraId="59064A6A" w14:textId="77777777" w:rsidR="00047467" w:rsidRPr="00BF2685" w:rsidRDefault="00047467" w:rsidP="00C652D0">
            <w:pPr>
              <w:jc w:val="center"/>
              <w:rPr>
                <w:rFonts w:cs="Arial"/>
                <w:b/>
                <w:lang w:val="en-GB"/>
              </w:rPr>
            </w:pPr>
            <w:r w:rsidRPr="00BF2685">
              <w:rPr>
                <w:rFonts w:cs="Arial"/>
                <w:b/>
                <w:lang w:val="en-GB"/>
              </w:rPr>
              <w:t>Default</w:t>
            </w:r>
          </w:p>
        </w:tc>
        <w:tc>
          <w:tcPr>
            <w:tcW w:w="1260" w:type="dxa"/>
            <w:shd w:val="clear" w:color="auto" w:fill="808080" w:themeFill="background1" w:themeFillShade="80"/>
          </w:tcPr>
          <w:p w14:paraId="6161A829" w14:textId="77777777" w:rsidR="00047467" w:rsidRPr="00BF2685" w:rsidRDefault="00047467" w:rsidP="00C652D0">
            <w:pPr>
              <w:jc w:val="center"/>
              <w:rPr>
                <w:rFonts w:cs="Arial"/>
                <w:b/>
                <w:lang w:val="en-GB"/>
              </w:rPr>
            </w:pPr>
            <w:r w:rsidRPr="00BF2685">
              <w:rPr>
                <w:rFonts w:cs="Arial"/>
                <w:b/>
                <w:lang w:val="en-GB"/>
              </w:rPr>
              <w:t>Hidden</w:t>
            </w:r>
          </w:p>
        </w:tc>
        <w:tc>
          <w:tcPr>
            <w:tcW w:w="1440" w:type="dxa"/>
            <w:shd w:val="clear" w:color="auto" w:fill="808080" w:themeFill="background1" w:themeFillShade="80"/>
          </w:tcPr>
          <w:p w14:paraId="7A7D1D0F" w14:textId="77777777" w:rsidR="00047467" w:rsidRPr="00BF2685" w:rsidRDefault="00047467" w:rsidP="00C652D0">
            <w:pPr>
              <w:jc w:val="center"/>
              <w:rPr>
                <w:rFonts w:cs="Arial"/>
                <w:b/>
                <w:lang w:val="en-GB"/>
              </w:rPr>
            </w:pPr>
            <w:r w:rsidRPr="00BF2685">
              <w:rPr>
                <w:rFonts w:cs="Arial"/>
                <w:b/>
                <w:lang w:val="en-GB"/>
              </w:rPr>
              <w:t>Read-Only</w:t>
            </w:r>
          </w:p>
        </w:tc>
        <w:tc>
          <w:tcPr>
            <w:tcW w:w="2265" w:type="dxa"/>
            <w:shd w:val="clear" w:color="auto" w:fill="808080" w:themeFill="background1" w:themeFillShade="80"/>
          </w:tcPr>
          <w:p w14:paraId="7B9E1C14" w14:textId="0D9B299A" w:rsidR="00047467" w:rsidRPr="00BF2685" w:rsidRDefault="00047467" w:rsidP="00C652D0">
            <w:pPr>
              <w:jc w:val="center"/>
              <w:rPr>
                <w:rFonts w:cs="Arial"/>
                <w:b/>
                <w:lang w:val="en-GB"/>
              </w:rPr>
            </w:pPr>
            <w:r>
              <w:rPr>
                <w:rFonts w:cs="Arial"/>
                <w:b/>
                <w:lang w:val="en-GB"/>
              </w:rPr>
              <w:t>Salesforce Field</w:t>
            </w:r>
          </w:p>
        </w:tc>
        <w:tc>
          <w:tcPr>
            <w:tcW w:w="2430" w:type="dxa"/>
            <w:shd w:val="clear" w:color="auto" w:fill="808080" w:themeFill="background1" w:themeFillShade="80"/>
            <w:vAlign w:val="center"/>
          </w:tcPr>
          <w:p w14:paraId="2CD0C56E" w14:textId="009F5575" w:rsidR="00047467" w:rsidRPr="00BF2685" w:rsidRDefault="00047467" w:rsidP="00C652D0">
            <w:pPr>
              <w:jc w:val="center"/>
              <w:rPr>
                <w:rFonts w:cs="Arial"/>
                <w:b/>
                <w:lang w:val="en-GB"/>
              </w:rPr>
            </w:pPr>
            <w:r w:rsidRPr="00BF2685">
              <w:rPr>
                <w:rFonts w:cs="Arial"/>
                <w:b/>
                <w:lang w:val="en-GB"/>
              </w:rPr>
              <w:t>Default Value</w:t>
            </w:r>
          </w:p>
        </w:tc>
      </w:tr>
      <w:tr w:rsidR="00047467" w:rsidRPr="00BF2685" w14:paraId="4CB51DC7" w14:textId="77777777" w:rsidTr="0035617D">
        <w:trPr>
          <w:trHeight w:val="392"/>
          <w:jc w:val="center"/>
        </w:trPr>
        <w:tc>
          <w:tcPr>
            <w:tcW w:w="2088" w:type="dxa"/>
            <w:vAlign w:val="center"/>
          </w:tcPr>
          <w:p w14:paraId="1BAA99B3" w14:textId="77777777" w:rsidR="00047467" w:rsidRPr="00BF2685" w:rsidRDefault="00047467" w:rsidP="00C652D0">
            <w:pPr>
              <w:rPr>
                <w:rFonts w:cs="Arial"/>
                <w:color w:val="000000" w:themeColor="text1"/>
              </w:rPr>
            </w:pPr>
            <w:r w:rsidRPr="00BF2685">
              <w:rPr>
                <w:rFonts w:cs="Arial"/>
                <w:color w:val="000000" w:themeColor="text1"/>
              </w:rPr>
              <w:t>Email</w:t>
            </w:r>
          </w:p>
        </w:tc>
        <w:tc>
          <w:tcPr>
            <w:tcW w:w="1620" w:type="dxa"/>
            <w:gridSpan w:val="2"/>
            <w:vAlign w:val="center"/>
          </w:tcPr>
          <w:p w14:paraId="7AD72624" w14:textId="77777777" w:rsidR="00047467" w:rsidRPr="00BF2685" w:rsidRDefault="00047467" w:rsidP="00C652D0">
            <w:pPr>
              <w:rPr>
                <w:rFonts w:cs="Arial"/>
              </w:rPr>
            </w:pPr>
            <w:r w:rsidRPr="00BF2685">
              <w:rPr>
                <w:rFonts w:cs="Arial"/>
              </w:rPr>
              <w:t>Text</w:t>
            </w:r>
          </w:p>
        </w:tc>
        <w:tc>
          <w:tcPr>
            <w:tcW w:w="1260" w:type="dxa"/>
            <w:vAlign w:val="center"/>
          </w:tcPr>
          <w:p w14:paraId="2ADF232C" w14:textId="77777777" w:rsidR="00047467" w:rsidRPr="00BF2685" w:rsidRDefault="00047467" w:rsidP="00C652D0">
            <w:pPr>
              <w:jc w:val="center"/>
              <w:rPr>
                <w:rFonts w:cs="Arial"/>
              </w:rPr>
            </w:pPr>
            <w:r w:rsidRPr="00BF2685">
              <w:rPr>
                <w:rFonts w:cs="Arial"/>
              </w:rPr>
              <w:sym w:font="Wingdings" w:char="F06E"/>
            </w:r>
          </w:p>
        </w:tc>
        <w:tc>
          <w:tcPr>
            <w:tcW w:w="990" w:type="dxa"/>
            <w:vAlign w:val="center"/>
          </w:tcPr>
          <w:p w14:paraId="4D551EA2" w14:textId="77777777" w:rsidR="00047467" w:rsidRPr="00BF2685" w:rsidRDefault="00047467" w:rsidP="00C652D0">
            <w:pPr>
              <w:jc w:val="center"/>
              <w:rPr>
                <w:rFonts w:cs="Arial"/>
                <w:lang w:val="en-GB"/>
              </w:rPr>
            </w:pPr>
            <w:r w:rsidRPr="00BF2685">
              <w:rPr>
                <w:rFonts w:cs="Arial"/>
              </w:rPr>
              <w:sym w:font="Wingdings" w:char="F06E"/>
            </w:r>
          </w:p>
        </w:tc>
        <w:tc>
          <w:tcPr>
            <w:tcW w:w="1260" w:type="dxa"/>
            <w:vAlign w:val="center"/>
          </w:tcPr>
          <w:p w14:paraId="558509E9"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6BDA2069" w14:textId="77777777" w:rsidR="00047467" w:rsidRPr="00BF2685" w:rsidRDefault="00047467" w:rsidP="00C652D0">
            <w:pPr>
              <w:jc w:val="center"/>
              <w:rPr>
                <w:rFonts w:cs="Arial"/>
              </w:rPr>
            </w:pPr>
            <w:r w:rsidRPr="00BF2685">
              <w:rPr>
                <w:rFonts w:cs="Arial"/>
              </w:rPr>
              <w:sym w:font="Wingdings" w:char="F071"/>
            </w:r>
          </w:p>
        </w:tc>
        <w:tc>
          <w:tcPr>
            <w:tcW w:w="2265" w:type="dxa"/>
          </w:tcPr>
          <w:p w14:paraId="7B56B1CC" w14:textId="77777777" w:rsidR="00047467" w:rsidRPr="00BF2685" w:rsidRDefault="00047467" w:rsidP="00C652D0">
            <w:pPr>
              <w:jc w:val="center"/>
              <w:rPr>
                <w:rFonts w:cs="Arial"/>
              </w:rPr>
            </w:pPr>
          </w:p>
        </w:tc>
        <w:tc>
          <w:tcPr>
            <w:tcW w:w="2430" w:type="dxa"/>
          </w:tcPr>
          <w:p w14:paraId="2A1A4426" w14:textId="7BA81C68" w:rsidR="00047467" w:rsidRPr="00BF2685" w:rsidRDefault="00047467" w:rsidP="00C652D0">
            <w:pPr>
              <w:jc w:val="center"/>
              <w:rPr>
                <w:rFonts w:cs="Arial"/>
              </w:rPr>
            </w:pPr>
          </w:p>
        </w:tc>
      </w:tr>
      <w:tr w:rsidR="00047467" w:rsidRPr="00BF2685" w14:paraId="31124694" w14:textId="77777777" w:rsidTr="0035617D">
        <w:trPr>
          <w:trHeight w:val="482"/>
          <w:jc w:val="center"/>
        </w:trPr>
        <w:tc>
          <w:tcPr>
            <w:tcW w:w="2088" w:type="dxa"/>
            <w:vAlign w:val="center"/>
          </w:tcPr>
          <w:p w14:paraId="5B442911" w14:textId="77777777" w:rsidR="00047467" w:rsidRPr="00BF2685" w:rsidRDefault="00047467" w:rsidP="00C652D0">
            <w:pPr>
              <w:rPr>
                <w:rFonts w:cs="Arial"/>
                <w:lang w:val="en-GB"/>
              </w:rPr>
            </w:pPr>
            <w:r w:rsidRPr="00BF2685">
              <w:rPr>
                <w:rFonts w:cs="Arial"/>
                <w:lang w:val="en-GB"/>
              </w:rPr>
              <w:t>Full Name</w:t>
            </w:r>
          </w:p>
        </w:tc>
        <w:tc>
          <w:tcPr>
            <w:tcW w:w="1620" w:type="dxa"/>
            <w:gridSpan w:val="2"/>
            <w:vAlign w:val="center"/>
          </w:tcPr>
          <w:p w14:paraId="60E85FD8" w14:textId="77777777" w:rsidR="00047467" w:rsidRPr="00BF2685" w:rsidRDefault="00047467" w:rsidP="00C652D0">
            <w:pPr>
              <w:rPr>
                <w:rFonts w:cs="Arial"/>
              </w:rPr>
            </w:pPr>
            <w:r w:rsidRPr="00BF2685">
              <w:rPr>
                <w:rFonts w:cs="Arial"/>
              </w:rPr>
              <w:t>Text</w:t>
            </w:r>
          </w:p>
        </w:tc>
        <w:tc>
          <w:tcPr>
            <w:tcW w:w="1260" w:type="dxa"/>
            <w:vAlign w:val="center"/>
          </w:tcPr>
          <w:p w14:paraId="4DB1C62C"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380C649F" w14:textId="77777777" w:rsidR="00047467" w:rsidRPr="00BF2685" w:rsidRDefault="00047467" w:rsidP="00C652D0">
            <w:pPr>
              <w:jc w:val="center"/>
              <w:rPr>
                <w:rFonts w:cs="Arial"/>
                <w:lang w:val="en-GB"/>
              </w:rPr>
            </w:pPr>
            <w:r w:rsidRPr="00BF2685">
              <w:rPr>
                <w:rFonts w:cs="Arial"/>
              </w:rPr>
              <w:sym w:font="Wingdings" w:char="F06E"/>
            </w:r>
          </w:p>
        </w:tc>
        <w:tc>
          <w:tcPr>
            <w:tcW w:w="1260" w:type="dxa"/>
            <w:vAlign w:val="center"/>
          </w:tcPr>
          <w:p w14:paraId="4E7CEB0C"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2952098C" w14:textId="77777777" w:rsidR="00047467" w:rsidRPr="00BF2685" w:rsidRDefault="00047467" w:rsidP="00C652D0">
            <w:pPr>
              <w:jc w:val="center"/>
              <w:rPr>
                <w:rFonts w:cs="Arial"/>
              </w:rPr>
            </w:pPr>
            <w:r w:rsidRPr="00BF2685">
              <w:rPr>
                <w:rFonts w:cs="Arial"/>
              </w:rPr>
              <w:sym w:font="Wingdings" w:char="F071"/>
            </w:r>
          </w:p>
        </w:tc>
        <w:tc>
          <w:tcPr>
            <w:tcW w:w="2265" w:type="dxa"/>
          </w:tcPr>
          <w:p w14:paraId="55C76F4B" w14:textId="77777777" w:rsidR="00047467" w:rsidRPr="00BF2685" w:rsidRDefault="00047467" w:rsidP="00C652D0">
            <w:pPr>
              <w:jc w:val="center"/>
              <w:rPr>
                <w:rFonts w:cs="Arial"/>
              </w:rPr>
            </w:pPr>
          </w:p>
        </w:tc>
        <w:tc>
          <w:tcPr>
            <w:tcW w:w="2430" w:type="dxa"/>
          </w:tcPr>
          <w:p w14:paraId="4B44FFB3" w14:textId="47EFCE3A" w:rsidR="00047467" w:rsidRPr="00BF2685" w:rsidRDefault="00047467" w:rsidP="00C652D0">
            <w:pPr>
              <w:jc w:val="center"/>
              <w:rPr>
                <w:rFonts w:cs="Arial"/>
              </w:rPr>
            </w:pPr>
          </w:p>
        </w:tc>
      </w:tr>
      <w:tr w:rsidR="00047467" w:rsidRPr="00BF2685" w14:paraId="1721001D" w14:textId="77777777" w:rsidTr="0035617D">
        <w:trPr>
          <w:trHeight w:val="503"/>
          <w:jc w:val="center"/>
        </w:trPr>
        <w:tc>
          <w:tcPr>
            <w:tcW w:w="2088" w:type="dxa"/>
            <w:vAlign w:val="center"/>
          </w:tcPr>
          <w:p w14:paraId="252A595C" w14:textId="77777777" w:rsidR="00047467" w:rsidRPr="00BF2685" w:rsidRDefault="00047467" w:rsidP="00C652D0">
            <w:pPr>
              <w:rPr>
                <w:rFonts w:cs="Arial"/>
                <w:lang w:val="en-GB"/>
              </w:rPr>
            </w:pPr>
            <w:r w:rsidRPr="00BF2685">
              <w:rPr>
                <w:rFonts w:cs="Arial"/>
                <w:lang w:val="en-GB"/>
              </w:rPr>
              <w:t>User Defined</w:t>
            </w:r>
          </w:p>
        </w:tc>
        <w:tc>
          <w:tcPr>
            <w:tcW w:w="1620" w:type="dxa"/>
            <w:gridSpan w:val="2"/>
            <w:vAlign w:val="center"/>
          </w:tcPr>
          <w:p w14:paraId="64B2DDBC" w14:textId="77777777" w:rsidR="00047467" w:rsidRPr="00BF2685" w:rsidRDefault="00047467" w:rsidP="00C652D0">
            <w:pPr>
              <w:rPr>
                <w:rFonts w:cs="Arial"/>
              </w:rPr>
            </w:pPr>
            <w:r w:rsidRPr="00BF2685">
              <w:rPr>
                <w:rFonts w:cs="Arial"/>
              </w:rPr>
              <w:t>Boolean</w:t>
            </w:r>
          </w:p>
        </w:tc>
        <w:tc>
          <w:tcPr>
            <w:tcW w:w="1260" w:type="dxa"/>
            <w:vAlign w:val="center"/>
          </w:tcPr>
          <w:p w14:paraId="3CF161CB"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13418330" w14:textId="77777777" w:rsidR="00047467" w:rsidRPr="00BF2685" w:rsidRDefault="00047467" w:rsidP="00C652D0">
            <w:pPr>
              <w:jc w:val="center"/>
              <w:rPr>
                <w:rFonts w:cs="Arial"/>
                <w:lang w:val="en-GB"/>
              </w:rPr>
            </w:pPr>
            <w:r w:rsidRPr="00BF2685">
              <w:rPr>
                <w:rFonts w:cs="Arial"/>
              </w:rPr>
              <w:sym w:font="Wingdings" w:char="F06E"/>
            </w:r>
          </w:p>
        </w:tc>
        <w:tc>
          <w:tcPr>
            <w:tcW w:w="1260" w:type="dxa"/>
            <w:vAlign w:val="center"/>
          </w:tcPr>
          <w:p w14:paraId="53528521"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1FCA21C6" w14:textId="77777777" w:rsidR="00047467" w:rsidRPr="00BF2685" w:rsidRDefault="00047467" w:rsidP="00C652D0">
            <w:pPr>
              <w:jc w:val="center"/>
              <w:rPr>
                <w:rFonts w:cs="Arial"/>
              </w:rPr>
            </w:pPr>
            <w:r w:rsidRPr="00BF2685">
              <w:rPr>
                <w:rFonts w:cs="Arial"/>
              </w:rPr>
              <w:sym w:font="Wingdings" w:char="F071"/>
            </w:r>
          </w:p>
        </w:tc>
        <w:tc>
          <w:tcPr>
            <w:tcW w:w="2265" w:type="dxa"/>
          </w:tcPr>
          <w:p w14:paraId="719213D2" w14:textId="77777777" w:rsidR="00047467" w:rsidRPr="00BF2685" w:rsidRDefault="00047467" w:rsidP="00C652D0">
            <w:pPr>
              <w:jc w:val="center"/>
              <w:rPr>
                <w:rFonts w:cs="Arial"/>
              </w:rPr>
            </w:pPr>
          </w:p>
        </w:tc>
        <w:tc>
          <w:tcPr>
            <w:tcW w:w="2430" w:type="dxa"/>
          </w:tcPr>
          <w:p w14:paraId="287E7A27" w14:textId="5F05837C" w:rsidR="00047467" w:rsidRPr="00BF2685" w:rsidRDefault="00047467" w:rsidP="00C652D0">
            <w:pPr>
              <w:jc w:val="center"/>
              <w:rPr>
                <w:rFonts w:cs="Arial"/>
              </w:rPr>
            </w:pPr>
          </w:p>
        </w:tc>
      </w:tr>
      <w:tr w:rsidR="00047467" w:rsidRPr="00BF2685" w14:paraId="05034C33" w14:textId="77777777" w:rsidTr="0035617D">
        <w:trPr>
          <w:trHeight w:val="392"/>
          <w:jc w:val="center"/>
        </w:trPr>
        <w:tc>
          <w:tcPr>
            <w:tcW w:w="2088" w:type="dxa"/>
            <w:vAlign w:val="center"/>
          </w:tcPr>
          <w:p w14:paraId="680E191F" w14:textId="77777777" w:rsidR="00047467" w:rsidRPr="00BF2685" w:rsidRDefault="00047467" w:rsidP="00C652D0">
            <w:pPr>
              <w:rPr>
                <w:rFonts w:cs="Arial"/>
                <w:lang w:val="en-GB"/>
              </w:rPr>
            </w:pPr>
          </w:p>
        </w:tc>
        <w:tc>
          <w:tcPr>
            <w:tcW w:w="1620" w:type="dxa"/>
            <w:gridSpan w:val="2"/>
          </w:tcPr>
          <w:p w14:paraId="7FE6AA20" w14:textId="77777777" w:rsidR="00047467" w:rsidRPr="00BF2685" w:rsidRDefault="00047467" w:rsidP="00C652D0">
            <w:pPr>
              <w:jc w:val="center"/>
              <w:rPr>
                <w:rFonts w:cs="Arial"/>
              </w:rPr>
            </w:pPr>
          </w:p>
        </w:tc>
        <w:tc>
          <w:tcPr>
            <w:tcW w:w="1260" w:type="dxa"/>
            <w:vAlign w:val="center"/>
          </w:tcPr>
          <w:p w14:paraId="4F199518"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2379A325" w14:textId="77777777" w:rsidR="00047467" w:rsidRPr="00BF2685" w:rsidRDefault="00047467" w:rsidP="00C652D0">
            <w:pPr>
              <w:jc w:val="center"/>
              <w:rPr>
                <w:rFonts w:cs="Arial"/>
              </w:rPr>
            </w:pPr>
            <w:r w:rsidRPr="00BF2685">
              <w:rPr>
                <w:rFonts w:cs="Arial"/>
              </w:rPr>
              <w:sym w:font="Wingdings" w:char="F071"/>
            </w:r>
          </w:p>
        </w:tc>
        <w:tc>
          <w:tcPr>
            <w:tcW w:w="1260" w:type="dxa"/>
            <w:vAlign w:val="center"/>
          </w:tcPr>
          <w:p w14:paraId="0C748BBA"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6E210468" w14:textId="77777777" w:rsidR="00047467" w:rsidRPr="00BF2685" w:rsidRDefault="00047467" w:rsidP="00C652D0">
            <w:pPr>
              <w:jc w:val="center"/>
              <w:rPr>
                <w:rFonts w:cs="Arial"/>
              </w:rPr>
            </w:pPr>
            <w:r w:rsidRPr="00BF2685">
              <w:rPr>
                <w:rFonts w:cs="Arial"/>
              </w:rPr>
              <w:sym w:font="Wingdings" w:char="F071"/>
            </w:r>
          </w:p>
        </w:tc>
        <w:tc>
          <w:tcPr>
            <w:tcW w:w="2265" w:type="dxa"/>
          </w:tcPr>
          <w:p w14:paraId="4259B2C5" w14:textId="77777777" w:rsidR="00047467" w:rsidRPr="00BF2685" w:rsidRDefault="00047467" w:rsidP="00C652D0">
            <w:pPr>
              <w:jc w:val="center"/>
              <w:rPr>
                <w:rFonts w:cs="Arial"/>
              </w:rPr>
            </w:pPr>
          </w:p>
        </w:tc>
        <w:tc>
          <w:tcPr>
            <w:tcW w:w="2430" w:type="dxa"/>
          </w:tcPr>
          <w:p w14:paraId="03B2FF93" w14:textId="0C0F4F16" w:rsidR="00047467" w:rsidRPr="00BF2685" w:rsidRDefault="00047467" w:rsidP="00C652D0">
            <w:pPr>
              <w:jc w:val="center"/>
              <w:rPr>
                <w:rFonts w:cs="Arial"/>
              </w:rPr>
            </w:pPr>
          </w:p>
        </w:tc>
      </w:tr>
      <w:tr w:rsidR="00047467" w:rsidRPr="00BF2685" w14:paraId="5C401ED8" w14:textId="77777777" w:rsidTr="0035617D">
        <w:trPr>
          <w:trHeight w:val="482"/>
          <w:jc w:val="center"/>
        </w:trPr>
        <w:tc>
          <w:tcPr>
            <w:tcW w:w="2088" w:type="dxa"/>
            <w:shd w:val="clear" w:color="auto" w:fill="auto"/>
            <w:vAlign w:val="center"/>
          </w:tcPr>
          <w:p w14:paraId="6A8EF0EE" w14:textId="280BAB50" w:rsidR="00047467" w:rsidRPr="00BF2685" w:rsidRDefault="00047467" w:rsidP="00EA5F56">
            <w:pPr>
              <w:jc w:val="center"/>
              <w:rPr>
                <w:rFonts w:cs="Arial"/>
                <w:lang w:val="en-GB"/>
              </w:rPr>
            </w:pPr>
          </w:p>
        </w:tc>
        <w:tc>
          <w:tcPr>
            <w:tcW w:w="1620" w:type="dxa"/>
            <w:gridSpan w:val="2"/>
            <w:shd w:val="clear" w:color="auto" w:fill="auto"/>
            <w:vAlign w:val="center"/>
          </w:tcPr>
          <w:p w14:paraId="08BDC157" w14:textId="15639304" w:rsidR="00047467" w:rsidRPr="00BF2685" w:rsidRDefault="00047467">
            <w:pPr>
              <w:jc w:val="center"/>
              <w:rPr>
                <w:rFonts w:cs="Arial"/>
              </w:rPr>
            </w:pPr>
          </w:p>
        </w:tc>
        <w:tc>
          <w:tcPr>
            <w:tcW w:w="1260" w:type="dxa"/>
            <w:shd w:val="clear" w:color="auto" w:fill="auto"/>
            <w:vAlign w:val="center"/>
          </w:tcPr>
          <w:p w14:paraId="72AEE924" w14:textId="04F7851D" w:rsidR="00047467" w:rsidRPr="00BF2685" w:rsidRDefault="00047467">
            <w:pPr>
              <w:jc w:val="center"/>
              <w:rPr>
                <w:rFonts w:cs="Arial"/>
              </w:rPr>
            </w:pPr>
            <w:r w:rsidRPr="00BF2685">
              <w:rPr>
                <w:rFonts w:cs="Arial"/>
              </w:rPr>
              <w:sym w:font="Wingdings" w:char="F071"/>
            </w:r>
          </w:p>
        </w:tc>
        <w:tc>
          <w:tcPr>
            <w:tcW w:w="990" w:type="dxa"/>
            <w:shd w:val="clear" w:color="auto" w:fill="auto"/>
            <w:vAlign w:val="center"/>
          </w:tcPr>
          <w:p w14:paraId="3B32EF4F" w14:textId="26BA676E" w:rsidR="00047467" w:rsidRPr="00BF2685" w:rsidRDefault="00047467">
            <w:pPr>
              <w:jc w:val="center"/>
              <w:rPr>
                <w:rFonts w:cs="Arial"/>
              </w:rPr>
            </w:pPr>
            <w:r w:rsidRPr="00BF2685">
              <w:rPr>
                <w:rFonts w:cs="Arial"/>
              </w:rPr>
              <w:sym w:font="Wingdings" w:char="F071"/>
            </w:r>
          </w:p>
        </w:tc>
        <w:tc>
          <w:tcPr>
            <w:tcW w:w="1260" w:type="dxa"/>
            <w:shd w:val="clear" w:color="auto" w:fill="auto"/>
            <w:vAlign w:val="center"/>
          </w:tcPr>
          <w:p w14:paraId="2C136C76" w14:textId="581E9BC9" w:rsidR="00047467" w:rsidRPr="00BF2685" w:rsidRDefault="00047467">
            <w:pPr>
              <w:jc w:val="center"/>
              <w:rPr>
                <w:rFonts w:cs="Arial"/>
              </w:rPr>
            </w:pPr>
            <w:r w:rsidRPr="00BF2685">
              <w:rPr>
                <w:rFonts w:cs="Arial"/>
              </w:rPr>
              <w:sym w:font="Wingdings" w:char="F071"/>
            </w:r>
          </w:p>
        </w:tc>
        <w:tc>
          <w:tcPr>
            <w:tcW w:w="1440" w:type="dxa"/>
            <w:shd w:val="clear" w:color="auto" w:fill="auto"/>
            <w:vAlign w:val="center"/>
          </w:tcPr>
          <w:p w14:paraId="0034BEA4" w14:textId="294B4A08" w:rsidR="00047467" w:rsidRPr="00BF2685" w:rsidRDefault="00047467">
            <w:pPr>
              <w:jc w:val="center"/>
              <w:rPr>
                <w:rFonts w:cs="Arial"/>
              </w:rPr>
            </w:pPr>
            <w:r w:rsidRPr="00BF2685">
              <w:rPr>
                <w:rFonts w:cs="Arial"/>
              </w:rPr>
              <w:sym w:font="Wingdings" w:char="F071"/>
            </w:r>
          </w:p>
        </w:tc>
        <w:tc>
          <w:tcPr>
            <w:tcW w:w="2265" w:type="dxa"/>
          </w:tcPr>
          <w:p w14:paraId="5FA5ECA7" w14:textId="77777777" w:rsidR="00047467" w:rsidRPr="00BF2685" w:rsidRDefault="00047467">
            <w:pPr>
              <w:jc w:val="center"/>
              <w:rPr>
                <w:rFonts w:cs="Arial"/>
              </w:rPr>
            </w:pPr>
          </w:p>
        </w:tc>
        <w:tc>
          <w:tcPr>
            <w:tcW w:w="2430" w:type="dxa"/>
            <w:shd w:val="clear" w:color="auto" w:fill="auto"/>
            <w:vAlign w:val="center"/>
          </w:tcPr>
          <w:p w14:paraId="02824FE8" w14:textId="062BF6C1" w:rsidR="00047467" w:rsidRPr="00BF2685" w:rsidRDefault="00047467">
            <w:pPr>
              <w:jc w:val="center"/>
              <w:rPr>
                <w:rFonts w:cs="Arial"/>
              </w:rPr>
            </w:pPr>
          </w:p>
        </w:tc>
      </w:tr>
      <w:tr w:rsidR="00047467" w:rsidRPr="00BF2685" w14:paraId="1A910298" w14:textId="77777777" w:rsidTr="0035617D">
        <w:trPr>
          <w:trHeight w:val="536"/>
          <w:jc w:val="center"/>
        </w:trPr>
        <w:tc>
          <w:tcPr>
            <w:tcW w:w="2088" w:type="dxa"/>
            <w:vAlign w:val="center"/>
          </w:tcPr>
          <w:p w14:paraId="22EC2916" w14:textId="77777777" w:rsidR="00047467" w:rsidRPr="00BF2685" w:rsidRDefault="00047467" w:rsidP="00C652D0">
            <w:pPr>
              <w:rPr>
                <w:rFonts w:cs="Arial"/>
                <w:lang w:val="en-GB"/>
              </w:rPr>
            </w:pPr>
          </w:p>
        </w:tc>
        <w:tc>
          <w:tcPr>
            <w:tcW w:w="1620" w:type="dxa"/>
            <w:gridSpan w:val="2"/>
            <w:shd w:val="clear" w:color="auto" w:fill="auto"/>
          </w:tcPr>
          <w:p w14:paraId="58F108BB" w14:textId="77777777" w:rsidR="00047467" w:rsidRPr="00BF2685" w:rsidRDefault="00047467" w:rsidP="00C652D0">
            <w:pPr>
              <w:jc w:val="center"/>
              <w:rPr>
                <w:rFonts w:cs="Arial"/>
              </w:rPr>
            </w:pPr>
          </w:p>
        </w:tc>
        <w:tc>
          <w:tcPr>
            <w:tcW w:w="1260" w:type="dxa"/>
            <w:shd w:val="clear" w:color="auto" w:fill="auto"/>
            <w:vAlign w:val="center"/>
          </w:tcPr>
          <w:p w14:paraId="31E8E2AC" w14:textId="77777777" w:rsidR="00047467" w:rsidRPr="00BF2685" w:rsidRDefault="00047467" w:rsidP="00C652D0">
            <w:pPr>
              <w:jc w:val="center"/>
              <w:rPr>
                <w:rFonts w:cs="Arial"/>
              </w:rPr>
            </w:pPr>
            <w:r w:rsidRPr="00BF2685">
              <w:rPr>
                <w:rFonts w:cs="Arial"/>
              </w:rPr>
              <w:sym w:font="Wingdings" w:char="F071"/>
            </w:r>
          </w:p>
        </w:tc>
        <w:tc>
          <w:tcPr>
            <w:tcW w:w="990" w:type="dxa"/>
            <w:shd w:val="clear" w:color="auto" w:fill="auto"/>
            <w:vAlign w:val="center"/>
          </w:tcPr>
          <w:p w14:paraId="4E4CBA2C" w14:textId="77777777" w:rsidR="00047467" w:rsidRPr="00BF2685" w:rsidRDefault="00047467" w:rsidP="00C652D0">
            <w:pPr>
              <w:jc w:val="center"/>
              <w:rPr>
                <w:rFonts w:cs="Arial"/>
              </w:rPr>
            </w:pPr>
            <w:r w:rsidRPr="00BF2685">
              <w:rPr>
                <w:rFonts w:cs="Arial"/>
              </w:rPr>
              <w:sym w:font="Wingdings" w:char="F071"/>
            </w:r>
          </w:p>
        </w:tc>
        <w:tc>
          <w:tcPr>
            <w:tcW w:w="1260" w:type="dxa"/>
            <w:shd w:val="clear" w:color="auto" w:fill="auto"/>
            <w:vAlign w:val="center"/>
          </w:tcPr>
          <w:p w14:paraId="708F1415" w14:textId="77777777" w:rsidR="00047467" w:rsidRPr="00BF2685" w:rsidRDefault="00047467" w:rsidP="00C652D0">
            <w:pPr>
              <w:jc w:val="center"/>
              <w:rPr>
                <w:rFonts w:cs="Arial"/>
              </w:rPr>
            </w:pPr>
            <w:r w:rsidRPr="00BF2685">
              <w:rPr>
                <w:rFonts w:cs="Arial"/>
              </w:rPr>
              <w:sym w:font="Wingdings" w:char="F071"/>
            </w:r>
          </w:p>
        </w:tc>
        <w:tc>
          <w:tcPr>
            <w:tcW w:w="1440" w:type="dxa"/>
            <w:shd w:val="clear" w:color="auto" w:fill="auto"/>
            <w:vAlign w:val="center"/>
          </w:tcPr>
          <w:p w14:paraId="3C024B43" w14:textId="77777777" w:rsidR="00047467" w:rsidRPr="00BF2685" w:rsidRDefault="00047467" w:rsidP="00C652D0">
            <w:pPr>
              <w:jc w:val="center"/>
              <w:rPr>
                <w:rFonts w:cs="Arial"/>
              </w:rPr>
            </w:pPr>
            <w:r w:rsidRPr="00BF2685">
              <w:rPr>
                <w:rFonts w:cs="Arial"/>
              </w:rPr>
              <w:sym w:font="Wingdings" w:char="F071"/>
            </w:r>
          </w:p>
        </w:tc>
        <w:tc>
          <w:tcPr>
            <w:tcW w:w="2265" w:type="dxa"/>
          </w:tcPr>
          <w:p w14:paraId="47E0A824" w14:textId="77777777" w:rsidR="00047467" w:rsidRPr="00BF2685" w:rsidRDefault="00047467" w:rsidP="00C652D0">
            <w:pPr>
              <w:jc w:val="center"/>
              <w:rPr>
                <w:rFonts w:cs="Arial"/>
              </w:rPr>
            </w:pPr>
          </w:p>
        </w:tc>
        <w:tc>
          <w:tcPr>
            <w:tcW w:w="2430" w:type="dxa"/>
            <w:shd w:val="clear" w:color="auto" w:fill="auto"/>
          </w:tcPr>
          <w:p w14:paraId="3F0E16E4" w14:textId="7B74B8C0" w:rsidR="00047467" w:rsidRPr="00BF2685" w:rsidRDefault="00047467" w:rsidP="00C652D0">
            <w:pPr>
              <w:jc w:val="center"/>
              <w:rPr>
                <w:rFonts w:cs="Arial"/>
              </w:rPr>
            </w:pPr>
          </w:p>
        </w:tc>
      </w:tr>
      <w:tr w:rsidR="00047467" w:rsidRPr="00BF2685" w14:paraId="0793D42C" w14:textId="77777777" w:rsidTr="0035617D">
        <w:trPr>
          <w:trHeight w:val="426"/>
          <w:jc w:val="center"/>
        </w:trPr>
        <w:tc>
          <w:tcPr>
            <w:tcW w:w="2088" w:type="dxa"/>
            <w:vAlign w:val="center"/>
          </w:tcPr>
          <w:p w14:paraId="481D4BEC" w14:textId="77777777" w:rsidR="00047467" w:rsidRPr="00BF2685" w:rsidRDefault="00047467" w:rsidP="00C652D0">
            <w:pPr>
              <w:rPr>
                <w:rFonts w:cs="Arial"/>
                <w:lang w:val="en-GB"/>
              </w:rPr>
            </w:pPr>
          </w:p>
        </w:tc>
        <w:tc>
          <w:tcPr>
            <w:tcW w:w="1620" w:type="dxa"/>
            <w:gridSpan w:val="2"/>
          </w:tcPr>
          <w:p w14:paraId="26F67A3F" w14:textId="77777777" w:rsidR="00047467" w:rsidRPr="00BF2685" w:rsidRDefault="00047467" w:rsidP="00C652D0">
            <w:pPr>
              <w:jc w:val="center"/>
              <w:rPr>
                <w:rFonts w:cs="Arial"/>
              </w:rPr>
            </w:pPr>
          </w:p>
        </w:tc>
        <w:tc>
          <w:tcPr>
            <w:tcW w:w="1260" w:type="dxa"/>
            <w:vAlign w:val="center"/>
          </w:tcPr>
          <w:p w14:paraId="58BC90BC"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550971EF" w14:textId="77777777" w:rsidR="00047467" w:rsidRPr="00BF2685" w:rsidRDefault="00047467" w:rsidP="00C652D0">
            <w:pPr>
              <w:jc w:val="center"/>
              <w:rPr>
                <w:rFonts w:cs="Arial"/>
              </w:rPr>
            </w:pPr>
            <w:r w:rsidRPr="00BF2685">
              <w:rPr>
                <w:rFonts w:cs="Arial"/>
              </w:rPr>
              <w:sym w:font="Wingdings" w:char="F071"/>
            </w:r>
          </w:p>
        </w:tc>
        <w:tc>
          <w:tcPr>
            <w:tcW w:w="1260" w:type="dxa"/>
            <w:vAlign w:val="center"/>
          </w:tcPr>
          <w:p w14:paraId="6664BE68"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41E97ACA" w14:textId="77777777" w:rsidR="00047467" w:rsidRPr="00BF2685" w:rsidRDefault="00047467" w:rsidP="00C652D0">
            <w:pPr>
              <w:jc w:val="center"/>
              <w:rPr>
                <w:rFonts w:cs="Arial"/>
              </w:rPr>
            </w:pPr>
            <w:r w:rsidRPr="00BF2685">
              <w:rPr>
                <w:rFonts w:cs="Arial"/>
              </w:rPr>
              <w:sym w:font="Wingdings" w:char="F071"/>
            </w:r>
          </w:p>
        </w:tc>
        <w:tc>
          <w:tcPr>
            <w:tcW w:w="2265" w:type="dxa"/>
          </w:tcPr>
          <w:p w14:paraId="4C44D674" w14:textId="77777777" w:rsidR="00047467" w:rsidRPr="00BF2685" w:rsidRDefault="00047467" w:rsidP="00C652D0">
            <w:pPr>
              <w:jc w:val="center"/>
              <w:rPr>
                <w:rFonts w:cs="Arial"/>
              </w:rPr>
            </w:pPr>
          </w:p>
        </w:tc>
        <w:tc>
          <w:tcPr>
            <w:tcW w:w="2430" w:type="dxa"/>
          </w:tcPr>
          <w:p w14:paraId="35187D83" w14:textId="109F59CD" w:rsidR="00047467" w:rsidRPr="00BF2685" w:rsidRDefault="00047467" w:rsidP="00C652D0">
            <w:pPr>
              <w:jc w:val="center"/>
              <w:rPr>
                <w:rFonts w:cs="Arial"/>
              </w:rPr>
            </w:pPr>
          </w:p>
        </w:tc>
      </w:tr>
      <w:tr w:rsidR="00047467" w:rsidRPr="00BF2685" w14:paraId="1049737A" w14:textId="77777777" w:rsidTr="0035617D">
        <w:trPr>
          <w:trHeight w:val="502"/>
          <w:jc w:val="center"/>
        </w:trPr>
        <w:tc>
          <w:tcPr>
            <w:tcW w:w="2088" w:type="dxa"/>
            <w:vAlign w:val="center"/>
          </w:tcPr>
          <w:p w14:paraId="4D3F5DB2" w14:textId="77777777" w:rsidR="00047467" w:rsidRPr="00BF2685" w:rsidRDefault="00047467" w:rsidP="00C652D0">
            <w:pPr>
              <w:rPr>
                <w:rFonts w:cs="Arial"/>
                <w:lang w:val="en-GB"/>
              </w:rPr>
            </w:pPr>
          </w:p>
        </w:tc>
        <w:tc>
          <w:tcPr>
            <w:tcW w:w="1620" w:type="dxa"/>
            <w:gridSpan w:val="2"/>
          </w:tcPr>
          <w:p w14:paraId="12FA5AF8" w14:textId="77777777" w:rsidR="00047467" w:rsidRPr="00BF2685" w:rsidRDefault="00047467" w:rsidP="00C652D0">
            <w:pPr>
              <w:jc w:val="center"/>
              <w:rPr>
                <w:rFonts w:cs="Arial"/>
              </w:rPr>
            </w:pPr>
          </w:p>
        </w:tc>
        <w:tc>
          <w:tcPr>
            <w:tcW w:w="1260" w:type="dxa"/>
            <w:vAlign w:val="center"/>
          </w:tcPr>
          <w:p w14:paraId="2980A5C0"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47637F6E" w14:textId="77777777" w:rsidR="00047467" w:rsidRPr="00BF2685" w:rsidRDefault="00047467" w:rsidP="00C652D0">
            <w:pPr>
              <w:jc w:val="center"/>
              <w:rPr>
                <w:rFonts w:cs="Arial"/>
              </w:rPr>
            </w:pPr>
            <w:r w:rsidRPr="00BF2685">
              <w:rPr>
                <w:rFonts w:cs="Arial"/>
              </w:rPr>
              <w:sym w:font="Wingdings" w:char="F071"/>
            </w:r>
          </w:p>
        </w:tc>
        <w:tc>
          <w:tcPr>
            <w:tcW w:w="1260" w:type="dxa"/>
            <w:vAlign w:val="center"/>
          </w:tcPr>
          <w:p w14:paraId="4F1C8024"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136CD579" w14:textId="77777777" w:rsidR="00047467" w:rsidRPr="00BF2685" w:rsidRDefault="00047467" w:rsidP="00C652D0">
            <w:pPr>
              <w:jc w:val="center"/>
              <w:rPr>
                <w:rFonts w:cs="Arial"/>
              </w:rPr>
            </w:pPr>
            <w:r w:rsidRPr="00BF2685">
              <w:rPr>
                <w:rFonts w:cs="Arial"/>
              </w:rPr>
              <w:sym w:font="Wingdings" w:char="F071"/>
            </w:r>
          </w:p>
        </w:tc>
        <w:tc>
          <w:tcPr>
            <w:tcW w:w="2265" w:type="dxa"/>
          </w:tcPr>
          <w:p w14:paraId="4F812949" w14:textId="77777777" w:rsidR="00047467" w:rsidRPr="00BF2685" w:rsidRDefault="00047467" w:rsidP="00C652D0">
            <w:pPr>
              <w:jc w:val="center"/>
              <w:rPr>
                <w:rFonts w:cs="Arial"/>
              </w:rPr>
            </w:pPr>
          </w:p>
        </w:tc>
        <w:tc>
          <w:tcPr>
            <w:tcW w:w="2430" w:type="dxa"/>
          </w:tcPr>
          <w:p w14:paraId="5146481D" w14:textId="07E3F6D6" w:rsidR="00047467" w:rsidRPr="00BF2685" w:rsidRDefault="00047467" w:rsidP="00C652D0">
            <w:pPr>
              <w:jc w:val="center"/>
              <w:rPr>
                <w:rFonts w:cs="Arial"/>
              </w:rPr>
            </w:pPr>
          </w:p>
        </w:tc>
      </w:tr>
      <w:tr w:rsidR="00047467" w:rsidRPr="00BF2685" w14:paraId="7D5E5112" w14:textId="77777777" w:rsidTr="0035617D">
        <w:trPr>
          <w:trHeight w:val="502"/>
          <w:jc w:val="center"/>
        </w:trPr>
        <w:tc>
          <w:tcPr>
            <w:tcW w:w="2088" w:type="dxa"/>
            <w:vAlign w:val="center"/>
          </w:tcPr>
          <w:p w14:paraId="6CDFDB38" w14:textId="77777777" w:rsidR="00047467" w:rsidRPr="00BF2685" w:rsidRDefault="00047467" w:rsidP="00C652D0">
            <w:pPr>
              <w:rPr>
                <w:rFonts w:cs="Arial"/>
                <w:lang w:val="en-GB"/>
              </w:rPr>
            </w:pPr>
          </w:p>
        </w:tc>
        <w:tc>
          <w:tcPr>
            <w:tcW w:w="1620" w:type="dxa"/>
            <w:gridSpan w:val="2"/>
          </w:tcPr>
          <w:p w14:paraId="62E9F39F" w14:textId="77777777" w:rsidR="00047467" w:rsidRPr="00BF2685" w:rsidRDefault="00047467" w:rsidP="00C652D0">
            <w:pPr>
              <w:jc w:val="center"/>
              <w:rPr>
                <w:rFonts w:cs="Arial"/>
              </w:rPr>
            </w:pPr>
          </w:p>
        </w:tc>
        <w:tc>
          <w:tcPr>
            <w:tcW w:w="1260" w:type="dxa"/>
            <w:vAlign w:val="center"/>
          </w:tcPr>
          <w:p w14:paraId="4433F367"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180D8BB0" w14:textId="77777777" w:rsidR="00047467" w:rsidRPr="00BF2685" w:rsidRDefault="00047467" w:rsidP="00C652D0">
            <w:pPr>
              <w:jc w:val="center"/>
              <w:rPr>
                <w:rFonts w:cs="Arial"/>
              </w:rPr>
            </w:pPr>
            <w:r w:rsidRPr="00BF2685">
              <w:rPr>
                <w:rFonts w:cs="Arial"/>
              </w:rPr>
              <w:sym w:font="Wingdings" w:char="F071"/>
            </w:r>
          </w:p>
        </w:tc>
        <w:tc>
          <w:tcPr>
            <w:tcW w:w="1260" w:type="dxa"/>
            <w:vAlign w:val="center"/>
          </w:tcPr>
          <w:p w14:paraId="5AB4AD89"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60724F5D" w14:textId="77777777" w:rsidR="00047467" w:rsidRPr="00BF2685" w:rsidRDefault="00047467" w:rsidP="00C652D0">
            <w:pPr>
              <w:jc w:val="center"/>
              <w:rPr>
                <w:rFonts w:cs="Arial"/>
              </w:rPr>
            </w:pPr>
            <w:r w:rsidRPr="00BF2685">
              <w:rPr>
                <w:rFonts w:cs="Arial"/>
              </w:rPr>
              <w:sym w:font="Wingdings" w:char="F071"/>
            </w:r>
          </w:p>
        </w:tc>
        <w:tc>
          <w:tcPr>
            <w:tcW w:w="2265" w:type="dxa"/>
          </w:tcPr>
          <w:p w14:paraId="5C490CFC" w14:textId="77777777" w:rsidR="00047467" w:rsidRPr="00BF2685" w:rsidRDefault="00047467" w:rsidP="00C652D0">
            <w:pPr>
              <w:jc w:val="center"/>
              <w:rPr>
                <w:rFonts w:cs="Arial"/>
              </w:rPr>
            </w:pPr>
          </w:p>
        </w:tc>
        <w:tc>
          <w:tcPr>
            <w:tcW w:w="2430" w:type="dxa"/>
          </w:tcPr>
          <w:p w14:paraId="1C5B8086" w14:textId="2919C28B" w:rsidR="00047467" w:rsidRPr="00BF2685" w:rsidRDefault="00047467" w:rsidP="00C652D0">
            <w:pPr>
              <w:jc w:val="center"/>
              <w:rPr>
                <w:rFonts w:cs="Arial"/>
              </w:rPr>
            </w:pPr>
          </w:p>
        </w:tc>
      </w:tr>
      <w:tr w:rsidR="00047467" w:rsidRPr="00BF2685" w14:paraId="0F6377AE" w14:textId="77777777" w:rsidTr="0035617D">
        <w:trPr>
          <w:trHeight w:val="502"/>
          <w:jc w:val="center"/>
        </w:trPr>
        <w:tc>
          <w:tcPr>
            <w:tcW w:w="2088" w:type="dxa"/>
            <w:vAlign w:val="center"/>
          </w:tcPr>
          <w:p w14:paraId="265908D1" w14:textId="77777777" w:rsidR="00047467" w:rsidRPr="00BF2685" w:rsidRDefault="00047467" w:rsidP="00C652D0">
            <w:pPr>
              <w:rPr>
                <w:rFonts w:cs="Arial"/>
                <w:lang w:val="en-GB"/>
              </w:rPr>
            </w:pPr>
          </w:p>
        </w:tc>
        <w:tc>
          <w:tcPr>
            <w:tcW w:w="1620" w:type="dxa"/>
            <w:gridSpan w:val="2"/>
          </w:tcPr>
          <w:p w14:paraId="40B3F558" w14:textId="77777777" w:rsidR="00047467" w:rsidRPr="00BF2685" w:rsidRDefault="00047467" w:rsidP="00C652D0">
            <w:pPr>
              <w:jc w:val="center"/>
              <w:rPr>
                <w:rFonts w:cs="Arial"/>
              </w:rPr>
            </w:pPr>
          </w:p>
        </w:tc>
        <w:tc>
          <w:tcPr>
            <w:tcW w:w="1260" w:type="dxa"/>
            <w:vAlign w:val="center"/>
          </w:tcPr>
          <w:p w14:paraId="52D80C61" w14:textId="77777777" w:rsidR="00047467" w:rsidRPr="00BF2685" w:rsidRDefault="00047467" w:rsidP="00C652D0">
            <w:pPr>
              <w:jc w:val="center"/>
              <w:rPr>
                <w:rFonts w:cs="Arial"/>
              </w:rPr>
            </w:pPr>
            <w:r w:rsidRPr="00BF2685">
              <w:rPr>
                <w:rFonts w:cs="Arial"/>
              </w:rPr>
              <w:sym w:font="Wingdings" w:char="F071"/>
            </w:r>
          </w:p>
        </w:tc>
        <w:tc>
          <w:tcPr>
            <w:tcW w:w="990" w:type="dxa"/>
            <w:vAlign w:val="center"/>
          </w:tcPr>
          <w:p w14:paraId="455FD628" w14:textId="77777777" w:rsidR="00047467" w:rsidRPr="00BF2685" w:rsidRDefault="00047467" w:rsidP="00C652D0">
            <w:pPr>
              <w:jc w:val="center"/>
              <w:rPr>
                <w:rFonts w:cs="Arial"/>
              </w:rPr>
            </w:pPr>
            <w:r w:rsidRPr="00BF2685">
              <w:rPr>
                <w:rFonts w:cs="Arial"/>
              </w:rPr>
              <w:sym w:font="Wingdings" w:char="F071"/>
            </w:r>
          </w:p>
        </w:tc>
        <w:tc>
          <w:tcPr>
            <w:tcW w:w="1260" w:type="dxa"/>
            <w:vAlign w:val="center"/>
          </w:tcPr>
          <w:p w14:paraId="08A78C1C" w14:textId="77777777" w:rsidR="00047467" w:rsidRPr="00BF2685" w:rsidRDefault="00047467" w:rsidP="00C652D0">
            <w:pPr>
              <w:jc w:val="center"/>
              <w:rPr>
                <w:rFonts w:cs="Arial"/>
              </w:rPr>
            </w:pPr>
            <w:r w:rsidRPr="00BF2685">
              <w:rPr>
                <w:rFonts w:cs="Arial"/>
              </w:rPr>
              <w:sym w:font="Wingdings" w:char="F071"/>
            </w:r>
          </w:p>
        </w:tc>
        <w:tc>
          <w:tcPr>
            <w:tcW w:w="1440" w:type="dxa"/>
            <w:vAlign w:val="center"/>
          </w:tcPr>
          <w:p w14:paraId="1EB6BDE7" w14:textId="77777777" w:rsidR="00047467" w:rsidRPr="00BF2685" w:rsidRDefault="00047467" w:rsidP="00C652D0">
            <w:pPr>
              <w:jc w:val="center"/>
              <w:rPr>
                <w:rFonts w:cs="Arial"/>
              </w:rPr>
            </w:pPr>
            <w:r w:rsidRPr="00BF2685">
              <w:rPr>
                <w:rFonts w:cs="Arial"/>
              </w:rPr>
              <w:sym w:font="Wingdings" w:char="F071"/>
            </w:r>
          </w:p>
        </w:tc>
        <w:tc>
          <w:tcPr>
            <w:tcW w:w="2265" w:type="dxa"/>
          </w:tcPr>
          <w:p w14:paraId="59D1BC4E" w14:textId="77777777" w:rsidR="00047467" w:rsidRPr="00BF2685" w:rsidRDefault="00047467" w:rsidP="00C652D0">
            <w:pPr>
              <w:jc w:val="center"/>
              <w:rPr>
                <w:rFonts w:cs="Arial"/>
              </w:rPr>
            </w:pPr>
          </w:p>
        </w:tc>
        <w:tc>
          <w:tcPr>
            <w:tcW w:w="2430" w:type="dxa"/>
          </w:tcPr>
          <w:p w14:paraId="63A01571" w14:textId="79840C1D" w:rsidR="00047467" w:rsidRPr="00BF2685" w:rsidRDefault="00047467" w:rsidP="00C652D0">
            <w:pPr>
              <w:jc w:val="center"/>
              <w:rPr>
                <w:rFonts w:cs="Arial"/>
              </w:rPr>
            </w:pPr>
          </w:p>
        </w:tc>
      </w:tr>
      <w:tr w:rsidR="00047467" w:rsidRPr="00BF2685" w14:paraId="7E5712C7" w14:textId="77777777" w:rsidTr="0035617D">
        <w:trPr>
          <w:trHeight w:val="502"/>
          <w:jc w:val="center"/>
        </w:trPr>
        <w:tc>
          <w:tcPr>
            <w:tcW w:w="2088" w:type="dxa"/>
            <w:shd w:val="clear" w:color="auto" w:fill="808080" w:themeFill="background1" w:themeFillShade="80"/>
            <w:vAlign w:val="center"/>
          </w:tcPr>
          <w:p w14:paraId="2BF5E904" w14:textId="13E8B399" w:rsidR="00047467" w:rsidRPr="00BF2685" w:rsidRDefault="00047467" w:rsidP="00EA5F56">
            <w:pPr>
              <w:jc w:val="center"/>
              <w:rPr>
                <w:rFonts w:cs="Arial"/>
                <w:lang w:val="en-GB"/>
              </w:rPr>
            </w:pPr>
            <w:r w:rsidRPr="00BF2685">
              <w:rPr>
                <w:rFonts w:cs="Arial"/>
                <w:b/>
                <w:lang w:val="en-GB"/>
              </w:rPr>
              <w:lastRenderedPageBreak/>
              <w:t>Attribute</w:t>
            </w:r>
          </w:p>
        </w:tc>
        <w:tc>
          <w:tcPr>
            <w:tcW w:w="1620" w:type="dxa"/>
            <w:gridSpan w:val="2"/>
            <w:shd w:val="clear" w:color="auto" w:fill="808080" w:themeFill="background1" w:themeFillShade="80"/>
            <w:vAlign w:val="center"/>
          </w:tcPr>
          <w:p w14:paraId="13F915F9" w14:textId="613EBDDC" w:rsidR="00047467" w:rsidRPr="00BF2685" w:rsidRDefault="00047467" w:rsidP="00843AA0">
            <w:pPr>
              <w:jc w:val="center"/>
              <w:rPr>
                <w:rFonts w:cs="Arial"/>
              </w:rPr>
            </w:pPr>
            <w:r w:rsidRPr="00BF2685">
              <w:rPr>
                <w:rFonts w:cs="Arial"/>
                <w:b/>
                <w:lang w:val="en-GB"/>
              </w:rPr>
              <w:t>Type</w:t>
            </w:r>
          </w:p>
        </w:tc>
        <w:tc>
          <w:tcPr>
            <w:tcW w:w="1260" w:type="dxa"/>
            <w:shd w:val="clear" w:color="auto" w:fill="808080" w:themeFill="background1" w:themeFillShade="80"/>
            <w:vAlign w:val="center"/>
          </w:tcPr>
          <w:p w14:paraId="55CCAAED" w14:textId="7A54F1D5" w:rsidR="00047467" w:rsidRPr="00BF2685" w:rsidRDefault="00047467" w:rsidP="00843AA0">
            <w:pPr>
              <w:jc w:val="center"/>
              <w:rPr>
                <w:rFonts w:cs="Arial"/>
              </w:rPr>
            </w:pPr>
            <w:r w:rsidRPr="00BF2685">
              <w:rPr>
                <w:rFonts w:cs="Arial"/>
                <w:b/>
                <w:lang w:val="en-GB"/>
              </w:rPr>
              <w:t>Required</w:t>
            </w:r>
          </w:p>
        </w:tc>
        <w:tc>
          <w:tcPr>
            <w:tcW w:w="990" w:type="dxa"/>
            <w:shd w:val="clear" w:color="auto" w:fill="808080" w:themeFill="background1" w:themeFillShade="80"/>
            <w:vAlign w:val="center"/>
          </w:tcPr>
          <w:p w14:paraId="27C62C27" w14:textId="344E5C66" w:rsidR="00047467" w:rsidRPr="00BF2685" w:rsidRDefault="00047467" w:rsidP="00843AA0">
            <w:pPr>
              <w:jc w:val="center"/>
              <w:rPr>
                <w:rFonts w:cs="Arial"/>
              </w:rPr>
            </w:pPr>
            <w:r w:rsidRPr="00BF2685">
              <w:rPr>
                <w:rFonts w:cs="Arial"/>
                <w:b/>
                <w:lang w:val="en-GB"/>
              </w:rPr>
              <w:t>Default</w:t>
            </w:r>
          </w:p>
        </w:tc>
        <w:tc>
          <w:tcPr>
            <w:tcW w:w="1260" w:type="dxa"/>
            <w:shd w:val="clear" w:color="auto" w:fill="808080" w:themeFill="background1" w:themeFillShade="80"/>
            <w:vAlign w:val="center"/>
          </w:tcPr>
          <w:p w14:paraId="789896C7" w14:textId="2E25788D" w:rsidR="00047467" w:rsidRPr="00BF2685" w:rsidRDefault="00047467" w:rsidP="00843AA0">
            <w:pPr>
              <w:jc w:val="center"/>
              <w:rPr>
                <w:rFonts w:cs="Arial"/>
              </w:rPr>
            </w:pPr>
            <w:r w:rsidRPr="00BF2685">
              <w:rPr>
                <w:rFonts w:cs="Arial"/>
                <w:b/>
                <w:lang w:val="en-GB"/>
              </w:rPr>
              <w:t>Hidden</w:t>
            </w:r>
          </w:p>
        </w:tc>
        <w:tc>
          <w:tcPr>
            <w:tcW w:w="1440" w:type="dxa"/>
            <w:shd w:val="clear" w:color="auto" w:fill="808080" w:themeFill="background1" w:themeFillShade="80"/>
            <w:vAlign w:val="center"/>
          </w:tcPr>
          <w:p w14:paraId="10DD3C7E" w14:textId="6AB02C65" w:rsidR="00047467" w:rsidRPr="00BF2685" w:rsidRDefault="00047467" w:rsidP="00843AA0">
            <w:pPr>
              <w:jc w:val="center"/>
              <w:rPr>
                <w:rFonts w:cs="Arial"/>
              </w:rPr>
            </w:pPr>
            <w:r w:rsidRPr="00BF2685">
              <w:rPr>
                <w:rFonts w:cs="Arial"/>
                <w:b/>
                <w:lang w:val="en-GB"/>
              </w:rPr>
              <w:t>Read-Only</w:t>
            </w:r>
          </w:p>
        </w:tc>
        <w:tc>
          <w:tcPr>
            <w:tcW w:w="2265" w:type="dxa"/>
            <w:shd w:val="clear" w:color="auto" w:fill="808080" w:themeFill="background1" w:themeFillShade="80"/>
          </w:tcPr>
          <w:p w14:paraId="1FD5E045" w14:textId="66BEBEF1" w:rsidR="00047467" w:rsidRPr="00BF2685" w:rsidRDefault="00047467" w:rsidP="00843AA0">
            <w:pPr>
              <w:jc w:val="center"/>
              <w:rPr>
                <w:rFonts w:cs="Arial"/>
                <w:b/>
                <w:lang w:val="en-GB"/>
              </w:rPr>
            </w:pPr>
            <w:r>
              <w:rPr>
                <w:rFonts w:cs="Arial"/>
                <w:b/>
                <w:lang w:val="en-GB"/>
              </w:rPr>
              <w:t>Salesforce Field</w:t>
            </w:r>
          </w:p>
        </w:tc>
        <w:tc>
          <w:tcPr>
            <w:tcW w:w="2430" w:type="dxa"/>
            <w:shd w:val="clear" w:color="auto" w:fill="808080" w:themeFill="background1" w:themeFillShade="80"/>
            <w:vAlign w:val="center"/>
          </w:tcPr>
          <w:p w14:paraId="12666C57" w14:textId="0D5C0FC6" w:rsidR="00047467" w:rsidRPr="00BF2685" w:rsidRDefault="00047467" w:rsidP="00843AA0">
            <w:pPr>
              <w:jc w:val="center"/>
              <w:rPr>
                <w:rFonts w:cs="Arial"/>
              </w:rPr>
            </w:pPr>
            <w:r w:rsidRPr="00BF2685">
              <w:rPr>
                <w:rFonts w:cs="Arial"/>
                <w:b/>
                <w:lang w:val="en-GB"/>
              </w:rPr>
              <w:t>Default Value</w:t>
            </w:r>
          </w:p>
        </w:tc>
      </w:tr>
      <w:tr w:rsidR="00047467" w:rsidRPr="00BF2685" w14:paraId="58664A5E" w14:textId="77777777" w:rsidTr="0035617D">
        <w:trPr>
          <w:trHeight w:val="502"/>
          <w:jc w:val="center"/>
        </w:trPr>
        <w:tc>
          <w:tcPr>
            <w:tcW w:w="2088" w:type="dxa"/>
            <w:vAlign w:val="center"/>
          </w:tcPr>
          <w:p w14:paraId="50270A59" w14:textId="77777777" w:rsidR="00047467" w:rsidRPr="00BF2685" w:rsidRDefault="00047467" w:rsidP="000467CE">
            <w:pPr>
              <w:rPr>
                <w:rFonts w:cs="Arial"/>
                <w:lang w:val="en-GB"/>
              </w:rPr>
            </w:pPr>
          </w:p>
        </w:tc>
        <w:tc>
          <w:tcPr>
            <w:tcW w:w="1620" w:type="dxa"/>
            <w:gridSpan w:val="2"/>
          </w:tcPr>
          <w:p w14:paraId="04C4D014" w14:textId="77777777" w:rsidR="00047467" w:rsidRPr="00BF2685" w:rsidRDefault="00047467" w:rsidP="000467CE">
            <w:pPr>
              <w:jc w:val="center"/>
              <w:rPr>
                <w:rFonts w:cs="Arial"/>
              </w:rPr>
            </w:pPr>
          </w:p>
        </w:tc>
        <w:tc>
          <w:tcPr>
            <w:tcW w:w="1260" w:type="dxa"/>
            <w:vAlign w:val="center"/>
          </w:tcPr>
          <w:p w14:paraId="0D6F3748" w14:textId="1841CC7F" w:rsidR="00047467" w:rsidRPr="00BF2685" w:rsidRDefault="00047467" w:rsidP="000467CE">
            <w:pPr>
              <w:jc w:val="center"/>
              <w:rPr>
                <w:rFonts w:cs="Arial"/>
              </w:rPr>
            </w:pPr>
            <w:r w:rsidRPr="00BF2685">
              <w:rPr>
                <w:rFonts w:cs="Arial"/>
              </w:rPr>
              <w:sym w:font="Wingdings" w:char="F071"/>
            </w:r>
          </w:p>
        </w:tc>
        <w:tc>
          <w:tcPr>
            <w:tcW w:w="990" w:type="dxa"/>
            <w:vAlign w:val="center"/>
          </w:tcPr>
          <w:p w14:paraId="7EA8787B" w14:textId="2F4ED750" w:rsidR="00047467" w:rsidRPr="00BF2685" w:rsidRDefault="00047467" w:rsidP="000467CE">
            <w:pPr>
              <w:jc w:val="center"/>
              <w:rPr>
                <w:rFonts w:cs="Arial"/>
              </w:rPr>
            </w:pPr>
            <w:r w:rsidRPr="00BF2685">
              <w:rPr>
                <w:rFonts w:cs="Arial"/>
              </w:rPr>
              <w:sym w:font="Wingdings" w:char="F071"/>
            </w:r>
          </w:p>
        </w:tc>
        <w:tc>
          <w:tcPr>
            <w:tcW w:w="1260" w:type="dxa"/>
            <w:vAlign w:val="center"/>
          </w:tcPr>
          <w:p w14:paraId="2022F0C9" w14:textId="7EA6F439" w:rsidR="00047467" w:rsidRPr="00BF2685" w:rsidRDefault="00047467" w:rsidP="000467CE">
            <w:pPr>
              <w:jc w:val="center"/>
              <w:rPr>
                <w:rFonts w:cs="Arial"/>
              </w:rPr>
            </w:pPr>
            <w:r w:rsidRPr="00BF2685">
              <w:rPr>
                <w:rFonts w:cs="Arial"/>
              </w:rPr>
              <w:sym w:font="Wingdings" w:char="F071"/>
            </w:r>
          </w:p>
        </w:tc>
        <w:tc>
          <w:tcPr>
            <w:tcW w:w="1440" w:type="dxa"/>
            <w:vAlign w:val="center"/>
          </w:tcPr>
          <w:p w14:paraId="777C0A49" w14:textId="65F41894" w:rsidR="00047467" w:rsidRPr="00BF2685" w:rsidRDefault="00047467" w:rsidP="000467CE">
            <w:pPr>
              <w:jc w:val="center"/>
              <w:rPr>
                <w:rFonts w:cs="Arial"/>
              </w:rPr>
            </w:pPr>
            <w:r w:rsidRPr="00BF2685">
              <w:rPr>
                <w:rFonts w:cs="Arial"/>
              </w:rPr>
              <w:sym w:font="Wingdings" w:char="F071"/>
            </w:r>
          </w:p>
        </w:tc>
        <w:tc>
          <w:tcPr>
            <w:tcW w:w="2265" w:type="dxa"/>
          </w:tcPr>
          <w:p w14:paraId="65880E4D" w14:textId="77777777" w:rsidR="00047467" w:rsidRPr="00BF2685" w:rsidRDefault="00047467" w:rsidP="000467CE">
            <w:pPr>
              <w:jc w:val="center"/>
              <w:rPr>
                <w:rFonts w:cs="Arial"/>
              </w:rPr>
            </w:pPr>
          </w:p>
        </w:tc>
        <w:tc>
          <w:tcPr>
            <w:tcW w:w="2430" w:type="dxa"/>
          </w:tcPr>
          <w:p w14:paraId="6CA3865B" w14:textId="6B097987" w:rsidR="00047467" w:rsidRPr="00BF2685" w:rsidRDefault="00047467" w:rsidP="000467CE">
            <w:pPr>
              <w:jc w:val="center"/>
              <w:rPr>
                <w:rFonts w:cs="Arial"/>
              </w:rPr>
            </w:pPr>
          </w:p>
        </w:tc>
      </w:tr>
      <w:tr w:rsidR="00047467" w:rsidRPr="00BF2685" w14:paraId="61EDA4FF" w14:textId="77777777" w:rsidTr="0035617D">
        <w:trPr>
          <w:trHeight w:val="502"/>
          <w:jc w:val="center"/>
        </w:trPr>
        <w:tc>
          <w:tcPr>
            <w:tcW w:w="2088" w:type="dxa"/>
            <w:vAlign w:val="center"/>
          </w:tcPr>
          <w:p w14:paraId="41EC7F16" w14:textId="77777777" w:rsidR="00047467" w:rsidRPr="00BF2685" w:rsidRDefault="00047467" w:rsidP="000467CE">
            <w:pPr>
              <w:rPr>
                <w:rFonts w:cs="Arial"/>
                <w:lang w:val="en-GB"/>
              </w:rPr>
            </w:pPr>
          </w:p>
        </w:tc>
        <w:tc>
          <w:tcPr>
            <w:tcW w:w="1620" w:type="dxa"/>
            <w:gridSpan w:val="2"/>
          </w:tcPr>
          <w:p w14:paraId="28D43474" w14:textId="77777777" w:rsidR="00047467" w:rsidRPr="00BF2685" w:rsidRDefault="00047467" w:rsidP="000467CE">
            <w:pPr>
              <w:jc w:val="center"/>
              <w:rPr>
                <w:rFonts w:cs="Arial"/>
              </w:rPr>
            </w:pPr>
          </w:p>
        </w:tc>
        <w:tc>
          <w:tcPr>
            <w:tcW w:w="1260" w:type="dxa"/>
            <w:vAlign w:val="center"/>
          </w:tcPr>
          <w:p w14:paraId="6FED083A" w14:textId="605FD8EE" w:rsidR="00047467" w:rsidRPr="00BF2685" w:rsidRDefault="00047467" w:rsidP="000467CE">
            <w:pPr>
              <w:jc w:val="center"/>
              <w:rPr>
                <w:rFonts w:cs="Arial"/>
              </w:rPr>
            </w:pPr>
            <w:r w:rsidRPr="00BF2685">
              <w:rPr>
                <w:rFonts w:cs="Arial"/>
              </w:rPr>
              <w:sym w:font="Wingdings" w:char="F071"/>
            </w:r>
          </w:p>
        </w:tc>
        <w:tc>
          <w:tcPr>
            <w:tcW w:w="990" w:type="dxa"/>
            <w:vAlign w:val="center"/>
          </w:tcPr>
          <w:p w14:paraId="73617AD9" w14:textId="58120344" w:rsidR="00047467" w:rsidRPr="00BF2685" w:rsidRDefault="00047467" w:rsidP="000467CE">
            <w:pPr>
              <w:jc w:val="center"/>
              <w:rPr>
                <w:rFonts w:cs="Arial"/>
              </w:rPr>
            </w:pPr>
            <w:r w:rsidRPr="00BF2685">
              <w:rPr>
                <w:rFonts w:cs="Arial"/>
              </w:rPr>
              <w:sym w:font="Wingdings" w:char="F071"/>
            </w:r>
          </w:p>
        </w:tc>
        <w:tc>
          <w:tcPr>
            <w:tcW w:w="1260" w:type="dxa"/>
            <w:vAlign w:val="center"/>
          </w:tcPr>
          <w:p w14:paraId="7DB2D8AE" w14:textId="46143B9E" w:rsidR="00047467" w:rsidRPr="00BF2685" w:rsidRDefault="00047467" w:rsidP="000467CE">
            <w:pPr>
              <w:jc w:val="center"/>
              <w:rPr>
                <w:rFonts w:cs="Arial"/>
              </w:rPr>
            </w:pPr>
            <w:r w:rsidRPr="00BF2685">
              <w:rPr>
                <w:rFonts w:cs="Arial"/>
              </w:rPr>
              <w:sym w:font="Wingdings" w:char="F071"/>
            </w:r>
          </w:p>
        </w:tc>
        <w:tc>
          <w:tcPr>
            <w:tcW w:w="1440" w:type="dxa"/>
            <w:vAlign w:val="center"/>
          </w:tcPr>
          <w:p w14:paraId="512F832C" w14:textId="113FF62A" w:rsidR="00047467" w:rsidRPr="00BF2685" w:rsidRDefault="00047467" w:rsidP="000467CE">
            <w:pPr>
              <w:jc w:val="center"/>
              <w:rPr>
                <w:rFonts w:cs="Arial"/>
              </w:rPr>
            </w:pPr>
            <w:r w:rsidRPr="00BF2685">
              <w:rPr>
                <w:rFonts w:cs="Arial"/>
              </w:rPr>
              <w:sym w:font="Wingdings" w:char="F071"/>
            </w:r>
          </w:p>
        </w:tc>
        <w:tc>
          <w:tcPr>
            <w:tcW w:w="2265" w:type="dxa"/>
          </w:tcPr>
          <w:p w14:paraId="30CE509C" w14:textId="77777777" w:rsidR="00047467" w:rsidRPr="00BF2685" w:rsidRDefault="00047467" w:rsidP="000467CE">
            <w:pPr>
              <w:jc w:val="center"/>
              <w:rPr>
                <w:rFonts w:cs="Arial"/>
              </w:rPr>
            </w:pPr>
          </w:p>
        </w:tc>
        <w:tc>
          <w:tcPr>
            <w:tcW w:w="2430" w:type="dxa"/>
          </w:tcPr>
          <w:p w14:paraId="26C8017B" w14:textId="2F998D4B" w:rsidR="00047467" w:rsidRPr="00BF2685" w:rsidRDefault="00047467" w:rsidP="000467CE">
            <w:pPr>
              <w:jc w:val="center"/>
              <w:rPr>
                <w:rFonts w:cs="Arial"/>
              </w:rPr>
            </w:pPr>
          </w:p>
        </w:tc>
      </w:tr>
      <w:tr w:rsidR="00047467" w:rsidRPr="00BF2685" w14:paraId="39F0A74D" w14:textId="77777777" w:rsidTr="0035617D">
        <w:trPr>
          <w:trHeight w:val="502"/>
          <w:jc w:val="center"/>
        </w:trPr>
        <w:tc>
          <w:tcPr>
            <w:tcW w:w="2088" w:type="dxa"/>
            <w:vAlign w:val="center"/>
          </w:tcPr>
          <w:p w14:paraId="34012AED" w14:textId="77777777" w:rsidR="00047467" w:rsidRPr="00BF2685" w:rsidRDefault="00047467" w:rsidP="000467CE">
            <w:pPr>
              <w:rPr>
                <w:rFonts w:cs="Arial"/>
                <w:lang w:val="en-GB"/>
              </w:rPr>
            </w:pPr>
          </w:p>
        </w:tc>
        <w:tc>
          <w:tcPr>
            <w:tcW w:w="1620" w:type="dxa"/>
            <w:gridSpan w:val="2"/>
          </w:tcPr>
          <w:p w14:paraId="2BD8A03D" w14:textId="77777777" w:rsidR="00047467" w:rsidRPr="00BF2685" w:rsidRDefault="00047467" w:rsidP="000467CE">
            <w:pPr>
              <w:jc w:val="center"/>
              <w:rPr>
                <w:rFonts w:cs="Arial"/>
              </w:rPr>
            </w:pPr>
          </w:p>
        </w:tc>
        <w:tc>
          <w:tcPr>
            <w:tcW w:w="1260" w:type="dxa"/>
            <w:vAlign w:val="center"/>
          </w:tcPr>
          <w:p w14:paraId="30880B58" w14:textId="5DD373F6" w:rsidR="00047467" w:rsidRPr="00BF2685" w:rsidRDefault="00047467" w:rsidP="000467CE">
            <w:pPr>
              <w:jc w:val="center"/>
              <w:rPr>
                <w:rFonts w:cs="Arial"/>
              </w:rPr>
            </w:pPr>
            <w:r w:rsidRPr="00BF2685">
              <w:rPr>
                <w:rFonts w:cs="Arial"/>
              </w:rPr>
              <w:sym w:font="Wingdings" w:char="F071"/>
            </w:r>
          </w:p>
        </w:tc>
        <w:tc>
          <w:tcPr>
            <w:tcW w:w="990" w:type="dxa"/>
            <w:vAlign w:val="center"/>
          </w:tcPr>
          <w:p w14:paraId="6E27F7DF" w14:textId="141481E1" w:rsidR="00047467" w:rsidRPr="00BF2685" w:rsidRDefault="00047467" w:rsidP="000467CE">
            <w:pPr>
              <w:jc w:val="center"/>
              <w:rPr>
                <w:rFonts w:cs="Arial"/>
              </w:rPr>
            </w:pPr>
            <w:r w:rsidRPr="00BF2685">
              <w:rPr>
                <w:rFonts w:cs="Arial"/>
              </w:rPr>
              <w:sym w:font="Wingdings" w:char="F071"/>
            </w:r>
          </w:p>
        </w:tc>
        <w:tc>
          <w:tcPr>
            <w:tcW w:w="1260" w:type="dxa"/>
            <w:vAlign w:val="center"/>
          </w:tcPr>
          <w:p w14:paraId="0E5D1C1A" w14:textId="71C76296" w:rsidR="00047467" w:rsidRPr="00BF2685" w:rsidRDefault="00047467" w:rsidP="000467CE">
            <w:pPr>
              <w:jc w:val="center"/>
              <w:rPr>
                <w:rFonts w:cs="Arial"/>
              </w:rPr>
            </w:pPr>
            <w:r w:rsidRPr="00BF2685">
              <w:rPr>
                <w:rFonts w:cs="Arial"/>
              </w:rPr>
              <w:sym w:font="Wingdings" w:char="F071"/>
            </w:r>
          </w:p>
        </w:tc>
        <w:tc>
          <w:tcPr>
            <w:tcW w:w="1440" w:type="dxa"/>
            <w:vAlign w:val="center"/>
          </w:tcPr>
          <w:p w14:paraId="250BCF1D" w14:textId="091E0A22" w:rsidR="00047467" w:rsidRPr="00BF2685" w:rsidRDefault="00047467" w:rsidP="000467CE">
            <w:pPr>
              <w:jc w:val="center"/>
              <w:rPr>
                <w:rFonts w:cs="Arial"/>
              </w:rPr>
            </w:pPr>
            <w:r w:rsidRPr="00BF2685">
              <w:rPr>
                <w:rFonts w:cs="Arial"/>
              </w:rPr>
              <w:sym w:font="Wingdings" w:char="F071"/>
            </w:r>
          </w:p>
        </w:tc>
        <w:tc>
          <w:tcPr>
            <w:tcW w:w="2265" w:type="dxa"/>
          </w:tcPr>
          <w:p w14:paraId="2B489162" w14:textId="77777777" w:rsidR="00047467" w:rsidRPr="00BF2685" w:rsidRDefault="00047467" w:rsidP="000467CE">
            <w:pPr>
              <w:jc w:val="center"/>
              <w:rPr>
                <w:rFonts w:cs="Arial"/>
              </w:rPr>
            </w:pPr>
          </w:p>
        </w:tc>
        <w:tc>
          <w:tcPr>
            <w:tcW w:w="2430" w:type="dxa"/>
          </w:tcPr>
          <w:p w14:paraId="511551D1" w14:textId="75F74CC1" w:rsidR="00047467" w:rsidRPr="00BF2685" w:rsidRDefault="00047467" w:rsidP="000467CE">
            <w:pPr>
              <w:jc w:val="center"/>
              <w:rPr>
                <w:rFonts w:cs="Arial"/>
              </w:rPr>
            </w:pPr>
          </w:p>
        </w:tc>
      </w:tr>
      <w:tr w:rsidR="00047467" w:rsidRPr="00BF2685" w14:paraId="72A97688" w14:textId="77777777" w:rsidTr="0035617D">
        <w:trPr>
          <w:trHeight w:val="502"/>
          <w:jc w:val="center"/>
        </w:trPr>
        <w:tc>
          <w:tcPr>
            <w:tcW w:w="2088" w:type="dxa"/>
            <w:vAlign w:val="center"/>
          </w:tcPr>
          <w:p w14:paraId="2DCA5C78" w14:textId="77777777" w:rsidR="00047467" w:rsidRPr="00BF2685" w:rsidRDefault="00047467" w:rsidP="000467CE">
            <w:pPr>
              <w:rPr>
                <w:rFonts w:cs="Arial"/>
                <w:lang w:val="en-GB"/>
              </w:rPr>
            </w:pPr>
          </w:p>
        </w:tc>
        <w:tc>
          <w:tcPr>
            <w:tcW w:w="1620" w:type="dxa"/>
            <w:gridSpan w:val="2"/>
          </w:tcPr>
          <w:p w14:paraId="474A409C" w14:textId="77777777" w:rsidR="00047467" w:rsidRPr="00BF2685" w:rsidRDefault="00047467" w:rsidP="000467CE">
            <w:pPr>
              <w:jc w:val="center"/>
              <w:rPr>
                <w:rFonts w:cs="Arial"/>
              </w:rPr>
            </w:pPr>
          </w:p>
        </w:tc>
        <w:tc>
          <w:tcPr>
            <w:tcW w:w="1260" w:type="dxa"/>
            <w:vAlign w:val="center"/>
          </w:tcPr>
          <w:p w14:paraId="069D896D" w14:textId="5552AAB9" w:rsidR="00047467" w:rsidRPr="00BF2685" w:rsidRDefault="00047467" w:rsidP="000467CE">
            <w:pPr>
              <w:jc w:val="center"/>
              <w:rPr>
                <w:rFonts w:cs="Arial"/>
              </w:rPr>
            </w:pPr>
            <w:r w:rsidRPr="00BF2685">
              <w:rPr>
                <w:rFonts w:cs="Arial"/>
              </w:rPr>
              <w:sym w:font="Wingdings" w:char="F071"/>
            </w:r>
          </w:p>
        </w:tc>
        <w:tc>
          <w:tcPr>
            <w:tcW w:w="990" w:type="dxa"/>
            <w:vAlign w:val="center"/>
          </w:tcPr>
          <w:p w14:paraId="64ADCB86" w14:textId="5F6C5DA9" w:rsidR="00047467" w:rsidRPr="00BF2685" w:rsidRDefault="00047467" w:rsidP="000467CE">
            <w:pPr>
              <w:jc w:val="center"/>
              <w:rPr>
                <w:rFonts w:cs="Arial"/>
              </w:rPr>
            </w:pPr>
            <w:r w:rsidRPr="00BF2685">
              <w:rPr>
                <w:rFonts w:cs="Arial"/>
              </w:rPr>
              <w:sym w:font="Wingdings" w:char="F071"/>
            </w:r>
          </w:p>
        </w:tc>
        <w:tc>
          <w:tcPr>
            <w:tcW w:w="1260" w:type="dxa"/>
            <w:vAlign w:val="center"/>
          </w:tcPr>
          <w:p w14:paraId="7A65C4F8" w14:textId="5B521028" w:rsidR="00047467" w:rsidRPr="00BF2685" w:rsidRDefault="00047467" w:rsidP="000467CE">
            <w:pPr>
              <w:jc w:val="center"/>
              <w:rPr>
                <w:rFonts w:cs="Arial"/>
              </w:rPr>
            </w:pPr>
            <w:r w:rsidRPr="00BF2685">
              <w:rPr>
                <w:rFonts w:cs="Arial"/>
              </w:rPr>
              <w:sym w:font="Wingdings" w:char="F071"/>
            </w:r>
          </w:p>
        </w:tc>
        <w:tc>
          <w:tcPr>
            <w:tcW w:w="1440" w:type="dxa"/>
            <w:vAlign w:val="center"/>
          </w:tcPr>
          <w:p w14:paraId="2D425083" w14:textId="7642C0B8" w:rsidR="00047467" w:rsidRPr="00BF2685" w:rsidRDefault="00047467" w:rsidP="000467CE">
            <w:pPr>
              <w:jc w:val="center"/>
              <w:rPr>
                <w:rFonts w:cs="Arial"/>
              </w:rPr>
            </w:pPr>
            <w:r w:rsidRPr="00BF2685">
              <w:rPr>
                <w:rFonts w:cs="Arial"/>
              </w:rPr>
              <w:sym w:font="Wingdings" w:char="F071"/>
            </w:r>
          </w:p>
        </w:tc>
        <w:tc>
          <w:tcPr>
            <w:tcW w:w="2265" w:type="dxa"/>
          </w:tcPr>
          <w:p w14:paraId="47226E3E" w14:textId="77777777" w:rsidR="00047467" w:rsidRPr="00BF2685" w:rsidRDefault="00047467" w:rsidP="000467CE">
            <w:pPr>
              <w:jc w:val="center"/>
              <w:rPr>
                <w:rFonts w:cs="Arial"/>
              </w:rPr>
            </w:pPr>
          </w:p>
        </w:tc>
        <w:tc>
          <w:tcPr>
            <w:tcW w:w="2430" w:type="dxa"/>
          </w:tcPr>
          <w:p w14:paraId="64177326" w14:textId="19FE2D74" w:rsidR="00047467" w:rsidRPr="00BF2685" w:rsidRDefault="00047467" w:rsidP="000467CE">
            <w:pPr>
              <w:jc w:val="center"/>
              <w:rPr>
                <w:rFonts w:cs="Arial"/>
              </w:rPr>
            </w:pPr>
          </w:p>
        </w:tc>
      </w:tr>
      <w:tr w:rsidR="00047467" w:rsidRPr="00BF2685" w14:paraId="4B3289F0" w14:textId="77777777" w:rsidTr="0035617D">
        <w:trPr>
          <w:trHeight w:val="502"/>
          <w:jc w:val="center"/>
        </w:trPr>
        <w:tc>
          <w:tcPr>
            <w:tcW w:w="2088" w:type="dxa"/>
            <w:vAlign w:val="center"/>
          </w:tcPr>
          <w:p w14:paraId="2F86AF82" w14:textId="77777777" w:rsidR="00047467" w:rsidRPr="00BF2685" w:rsidRDefault="00047467" w:rsidP="000467CE">
            <w:pPr>
              <w:rPr>
                <w:rFonts w:cs="Arial"/>
                <w:lang w:val="en-GB"/>
              </w:rPr>
            </w:pPr>
          </w:p>
        </w:tc>
        <w:tc>
          <w:tcPr>
            <w:tcW w:w="1620" w:type="dxa"/>
            <w:gridSpan w:val="2"/>
          </w:tcPr>
          <w:p w14:paraId="5D07EBF6" w14:textId="77777777" w:rsidR="00047467" w:rsidRPr="00BF2685" w:rsidRDefault="00047467" w:rsidP="000467CE">
            <w:pPr>
              <w:jc w:val="center"/>
              <w:rPr>
                <w:rFonts w:cs="Arial"/>
              </w:rPr>
            </w:pPr>
          </w:p>
        </w:tc>
        <w:tc>
          <w:tcPr>
            <w:tcW w:w="1260" w:type="dxa"/>
            <w:vAlign w:val="center"/>
          </w:tcPr>
          <w:p w14:paraId="13F41F20" w14:textId="79E84C26" w:rsidR="00047467" w:rsidRPr="00BF2685" w:rsidRDefault="00047467" w:rsidP="000467CE">
            <w:pPr>
              <w:jc w:val="center"/>
              <w:rPr>
                <w:rFonts w:cs="Arial"/>
              </w:rPr>
            </w:pPr>
            <w:r w:rsidRPr="00BF2685">
              <w:rPr>
                <w:rFonts w:cs="Arial"/>
              </w:rPr>
              <w:sym w:font="Wingdings" w:char="F071"/>
            </w:r>
          </w:p>
        </w:tc>
        <w:tc>
          <w:tcPr>
            <w:tcW w:w="990" w:type="dxa"/>
            <w:vAlign w:val="center"/>
          </w:tcPr>
          <w:p w14:paraId="175AD18A" w14:textId="5FBE5101" w:rsidR="00047467" w:rsidRPr="00BF2685" w:rsidRDefault="00047467" w:rsidP="000467CE">
            <w:pPr>
              <w:jc w:val="center"/>
              <w:rPr>
                <w:rFonts w:cs="Arial"/>
              </w:rPr>
            </w:pPr>
            <w:r w:rsidRPr="00BF2685">
              <w:rPr>
                <w:rFonts w:cs="Arial"/>
              </w:rPr>
              <w:sym w:font="Wingdings" w:char="F071"/>
            </w:r>
          </w:p>
        </w:tc>
        <w:tc>
          <w:tcPr>
            <w:tcW w:w="1260" w:type="dxa"/>
            <w:vAlign w:val="center"/>
          </w:tcPr>
          <w:p w14:paraId="1225567B" w14:textId="23366F4D" w:rsidR="00047467" w:rsidRPr="00BF2685" w:rsidRDefault="00047467" w:rsidP="000467CE">
            <w:pPr>
              <w:jc w:val="center"/>
              <w:rPr>
                <w:rFonts w:cs="Arial"/>
              </w:rPr>
            </w:pPr>
            <w:r w:rsidRPr="00BF2685">
              <w:rPr>
                <w:rFonts w:cs="Arial"/>
              </w:rPr>
              <w:sym w:font="Wingdings" w:char="F071"/>
            </w:r>
          </w:p>
        </w:tc>
        <w:tc>
          <w:tcPr>
            <w:tcW w:w="1440" w:type="dxa"/>
            <w:vAlign w:val="center"/>
          </w:tcPr>
          <w:p w14:paraId="3D735AC4" w14:textId="7A58B1F0" w:rsidR="00047467" w:rsidRPr="00BF2685" w:rsidRDefault="00047467" w:rsidP="000467CE">
            <w:pPr>
              <w:jc w:val="center"/>
              <w:rPr>
                <w:rFonts w:cs="Arial"/>
              </w:rPr>
            </w:pPr>
            <w:r w:rsidRPr="00BF2685">
              <w:rPr>
                <w:rFonts w:cs="Arial"/>
              </w:rPr>
              <w:sym w:font="Wingdings" w:char="F071"/>
            </w:r>
          </w:p>
        </w:tc>
        <w:tc>
          <w:tcPr>
            <w:tcW w:w="2265" w:type="dxa"/>
          </w:tcPr>
          <w:p w14:paraId="1209FB7A" w14:textId="77777777" w:rsidR="00047467" w:rsidRPr="00BF2685" w:rsidRDefault="00047467" w:rsidP="000467CE">
            <w:pPr>
              <w:jc w:val="center"/>
              <w:rPr>
                <w:rFonts w:cs="Arial"/>
              </w:rPr>
            </w:pPr>
          </w:p>
        </w:tc>
        <w:tc>
          <w:tcPr>
            <w:tcW w:w="2430" w:type="dxa"/>
          </w:tcPr>
          <w:p w14:paraId="0D6DDFE2" w14:textId="0EEC15B8" w:rsidR="00047467" w:rsidRPr="00BF2685" w:rsidRDefault="00047467" w:rsidP="000467CE">
            <w:pPr>
              <w:jc w:val="center"/>
              <w:rPr>
                <w:rFonts w:cs="Arial"/>
              </w:rPr>
            </w:pPr>
          </w:p>
        </w:tc>
      </w:tr>
      <w:tr w:rsidR="00047467" w:rsidRPr="00BF2685" w14:paraId="304ED305" w14:textId="77777777" w:rsidTr="0035617D">
        <w:trPr>
          <w:trHeight w:val="502"/>
          <w:jc w:val="center"/>
        </w:trPr>
        <w:tc>
          <w:tcPr>
            <w:tcW w:w="2088" w:type="dxa"/>
            <w:vAlign w:val="center"/>
          </w:tcPr>
          <w:p w14:paraId="2CD32AF4" w14:textId="77777777" w:rsidR="00047467" w:rsidRPr="00BF2685" w:rsidRDefault="00047467" w:rsidP="000467CE">
            <w:pPr>
              <w:rPr>
                <w:rFonts w:cs="Arial"/>
                <w:lang w:val="en-GB"/>
              </w:rPr>
            </w:pPr>
          </w:p>
        </w:tc>
        <w:tc>
          <w:tcPr>
            <w:tcW w:w="1620" w:type="dxa"/>
            <w:gridSpan w:val="2"/>
          </w:tcPr>
          <w:p w14:paraId="3C23AF8E" w14:textId="77777777" w:rsidR="00047467" w:rsidRPr="00BF2685" w:rsidRDefault="00047467" w:rsidP="000467CE">
            <w:pPr>
              <w:jc w:val="center"/>
              <w:rPr>
                <w:rFonts w:cs="Arial"/>
              </w:rPr>
            </w:pPr>
          </w:p>
        </w:tc>
        <w:tc>
          <w:tcPr>
            <w:tcW w:w="1260" w:type="dxa"/>
            <w:vAlign w:val="center"/>
          </w:tcPr>
          <w:p w14:paraId="4012AE0E" w14:textId="37AF43A4" w:rsidR="00047467" w:rsidRPr="00BF2685" w:rsidRDefault="00047467" w:rsidP="000467CE">
            <w:pPr>
              <w:jc w:val="center"/>
              <w:rPr>
                <w:rFonts w:cs="Arial"/>
              </w:rPr>
            </w:pPr>
            <w:r w:rsidRPr="00BF2685">
              <w:rPr>
                <w:rFonts w:cs="Arial"/>
              </w:rPr>
              <w:sym w:font="Wingdings" w:char="F071"/>
            </w:r>
          </w:p>
        </w:tc>
        <w:tc>
          <w:tcPr>
            <w:tcW w:w="990" w:type="dxa"/>
            <w:vAlign w:val="center"/>
          </w:tcPr>
          <w:p w14:paraId="27AC3644" w14:textId="59C2C35E" w:rsidR="00047467" w:rsidRPr="00BF2685" w:rsidRDefault="00047467" w:rsidP="000467CE">
            <w:pPr>
              <w:jc w:val="center"/>
              <w:rPr>
                <w:rFonts w:cs="Arial"/>
              </w:rPr>
            </w:pPr>
            <w:r w:rsidRPr="00BF2685">
              <w:rPr>
                <w:rFonts w:cs="Arial"/>
              </w:rPr>
              <w:sym w:font="Wingdings" w:char="F071"/>
            </w:r>
          </w:p>
        </w:tc>
        <w:tc>
          <w:tcPr>
            <w:tcW w:w="1260" w:type="dxa"/>
            <w:vAlign w:val="center"/>
          </w:tcPr>
          <w:p w14:paraId="14AA86C1" w14:textId="1FCDD05B" w:rsidR="00047467" w:rsidRPr="00BF2685" w:rsidRDefault="00047467" w:rsidP="000467CE">
            <w:pPr>
              <w:jc w:val="center"/>
              <w:rPr>
                <w:rFonts w:cs="Arial"/>
              </w:rPr>
            </w:pPr>
            <w:r w:rsidRPr="00BF2685">
              <w:rPr>
                <w:rFonts w:cs="Arial"/>
              </w:rPr>
              <w:sym w:font="Wingdings" w:char="F071"/>
            </w:r>
          </w:p>
        </w:tc>
        <w:tc>
          <w:tcPr>
            <w:tcW w:w="1440" w:type="dxa"/>
            <w:vAlign w:val="center"/>
          </w:tcPr>
          <w:p w14:paraId="6D00487E" w14:textId="35BEF96B" w:rsidR="00047467" w:rsidRPr="00BF2685" w:rsidRDefault="00047467" w:rsidP="000467CE">
            <w:pPr>
              <w:jc w:val="center"/>
              <w:rPr>
                <w:rFonts w:cs="Arial"/>
              </w:rPr>
            </w:pPr>
            <w:r w:rsidRPr="00BF2685">
              <w:rPr>
                <w:rFonts w:cs="Arial"/>
              </w:rPr>
              <w:sym w:font="Wingdings" w:char="F071"/>
            </w:r>
          </w:p>
        </w:tc>
        <w:tc>
          <w:tcPr>
            <w:tcW w:w="2265" w:type="dxa"/>
          </w:tcPr>
          <w:p w14:paraId="5F8DFAD8" w14:textId="77777777" w:rsidR="00047467" w:rsidRPr="00BF2685" w:rsidRDefault="00047467" w:rsidP="000467CE">
            <w:pPr>
              <w:jc w:val="center"/>
              <w:rPr>
                <w:rFonts w:cs="Arial"/>
              </w:rPr>
            </w:pPr>
          </w:p>
        </w:tc>
        <w:tc>
          <w:tcPr>
            <w:tcW w:w="2430" w:type="dxa"/>
          </w:tcPr>
          <w:p w14:paraId="3EE9F452" w14:textId="240143AD" w:rsidR="00047467" w:rsidRPr="00BF2685" w:rsidRDefault="00047467" w:rsidP="000467CE">
            <w:pPr>
              <w:jc w:val="center"/>
              <w:rPr>
                <w:rFonts w:cs="Arial"/>
              </w:rPr>
            </w:pPr>
          </w:p>
        </w:tc>
      </w:tr>
      <w:tr w:rsidR="00047467" w:rsidRPr="00BF2685" w14:paraId="0406591F" w14:textId="77777777" w:rsidTr="0035617D">
        <w:trPr>
          <w:trHeight w:val="502"/>
          <w:jc w:val="center"/>
        </w:trPr>
        <w:tc>
          <w:tcPr>
            <w:tcW w:w="2088" w:type="dxa"/>
            <w:vAlign w:val="center"/>
          </w:tcPr>
          <w:p w14:paraId="252A79E5" w14:textId="77777777" w:rsidR="00047467" w:rsidRPr="00BF2685" w:rsidRDefault="00047467" w:rsidP="000467CE">
            <w:pPr>
              <w:rPr>
                <w:rFonts w:cs="Arial"/>
                <w:lang w:val="en-GB"/>
              </w:rPr>
            </w:pPr>
          </w:p>
        </w:tc>
        <w:tc>
          <w:tcPr>
            <w:tcW w:w="1620" w:type="dxa"/>
            <w:gridSpan w:val="2"/>
          </w:tcPr>
          <w:p w14:paraId="69931850" w14:textId="77777777" w:rsidR="00047467" w:rsidRPr="00BF2685" w:rsidRDefault="00047467" w:rsidP="000467CE">
            <w:pPr>
              <w:jc w:val="center"/>
              <w:rPr>
                <w:rFonts w:cs="Arial"/>
              </w:rPr>
            </w:pPr>
          </w:p>
        </w:tc>
        <w:tc>
          <w:tcPr>
            <w:tcW w:w="1260" w:type="dxa"/>
            <w:vAlign w:val="center"/>
          </w:tcPr>
          <w:p w14:paraId="4B1891E6" w14:textId="7A7346D9" w:rsidR="00047467" w:rsidRPr="00BF2685" w:rsidRDefault="00047467" w:rsidP="000467CE">
            <w:pPr>
              <w:jc w:val="center"/>
              <w:rPr>
                <w:rFonts w:cs="Arial"/>
              </w:rPr>
            </w:pPr>
            <w:r w:rsidRPr="00BF2685">
              <w:rPr>
                <w:rFonts w:cs="Arial"/>
              </w:rPr>
              <w:sym w:font="Wingdings" w:char="F071"/>
            </w:r>
          </w:p>
        </w:tc>
        <w:tc>
          <w:tcPr>
            <w:tcW w:w="990" w:type="dxa"/>
            <w:vAlign w:val="center"/>
          </w:tcPr>
          <w:p w14:paraId="08A2006C" w14:textId="3371EFE3" w:rsidR="00047467" w:rsidRPr="00BF2685" w:rsidRDefault="00047467" w:rsidP="000467CE">
            <w:pPr>
              <w:jc w:val="center"/>
              <w:rPr>
                <w:rFonts w:cs="Arial"/>
              </w:rPr>
            </w:pPr>
            <w:r w:rsidRPr="00BF2685">
              <w:rPr>
                <w:rFonts w:cs="Arial"/>
              </w:rPr>
              <w:sym w:font="Wingdings" w:char="F071"/>
            </w:r>
          </w:p>
        </w:tc>
        <w:tc>
          <w:tcPr>
            <w:tcW w:w="1260" w:type="dxa"/>
            <w:vAlign w:val="center"/>
          </w:tcPr>
          <w:p w14:paraId="49F6D6DF" w14:textId="350CB773" w:rsidR="00047467" w:rsidRPr="00BF2685" w:rsidRDefault="00047467" w:rsidP="000467CE">
            <w:pPr>
              <w:jc w:val="center"/>
              <w:rPr>
                <w:rFonts w:cs="Arial"/>
              </w:rPr>
            </w:pPr>
            <w:r w:rsidRPr="00BF2685">
              <w:rPr>
                <w:rFonts w:cs="Arial"/>
              </w:rPr>
              <w:sym w:font="Wingdings" w:char="F071"/>
            </w:r>
          </w:p>
        </w:tc>
        <w:tc>
          <w:tcPr>
            <w:tcW w:w="1440" w:type="dxa"/>
            <w:vAlign w:val="center"/>
          </w:tcPr>
          <w:p w14:paraId="1D9E063A" w14:textId="43E68467" w:rsidR="00047467" w:rsidRPr="00BF2685" w:rsidRDefault="00047467" w:rsidP="000467CE">
            <w:pPr>
              <w:jc w:val="center"/>
              <w:rPr>
                <w:rFonts w:cs="Arial"/>
              </w:rPr>
            </w:pPr>
            <w:r w:rsidRPr="00BF2685">
              <w:rPr>
                <w:rFonts w:cs="Arial"/>
              </w:rPr>
              <w:sym w:font="Wingdings" w:char="F071"/>
            </w:r>
          </w:p>
        </w:tc>
        <w:tc>
          <w:tcPr>
            <w:tcW w:w="2265" w:type="dxa"/>
          </w:tcPr>
          <w:p w14:paraId="10BE74E8" w14:textId="77777777" w:rsidR="00047467" w:rsidRPr="00BF2685" w:rsidRDefault="00047467" w:rsidP="000467CE">
            <w:pPr>
              <w:jc w:val="center"/>
              <w:rPr>
                <w:rFonts w:cs="Arial"/>
              </w:rPr>
            </w:pPr>
          </w:p>
        </w:tc>
        <w:tc>
          <w:tcPr>
            <w:tcW w:w="2430" w:type="dxa"/>
          </w:tcPr>
          <w:p w14:paraId="5261910C" w14:textId="64DD16BE" w:rsidR="00047467" w:rsidRPr="00BF2685" w:rsidRDefault="00047467" w:rsidP="000467CE">
            <w:pPr>
              <w:jc w:val="center"/>
              <w:rPr>
                <w:rFonts w:cs="Arial"/>
              </w:rPr>
            </w:pPr>
          </w:p>
        </w:tc>
      </w:tr>
      <w:tr w:rsidR="00047467" w:rsidRPr="00BF2685" w14:paraId="6A1B95E2" w14:textId="77777777" w:rsidTr="0035617D">
        <w:trPr>
          <w:trHeight w:val="502"/>
          <w:jc w:val="center"/>
        </w:trPr>
        <w:tc>
          <w:tcPr>
            <w:tcW w:w="2088" w:type="dxa"/>
            <w:vAlign w:val="center"/>
          </w:tcPr>
          <w:p w14:paraId="5D804FCF" w14:textId="77777777" w:rsidR="00047467" w:rsidRPr="00BF2685" w:rsidRDefault="00047467" w:rsidP="000467CE">
            <w:pPr>
              <w:rPr>
                <w:rFonts w:cs="Arial"/>
                <w:lang w:val="en-GB"/>
              </w:rPr>
            </w:pPr>
          </w:p>
        </w:tc>
        <w:tc>
          <w:tcPr>
            <w:tcW w:w="1620" w:type="dxa"/>
            <w:gridSpan w:val="2"/>
          </w:tcPr>
          <w:p w14:paraId="1E82926A" w14:textId="77777777" w:rsidR="00047467" w:rsidRPr="00BF2685" w:rsidRDefault="00047467" w:rsidP="000467CE">
            <w:pPr>
              <w:jc w:val="center"/>
              <w:rPr>
                <w:rFonts w:cs="Arial"/>
              </w:rPr>
            </w:pPr>
          </w:p>
        </w:tc>
        <w:tc>
          <w:tcPr>
            <w:tcW w:w="1260" w:type="dxa"/>
            <w:vAlign w:val="center"/>
          </w:tcPr>
          <w:p w14:paraId="1237BAA9" w14:textId="7D724426" w:rsidR="00047467" w:rsidRPr="00BF2685" w:rsidRDefault="00047467" w:rsidP="000467CE">
            <w:pPr>
              <w:jc w:val="center"/>
              <w:rPr>
                <w:rFonts w:cs="Arial"/>
              </w:rPr>
            </w:pPr>
            <w:r w:rsidRPr="00BF2685">
              <w:rPr>
                <w:rFonts w:cs="Arial"/>
              </w:rPr>
              <w:sym w:font="Wingdings" w:char="F071"/>
            </w:r>
          </w:p>
        </w:tc>
        <w:tc>
          <w:tcPr>
            <w:tcW w:w="990" w:type="dxa"/>
            <w:vAlign w:val="center"/>
          </w:tcPr>
          <w:p w14:paraId="7F00AA2D" w14:textId="23AD52C1" w:rsidR="00047467" w:rsidRPr="00BF2685" w:rsidRDefault="00047467" w:rsidP="000467CE">
            <w:pPr>
              <w:jc w:val="center"/>
              <w:rPr>
                <w:rFonts w:cs="Arial"/>
              </w:rPr>
            </w:pPr>
            <w:r w:rsidRPr="00BF2685">
              <w:rPr>
                <w:rFonts w:cs="Arial"/>
              </w:rPr>
              <w:sym w:font="Wingdings" w:char="F071"/>
            </w:r>
          </w:p>
        </w:tc>
        <w:tc>
          <w:tcPr>
            <w:tcW w:w="1260" w:type="dxa"/>
            <w:vAlign w:val="center"/>
          </w:tcPr>
          <w:p w14:paraId="578D76CF" w14:textId="4B4C6DC9" w:rsidR="00047467" w:rsidRPr="00BF2685" w:rsidRDefault="00047467" w:rsidP="000467CE">
            <w:pPr>
              <w:jc w:val="center"/>
              <w:rPr>
                <w:rFonts w:cs="Arial"/>
              </w:rPr>
            </w:pPr>
            <w:r w:rsidRPr="00BF2685">
              <w:rPr>
                <w:rFonts w:cs="Arial"/>
              </w:rPr>
              <w:sym w:font="Wingdings" w:char="F071"/>
            </w:r>
          </w:p>
        </w:tc>
        <w:tc>
          <w:tcPr>
            <w:tcW w:w="1440" w:type="dxa"/>
            <w:vAlign w:val="center"/>
          </w:tcPr>
          <w:p w14:paraId="6913C3C8" w14:textId="4E1C9049" w:rsidR="00047467" w:rsidRPr="00BF2685" w:rsidRDefault="00047467" w:rsidP="000467CE">
            <w:pPr>
              <w:jc w:val="center"/>
              <w:rPr>
                <w:rFonts w:cs="Arial"/>
              </w:rPr>
            </w:pPr>
            <w:r w:rsidRPr="00BF2685">
              <w:rPr>
                <w:rFonts w:cs="Arial"/>
              </w:rPr>
              <w:sym w:font="Wingdings" w:char="F071"/>
            </w:r>
          </w:p>
        </w:tc>
        <w:tc>
          <w:tcPr>
            <w:tcW w:w="2265" w:type="dxa"/>
          </w:tcPr>
          <w:p w14:paraId="552528CD" w14:textId="77777777" w:rsidR="00047467" w:rsidRPr="00BF2685" w:rsidRDefault="00047467" w:rsidP="000467CE">
            <w:pPr>
              <w:jc w:val="center"/>
              <w:rPr>
                <w:rFonts w:cs="Arial"/>
              </w:rPr>
            </w:pPr>
          </w:p>
        </w:tc>
        <w:tc>
          <w:tcPr>
            <w:tcW w:w="2430" w:type="dxa"/>
          </w:tcPr>
          <w:p w14:paraId="364AAEAB" w14:textId="7597A1C0" w:rsidR="00047467" w:rsidRPr="00BF2685" w:rsidRDefault="00047467" w:rsidP="000467CE">
            <w:pPr>
              <w:jc w:val="center"/>
              <w:rPr>
                <w:rFonts w:cs="Arial"/>
              </w:rPr>
            </w:pPr>
          </w:p>
        </w:tc>
      </w:tr>
      <w:tr w:rsidR="00C76559" w:rsidRPr="00BF2685" w14:paraId="71771AFF" w14:textId="77777777" w:rsidTr="0035617D">
        <w:trPr>
          <w:trHeight w:val="502"/>
          <w:jc w:val="center"/>
        </w:trPr>
        <w:tc>
          <w:tcPr>
            <w:tcW w:w="2088" w:type="dxa"/>
            <w:vAlign w:val="center"/>
          </w:tcPr>
          <w:p w14:paraId="5D06ED16" w14:textId="77777777" w:rsidR="00C76559" w:rsidRPr="00BF2685" w:rsidRDefault="00C76559" w:rsidP="00C76559">
            <w:pPr>
              <w:rPr>
                <w:rFonts w:cs="Arial"/>
                <w:lang w:val="en-GB"/>
              </w:rPr>
            </w:pPr>
          </w:p>
        </w:tc>
        <w:tc>
          <w:tcPr>
            <w:tcW w:w="1620" w:type="dxa"/>
            <w:gridSpan w:val="2"/>
          </w:tcPr>
          <w:p w14:paraId="6DC23BAF" w14:textId="77777777" w:rsidR="00C76559" w:rsidRPr="00BF2685" w:rsidRDefault="00C76559" w:rsidP="00C76559">
            <w:pPr>
              <w:jc w:val="center"/>
              <w:rPr>
                <w:rFonts w:cs="Arial"/>
              </w:rPr>
            </w:pPr>
          </w:p>
        </w:tc>
        <w:tc>
          <w:tcPr>
            <w:tcW w:w="1260" w:type="dxa"/>
            <w:vAlign w:val="center"/>
          </w:tcPr>
          <w:p w14:paraId="4F78887B" w14:textId="0A6E79DC" w:rsidR="00C76559" w:rsidRPr="00BF2685" w:rsidRDefault="00C76559" w:rsidP="00C76559">
            <w:pPr>
              <w:jc w:val="center"/>
              <w:rPr>
                <w:rFonts w:cs="Arial"/>
              </w:rPr>
            </w:pPr>
            <w:r w:rsidRPr="00BF2685">
              <w:rPr>
                <w:rFonts w:cs="Arial"/>
              </w:rPr>
              <w:sym w:font="Wingdings" w:char="F071"/>
            </w:r>
          </w:p>
        </w:tc>
        <w:tc>
          <w:tcPr>
            <w:tcW w:w="990" w:type="dxa"/>
            <w:vAlign w:val="center"/>
          </w:tcPr>
          <w:p w14:paraId="5E18C3B4" w14:textId="4B459994" w:rsidR="00C76559" w:rsidRPr="00BF2685" w:rsidRDefault="00C76559" w:rsidP="00C76559">
            <w:pPr>
              <w:jc w:val="center"/>
              <w:rPr>
                <w:rFonts w:cs="Arial"/>
              </w:rPr>
            </w:pPr>
            <w:r w:rsidRPr="00BF2685">
              <w:rPr>
                <w:rFonts w:cs="Arial"/>
              </w:rPr>
              <w:sym w:font="Wingdings" w:char="F071"/>
            </w:r>
          </w:p>
        </w:tc>
        <w:tc>
          <w:tcPr>
            <w:tcW w:w="1260" w:type="dxa"/>
            <w:vAlign w:val="center"/>
          </w:tcPr>
          <w:p w14:paraId="7718B53E" w14:textId="4821A67F" w:rsidR="00C76559" w:rsidRPr="00BF2685" w:rsidRDefault="00C76559" w:rsidP="00C76559">
            <w:pPr>
              <w:jc w:val="center"/>
              <w:rPr>
                <w:rFonts w:cs="Arial"/>
              </w:rPr>
            </w:pPr>
            <w:r w:rsidRPr="00BF2685">
              <w:rPr>
                <w:rFonts w:cs="Arial"/>
              </w:rPr>
              <w:sym w:font="Wingdings" w:char="F071"/>
            </w:r>
          </w:p>
        </w:tc>
        <w:tc>
          <w:tcPr>
            <w:tcW w:w="1440" w:type="dxa"/>
            <w:vAlign w:val="center"/>
          </w:tcPr>
          <w:p w14:paraId="09EDF819" w14:textId="4DFD26E9" w:rsidR="00C76559" w:rsidRPr="00BF2685" w:rsidRDefault="00C76559" w:rsidP="00C76559">
            <w:pPr>
              <w:jc w:val="center"/>
              <w:rPr>
                <w:rFonts w:cs="Arial"/>
              </w:rPr>
            </w:pPr>
            <w:r w:rsidRPr="00BF2685">
              <w:rPr>
                <w:rFonts w:cs="Arial"/>
              </w:rPr>
              <w:sym w:font="Wingdings" w:char="F071"/>
            </w:r>
          </w:p>
        </w:tc>
        <w:tc>
          <w:tcPr>
            <w:tcW w:w="2265" w:type="dxa"/>
          </w:tcPr>
          <w:p w14:paraId="09539234" w14:textId="77777777" w:rsidR="00C76559" w:rsidRPr="00BF2685" w:rsidRDefault="00C76559" w:rsidP="00C76559">
            <w:pPr>
              <w:jc w:val="center"/>
              <w:rPr>
                <w:rFonts w:cs="Arial"/>
              </w:rPr>
            </w:pPr>
          </w:p>
        </w:tc>
        <w:tc>
          <w:tcPr>
            <w:tcW w:w="2430" w:type="dxa"/>
          </w:tcPr>
          <w:p w14:paraId="661C946E" w14:textId="77777777" w:rsidR="00C76559" w:rsidRPr="00BF2685" w:rsidRDefault="00C76559" w:rsidP="00C76559">
            <w:pPr>
              <w:jc w:val="center"/>
              <w:rPr>
                <w:rFonts w:cs="Arial"/>
              </w:rPr>
            </w:pPr>
          </w:p>
        </w:tc>
      </w:tr>
      <w:tr w:rsidR="00C76559" w:rsidRPr="00BF2685" w14:paraId="33A3FB6A" w14:textId="77777777" w:rsidTr="0035617D">
        <w:trPr>
          <w:trHeight w:val="502"/>
          <w:jc w:val="center"/>
        </w:trPr>
        <w:tc>
          <w:tcPr>
            <w:tcW w:w="2088" w:type="dxa"/>
            <w:vAlign w:val="center"/>
          </w:tcPr>
          <w:p w14:paraId="488706D1" w14:textId="77777777" w:rsidR="00C76559" w:rsidRPr="00BF2685" w:rsidRDefault="00C76559" w:rsidP="00C76559">
            <w:pPr>
              <w:rPr>
                <w:rFonts w:cs="Arial"/>
                <w:lang w:val="en-GB"/>
              </w:rPr>
            </w:pPr>
          </w:p>
        </w:tc>
        <w:tc>
          <w:tcPr>
            <w:tcW w:w="1620" w:type="dxa"/>
            <w:gridSpan w:val="2"/>
          </w:tcPr>
          <w:p w14:paraId="7F1D6A65" w14:textId="77777777" w:rsidR="00C76559" w:rsidRPr="00BF2685" w:rsidRDefault="00C76559" w:rsidP="00C76559">
            <w:pPr>
              <w:jc w:val="center"/>
              <w:rPr>
                <w:rFonts w:cs="Arial"/>
              </w:rPr>
            </w:pPr>
          </w:p>
        </w:tc>
        <w:tc>
          <w:tcPr>
            <w:tcW w:w="1260" w:type="dxa"/>
            <w:vAlign w:val="center"/>
          </w:tcPr>
          <w:p w14:paraId="2687A92B" w14:textId="03CA8B25" w:rsidR="00C76559" w:rsidRPr="00BF2685" w:rsidRDefault="00C76559" w:rsidP="00C76559">
            <w:pPr>
              <w:jc w:val="center"/>
              <w:rPr>
                <w:rFonts w:cs="Arial"/>
              </w:rPr>
            </w:pPr>
            <w:r w:rsidRPr="00BF2685">
              <w:rPr>
                <w:rFonts w:cs="Arial"/>
              </w:rPr>
              <w:sym w:font="Wingdings" w:char="F071"/>
            </w:r>
          </w:p>
        </w:tc>
        <w:tc>
          <w:tcPr>
            <w:tcW w:w="990" w:type="dxa"/>
            <w:vAlign w:val="center"/>
          </w:tcPr>
          <w:p w14:paraId="3D718F7E" w14:textId="0C48BD65" w:rsidR="00C76559" w:rsidRPr="00BF2685" w:rsidRDefault="00C76559" w:rsidP="00C76559">
            <w:pPr>
              <w:jc w:val="center"/>
              <w:rPr>
                <w:rFonts w:cs="Arial"/>
              </w:rPr>
            </w:pPr>
            <w:r w:rsidRPr="00BF2685">
              <w:rPr>
                <w:rFonts w:cs="Arial"/>
              </w:rPr>
              <w:sym w:font="Wingdings" w:char="F071"/>
            </w:r>
          </w:p>
        </w:tc>
        <w:tc>
          <w:tcPr>
            <w:tcW w:w="1260" w:type="dxa"/>
            <w:vAlign w:val="center"/>
          </w:tcPr>
          <w:p w14:paraId="489AA971" w14:textId="5D9692F2" w:rsidR="00C76559" w:rsidRPr="00BF2685" w:rsidRDefault="00C76559" w:rsidP="00C76559">
            <w:pPr>
              <w:jc w:val="center"/>
              <w:rPr>
                <w:rFonts w:cs="Arial"/>
              </w:rPr>
            </w:pPr>
            <w:r w:rsidRPr="00BF2685">
              <w:rPr>
                <w:rFonts w:cs="Arial"/>
              </w:rPr>
              <w:sym w:font="Wingdings" w:char="F071"/>
            </w:r>
          </w:p>
        </w:tc>
        <w:tc>
          <w:tcPr>
            <w:tcW w:w="1440" w:type="dxa"/>
            <w:vAlign w:val="center"/>
          </w:tcPr>
          <w:p w14:paraId="706337A1" w14:textId="74904426" w:rsidR="00C76559" w:rsidRPr="00BF2685" w:rsidRDefault="00C76559" w:rsidP="00C76559">
            <w:pPr>
              <w:jc w:val="center"/>
              <w:rPr>
                <w:rFonts w:cs="Arial"/>
              </w:rPr>
            </w:pPr>
            <w:r w:rsidRPr="00BF2685">
              <w:rPr>
                <w:rFonts w:cs="Arial"/>
              </w:rPr>
              <w:sym w:font="Wingdings" w:char="F071"/>
            </w:r>
          </w:p>
        </w:tc>
        <w:tc>
          <w:tcPr>
            <w:tcW w:w="2265" w:type="dxa"/>
          </w:tcPr>
          <w:p w14:paraId="295A04B0" w14:textId="77777777" w:rsidR="00C76559" w:rsidRPr="00BF2685" w:rsidRDefault="00C76559" w:rsidP="00C76559">
            <w:pPr>
              <w:jc w:val="center"/>
              <w:rPr>
                <w:rFonts w:cs="Arial"/>
              </w:rPr>
            </w:pPr>
          </w:p>
        </w:tc>
        <w:tc>
          <w:tcPr>
            <w:tcW w:w="2430" w:type="dxa"/>
          </w:tcPr>
          <w:p w14:paraId="7D72AEAC" w14:textId="77777777" w:rsidR="00C76559" w:rsidRPr="00BF2685" w:rsidRDefault="00C76559" w:rsidP="00C76559">
            <w:pPr>
              <w:jc w:val="center"/>
              <w:rPr>
                <w:rFonts w:cs="Arial"/>
              </w:rPr>
            </w:pPr>
          </w:p>
        </w:tc>
      </w:tr>
      <w:tr w:rsidR="00C76559" w:rsidRPr="00BF2685" w14:paraId="225FAA33" w14:textId="77777777" w:rsidTr="0035617D">
        <w:trPr>
          <w:trHeight w:val="502"/>
          <w:jc w:val="center"/>
        </w:trPr>
        <w:tc>
          <w:tcPr>
            <w:tcW w:w="2088" w:type="dxa"/>
            <w:vAlign w:val="center"/>
          </w:tcPr>
          <w:p w14:paraId="21EA6E21" w14:textId="77777777" w:rsidR="00C76559" w:rsidRPr="00BF2685" w:rsidRDefault="00C76559" w:rsidP="00C76559">
            <w:pPr>
              <w:rPr>
                <w:rFonts w:cs="Arial"/>
                <w:lang w:val="en-GB"/>
              </w:rPr>
            </w:pPr>
          </w:p>
        </w:tc>
        <w:tc>
          <w:tcPr>
            <w:tcW w:w="1620" w:type="dxa"/>
            <w:gridSpan w:val="2"/>
          </w:tcPr>
          <w:p w14:paraId="398FAEDF" w14:textId="77777777" w:rsidR="00C76559" w:rsidRPr="00BF2685" w:rsidRDefault="00C76559" w:rsidP="00C76559">
            <w:pPr>
              <w:jc w:val="center"/>
              <w:rPr>
                <w:rFonts w:cs="Arial"/>
              </w:rPr>
            </w:pPr>
          </w:p>
        </w:tc>
        <w:tc>
          <w:tcPr>
            <w:tcW w:w="1260" w:type="dxa"/>
            <w:vAlign w:val="center"/>
          </w:tcPr>
          <w:p w14:paraId="58347468" w14:textId="5D9357C5" w:rsidR="00C76559" w:rsidRPr="00BF2685" w:rsidRDefault="00C76559" w:rsidP="00C76559">
            <w:pPr>
              <w:jc w:val="center"/>
              <w:rPr>
                <w:rFonts w:cs="Arial"/>
              </w:rPr>
            </w:pPr>
            <w:r w:rsidRPr="00BF2685">
              <w:rPr>
                <w:rFonts w:cs="Arial"/>
              </w:rPr>
              <w:sym w:font="Wingdings" w:char="F071"/>
            </w:r>
          </w:p>
        </w:tc>
        <w:tc>
          <w:tcPr>
            <w:tcW w:w="990" w:type="dxa"/>
            <w:vAlign w:val="center"/>
          </w:tcPr>
          <w:p w14:paraId="6F6299FD" w14:textId="789B050B" w:rsidR="00C76559" w:rsidRPr="00BF2685" w:rsidRDefault="00C76559" w:rsidP="00C76559">
            <w:pPr>
              <w:jc w:val="center"/>
              <w:rPr>
                <w:rFonts w:cs="Arial"/>
              </w:rPr>
            </w:pPr>
            <w:r w:rsidRPr="00BF2685">
              <w:rPr>
                <w:rFonts w:cs="Arial"/>
              </w:rPr>
              <w:sym w:font="Wingdings" w:char="F071"/>
            </w:r>
          </w:p>
        </w:tc>
        <w:tc>
          <w:tcPr>
            <w:tcW w:w="1260" w:type="dxa"/>
            <w:vAlign w:val="center"/>
          </w:tcPr>
          <w:p w14:paraId="34BA6171" w14:textId="6E1D6716" w:rsidR="00C76559" w:rsidRPr="00BF2685" w:rsidRDefault="00C76559" w:rsidP="00C76559">
            <w:pPr>
              <w:jc w:val="center"/>
              <w:rPr>
                <w:rFonts w:cs="Arial"/>
              </w:rPr>
            </w:pPr>
            <w:r w:rsidRPr="00BF2685">
              <w:rPr>
                <w:rFonts w:cs="Arial"/>
              </w:rPr>
              <w:sym w:font="Wingdings" w:char="F071"/>
            </w:r>
          </w:p>
        </w:tc>
        <w:tc>
          <w:tcPr>
            <w:tcW w:w="1440" w:type="dxa"/>
            <w:vAlign w:val="center"/>
          </w:tcPr>
          <w:p w14:paraId="6D39007E" w14:textId="7908AD00" w:rsidR="00C76559" w:rsidRPr="00BF2685" w:rsidRDefault="00C76559" w:rsidP="00C76559">
            <w:pPr>
              <w:jc w:val="center"/>
              <w:rPr>
                <w:rFonts w:cs="Arial"/>
              </w:rPr>
            </w:pPr>
            <w:r w:rsidRPr="00BF2685">
              <w:rPr>
                <w:rFonts w:cs="Arial"/>
              </w:rPr>
              <w:sym w:font="Wingdings" w:char="F071"/>
            </w:r>
          </w:p>
        </w:tc>
        <w:tc>
          <w:tcPr>
            <w:tcW w:w="2265" w:type="dxa"/>
          </w:tcPr>
          <w:p w14:paraId="3ED4D6D0" w14:textId="77777777" w:rsidR="00C76559" w:rsidRPr="00BF2685" w:rsidRDefault="00C76559" w:rsidP="00C76559">
            <w:pPr>
              <w:jc w:val="center"/>
              <w:rPr>
                <w:rFonts w:cs="Arial"/>
              </w:rPr>
            </w:pPr>
          </w:p>
        </w:tc>
        <w:tc>
          <w:tcPr>
            <w:tcW w:w="2430" w:type="dxa"/>
          </w:tcPr>
          <w:p w14:paraId="0641B8EA" w14:textId="77777777" w:rsidR="00C76559" w:rsidRPr="00BF2685" w:rsidRDefault="00C76559" w:rsidP="00C76559">
            <w:pPr>
              <w:jc w:val="center"/>
              <w:rPr>
                <w:rFonts w:cs="Arial"/>
              </w:rPr>
            </w:pPr>
          </w:p>
        </w:tc>
      </w:tr>
      <w:tr w:rsidR="00C76559" w:rsidRPr="00BF2685" w14:paraId="0E3C0E5E" w14:textId="77777777" w:rsidTr="0035617D">
        <w:trPr>
          <w:trHeight w:val="502"/>
          <w:jc w:val="center"/>
        </w:trPr>
        <w:tc>
          <w:tcPr>
            <w:tcW w:w="2088" w:type="dxa"/>
            <w:vAlign w:val="center"/>
          </w:tcPr>
          <w:p w14:paraId="12526F8C" w14:textId="77777777" w:rsidR="00C76559" w:rsidRPr="00BF2685" w:rsidRDefault="00C76559" w:rsidP="00C76559">
            <w:pPr>
              <w:rPr>
                <w:rFonts w:cs="Arial"/>
                <w:lang w:val="en-GB"/>
              </w:rPr>
            </w:pPr>
          </w:p>
        </w:tc>
        <w:tc>
          <w:tcPr>
            <w:tcW w:w="1620" w:type="dxa"/>
            <w:gridSpan w:val="2"/>
          </w:tcPr>
          <w:p w14:paraId="7F8DF891" w14:textId="77777777" w:rsidR="00C76559" w:rsidRPr="00BF2685" w:rsidRDefault="00C76559" w:rsidP="00C76559">
            <w:pPr>
              <w:jc w:val="center"/>
              <w:rPr>
                <w:rFonts w:cs="Arial"/>
              </w:rPr>
            </w:pPr>
          </w:p>
        </w:tc>
        <w:tc>
          <w:tcPr>
            <w:tcW w:w="1260" w:type="dxa"/>
            <w:vAlign w:val="center"/>
          </w:tcPr>
          <w:p w14:paraId="0485C10D" w14:textId="5CE1DC7F" w:rsidR="00C76559" w:rsidRPr="00BF2685" w:rsidRDefault="00C76559" w:rsidP="00C76559">
            <w:pPr>
              <w:jc w:val="center"/>
              <w:rPr>
                <w:rFonts w:cs="Arial"/>
              </w:rPr>
            </w:pPr>
            <w:r w:rsidRPr="00BF2685">
              <w:rPr>
                <w:rFonts w:cs="Arial"/>
              </w:rPr>
              <w:sym w:font="Wingdings" w:char="F071"/>
            </w:r>
          </w:p>
        </w:tc>
        <w:tc>
          <w:tcPr>
            <w:tcW w:w="990" w:type="dxa"/>
            <w:vAlign w:val="center"/>
          </w:tcPr>
          <w:p w14:paraId="1A4BB244" w14:textId="5FD4EBF2" w:rsidR="00C76559" w:rsidRPr="00BF2685" w:rsidRDefault="00C76559" w:rsidP="00C76559">
            <w:pPr>
              <w:jc w:val="center"/>
              <w:rPr>
                <w:rFonts w:cs="Arial"/>
              </w:rPr>
            </w:pPr>
            <w:r w:rsidRPr="00BF2685">
              <w:rPr>
                <w:rFonts w:cs="Arial"/>
              </w:rPr>
              <w:sym w:font="Wingdings" w:char="F071"/>
            </w:r>
          </w:p>
        </w:tc>
        <w:tc>
          <w:tcPr>
            <w:tcW w:w="1260" w:type="dxa"/>
            <w:vAlign w:val="center"/>
          </w:tcPr>
          <w:p w14:paraId="6502AA6D" w14:textId="066C8DC4" w:rsidR="00C76559" w:rsidRPr="00BF2685" w:rsidRDefault="00C76559" w:rsidP="00C76559">
            <w:pPr>
              <w:jc w:val="center"/>
              <w:rPr>
                <w:rFonts w:cs="Arial"/>
              </w:rPr>
            </w:pPr>
            <w:r w:rsidRPr="00BF2685">
              <w:rPr>
                <w:rFonts w:cs="Arial"/>
              </w:rPr>
              <w:sym w:font="Wingdings" w:char="F071"/>
            </w:r>
          </w:p>
        </w:tc>
        <w:tc>
          <w:tcPr>
            <w:tcW w:w="1440" w:type="dxa"/>
            <w:vAlign w:val="center"/>
          </w:tcPr>
          <w:p w14:paraId="3250FBA1" w14:textId="0D874C6E" w:rsidR="00C76559" w:rsidRPr="00BF2685" w:rsidRDefault="00C76559" w:rsidP="00C76559">
            <w:pPr>
              <w:jc w:val="center"/>
              <w:rPr>
                <w:rFonts w:cs="Arial"/>
              </w:rPr>
            </w:pPr>
            <w:r w:rsidRPr="00BF2685">
              <w:rPr>
                <w:rFonts w:cs="Arial"/>
              </w:rPr>
              <w:sym w:font="Wingdings" w:char="F071"/>
            </w:r>
          </w:p>
        </w:tc>
        <w:tc>
          <w:tcPr>
            <w:tcW w:w="2265" w:type="dxa"/>
          </w:tcPr>
          <w:p w14:paraId="67D215C5" w14:textId="77777777" w:rsidR="00C76559" w:rsidRPr="00BF2685" w:rsidRDefault="00C76559" w:rsidP="00C76559">
            <w:pPr>
              <w:jc w:val="center"/>
              <w:rPr>
                <w:rFonts w:cs="Arial"/>
              </w:rPr>
            </w:pPr>
          </w:p>
        </w:tc>
        <w:tc>
          <w:tcPr>
            <w:tcW w:w="2430" w:type="dxa"/>
          </w:tcPr>
          <w:p w14:paraId="019A0EF2" w14:textId="77777777" w:rsidR="00C76559" w:rsidRPr="00BF2685" w:rsidRDefault="00C76559" w:rsidP="00C76559">
            <w:pPr>
              <w:jc w:val="center"/>
              <w:rPr>
                <w:rFonts w:cs="Arial"/>
              </w:rPr>
            </w:pPr>
          </w:p>
        </w:tc>
      </w:tr>
    </w:tbl>
    <w:p w14:paraId="621B86F5" w14:textId="77777777" w:rsidR="004534DC" w:rsidRPr="00BF2685" w:rsidRDefault="004534DC" w:rsidP="00C76559">
      <w:pPr>
        <w:rPr>
          <w:b/>
        </w:rPr>
      </w:pPr>
    </w:p>
    <w:p w14:paraId="0C7130A3" w14:textId="77777777" w:rsidR="00752838" w:rsidRPr="00BF2685" w:rsidRDefault="00752838" w:rsidP="00C76559">
      <w:pPr>
        <w:rPr>
          <w:b/>
        </w:rPr>
      </w:pPr>
    </w:p>
    <w:p w14:paraId="61517F75" w14:textId="77777777" w:rsidR="00843AA0" w:rsidRDefault="00843AA0" w:rsidP="00C76559">
      <w:pPr>
        <w:rPr>
          <w:b/>
        </w:rPr>
      </w:pPr>
    </w:p>
    <w:p w14:paraId="0E93A56A" w14:textId="77777777" w:rsidR="00843AA0" w:rsidRDefault="00843AA0" w:rsidP="00C76559">
      <w:pPr>
        <w:rPr>
          <w:b/>
        </w:rPr>
      </w:pPr>
    </w:p>
    <w:p w14:paraId="513D9B4A" w14:textId="77777777" w:rsidR="00843AA0" w:rsidRDefault="00843AA0" w:rsidP="00C76559">
      <w:pPr>
        <w:rPr>
          <w:b/>
        </w:rPr>
      </w:pPr>
    </w:p>
    <w:p w14:paraId="437B402C" w14:textId="77777777" w:rsidR="00843AA0" w:rsidRDefault="00843AA0" w:rsidP="00C76559">
      <w:pPr>
        <w:rPr>
          <w:b/>
        </w:rPr>
      </w:pPr>
    </w:p>
    <w:p w14:paraId="0BA0C932" w14:textId="77777777" w:rsidR="00EB4F4C" w:rsidRDefault="00EB4F4C" w:rsidP="00752838">
      <w:pPr>
        <w:pStyle w:val="Heading3"/>
        <w:numPr>
          <w:ilvl w:val="0"/>
          <w:numId w:val="0"/>
        </w:numPr>
        <w:rPr>
          <w:rFonts w:eastAsiaTheme="minorEastAsia" w:cstheme="minorBidi"/>
          <w:b/>
          <w:bCs w:val="0"/>
          <w:szCs w:val="22"/>
        </w:rPr>
      </w:pPr>
    </w:p>
    <w:p w14:paraId="1A8BE298" w14:textId="77777777" w:rsidR="00C76559" w:rsidRPr="00BF2685" w:rsidRDefault="00C76559" w:rsidP="00752838">
      <w:pPr>
        <w:pStyle w:val="Heading3"/>
        <w:numPr>
          <w:ilvl w:val="0"/>
          <w:numId w:val="0"/>
        </w:numPr>
        <w:rPr>
          <w:b/>
          <w:szCs w:val="22"/>
        </w:rPr>
      </w:pPr>
    </w:p>
    <w:p w14:paraId="551549DB" w14:textId="2004110C" w:rsidR="004534DC" w:rsidRPr="00BF2685" w:rsidRDefault="004534DC" w:rsidP="000A0D11">
      <w:pPr>
        <w:pStyle w:val="Heading3"/>
        <w:numPr>
          <w:ilvl w:val="0"/>
          <w:numId w:val="31"/>
        </w:numPr>
        <w:rPr>
          <w:b/>
          <w:szCs w:val="22"/>
        </w:rPr>
      </w:pPr>
      <w:bookmarkStart w:id="49" w:name="_Toc416270855"/>
      <w:r w:rsidRPr="00BF2685">
        <w:rPr>
          <w:b/>
          <w:szCs w:val="22"/>
        </w:rPr>
        <w:t>Preference Attributes</w:t>
      </w:r>
      <w:bookmarkEnd w:id="49"/>
    </w:p>
    <w:p w14:paraId="527D7FE4" w14:textId="77777777" w:rsidR="00752838" w:rsidRPr="00BF2685" w:rsidRDefault="00752838" w:rsidP="007D0674">
      <w:pPr>
        <w:rPr>
          <w:b/>
        </w:rPr>
      </w:pPr>
    </w:p>
    <w:p w14:paraId="2CBF4322" w14:textId="3D1B6370" w:rsidR="004534DC" w:rsidRDefault="004534DC" w:rsidP="00E474C9">
      <w:pPr>
        <w:ind w:left="1800"/>
      </w:pPr>
      <w:r w:rsidRPr="00BF2685">
        <w:t xml:space="preserve">Take a moment to think about the possible ways </w:t>
      </w:r>
      <w:r w:rsidR="00301587">
        <w:t>you can use preference attributes to power your campaigns</w:t>
      </w:r>
      <w:r w:rsidRPr="00BF2685">
        <w:t>.</w:t>
      </w:r>
      <w:r w:rsidR="00E9606A">
        <w:t xml:space="preserve"> Remember, preference attributes are yes / no scenarios. </w:t>
      </w:r>
    </w:p>
    <w:p w14:paraId="68F11436" w14:textId="77777777" w:rsidR="00B45388" w:rsidRPr="00BF2685" w:rsidRDefault="00B45388" w:rsidP="00E474C9">
      <w:pPr>
        <w:ind w:left="1800"/>
      </w:pPr>
    </w:p>
    <w:p w14:paraId="407F2A65" w14:textId="77777777" w:rsidR="004534DC" w:rsidRPr="00BF2685" w:rsidRDefault="004534DC" w:rsidP="00E474C9">
      <w:pPr>
        <w:ind w:left="1800"/>
      </w:pPr>
      <w:r w:rsidRPr="00BF2685">
        <w:t>Example: HTML, Monthly Newsletters, New Product Announcements etc.</w:t>
      </w:r>
    </w:p>
    <w:p w14:paraId="698A43A0" w14:textId="77777777" w:rsidR="004534DC" w:rsidRPr="00BF2685" w:rsidRDefault="004534DC" w:rsidP="004534DC">
      <w:pPr>
        <w:pStyle w:val="Heading3"/>
        <w:numPr>
          <w:ilvl w:val="0"/>
          <w:numId w:val="0"/>
        </w:numPr>
        <w:ind w:left="360" w:hanging="360"/>
        <w:rPr>
          <w:szCs w:val="22"/>
        </w:rPr>
      </w:pPr>
    </w:p>
    <w:tbl>
      <w:tblPr>
        <w:tblStyle w:val="TableGrid"/>
        <w:tblW w:w="12598" w:type="dxa"/>
        <w:tblLayout w:type="fixed"/>
        <w:tblLook w:val="04A0" w:firstRow="1" w:lastRow="0" w:firstColumn="1" w:lastColumn="0" w:noHBand="0" w:noVBand="1"/>
      </w:tblPr>
      <w:tblGrid>
        <w:gridCol w:w="2738"/>
        <w:gridCol w:w="100"/>
        <w:gridCol w:w="1250"/>
        <w:gridCol w:w="1072"/>
        <w:gridCol w:w="16"/>
        <w:gridCol w:w="1730"/>
        <w:gridCol w:w="16"/>
        <w:gridCol w:w="2822"/>
        <w:gridCol w:w="16"/>
        <w:gridCol w:w="2838"/>
      </w:tblGrid>
      <w:tr w:rsidR="00C53B75" w:rsidRPr="00BF2685" w14:paraId="5DB62E38" w14:textId="77777777" w:rsidTr="00C53B75">
        <w:trPr>
          <w:trHeight w:val="522"/>
        </w:trPr>
        <w:tc>
          <w:tcPr>
            <w:tcW w:w="2838" w:type="dxa"/>
            <w:gridSpan w:val="2"/>
            <w:shd w:val="clear" w:color="auto" w:fill="000000" w:themeFill="text1"/>
          </w:tcPr>
          <w:p w14:paraId="6DC1A7FA" w14:textId="77777777" w:rsidR="00C53B75" w:rsidRPr="00BF2685" w:rsidRDefault="00C53B75" w:rsidP="00C652D0">
            <w:pPr>
              <w:jc w:val="center"/>
              <w:rPr>
                <w:rFonts w:cs="Arial"/>
                <w:b/>
                <w:lang w:val="en-GB"/>
              </w:rPr>
            </w:pPr>
          </w:p>
        </w:tc>
        <w:tc>
          <w:tcPr>
            <w:tcW w:w="9760" w:type="dxa"/>
            <w:gridSpan w:val="8"/>
            <w:shd w:val="clear" w:color="auto" w:fill="000000" w:themeFill="text1"/>
            <w:vAlign w:val="center"/>
          </w:tcPr>
          <w:p w14:paraId="78513048" w14:textId="51D8304C" w:rsidR="00C53B75" w:rsidRPr="00BF2685" w:rsidRDefault="00C53B75" w:rsidP="00C652D0">
            <w:pPr>
              <w:jc w:val="center"/>
              <w:rPr>
                <w:rFonts w:cs="Arial"/>
                <w:b/>
                <w:lang w:val="en-GB"/>
              </w:rPr>
            </w:pPr>
            <w:r w:rsidRPr="00BF2685">
              <w:rPr>
                <w:rFonts w:cs="Arial"/>
                <w:b/>
                <w:lang w:val="en-GB"/>
              </w:rPr>
              <w:t>Preference Attributes</w:t>
            </w:r>
          </w:p>
        </w:tc>
      </w:tr>
      <w:tr w:rsidR="00C53B75" w:rsidRPr="00BF2685" w14:paraId="6AD1F153" w14:textId="77777777" w:rsidTr="00C53B75">
        <w:trPr>
          <w:trHeight w:val="522"/>
        </w:trPr>
        <w:tc>
          <w:tcPr>
            <w:tcW w:w="2738" w:type="dxa"/>
            <w:shd w:val="clear" w:color="auto" w:fill="808080" w:themeFill="background1" w:themeFillShade="80"/>
            <w:vAlign w:val="center"/>
          </w:tcPr>
          <w:p w14:paraId="3118021F" w14:textId="77777777" w:rsidR="00C53B75" w:rsidRPr="00BF2685" w:rsidRDefault="00C53B75" w:rsidP="00C652D0">
            <w:pPr>
              <w:jc w:val="center"/>
              <w:rPr>
                <w:rFonts w:cs="Arial"/>
                <w:b/>
                <w:lang w:val="en-GB"/>
              </w:rPr>
            </w:pPr>
            <w:r w:rsidRPr="00BF2685">
              <w:rPr>
                <w:rFonts w:cs="Arial"/>
                <w:b/>
                <w:lang w:val="en-GB"/>
              </w:rPr>
              <w:t>Attribute</w:t>
            </w:r>
          </w:p>
        </w:tc>
        <w:tc>
          <w:tcPr>
            <w:tcW w:w="1350" w:type="dxa"/>
            <w:gridSpan w:val="2"/>
            <w:shd w:val="clear" w:color="auto" w:fill="808080" w:themeFill="background1" w:themeFillShade="80"/>
            <w:vAlign w:val="center"/>
          </w:tcPr>
          <w:p w14:paraId="011628B2" w14:textId="77777777" w:rsidR="00C53B75" w:rsidRPr="00BF2685" w:rsidRDefault="00C53B75" w:rsidP="00C652D0">
            <w:pPr>
              <w:jc w:val="center"/>
              <w:rPr>
                <w:rFonts w:cs="Arial"/>
                <w:b/>
                <w:lang w:val="en-GB"/>
              </w:rPr>
            </w:pPr>
            <w:r w:rsidRPr="00BF2685">
              <w:rPr>
                <w:rFonts w:cs="Arial"/>
                <w:b/>
                <w:lang w:val="en-GB"/>
              </w:rPr>
              <w:t>Default</w:t>
            </w:r>
          </w:p>
        </w:tc>
        <w:tc>
          <w:tcPr>
            <w:tcW w:w="1088" w:type="dxa"/>
            <w:gridSpan w:val="2"/>
            <w:shd w:val="clear" w:color="auto" w:fill="808080" w:themeFill="background1" w:themeFillShade="80"/>
          </w:tcPr>
          <w:p w14:paraId="4A23E870" w14:textId="77777777" w:rsidR="00C53B75" w:rsidRPr="00BF2685" w:rsidRDefault="00C53B75" w:rsidP="00C652D0">
            <w:pPr>
              <w:jc w:val="center"/>
              <w:rPr>
                <w:rFonts w:cs="Arial"/>
                <w:b/>
                <w:lang w:val="en-GB"/>
              </w:rPr>
            </w:pPr>
            <w:r w:rsidRPr="00BF2685">
              <w:rPr>
                <w:rFonts w:cs="Arial"/>
                <w:b/>
                <w:lang w:val="en-GB"/>
              </w:rPr>
              <w:t>Hidden</w:t>
            </w:r>
          </w:p>
        </w:tc>
        <w:tc>
          <w:tcPr>
            <w:tcW w:w="1746" w:type="dxa"/>
            <w:gridSpan w:val="2"/>
            <w:shd w:val="clear" w:color="auto" w:fill="808080" w:themeFill="background1" w:themeFillShade="80"/>
          </w:tcPr>
          <w:p w14:paraId="5E98FE3B" w14:textId="77777777" w:rsidR="00C53B75" w:rsidRPr="00BF2685" w:rsidRDefault="00C53B75" w:rsidP="00C652D0">
            <w:pPr>
              <w:jc w:val="center"/>
              <w:rPr>
                <w:rFonts w:cs="Arial"/>
                <w:b/>
                <w:lang w:val="en-GB"/>
              </w:rPr>
            </w:pPr>
            <w:r w:rsidRPr="00BF2685">
              <w:rPr>
                <w:rFonts w:cs="Arial"/>
                <w:b/>
                <w:lang w:val="en-GB"/>
              </w:rPr>
              <w:t>Read-Only</w:t>
            </w:r>
          </w:p>
        </w:tc>
        <w:tc>
          <w:tcPr>
            <w:tcW w:w="2838" w:type="dxa"/>
            <w:gridSpan w:val="2"/>
            <w:shd w:val="clear" w:color="auto" w:fill="808080" w:themeFill="background1" w:themeFillShade="80"/>
          </w:tcPr>
          <w:p w14:paraId="35AC7139" w14:textId="1F073DB8" w:rsidR="00C53B75" w:rsidRPr="00BF2685" w:rsidRDefault="00C53B75" w:rsidP="00C652D0">
            <w:pPr>
              <w:jc w:val="center"/>
              <w:rPr>
                <w:rFonts w:cs="Arial"/>
                <w:b/>
                <w:lang w:val="en-GB"/>
              </w:rPr>
            </w:pPr>
            <w:r>
              <w:rPr>
                <w:rFonts w:cs="Arial"/>
                <w:b/>
                <w:lang w:val="en-GB"/>
              </w:rPr>
              <w:t>Salesforce Field</w:t>
            </w:r>
          </w:p>
        </w:tc>
        <w:tc>
          <w:tcPr>
            <w:tcW w:w="2838" w:type="dxa"/>
            <w:shd w:val="clear" w:color="auto" w:fill="808080" w:themeFill="background1" w:themeFillShade="80"/>
            <w:vAlign w:val="center"/>
          </w:tcPr>
          <w:p w14:paraId="2E5E182B" w14:textId="39560FE4" w:rsidR="00C53B75" w:rsidRPr="00BF2685" w:rsidRDefault="00C53B75" w:rsidP="00C652D0">
            <w:pPr>
              <w:jc w:val="center"/>
              <w:rPr>
                <w:rFonts w:cs="Arial"/>
                <w:b/>
                <w:lang w:val="en-GB"/>
              </w:rPr>
            </w:pPr>
            <w:r w:rsidRPr="00BF2685">
              <w:rPr>
                <w:rFonts w:cs="Arial"/>
                <w:b/>
                <w:lang w:val="en-GB"/>
              </w:rPr>
              <w:t>True or False</w:t>
            </w:r>
          </w:p>
        </w:tc>
      </w:tr>
      <w:tr w:rsidR="00C53B75" w:rsidRPr="00BF2685" w14:paraId="37D59964" w14:textId="77777777" w:rsidTr="00C53B75">
        <w:trPr>
          <w:trHeight w:val="392"/>
        </w:trPr>
        <w:tc>
          <w:tcPr>
            <w:tcW w:w="2738" w:type="dxa"/>
            <w:vAlign w:val="center"/>
          </w:tcPr>
          <w:p w14:paraId="1323F6D7" w14:textId="77777777" w:rsidR="00C53B75" w:rsidRPr="00BF2685" w:rsidRDefault="00C53B75" w:rsidP="00C652D0">
            <w:pPr>
              <w:rPr>
                <w:rFonts w:cs="Arial"/>
                <w:color w:val="000000" w:themeColor="text1"/>
              </w:rPr>
            </w:pPr>
            <w:r w:rsidRPr="00BF2685">
              <w:rPr>
                <w:rFonts w:cs="Arial"/>
                <w:color w:val="000000" w:themeColor="text1"/>
              </w:rPr>
              <w:t>HTML Email</w:t>
            </w:r>
          </w:p>
        </w:tc>
        <w:tc>
          <w:tcPr>
            <w:tcW w:w="1350" w:type="dxa"/>
            <w:gridSpan w:val="2"/>
            <w:vAlign w:val="center"/>
          </w:tcPr>
          <w:p w14:paraId="65C148FB" w14:textId="77777777" w:rsidR="00C53B75" w:rsidRPr="00BF2685" w:rsidRDefault="00C53B75" w:rsidP="00C652D0">
            <w:pPr>
              <w:jc w:val="center"/>
              <w:rPr>
                <w:rFonts w:cs="Arial"/>
                <w:lang w:val="en-GB"/>
              </w:rPr>
            </w:pPr>
            <w:r w:rsidRPr="00BF2685">
              <w:rPr>
                <w:rFonts w:cs="Arial"/>
              </w:rPr>
              <w:sym w:font="Wingdings" w:char="F06E"/>
            </w:r>
          </w:p>
        </w:tc>
        <w:tc>
          <w:tcPr>
            <w:tcW w:w="1072" w:type="dxa"/>
            <w:vAlign w:val="center"/>
          </w:tcPr>
          <w:p w14:paraId="4319ABD6"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4AE204BD"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62852E89" w14:textId="77777777" w:rsidR="00C53B75" w:rsidRPr="00BF2685" w:rsidRDefault="00C53B75" w:rsidP="00C652D0">
            <w:pPr>
              <w:jc w:val="center"/>
              <w:rPr>
                <w:rFonts w:cs="Arial"/>
              </w:rPr>
            </w:pPr>
          </w:p>
        </w:tc>
        <w:tc>
          <w:tcPr>
            <w:tcW w:w="2854" w:type="dxa"/>
            <w:gridSpan w:val="2"/>
          </w:tcPr>
          <w:p w14:paraId="5BDC91E3" w14:textId="338077EB" w:rsidR="00C53B75" w:rsidRPr="00BF2685" w:rsidRDefault="00C53B75" w:rsidP="00C652D0">
            <w:pPr>
              <w:jc w:val="center"/>
              <w:rPr>
                <w:rFonts w:cs="Arial"/>
              </w:rPr>
            </w:pPr>
          </w:p>
        </w:tc>
      </w:tr>
      <w:tr w:rsidR="00C53B75" w:rsidRPr="00BF2685" w14:paraId="0BA01FE7" w14:textId="77777777" w:rsidTr="00C53B75">
        <w:trPr>
          <w:trHeight w:val="482"/>
        </w:trPr>
        <w:tc>
          <w:tcPr>
            <w:tcW w:w="2738" w:type="dxa"/>
            <w:vAlign w:val="center"/>
          </w:tcPr>
          <w:p w14:paraId="186A68B2" w14:textId="77777777" w:rsidR="00C53B75" w:rsidRPr="00BF2685" w:rsidRDefault="00C53B75" w:rsidP="00C652D0">
            <w:pPr>
              <w:rPr>
                <w:rFonts w:cs="Arial"/>
                <w:lang w:val="en-GB"/>
              </w:rPr>
            </w:pPr>
          </w:p>
        </w:tc>
        <w:tc>
          <w:tcPr>
            <w:tcW w:w="1350" w:type="dxa"/>
            <w:gridSpan w:val="2"/>
            <w:vAlign w:val="center"/>
          </w:tcPr>
          <w:p w14:paraId="453F4690" w14:textId="77777777" w:rsidR="00C53B75" w:rsidRPr="00BF2685" w:rsidRDefault="00C53B75" w:rsidP="00C652D0">
            <w:pPr>
              <w:jc w:val="center"/>
              <w:rPr>
                <w:rFonts w:cs="Arial"/>
                <w:lang w:val="en-GB"/>
              </w:rPr>
            </w:pPr>
            <w:r w:rsidRPr="00BF2685">
              <w:rPr>
                <w:rFonts w:cs="Arial"/>
              </w:rPr>
              <w:sym w:font="Wingdings" w:char="F071"/>
            </w:r>
          </w:p>
        </w:tc>
        <w:tc>
          <w:tcPr>
            <w:tcW w:w="1072" w:type="dxa"/>
            <w:vAlign w:val="center"/>
          </w:tcPr>
          <w:p w14:paraId="2782CA3F"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5F9594BF"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6F1F7491" w14:textId="77777777" w:rsidR="00C53B75" w:rsidRPr="00BF2685" w:rsidRDefault="00C53B75" w:rsidP="00C652D0">
            <w:pPr>
              <w:jc w:val="center"/>
              <w:rPr>
                <w:rFonts w:cs="Arial"/>
              </w:rPr>
            </w:pPr>
          </w:p>
        </w:tc>
        <w:tc>
          <w:tcPr>
            <w:tcW w:w="2854" w:type="dxa"/>
            <w:gridSpan w:val="2"/>
          </w:tcPr>
          <w:p w14:paraId="087856A1" w14:textId="2A573881" w:rsidR="00C53B75" w:rsidRPr="00BF2685" w:rsidRDefault="00C53B75" w:rsidP="00C652D0">
            <w:pPr>
              <w:jc w:val="center"/>
              <w:rPr>
                <w:rFonts w:cs="Arial"/>
              </w:rPr>
            </w:pPr>
          </w:p>
        </w:tc>
      </w:tr>
      <w:tr w:rsidR="00C53B75" w:rsidRPr="00BF2685" w14:paraId="5000E9E0" w14:textId="77777777" w:rsidTr="00C53B75">
        <w:trPr>
          <w:trHeight w:val="426"/>
        </w:trPr>
        <w:tc>
          <w:tcPr>
            <w:tcW w:w="2738" w:type="dxa"/>
            <w:vAlign w:val="center"/>
          </w:tcPr>
          <w:p w14:paraId="18F4AA5A" w14:textId="77777777" w:rsidR="00C53B75" w:rsidRPr="00BF2685" w:rsidRDefault="00C53B75" w:rsidP="00C652D0">
            <w:pPr>
              <w:rPr>
                <w:rFonts w:cs="Arial"/>
                <w:lang w:val="en-GB"/>
              </w:rPr>
            </w:pPr>
          </w:p>
        </w:tc>
        <w:tc>
          <w:tcPr>
            <w:tcW w:w="1350" w:type="dxa"/>
            <w:gridSpan w:val="2"/>
            <w:vAlign w:val="center"/>
          </w:tcPr>
          <w:p w14:paraId="7D37F278" w14:textId="77777777" w:rsidR="00C53B75" w:rsidRPr="00BF2685" w:rsidRDefault="00C53B75" w:rsidP="00C652D0">
            <w:pPr>
              <w:jc w:val="center"/>
              <w:rPr>
                <w:rFonts w:cs="Arial"/>
                <w:lang w:val="en-GB"/>
              </w:rPr>
            </w:pPr>
            <w:r w:rsidRPr="00BF2685">
              <w:rPr>
                <w:rFonts w:cs="Arial"/>
              </w:rPr>
              <w:sym w:font="Wingdings" w:char="F071"/>
            </w:r>
          </w:p>
        </w:tc>
        <w:tc>
          <w:tcPr>
            <w:tcW w:w="1072" w:type="dxa"/>
            <w:vAlign w:val="center"/>
          </w:tcPr>
          <w:p w14:paraId="665DD323"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3879D522"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21C41AAA" w14:textId="77777777" w:rsidR="00C53B75" w:rsidRPr="00BF2685" w:rsidRDefault="00C53B75" w:rsidP="00C652D0">
            <w:pPr>
              <w:jc w:val="center"/>
              <w:rPr>
                <w:rFonts w:cs="Arial"/>
              </w:rPr>
            </w:pPr>
          </w:p>
        </w:tc>
        <w:tc>
          <w:tcPr>
            <w:tcW w:w="2854" w:type="dxa"/>
            <w:gridSpan w:val="2"/>
          </w:tcPr>
          <w:p w14:paraId="34F25703" w14:textId="24C7D85C" w:rsidR="00C53B75" w:rsidRPr="00BF2685" w:rsidRDefault="00C53B75" w:rsidP="00C652D0">
            <w:pPr>
              <w:jc w:val="center"/>
              <w:rPr>
                <w:rFonts w:cs="Arial"/>
              </w:rPr>
            </w:pPr>
          </w:p>
        </w:tc>
      </w:tr>
      <w:tr w:rsidR="00C53B75" w:rsidRPr="00BF2685" w14:paraId="5F1C9281" w14:textId="77777777" w:rsidTr="00C53B75">
        <w:trPr>
          <w:trHeight w:val="392"/>
        </w:trPr>
        <w:tc>
          <w:tcPr>
            <w:tcW w:w="2738" w:type="dxa"/>
            <w:vAlign w:val="center"/>
          </w:tcPr>
          <w:p w14:paraId="4E1923C5" w14:textId="77777777" w:rsidR="00C53B75" w:rsidRPr="00BF2685" w:rsidRDefault="00C53B75" w:rsidP="00C652D0">
            <w:pPr>
              <w:rPr>
                <w:rFonts w:cs="Arial"/>
                <w:lang w:val="en-GB"/>
              </w:rPr>
            </w:pPr>
          </w:p>
        </w:tc>
        <w:tc>
          <w:tcPr>
            <w:tcW w:w="1350" w:type="dxa"/>
            <w:gridSpan w:val="2"/>
            <w:vAlign w:val="center"/>
          </w:tcPr>
          <w:p w14:paraId="357E1DE6"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424DD885"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3F784999"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54B81C5A" w14:textId="77777777" w:rsidR="00C53B75" w:rsidRPr="00BF2685" w:rsidRDefault="00C53B75" w:rsidP="00C652D0">
            <w:pPr>
              <w:jc w:val="center"/>
              <w:rPr>
                <w:rFonts w:cs="Arial"/>
              </w:rPr>
            </w:pPr>
          </w:p>
        </w:tc>
        <w:tc>
          <w:tcPr>
            <w:tcW w:w="2854" w:type="dxa"/>
            <w:gridSpan w:val="2"/>
          </w:tcPr>
          <w:p w14:paraId="04AC3FE9" w14:textId="7B3FAC0B" w:rsidR="00C53B75" w:rsidRPr="00BF2685" w:rsidRDefault="00C53B75" w:rsidP="00C652D0">
            <w:pPr>
              <w:jc w:val="center"/>
              <w:rPr>
                <w:rFonts w:cs="Arial"/>
              </w:rPr>
            </w:pPr>
          </w:p>
        </w:tc>
      </w:tr>
      <w:tr w:rsidR="00C53B75" w:rsidRPr="00BF2685" w14:paraId="726DF81B" w14:textId="77777777" w:rsidTr="00C53B75">
        <w:trPr>
          <w:trHeight w:val="482"/>
        </w:trPr>
        <w:tc>
          <w:tcPr>
            <w:tcW w:w="2738" w:type="dxa"/>
            <w:vAlign w:val="center"/>
          </w:tcPr>
          <w:p w14:paraId="662D35EE" w14:textId="77777777" w:rsidR="00C53B75" w:rsidRPr="00BF2685" w:rsidRDefault="00C53B75" w:rsidP="00C652D0">
            <w:pPr>
              <w:rPr>
                <w:rFonts w:cs="Arial"/>
                <w:lang w:val="en-GB"/>
              </w:rPr>
            </w:pPr>
          </w:p>
        </w:tc>
        <w:tc>
          <w:tcPr>
            <w:tcW w:w="1350" w:type="dxa"/>
            <w:gridSpan w:val="2"/>
            <w:vAlign w:val="center"/>
          </w:tcPr>
          <w:p w14:paraId="6F7AC7D8"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5451A83F"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5BB05F9D"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3542AA51" w14:textId="77777777" w:rsidR="00C53B75" w:rsidRPr="00BF2685" w:rsidRDefault="00C53B75" w:rsidP="00C652D0">
            <w:pPr>
              <w:jc w:val="center"/>
              <w:rPr>
                <w:rFonts w:cs="Arial"/>
              </w:rPr>
            </w:pPr>
          </w:p>
        </w:tc>
        <w:tc>
          <w:tcPr>
            <w:tcW w:w="2854" w:type="dxa"/>
            <w:gridSpan w:val="2"/>
          </w:tcPr>
          <w:p w14:paraId="1850E500" w14:textId="36249A5D" w:rsidR="00C53B75" w:rsidRPr="00BF2685" w:rsidRDefault="00C53B75" w:rsidP="00C652D0">
            <w:pPr>
              <w:jc w:val="center"/>
              <w:rPr>
                <w:rFonts w:cs="Arial"/>
              </w:rPr>
            </w:pPr>
          </w:p>
        </w:tc>
      </w:tr>
      <w:tr w:rsidR="00C53B75" w:rsidRPr="00BF2685" w14:paraId="081C70D5" w14:textId="77777777" w:rsidTr="00C53B75">
        <w:trPr>
          <w:trHeight w:val="536"/>
        </w:trPr>
        <w:tc>
          <w:tcPr>
            <w:tcW w:w="2738" w:type="dxa"/>
            <w:vAlign w:val="center"/>
          </w:tcPr>
          <w:p w14:paraId="7FD40C1B" w14:textId="77777777" w:rsidR="00C53B75" w:rsidRPr="00BF2685" w:rsidRDefault="00C53B75" w:rsidP="00C652D0">
            <w:pPr>
              <w:rPr>
                <w:rFonts w:cs="Arial"/>
                <w:lang w:val="en-GB"/>
              </w:rPr>
            </w:pPr>
          </w:p>
        </w:tc>
        <w:tc>
          <w:tcPr>
            <w:tcW w:w="1350" w:type="dxa"/>
            <w:gridSpan w:val="2"/>
            <w:vAlign w:val="center"/>
          </w:tcPr>
          <w:p w14:paraId="04E16205"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557A172F"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47D836D9"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069570C2" w14:textId="77777777" w:rsidR="00C53B75" w:rsidRPr="00BF2685" w:rsidRDefault="00C53B75" w:rsidP="00C652D0">
            <w:pPr>
              <w:jc w:val="center"/>
              <w:rPr>
                <w:rFonts w:cs="Arial"/>
              </w:rPr>
            </w:pPr>
          </w:p>
        </w:tc>
        <w:tc>
          <w:tcPr>
            <w:tcW w:w="2854" w:type="dxa"/>
            <w:gridSpan w:val="2"/>
          </w:tcPr>
          <w:p w14:paraId="4CBCF554" w14:textId="598CB8AB" w:rsidR="00C53B75" w:rsidRPr="00BF2685" w:rsidRDefault="00C53B75" w:rsidP="00C652D0">
            <w:pPr>
              <w:jc w:val="center"/>
              <w:rPr>
                <w:rFonts w:cs="Arial"/>
              </w:rPr>
            </w:pPr>
          </w:p>
        </w:tc>
      </w:tr>
      <w:tr w:rsidR="00C53B75" w:rsidRPr="00BF2685" w14:paraId="1D69C90E" w14:textId="77777777" w:rsidTr="00C53B75">
        <w:trPr>
          <w:trHeight w:val="426"/>
        </w:trPr>
        <w:tc>
          <w:tcPr>
            <w:tcW w:w="2738" w:type="dxa"/>
            <w:vAlign w:val="center"/>
          </w:tcPr>
          <w:p w14:paraId="462162A3" w14:textId="77777777" w:rsidR="00C53B75" w:rsidRPr="00BF2685" w:rsidRDefault="00C53B75" w:rsidP="00C652D0">
            <w:pPr>
              <w:rPr>
                <w:rFonts w:cs="Arial"/>
                <w:lang w:val="en-GB"/>
              </w:rPr>
            </w:pPr>
          </w:p>
        </w:tc>
        <w:tc>
          <w:tcPr>
            <w:tcW w:w="1350" w:type="dxa"/>
            <w:gridSpan w:val="2"/>
            <w:vAlign w:val="center"/>
          </w:tcPr>
          <w:p w14:paraId="09D1D718"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523558F5"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63A29368"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3E2A8616" w14:textId="77777777" w:rsidR="00C53B75" w:rsidRPr="00BF2685" w:rsidRDefault="00C53B75" w:rsidP="00C652D0">
            <w:pPr>
              <w:jc w:val="center"/>
              <w:rPr>
                <w:rFonts w:cs="Arial"/>
              </w:rPr>
            </w:pPr>
          </w:p>
        </w:tc>
        <w:tc>
          <w:tcPr>
            <w:tcW w:w="2854" w:type="dxa"/>
            <w:gridSpan w:val="2"/>
          </w:tcPr>
          <w:p w14:paraId="6EFDE5E7" w14:textId="2E1386E3" w:rsidR="00C53B75" w:rsidRPr="00BF2685" w:rsidRDefault="00C53B75" w:rsidP="00C652D0">
            <w:pPr>
              <w:jc w:val="center"/>
              <w:rPr>
                <w:rFonts w:cs="Arial"/>
              </w:rPr>
            </w:pPr>
          </w:p>
        </w:tc>
      </w:tr>
      <w:tr w:rsidR="00C53B75" w:rsidRPr="00BF2685" w14:paraId="7860CC0D" w14:textId="77777777" w:rsidTr="00C53B75">
        <w:trPr>
          <w:trHeight w:val="502"/>
        </w:trPr>
        <w:tc>
          <w:tcPr>
            <w:tcW w:w="2738" w:type="dxa"/>
            <w:vAlign w:val="center"/>
          </w:tcPr>
          <w:p w14:paraId="7E52D48E" w14:textId="77777777" w:rsidR="00C53B75" w:rsidRPr="00BF2685" w:rsidRDefault="00C53B75" w:rsidP="00C652D0">
            <w:pPr>
              <w:rPr>
                <w:rFonts w:cs="Arial"/>
                <w:lang w:val="en-GB"/>
              </w:rPr>
            </w:pPr>
          </w:p>
        </w:tc>
        <w:tc>
          <w:tcPr>
            <w:tcW w:w="1350" w:type="dxa"/>
            <w:gridSpan w:val="2"/>
            <w:vAlign w:val="center"/>
          </w:tcPr>
          <w:p w14:paraId="4AB14DD0"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0F02F2B7"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7F261B43"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022FF732" w14:textId="77777777" w:rsidR="00C53B75" w:rsidRPr="00BF2685" w:rsidRDefault="00C53B75" w:rsidP="00C652D0">
            <w:pPr>
              <w:jc w:val="center"/>
              <w:rPr>
                <w:rFonts w:cs="Arial"/>
              </w:rPr>
            </w:pPr>
          </w:p>
        </w:tc>
        <w:tc>
          <w:tcPr>
            <w:tcW w:w="2854" w:type="dxa"/>
            <w:gridSpan w:val="2"/>
          </w:tcPr>
          <w:p w14:paraId="73F0CFCC" w14:textId="0066C8BF" w:rsidR="00C53B75" w:rsidRPr="00BF2685" w:rsidRDefault="00C53B75" w:rsidP="00C652D0">
            <w:pPr>
              <w:jc w:val="center"/>
              <w:rPr>
                <w:rFonts w:cs="Arial"/>
              </w:rPr>
            </w:pPr>
          </w:p>
        </w:tc>
      </w:tr>
      <w:tr w:rsidR="00C53B75" w:rsidRPr="00BF2685" w14:paraId="6479F562" w14:textId="77777777" w:rsidTr="00C53B75">
        <w:trPr>
          <w:trHeight w:val="502"/>
        </w:trPr>
        <w:tc>
          <w:tcPr>
            <w:tcW w:w="2738" w:type="dxa"/>
            <w:vAlign w:val="center"/>
          </w:tcPr>
          <w:p w14:paraId="3481142C" w14:textId="77777777" w:rsidR="00C53B75" w:rsidRPr="00BF2685" w:rsidRDefault="00C53B75" w:rsidP="00C652D0">
            <w:pPr>
              <w:rPr>
                <w:rFonts w:cs="Arial"/>
                <w:lang w:val="en-GB"/>
              </w:rPr>
            </w:pPr>
          </w:p>
        </w:tc>
        <w:tc>
          <w:tcPr>
            <w:tcW w:w="1350" w:type="dxa"/>
            <w:gridSpan w:val="2"/>
            <w:vAlign w:val="center"/>
          </w:tcPr>
          <w:p w14:paraId="56EFA2CA"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4245122C"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6ED70650"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5A1E7720" w14:textId="77777777" w:rsidR="00C53B75" w:rsidRPr="00BF2685" w:rsidRDefault="00C53B75" w:rsidP="00C652D0">
            <w:pPr>
              <w:jc w:val="center"/>
              <w:rPr>
                <w:rFonts w:cs="Arial"/>
              </w:rPr>
            </w:pPr>
          </w:p>
        </w:tc>
        <w:tc>
          <w:tcPr>
            <w:tcW w:w="2854" w:type="dxa"/>
            <w:gridSpan w:val="2"/>
          </w:tcPr>
          <w:p w14:paraId="4A1A0D38" w14:textId="052AE84D" w:rsidR="00C53B75" w:rsidRPr="00BF2685" w:rsidRDefault="00C53B75" w:rsidP="00C652D0">
            <w:pPr>
              <w:jc w:val="center"/>
              <w:rPr>
                <w:rFonts w:cs="Arial"/>
              </w:rPr>
            </w:pPr>
          </w:p>
        </w:tc>
      </w:tr>
      <w:tr w:rsidR="00C53B75" w:rsidRPr="00BF2685" w14:paraId="6A0B5821" w14:textId="77777777" w:rsidTr="00C53B75">
        <w:trPr>
          <w:trHeight w:val="502"/>
        </w:trPr>
        <w:tc>
          <w:tcPr>
            <w:tcW w:w="2738" w:type="dxa"/>
            <w:vAlign w:val="center"/>
          </w:tcPr>
          <w:p w14:paraId="35C79ADA" w14:textId="77777777" w:rsidR="00C53B75" w:rsidRPr="00BF2685" w:rsidRDefault="00C53B75" w:rsidP="00C652D0">
            <w:pPr>
              <w:rPr>
                <w:rFonts w:cs="Arial"/>
                <w:lang w:val="en-GB"/>
              </w:rPr>
            </w:pPr>
          </w:p>
        </w:tc>
        <w:tc>
          <w:tcPr>
            <w:tcW w:w="1350" w:type="dxa"/>
            <w:gridSpan w:val="2"/>
            <w:vAlign w:val="center"/>
          </w:tcPr>
          <w:p w14:paraId="458C6666"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364142A7"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00A6D438"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185A508A" w14:textId="77777777" w:rsidR="00C53B75" w:rsidRPr="00BF2685" w:rsidRDefault="00C53B75" w:rsidP="00C652D0">
            <w:pPr>
              <w:jc w:val="center"/>
              <w:rPr>
                <w:rFonts w:cs="Arial"/>
              </w:rPr>
            </w:pPr>
          </w:p>
        </w:tc>
        <w:tc>
          <w:tcPr>
            <w:tcW w:w="2854" w:type="dxa"/>
            <w:gridSpan w:val="2"/>
          </w:tcPr>
          <w:p w14:paraId="1B2809C4" w14:textId="5DCCE42C" w:rsidR="00C53B75" w:rsidRPr="00BF2685" w:rsidRDefault="00C53B75" w:rsidP="00C652D0">
            <w:pPr>
              <w:jc w:val="center"/>
              <w:rPr>
                <w:rFonts w:cs="Arial"/>
              </w:rPr>
            </w:pPr>
          </w:p>
        </w:tc>
      </w:tr>
      <w:tr w:rsidR="00C53B75" w:rsidRPr="00BF2685" w14:paraId="3C0F2B9F" w14:textId="77777777" w:rsidTr="00C53B75">
        <w:trPr>
          <w:trHeight w:val="502"/>
        </w:trPr>
        <w:tc>
          <w:tcPr>
            <w:tcW w:w="2738" w:type="dxa"/>
            <w:vAlign w:val="center"/>
          </w:tcPr>
          <w:p w14:paraId="5040CA9C" w14:textId="77777777" w:rsidR="00C53B75" w:rsidRPr="00BF2685" w:rsidRDefault="00C53B75" w:rsidP="00C652D0">
            <w:pPr>
              <w:rPr>
                <w:rFonts w:cs="Arial"/>
                <w:lang w:val="en-GB"/>
              </w:rPr>
            </w:pPr>
          </w:p>
        </w:tc>
        <w:tc>
          <w:tcPr>
            <w:tcW w:w="1350" w:type="dxa"/>
            <w:gridSpan w:val="2"/>
            <w:vAlign w:val="center"/>
          </w:tcPr>
          <w:p w14:paraId="60A991F2" w14:textId="77777777" w:rsidR="00C53B75" w:rsidRPr="00BF2685" w:rsidRDefault="00C53B75" w:rsidP="00C652D0">
            <w:pPr>
              <w:jc w:val="center"/>
              <w:rPr>
                <w:rFonts w:cs="Arial"/>
              </w:rPr>
            </w:pPr>
            <w:r w:rsidRPr="00BF2685">
              <w:rPr>
                <w:rFonts w:cs="Arial"/>
              </w:rPr>
              <w:sym w:font="Wingdings" w:char="F071"/>
            </w:r>
          </w:p>
        </w:tc>
        <w:tc>
          <w:tcPr>
            <w:tcW w:w="1072" w:type="dxa"/>
            <w:vAlign w:val="center"/>
          </w:tcPr>
          <w:p w14:paraId="6450D17F" w14:textId="77777777" w:rsidR="00C53B75" w:rsidRPr="00BF2685" w:rsidRDefault="00C53B75" w:rsidP="00C652D0">
            <w:pPr>
              <w:jc w:val="center"/>
              <w:rPr>
                <w:rFonts w:cs="Arial"/>
              </w:rPr>
            </w:pPr>
            <w:r w:rsidRPr="00BF2685">
              <w:rPr>
                <w:rFonts w:cs="Arial"/>
              </w:rPr>
              <w:sym w:font="Wingdings" w:char="F071"/>
            </w:r>
          </w:p>
        </w:tc>
        <w:tc>
          <w:tcPr>
            <w:tcW w:w="1746" w:type="dxa"/>
            <w:gridSpan w:val="2"/>
            <w:vAlign w:val="center"/>
          </w:tcPr>
          <w:p w14:paraId="0B81D426" w14:textId="77777777" w:rsidR="00C53B75" w:rsidRPr="00BF2685" w:rsidRDefault="00C53B75" w:rsidP="00C652D0">
            <w:pPr>
              <w:jc w:val="center"/>
              <w:rPr>
                <w:rFonts w:cs="Arial"/>
              </w:rPr>
            </w:pPr>
            <w:r w:rsidRPr="00BF2685">
              <w:rPr>
                <w:rFonts w:cs="Arial"/>
              </w:rPr>
              <w:sym w:font="Wingdings" w:char="F071"/>
            </w:r>
          </w:p>
        </w:tc>
        <w:tc>
          <w:tcPr>
            <w:tcW w:w="2838" w:type="dxa"/>
            <w:gridSpan w:val="2"/>
          </w:tcPr>
          <w:p w14:paraId="6B044CE8" w14:textId="77777777" w:rsidR="00C53B75" w:rsidRPr="00BF2685" w:rsidRDefault="00C53B75" w:rsidP="00C652D0">
            <w:pPr>
              <w:jc w:val="center"/>
              <w:rPr>
                <w:rFonts w:cs="Arial"/>
              </w:rPr>
            </w:pPr>
          </w:p>
        </w:tc>
        <w:tc>
          <w:tcPr>
            <w:tcW w:w="2854" w:type="dxa"/>
            <w:gridSpan w:val="2"/>
          </w:tcPr>
          <w:p w14:paraId="0EB47592" w14:textId="5BD08ED4" w:rsidR="00C53B75" w:rsidRPr="00BF2685" w:rsidRDefault="00C53B75" w:rsidP="00C652D0">
            <w:pPr>
              <w:jc w:val="center"/>
              <w:rPr>
                <w:rFonts w:cs="Arial"/>
              </w:rPr>
            </w:pPr>
          </w:p>
        </w:tc>
      </w:tr>
    </w:tbl>
    <w:p w14:paraId="3E7AD6B5" w14:textId="77777777" w:rsidR="00EB4F4C" w:rsidRPr="00BF2685" w:rsidRDefault="00EB4F4C" w:rsidP="00C76559"/>
    <w:p w14:paraId="552EEB42" w14:textId="4D2530C0" w:rsidR="004534DC" w:rsidRPr="00BF2685" w:rsidRDefault="004534DC" w:rsidP="000A0D11">
      <w:pPr>
        <w:pStyle w:val="Heading2"/>
        <w:numPr>
          <w:ilvl w:val="0"/>
          <w:numId w:val="30"/>
        </w:numPr>
        <w:rPr>
          <w:b w:val="0"/>
          <w:szCs w:val="22"/>
        </w:rPr>
      </w:pPr>
      <w:bookmarkStart w:id="50" w:name="_Toc416270856"/>
      <w:r w:rsidRPr="00BF2685">
        <w:rPr>
          <w:b w:val="0"/>
          <w:szCs w:val="22"/>
        </w:rPr>
        <w:lastRenderedPageBreak/>
        <w:t>Managing Lists</w:t>
      </w:r>
      <w:bookmarkEnd w:id="50"/>
    </w:p>
    <w:p w14:paraId="256AC76C" w14:textId="77777777" w:rsidR="00752838" w:rsidRPr="00BF2685" w:rsidRDefault="00752838" w:rsidP="007D0674">
      <w:pPr>
        <w:rPr>
          <w:b/>
        </w:rPr>
      </w:pPr>
    </w:p>
    <w:p w14:paraId="04043300" w14:textId="0A30581A" w:rsidR="004534DC" w:rsidRDefault="004534DC" w:rsidP="00E474C9">
      <w:pPr>
        <w:ind w:left="720"/>
      </w:pPr>
      <w:r w:rsidRPr="00BF2685">
        <w:t xml:space="preserve">Let’s think about what communications you can manage with lists? </w:t>
      </w:r>
      <w:r w:rsidR="00E9606A">
        <w:t>In the table below, outline the lists you will need to creat</w:t>
      </w:r>
      <w:r w:rsidR="00B45388">
        <w:t xml:space="preserve">e </w:t>
      </w:r>
      <w:r w:rsidR="00E9606A">
        <w:t xml:space="preserve">in your account. </w:t>
      </w:r>
    </w:p>
    <w:p w14:paraId="5FFBDC95" w14:textId="77777777" w:rsidR="00B45388" w:rsidRPr="00BF2685" w:rsidRDefault="00B45388" w:rsidP="00E474C9">
      <w:pPr>
        <w:ind w:left="720"/>
      </w:pPr>
    </w:p>
    <w:p w14:paraId="30252952" w14:textId="77777777" w:rsidR="004534DC" w:rsidRPr="00BF2685" w:rsidRDefault="004534DC" w:rsidP="00E474C9">
      <w:pPr>
        <w:ind w:left="720"/>
      </w:pPr>
      <w:r w:rsidRPr="00BF2685">
        <w:t>Example: Monthly Newsletter, Weekly Specials, New Products or Class information etc.</w:t>
      </w:r>
    </w:p>
    <w:p w14:paraId="1CAEE99C" w14:textId="77777777" w:rsidR="004534DC" w:rsidRPr="00BF2685" w:rsidRDefault="004534DC" w:rsidP="002D7129">
      <w:pPr>
        <w:jc w:val="center"/>
      </w:pPr>
    </w:p>
    <w:tbl>
      <w:tblPr>
        <w:tblStyle w:val="GridTable41"/>
        <w:tblW w:w="0" w:type="auto"/>
        <w:tblLook w:val="04A0" w:firstRow="1" w:lastRow="0" w:firstColumn="1" w:lastColumn="0" w:noHBand="0" w:noVBand="1"/>
      </w:tblPr>
      <w:tblGrid>
        <w:gridCol w:w="6156"/>
        <w:gridCol w:w="6157"/>
      </w:tblGrid>
      <w:tr w:rsidR="004534DC" w:rsidRPr="00BF2685" w14:paraId="779F7ADF"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7D44CFB3" w14:textId="77777777" w:rsidR="004534DC" w:rsidRPr="00BF2685" w:rsidRDefault="004534DC" w:rsidP="002D7129">
            <w:pPr>
              <w:jc w:val="center"/>
            </w:pPr>
            <w:r w:rsidRPr="00BF2685">
              <w:t>Lists</w:t>
            </w:r>
          </w:p>
        </w:tc>
        <w:tc>
          <w:tcPr>
            <w:tcW w:w="6157" w:type="dxa"/>
          </w:tcPr>
          <w:p w14:paraId="53E0F18C" w14:textId="77777777" w:rsidR="004534DC" w:rsidRPr="00BF2685" w:rsidRDefault="004534DC" w:rsidP="002D7129">
            <w:pPr>
              <w:jc w:val="center"/>
              <w:cnfStyle w:val="100000000000" w:firstRow="1" w:lastRow="0" w:firstColumn="0" w:lastColumn="0" w:oddVBand="0" w:evenVBand="0" w:oddHBand="0" w:evenHBand="0" w:firstRowFirstColumn="0" w:firstRowLastColumn="0" w:lastRowFirstColumn="0" w:lastRowLastColumn="0"/>
            </w:pPr>
            <w:r w:rsidRPr="00BF2685">
              <w:t>Description</w:t>
            </w:r>
          </w:p>
        </w:tc>
      </w:tr>
      <w:tr w:rsidR="004534DC" w:rsidRPr="00BF2685" w14:paraId="6F55FFF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3C39B63F" w14:textId="77777777" w:rsidR="004534DC" w:rsidRPr="00BF2685" w:rsidRDefault="004534DC" w:rsidP="00C652D0">
            <w:pPr>
              <w:pStyle w:val="Heading3"/>
              <w:numPr>
                <w:ilvl w:val="0"/>
                <w:numId w:val="0"/>
              </w:numPr>
              <w:jc w:val="center"/>
              <w:outlineLvl w:val="2"/>
              <w:rPr>
                <w:szCs w:val="22"/>
              </w:rPr>
            </w:pPr>
          </w:p>
        </w:tc>
        <w:tc>
          <w:tcPr>
            <w:tcW w:w="6157" w:type="dxa"/>
          </w:tcPr>
          <w:p w14:paraId="0D1164D5"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5844C53B"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1499699" w14:textId="77777777" w:rsidR="004534DC" w:rsidRPr="00BF2685" w:rsidRDefault="004534DC" w:rsidP="00C652D0">
            <w:pPr>
              <w:pStyle w:val="Heading3"/>
              <w:numPr>
                <w:ilvl w:val="0"/>
                <w:numId w:val="0"/>
              </w:numPr>
              <w:jc w:val="center"/>
              <w:outlineLvl w:val="2"/>
              <w:rPr>
                <w:szCs w:val="22"/>
              </w:rPr>
            </w:pPr>
          </w:p>
        </w:tc>
        <w:tc>
          <w:tcPr>
            <w:tcW w:w="6157" w:type="dxa"/>
          </w:tcPr>
          <w:p w14:paraId="0F234CC4"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A20E208"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614F53F4" w14:textId="77777777" w:rsidR="004534DC" w:rsidRPr="00BF2685" w:rsidRDefault="004534DC" w:rsidP="00C652D0">
            <w:pPr>
              <w:pStyle w:val="Heading3"/>
              <w:numPr>
                <w:ilvl w:val="0"/>
                <w:numId w:val="0"/>
              </w:numPr>
              <w:jc w:val="center"/>
              <w:outlineLvl w:val="2"/>
              <w:rPr>
                <w:szCs w:val="22"/>
              </w:rPr>
            </w:pPr>
          </w:p>
        </w:tc>
        <w:tc>
          <w:tcPr>
            <w:tcW w:w="6157" w:type="dxa"/>
          </w:tcPr>
          <w:p w14:paraId="3B54AA95"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384165BB"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1A8C26D3" w14:textId="77777777" w:rsidR="004534DC" w:rsidRPr="00BF2685" w:rsidRDefault="004534DC" w:rsidP="00C652D0">
            <w:pPr>
              <w:pStyle w:val="Heading3"/>
              <w:numPr>
                <w:ilvl w:val="0"/>
                <w:numId w:val="0"/>
              </w:numPr>
              <w:jc w:val="center"/>
              <w:outlineLvl w:val="2"/>
              <w:rPr>
                <w:szCs w:val="22"/>
              </w:rPr>
            </w:pPr>
          </w:p>
        </w:tc>
        <w:tc>
          <w:tcPr>
            <w:tcW w:w="6157" w:type="dxa"/>
          </w:tcPr>
          <w:p w14:paraId="0DBA1EEF"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7AC85ABB"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3FE88589" w14:textId="77777777" w:rsidR="004534DC" w:rsidRPr="00BF2685" w:rsidRDefault="004534DC" w:rsidP="00C652D0">
            <w:pPr>
              <w:pStyle w:val="Heading3"/>
              <w:numPr>
                <w:ilvl w:val="0"/>
                <w:numId w:val="0"/>
              </w:numPr>
              <w:jc w:val="center"/>
              <w:outlineLvl w:val="2"/>
              <w:rPr>
                <w:szCs w:val="22"/>
              </w:rPr>
            </w:pPr>
          </w:p>
        </w:tc>
        <w:tc>
          <w:tcPr>
            <w:tcW w:w="6157" w:type="dxa"/>
          </w:tcPr>
          <w:p w14:paraId="5657A100"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12A9F02A"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34DC10D" w14:textId="77777777" w:rsidR="004534DC" w:rsidRPr="00BF2685" w:rsidRDefault="004534DC" w:rsidP="00C652D0">
            <w:pPr>
              <w:pStyle w:val="Heading3"/>
              <w:numPr>
                <w:ilvl w:val="0"/>
                <w:numId w:val="0"/>
              </w:numPr>
              <w:jc w:val="center"/>
              <w:outlineLvl w:val="2"/>
              <w:rPr>
                <w:szCs w:val="22"/>
              </w:rPr>
            </w:pPr>
          </w:p>
        </w:tc>
        <w:tc>
          <w:tcPr>
            <w:tcW w:w="6157" w:type="dxa"/>
          </w:tcPr>
          <w:p w14:paraId="08F3F927"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726A3A36"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1C6F2811" w14:textId="77777777" w:rsidR="004534DC" w:rsidRPr="00BF2685" w:rsidRDefault="004534DC" w:rsidP="00C652D0">
            <w:pPr>
              <w:pStyle w:val="Heading3"/>
              <w:numPr>
                <w:ilvl w:val="0"/>
                <w:numId w:val="0"/>
              </w:numPr>
              <w:jc w:val="center"/>
              <w:outlineLvl w:val="2"/>
              <w:rPr>
                <w:szCs w:val="22"/>
              </w:rPr>
            </w:pPr>
          </w:p>
        </w:tc>
        <w:tc>
          <w:tcPr>
            <w:tcW w:w="6157" w:type="dxa"/>
          </w:tcPr>
          <w:p w14:paraId="6F60DF7A"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2AD9E653"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70482339" w14:textId="77777777" w:rsidR="004534DC" w:rsidRPr="00BF2685" w:rsidRDefault="004534DC" w:rsidP="00C652D0">
            <w:pPr>
              <w:pStyle w:val="Heading3"/>
              <w:numPr>
                <w:ilvl w:val="0"/>
                <w:numId w:val="0"/>
              </w:numPr>
              <w:jc w:val="center"/>
              <w:outlineLvl w:val="2"/>
              <w:rPr>
                <w:szCs w:val="22"/>
              </w:rPr>
            </w:pPr>
          </w:p>
        </w:tc>
        <w:tc>
          <w:tcPr>
            <w:tcW w:w="6157" w:type="dxa"/>
          </w:tcPr>
          <w:p w14:paraId="1A7C3A6B" w14:textId="77777777" w:rsidR="004534DC" w:rsidRPr="00BF2685" w:rsidRDefault="004534DC" w:rsidP="00C652D0">
            <w:pPr>
              <w:pStyle w:val="Heading3"/>
              <w:numPr>
                <w:ilvl w:val="0"/>
                <w:numId w:val="0"/>
              </w:numPr>
              <w:jc w:val="cente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4630C3A"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0465D4A0" w14:textId="77777777" w:rsidR="004534DC" w:rsidRPr="00BF2685" w:rsidRDefault="004534DC" w:rsidP="00C652D0">
            <w:pPr>
              <w:pStyle w:val="Heading3"/>
              <w:numPr>
                <w:ilvl w:val="0"/>
                <w:numId w:val="0"/>
              </w:numPr>
              <w:jc w:val="center"/>
              <w:outlineLvl w:val="2"/>
              <w:rPr>
                <w:szCs w:val="22"/>
              </w:rPr>
            </w:pPr>
          </w:p>
        </w:tc>
        <w:tc>
          <w:tcPr>
            <w:tcW w:w="6157" w:type="dxa"/>
          </w:tcPr>
          <w:p w14:paraId="519AA2C4" w14:textId="77777777" w:rsidR="004534DC" w:rsidRPr="00BF2685" w:rsidRDefault="004534DC" w:rsidP="00C652D0">
            <w:pPr>
              <w:pStyle w:val="Heading3"/>
              <w:numPr>
                <w:ilvl w:val="0"/>
                <w:numId w:val="0"/>
              </w:numPr>
              <w:jc w:val="cente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4CEDB05D"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6D8CA6F" w14:textId="77777777" w:rsidR="004534DC" w:rsidRPr="00BF2685" w:rsidRDefault="004534DC" w:rsidP="00C652D0">
            <w:pPr>
              <w:pStyle w:val="Heading3"/>
              <w:numPr>
                <w:ilvl w:val="0"/>
                <w:numId w:val="0"/>
              </w:numPr>
              <w:outlineLvl w:val="2"/>
              <w:rPr>
                <w:szCs w:val="22"/>
              </w:rPr>
            </w:pPr>
          </w:p>
        </w:tc>
        <w:tc>
          <w:tcPr>
            <w:tcW w:w="6157" w:type="dxa"/>
          </w:tcPr>
          <w:p w14:paraId="55DAFB76"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314F8644"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5593B919" w14:textId="77777777" w:rsidR="004534DC" w:rsidRPr="00BF2685" w:rsidRDefault="004534DC" w:rsidP="00C652D0">
            <w:pPr>
              <w:pStyle w:val="Heading3"/>
              <w:numPr>
                <w:ilvl w:val="0"/>
                <w:numId w:val="0"/>
              </w:numPr>
              <w:outlineLvl w:val="2"/>
              <w:rPr>
                <w:szCs w:val="22"/>
              </w:rPr>
            </w:pPr>
          </w:p>
        </w:tc>
        <w:tc>
          <w:tcPr>
            <w:tcW w:w="6157" w:type="dxa"/>
          </w:tcPr>
          <w:p w14:paraId="1F30E1B4"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636479C8"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52DEAA4E" w14:textId="77777777" w:rsidR="004534DC" w:rsidRPr="00BF2685" w:rsidRDefault="004534DC" w:rsidP="00C652D0">
            <w:pPr>
              <w:pStyle w:val="Heading3"/>
              <w:numPr>
                <w:ilvl w:val="0"/>
                <w:numId w:val="0"/>
              </w:numPr>
              <w:outlineLvl w:val="2"/>
              <w:rPr>
                <w:szCs w:val="22"/>
              </w:rPr>
            </w:pPr>
          </w:p>
        </w:tc>
        <w:tc>
          <w:tcPr>
            <w:tcW w:w="6157" w:type="dxa"/>
          </w:tcPr>
          <w:p w14:paraId="433856BD"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r w:rsidR="004534DC" w:rsidRPr="00BF2685" w14:paraId="22A7397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tcPr>
          <w:p w14:paraId="20A0E7CB" w14:textId="77777777" w:rsidR="004534DC" w:rsidRPr="00BF2685" w:rsidRDefault="004534DC" w:rsidP="00C652D0">
            <w:pPr>
              <w:pStyle w:val="Heading3"/>
              <w:numPr>
                <w:ilvl w:val="0"/>
                <w:numId w:val="0"/>
              </w:numPr>
              <w:outlineLvl w:val="2"/>
              <w:rPr>
                <w:szCs w:val="22"/>
              </w:rPr>
            </w:pPr>
          </w:p>
        </w:tc>
        <w:tc>
          <w:tcPr>
            <w:tcW w:w="6157" w:type="dxa"/>
          </w:tcPr>
          <w:p w14:paraId="57E90D11"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szCs w:val="22"/>
              </w:rPr>
            </w:pPr>
          </w:p>
        </w:tc>
      </w:tr>
      <w:tr w:rsidR="004534DC" w:rsidRPr="00BF2685" w14:paraId="60328E41" w14:textId="77777777" w:rsidTr="00C652D0">
        <w:tc>
          <w:tcPr>
            <w:cnfStyle w:val="001000000000" w:firstRow="0" w:lastRow="0" w:firstColumn="1" w:lastColumn="0" w:oddVBand="0" w:evenVBand="0" w:oddHBand="0" w:evenHBand="0" w:firstRowFirstColumn="0" w:firstRowLastColumn="0" w:lastRowFirstColumn="0" w:lastRowLastColumn="0"/>
            <w:tcW w:w="6156" w:type="dxa"/>
          </w:tcPr>
          <w:p w14:paraId="0454607A" w14:textId="77777777" w:rsidR="004534DC" w:rsidRPr="00BF2685" w:rsidRDefault="004534DC" w:rsidP="00C652D0">
            <w:pPr>
              <w:pStyle w:val="Heading3"/>
              <w:numPr>
                <w:ilvl w:val="0"/>
                <w:numId w:val="0"/>
              </w:numPr>
              <w:outlineLvl w:val="2"/>
              <w:rPr>
                <w:szCs w:val="22"/>
              </w:rPr>
            </w:pPr>
          </w:p>
        </w:tc>
        <w:tc>
          <w:tcPr>
            <w:tcW w:w="6157" w:type="dxa"/>
          </w:tcPr>
          <w:p w14:paraId="3405DE6B"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szCs w:val="22"/>
              </w:rPr>
            </w:pPr>
          </w:p>
        </w:tc>
      </w:tr>
    </w:tbl>
    <w:p w14:paraId="0E883639" w14:textId="77777777" w:rsidR="004534DC" w:rsidRPr="00BF2685" w:rsidRDefault="004534DC" w:rsidP="004534DC">
      <w:pPr>
        <w:pStyle w:val="Heading3"/>
        <w:numPr>
          <w:ilvl w:val="0"/>
          <w:numId w:val="0"/>
        </w:numPr>
        <w:ind w:left="360" w:hanging="360"/>
        <w:rPr>
          <w:szCs w:val="22"/>
        </w:rPr>
      </w:pPr>
    </w:p>
    <w:p w14:paraId="676415CA" w14:textId="77777777" w:rsidR="00C76559" w:rsidRDefault="00C76559" w:rsidP="00C76559"/>
    <w:p w14:paraId="63E90F47" w14:textId="77777777" w:rsidR="00C76559" w:rsidRDefault="00C76559" w:rsidP="00C76559"/>
    <w:p w14:paraId="17CD8494" w14:textId="2034F0ED" w:rsidR="004534DC" w:rsidRPr="00C76559" w:rsidRDefault="004534DC" w:rsidP="000A0D11">
      <w:pPr>
        <w:pStyle w:val="ListParagraph"/>
        <w:numPr>
          <w:ilvl w:val="0"/>
          <w:numId w:val="30"/>
        </w:numPr>
      </w:pPr>
      <w:r w:rsidRPr="00C76559">
        <w:lastRenderedPageBreak/>
        <w:t xml:space="preserve">List </w:t>
      </w:r>
      <w:r w:rsidR="00C23C13" w:rsidRPr="00C76559">
        <w:t>Management</w:t>
      </w:r>
    </w:p>
    <w:p w14:paraId="4263CD73" w14:textId="77777777" w:rsidR="004534DC" w:rsidRPr="00BF2685" w:rsidRDefault="004534DC" w:rsidP="007D0674"/>
    <w:p w14:paraId="09CD8AA6" w14:textId="3570A4C3" w:rsidR="004534DC" w:rsidRPr="00BF2685" w:rsidRDefault="004534DC" w:rsidP="00E474C9">
      <w:pPr>
        <w:ind w:left="720"/>
      </w:pPr>
      <w:r w:rsidRPr="00BF2685">
        <w:t xml:space="preserve">Follow along with the webinar to navigate through </w:t>
      </w:r>
      <w:r w:rsidR="00F17AE0">
        <w:t>a l</w:t>
      </w:r>
      <w:r w:rsidR="00B45388">
        <w:t>ist</w:t>
      </w:r>
      <w:r w:rsidR="00C23C13">
        <w:t>’s properties, subscribers and tracking information</w:t>
      </w:r>
      <w:r w:rsidRPr="00BF2685">
        <w:t>. Fill in the blanks for the diagrams below</w:t>
      </w:r>
      <w:r w:rsidR="00E9606A">
        <w:t xml:space="preserve"> for each section</w:t>
      </w:r>
      <w:r w:rsidR="00C23C13">
        <w:t>.</w:t>
      </w:r>
    </w:p>
    <w:p w14:paraId="2D4CBBED" w14:textId="456C4257" w:rsidR="004534DC" w:rsidRPr="00BF2685" w:rsidRDefault="004534DC" w:rsidP="007D0674"/>
    <w:p w14:paraId="35ED4757" w14:textId="77777777" w:rsidR="00C76559" w:rsidRDefault="004534DC" w:rsidP="000A0D11">
      <w:pPr>
        <w:pStyle w:val="Heading3"/>
        <w:numPr>
          <w:ilvl w:val="0"/>
          <w:numId w:val="34"/>
        </w:numPr>
        <w:rPr>
          <w:szCs w:val="22"/>
        </w:rPr>
      </w:pPr>
      <w:bookmarkStart w:id="51" w:name="_Toc416270857"/>
      <w:r w:rsidRPr="00C76559">
        <w:rPr>
          <w:szCs w:val="22"/>
        </w:rPr>
        <w:t>Subscribers Ta</w:t>
      </w:r>
      <w:r w:rsidR="00C76559">
        <w:rPr>
          <w:szCs w:val="22"/>
        </w:rPr>
        <w:t>b</w:t>
      </w:r>
      <w:bookmarkEnd w:id="51"/>
    </w:p>
    <w:p w14:paraId="2FD77822" w14:textId="77777777" w:rsidR="00FB24C9" w:rsidRDefault="00FB24C9" w:rsidP="00333AE8"/>
    <w:p w14:paraId="6409D9F0" w14:textId="33AC5B40" w:rsidR="004534DC" w:rsidRPr="00C76559" w:rsidRDefault="00FB24C9" w:rsidP="00E474C9">
      <w:pPr>
        <w:ind w:left="720"/>
      </w:pPr>
      <w:r w:rsidRPr="00BF2685">
        <w:rPr>
          <w:noProof/>
        </w:rPr>
        <w:drawing>
          <wp:anchor distT="0" distB="0" distL="114300" distR="114300" simplePos="0" relativeHeight="251631104" behindDoc="1" locked="0" layoutInCell="1" allowOverlap="1" wp14:anchorId="32096FC4" wp14:editId="56A56889">
            <wp:simplePos x="0" y="0"/>
            <wp:positionH relativeFrom="page">
              <wp:posOffset>1254125</wp:posOffset>
            </wp:positionH>
            <wp:positionV relativeFrom="paragraph">
              <wp:posOffset>546735</wp:posOffset>
            </wp:positionV>
            <wp:extent cx="8438515" cy="3114675"/>
            <wp:effectExtent l="152400" t="152400" r="362585" b="371475"/>
            <wp:wrapTight wrapText="bothSides">
              <wp:wrapPolygon edited="0">
                <wp:start x="195" y="-1057"/>
                <wp:lineTo x="-390" y="-793"/>
                <wp:lineTo x="-341" y="22591"/>
                <wp:lineTo x="293" y="23780"/>
                <wp:lineTo x="341" y="24044"/>
                <wp:lineTo x="21748" y="24044"/>
                <wp:lineTo x="21797" y="23780"/>
                <wp:lineTo x="22382" y="22591"/>
                <wp:lineTo x="22479" y="20345"/>
                <wp:lineTo x="22479" y="1321"/>
                <wp:lineTo x="21894" y="-661"/>
                <wp:lineTo x="21845" y="-1057"/>
                <wp:lineTo x="195" y="-1057"/>
              </wp:wrapPolygon>
            </wp:wrapTight>
            <wp:docPr id="6" name="Picture 6" descr="C:\Users\megan.collins\Desktop\Workbook\lists ac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collins\Desktop\Workbook\lists activit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38515" cy="3114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17AE0" w:rsidRPr="00CB0105">
        <w:t xml:space="preserve">The Subscribers tab is the initial screen you will see when you choose a list. Here you will see all of the subscribers included in your list. Fill in the blanks to get a better idea of how to manage your lists. </w:t>
      </w:r>
    </w:p>
    <w:p w14:paraId="68FAB935" w14:textId="1DBB40A9" w:rsidR="004534DC" w:rsidRDefault="004534DC" w:rsidP="004534DC">
      <w:pPr>
        <w:pStyle w:val="Heading3"/>
        <w:numPr>
          <w:ilvl w:val="0"/>
          <w:numId w:val="0"/>
        </w:numPr>
        <w:ind w:left="360" w:hanging="360"/>
        <w:rPr>
          <w:b/>
          <w:szCs w:val="22"/>
        </w:rPr>
      </w:pPr>
    </w:p>
    <w:p w14:paraId="22A84389" w14:textId="77777777" w:rsidR="00FB24C9" w:rsidRDefault="00FB24C9" w:rsidP="004534DC">
      <w:pPr>
        <w:pStyle w:val="Heading3"/>
        <w:numPr>
          <w:ilvl w:val="0"/>
          <w:numId w:val="0"/>
        </w:numPr>
        <w:ind w:left="360" w:hanging="360"/>
        <w:rPr>
          <w:b/>
          <w:szCs w:val="22"/>
        </w:rPr>
      </w:pPr>
    </w:p>
    <w:p w14:paraId="2B3F20BB" w14:textId="77777777" w:rsidR="00FB24C9" w:rsidRPr="00BF2685" w:rsidRDefault="00FB24C9" w:rsidP="004534DC">
      <w:pPr>
        <w:pStyle w:val="Heading3"/>
        <w:numPr>
          <w:ilvl w:val="0"/>
          <w:numId w:val="0"/>
        </w:numPr>
        <w:ind w:left="360" w:hanging="360"/>
        <w:rPr>
          <w:b/>
          <w:szCs w:val="22"/>
        </w:rPr>
      </w:pPr>
    </w:p>
    <w:p w14:paraId="77F67E7C" w14:textId="7633E5B0" w:rsidR="00752838" w:rsidRPr="00C76559" w:rsidRDefault="00752838" w:rsidP="005F0AB3">
      <w:pPr>
        <w:pStyle w:val="Heading3"/>
        <w:numPr>
          <w:ilvl w:val="0"/>
          <w:numId w:val="0"/>
        </w:numPr>
        <w:rPr>
          <w:szCs w:val="22"/>
        </w:rPr>
      </w:pPr>
    </w:p>
    <w:p w14:paraId="03C212A4" w14:textId="225C0469" w:rsidR="00F17AE0" w:rsidRPr="00C76559" w:rsidRDefault="004534DC" w:rsidP="000A0D11">
      <w:pPr>
        <w:pStyle w:val="Heading3"/>
        <w:numPr>
          <w:ilvl w:val="0"/>
          <w:numId w:val="34"/>
        </w:numPr>
        <w:rPr>
          <w:szCs w:val="22"/>
        </w:rPr>
      </w:pPr>
      <w:bookmarkStart w:id="52" w:name="_Toc416270858"/>
      <w:r w:rsidRPr="00C76559">
        <w:rPr>
          <w:szCs w:val="22"/>
        </w:rPr>
        <w:t>Properties Tab</w:t>
      </w:r>
      <w:bookmarkEnd w:id="52"/>
    </w:p>
    <w:p w14:paraId="4751C930" w14:textId="656F0265" w:rsidR="00F17AE0" w:rsidRPr="00CB0105" w:rsidRDefault="00F17AE0" w:rsidP="00E474C9">
      <w:pPr>
        <w:ind w:left="720"/>
      </w:pPr>
      <w:r w:rsidRPr="00CB0105">
        <w:t>The properties tab shows general information about your list and also shows a count of how many subscribers are in the list. Fill in the blanks to learn more about your list’s properties.</w:t>
      </w:r>
    </w:p>
    <w:p w14:paraId="3AFCE9BF" w14:textId="77777777" w:rsidR="004534DC" w:rsidRPr="00BF2685" w:rsidRDefault="004534DC" w:rsidP="004534DC">
      <w:pPr>
        <w:pStyle w:val="Heading3"/>
        <w:numPr>
          <w:ilvl w:val="0"/>
          <w:numId w:val="0"/>
        </w:numPr>
        <w:ind w:left="360" w:hanging="360"/>
        <w:rPr>
          <w:b/>
          <w:szCs w:val="22"/>
        </w:rPr>
      </w:pPr>
      <w:bookmarkStart w:id="53" w:name="_Toc416270859"/>
      <w:r w:rsidRPr="00BF2685">
        <w:rPr>
          <w:b/>
          <w:noProof/>
          <w:szCs w:val="22"/>
        </w:rPr>
        <w:drawing>
          <wp:anchor distT="0" distB="0" distL="114300" distR="114300" simplePos="0" relativeHeight="251632128" behindDoc="1" locked="0" layoutInCell="1" allowOverlap="1" wp14:anchorId="4E1400BB" wp14:editId="706CD98D">
            <wp:simplePos x="0" y="0"/>
            <wp:positionH relativeFrom="page">
              <wp:posOffset>619125</wp:posOffset>
            </wp:positionH>
            <wp:positionV relativeFrom="paragraph">
              <wp:posOffset>154305</wp:posOffset>
            </wp:positionV>
            <wp:extent cx="9194165" cy="2867025"/>
            <wp:effectExtent l="0" t="0" r="6985" b="9525"/>
            <wp:wrapTight wrapText="bothSides">
              <wp:wrapPolygon edited="0">
                <wp:start x="0" y="0"/>
                <wp:lineTo x="0" y="21528"/>
                <wp:lineTo x="21572" y="21528"/>
                <wp:lineTo x="21572" y="0"/>
                <wp:lineTo x="0" y="0"/>
              </wp:wrapPolygon>
            </wp:wrapTight>
            <wp:docPr id="8" name="Picture 8" descr="C:\Users\megan.collins\Desktop\Workbook\list proper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an.collins\Desktop\Workbook\list propertie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94165" cy="2867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3"/>
    </w:p>
    <w:p w14:paraId="13A01F6D" w14:textId="77777777" w:rsidR="004534DC" w:rsidRPr="00BF2685" w:rsidRDefault="004534DC" w:rsidP="002D7129">
      <w:pPr>
        <w:rPr>
          <w:b/>
        </w:rPr>
      </w:pPr>
    </w:p>
    <w:p w14:paraId="00E266AD" w14:textId="77777777" w:rsidR="004534DC" w:rsidRPr="00BF2685" w:rsidRDefault="004534DC" w:rsidP="002D7129">
      <w:pPr>
        <w:rPr>
          <w:b/>
        </w:rPr>
      </w:pPr>
    </w:p>
    <w:p w14:paraId="0889B8AB" w14:textId="77777777" w:rsidR="004534DC" w:rsidRPr="00BF2685" w:rsidRDefault="004534DC" w:rsidP="002D7129">
      <w:pPr>
        <w:rPr>
          <w:b/>
        </w:rPr>
      </w:pPr>
    </w:p>
    <w:p w14:paraId="267E25FB" w14:textId="77777777" w:rsidR="004534DC" w:rsidRPr="00BF2685" w:rsidRDefault="004534DC" w:rsidP="002D7129">
      <w:pPr>
        <w:rPr>
          <w:b/>
        </w:rPr>
      </w:pPr>
    </w:p>
    <w:p w14:paraId="5083D374" w14:textId="77777777" w:rsidR="004534DC" w:rsidRPr="00BF2685" w:rsidRDefault="004534DC" w:rsidP="002D7129">
      <w:pPr>
        <w:rPr>
          <w:b/>
        </w:rPr>
      </w:pPr>
    </w:p>
    <w:p w14:paraId="6C53F359" w14:textId="77777777" w:rsidR="004534DC" w:rsidRPr="00BF2685" w:rsidRDefault="004534DC" w:rsidP="002D7129">
      <w:pPr>
        <w:rPr>
          <w:b/>
        </w:rPr>
      </w:pPr>
    </w:p>
    <w:p w14:paraId="657A66FF" w14:textId="77777777" w:rsidR="00F15977" w:rsidRPr="00FB24C9" w:rsidRDefault="00F15977" w:rsidP="002D7129"/>
    <w:p w14:paraId="3F410B62" w14:textId="77777777" w:rsidR="00E474C9" w:rsidRDefault="00E474C9" w:rsidP="00E474C9">
      <w:pPr>
        <w:pStyle w:val="Heading3"/>
        <w:numPr>
          <w:ilvl w:val="0"/>
          <w:numId w:val="0"/>
        </w:numPr>
        <w:ind w:left="720"/>
        <w:rPr>
          <w:szCs w:val="22"/>
        </w:rPr>
      </w:pPr>
    </w:p>
    <w:p w14:paraId="52680211" w14:textId="12952308" w:rsidR="004534DC" w:rsidRPr="00E474C9" w:rsidRDefault="004534DC" w:rsidP="00E474C9">
      <w:pPr>
        <w:pStyle w:val="Heading3"/>
        <w:numPr>
          <w:ilvl w:val="0"/>
          <w:numId w:val="34"/>
        </w:numPr>
        <w:rPr>
          <w:szCs w:val="22"/>
        </w:rPr>
      </w:pPr>
      <w:bookmarkStart w:id="54" w:name="_Toc416270860"/>
      <w:r w:rsidRPr="00E474C9">
        <w:rPr>
          <w:szCs w:val="22"/>
        </w:rPr>
        <w:lastRenderedPageBreak/>
        <w:t>Tracking Tab</w:t>
      </w:r>
      <w:bookmarkEnd w:id="54"/>
    </w:p>
    <w:p w14:paraId="0D3C91F3" w14:textId="253207F4" w:rsidR="002658A3" w:rsidRPr="00CB0105" w:rsidRDefault="00F17AE0" w:rsidP="007D0674">
      <w:r w:rsidRPr="00CB0105">
        <w:t>The tracking tab is the final step of your list navigation. Here you will see the most recent sends as well as your list composition. Fill in the blanks to see how you can track the subscribers in your list.</w:t>
      </w:r>
    </w:p>
    <w:p w14:paraId="0EB209E3" w14:textId="03F439FC" w:rsidR="007F15A7" w:rsidRDefault="007F15A7" w:rsidP="0028335B">
      <w:pPr>
        <w:rPr>
          <w:b/>
        </w:rPr>
      </w:pPr>
      <w:r w:rsidRPr="00CB0105">
        <w:rPr>
          <w:noProof/>
        </w:rPr>
        <w:drawing>
          <wp:anchor distT="0" distB="0" distL="114300" distR="114300" simplePos="0" relativeHeight="251633152" behindDoc="1" locked="0" layoutInCell="1" allowOverlap="1" wp14:anchorId="1AE2EB57" wp14:editId="123D00D8">
            <wp:simplePos x="0" y="0"/>
            <wp:positionH relativeFrom="column">
              <wp:posOffset>-436039</wp:posOffset>
            </wp:positionH>
            <wp:positionV relativeFrom="paragraph">
              <wp:posOffset>341918</wp:posOffset>
            </wp:positionV>
            <wp:extent cx="9022715" cy="4143375"/>
            <wp:effectExtent l="0" t="0" r="6985" b="9525"/>
            <wp:wrapTight wrapText="bothSides">
              <wp:wrapPolygon edited="0">
                <wp:start x="0" y="0"/>
                <wp:lineTo x="0" y="21550"/>
                <wp:lineTo x="21571" y="21550"/>
                <wp:lineTo x="21571" y="0"/>
                <wp:lineTo x="0" y="0"/>
              </wp:wrapPolygon>
            </wp:wrapTight>
            <wp:docPr id="10" name="Picture 10" descr="C:\Users\megan.collins\Desktop\Workbook\tracking li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gan.collins\Desktop\Workbook\tracking list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2271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B6227" w14:textId="77777777" w:rsidR="000467CE" w:rsidRDefault="000467CE" w:rsidP="007F15A7">
      <w:pPr>
        <w:rPr>
          <w:rFonts w:cs="Arial"/>
        </w:rPr>
      </w:pPr>
    </w:p>
    <w:p w14:paraId="5FAD3A64" w14:textId="77777777" w:rsidR="007F15A7" w:rsidRDefault="007F15A7" w:rsidP="007F15A7">
      <w:pPr>
        <w:rPr>
          <w:rFonts w:cs="Arial"/>
        </w:rPr>
      </w:pPr>
    </w:p>
    <w:p w14:paraId="7E6DB3DB" w14:textId="77777777" w:rsidR="00FB24C9" w:rsidRDefault="00FB24C9" w:rsidP="007F15A7">
      <w:pPr>
        <w:rPr>
          <w:rFonts w:cs="Arial"/>
        </w:rPr>
      </w:pPr>
    </w:p>
    <w:p w14:paraId="49562A39" w14:textId="77777777" w:rsidR="007F15A7" w:rsidRPr="00BF2685" w:rsidRDefault="007F15A7" w:rsidP="007F15A7">
      <w:pPr>
        <w:rPr>
          <w:rFonts w:cs="Arial"/>
        </w:rPr>
      </w:pPr>
      <w:r>
        <w:rPr>
          <w:rFonts w:cs="Arial"/>
        </w:rPr>
        <w:lastRenderedPageBreak/>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099E98B0"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51EC2706" w14:textId="77777777" w:rsidTr="002B0C3B">
        <w:trPr>
          <w:trHeight w:hRule="exact" w:val="432"/>
        </w:trPr>
        <w:tc>
          <w:tcPr>
            <w:tcW w:w="12240" w:type="dxa"/>
            <w:gridSpan w:val="2"/>
            <w:shd w:val="clear" w:color="auto" w:fill="000000" w:themeFill="text1"/>
          </w:tcPr>
          <w:p w14:paraId="24545275"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34CC9B13" w14:textId="77777777" w:rsidTr="002B0C3B">
        <w:trPr>
          <w:trHeight w:hRule="exact" w:val="432"/>
        </w:trPr>
        <w:tc>
          <w:tcPr>
            <w:tcW w:w="6120" w:type="dxa"/>
            <w:shd w:val="clear" w:color="auto" w:fill="808080" w:themeFill="background1" w:themeFillShade="80"/>
          </w:tcPr>
          <w:p w14:paraId="6BA1E6D2"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3D20F7BB"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1D7A3248" w14:textId="77777777" w:rsidTr="002B0C3B">
        <w:trPr>
          <w:trHeight w:hRule="exact" w:val="1033"/>
        </w:trPr>
        <w:tc>
          <w:tcPr>
            <w:tcW w:w="6120" w:type="dxa"/>
            <w:vAlign w:val="center"/>
          </w:tcPr>
          <w:p w14:paraId="2865EF16" w14:textId="77777777" w:rsidR="007F15A7" w:rsidRPr="00BF2685" w:rsidRDefault="007F15A7" w:rsidP="002B0C3B">
            <w:pPr>
              <w:rPr>
                <w:rFonts w:cs="Arial"/>
              </w:rPr>
            </w:pPr>
          </w:p>
        </w:tc>
        <w:tc>
          <w:tcPr>
            <w:tcW w:w="6120" w:type="dxa"/>
            <w:vAlign w:val="center"/>
          </w:tcPr>
          <w:p w14:paraId="6991E7E5" w14:textId="77777777" w:rsidR="007F15A7" w:rsidRPr="00BF2685" w:rsidRDefault="007F15A7" w:rsidP="002B0C3B">
            <w:pPr>
              <w:rPr>
                <w:rFonts w:cs="Arial"/>
                <w:lang w:val="en-GB"/>
              </w:rPr>
            </w:pPr>
          </w:p>
        </w:tc>
      </w:tr>
      <w:tr w:rsidR="007F15A7" w:rsidRPr="00BF2685" w14:paraId="2EC0065A" w14:textId="77777777" w:rsidTr="002B0C3B">
        <w:trPr>
          <w:trHeight w:hRule="exact" w:val="1183"/>
        </w:trPr>
        <w:tc>
          <w:tcPr>
            <w:tcW w:w="6120" w:type="dxa"/>
            <w:vAlign w:val="center"/>
          </w:tcPr>
          <w:p w14:paraId="73E7B1D2" w14:textId="77777777" w:rsidR="007F15A7" w:rsidRPr="00BF2685" w:rsidRDefault="007F15A7" w:rsidP="002B0C3B">
            <w:pPr>
              <w:rPr>
                <w:rFonts w:cs="Arial"/>
              </w:rPr>
            </w:pPr>
          </w:p>
        </w:tc>
        <w:tc>
          <w:tcPr>
            <w:tcW w:w="6120" w:type="dxa"/>
            <w:vAlign w:val="center"/>
          </w:tcPr>
          <w:p w14:paraId="1A9DB1F0" w14:textId="77777777" w:rsidR="007F15A7" w:rsidRPr="00BF2685" w:rsidRDefault="007F15A7" w:rsidP="002B0C3B">
            <w:pPr>
              <w:rPr>
                <w:rFonts w:cs="Arial"/>
                <w:lang w:val="en-GB"/>
              </w:rPr>
            </w:pPr>
          </w:p>
        </w:tc>
      </w:tr>
      <w:tr w:rsidR="007F15A7" w:rsidRPr="00BF2685" w14:paraId="58F549A9" w14:textId="77777777" w:rsidTr="002B0C3B">
        <w:trPr>
          <w:trHeight w:hRule="exact" w:val="1165"/>
        </w:trPr>
        <w:tc>
          <w:tcPr>
            <w:tcW w:w="6120" w:type="dxa"/>
            <w:vAlign w:val="center"/>
          </w:tcPr>
          <w:p w14:paraId="17C06D16" w14:textId="77777777" w:rsidR="007F15A7" w:rsidRPr="00BF2685" w:rsidRDefault="007F15A7" w:rsidP="002B0C3B">
            <w:pPr>
              <w:rPr>
                <w:rFonts w:cs="Arial"/>
              </w:rPr>
            </w:pPr>
          </w:p>
        </w:tc>
        <w:tc>
          <w:tcPr>
            <w:tcW w:w="6120" w:type="dxa"/>
            <w:vAlign w:val="center"/>
          </w:tcPr>
          <w:p w14:paraId="4C2595EC" w14:textId="77777777" w:rsidR="007F15A7" w:rsidRPr="00BF2685" w:rsidRDefault="007F15A7" w:rsidP="002B0C3B">
            <w:pPr>
              <w:rPr>
                <w:rFonts w:cs="Arial"/>
                <w:lang w:val="en-GB"/>
              </w:rPr>
            </w:pPr>
          </w:p>
        </w:tc>
      </w:tr>
      <w:tr w:rsidR="007F15A7" w:rsidRPr="00BF2685" w14:paraId="15017620" w14:textId="77777777" w:rsidTr="002B0C3B">
        <w:trPr>
          <w:trHeight w:hRule="exact" w:val="1165"/>
        </w:trPr>
        <w:tc>
          <w:tcPr>
            <w:tcW w:w="6120" w:type="dxa"/>
            <w:vAlign w:val="center"/>
          </w:tcPr>
          <w:p w14:paraId="5517CACF" w14:textId="77777777" w:rsidR="007F15A7" w:rsidRPr="00BF2685" w:rsidRDefault="007F15A7" w:rsidP="002B0C3B">
            <w:pPr>
              <w:rPr>
                <w:rFonts w:cs="Arial"/>
              </w:rPr>
            </w:pPr>
          </w:p>
        </w:tc>
        <w:tc>
          <w:tcPr>
            <w:tcW w:w="6120" w:type="dxa"/>
            <w:vAlign w:val="center"/>
          </w:tcPr>
          <w:p w14:paraId="0CCC4F0E" w14:textId="77777777" w:rsidR="007F15A7" w:rsidRPr="00BF2685" w:rsidRDefault="007F15A7" w:rsidP="002B0C3B">
            <w:pPr>
              <w:rPr>
                <w:rFonts w:cs="Arial"/>
                <w:lang w:val="en-GB"/>
              </w:rPr>
            </w:pPr>
          </w:p>
        </w:tc>
      </w:tr>
      <w:tr w:rsidR="007F15A7" w:rsidRPr="00BF2685" w14:paraId="2EFDBFF1" w14:textId="77777777" w:rsidTr="002B0C3B">
        <w:trPr>
          <w:trHeight w:hRule="exact" w:val="1255"/>
        </w:trPr>
        <w:tc>
          <w:tcPr>
            <w:tcW w:w="6120" w:type="dxa"/>
            <w:vAlign w:val="center"/>
          </w:tcPr>
          <w:p w14:paraId="741D5947" w14:textId="77777777" w:rsidR="007F15A7" w:rsidRPr="00BF2685" w:rsidRDefault="007F15A7" w:rsidP="002B0C3B">
            <w:pPr>
              <w:rPr>
                <w:rFonts w:cs="Arial"/>
              </w:rPr>
            </w:pPr>
          </w:p>
        </w:tc>
        <w:tc>
          <w:tcPr>
            <w:tcW w:w="6120" w:type="dxa"/>
            <w:vAlign w:val="center"/>
          </w:tcPr>
          <w:p w14:paraId="24F6E6B7" w14:textId="77777777" w:rsidR="007F15A7" w:rsidRPr="00BF2685" w:rsidRDefault="007F15A7" w:rsidP="002B0C3B">
            <w:pPr>
              <w:rPr>
                <w:rFonts w:cs="Arial"/>
                <w:lang w:val="en-GB"/>
              </w:rPr>
            </w:pPr>
          </w:p>
        </w:tc>
      </w:tr>
    </w:tbl>
    <w:p w14:paraId="57B942A3" w14:textId="77777777" w:rsidR="007F15A7" w:rsidRPr="00BF2685" w:rsidRDefault="007F15A7" w:rsidP="007F15A7">
      <w:pPr>
        <w:rPr>
          <w:rFonts w:cs="Arial"/>
          <w:b/>
        </w:rPr>
      </w:pPr>
    </w:p>
    <w:p w14:paraId="1CC14FB7" w14:textId="5734141B" w:rsidR="007F15A7" w:rsidRDefault="007F15A7">
      <w:pPr>
        <w:spacing w:after="200" w:line="276" w:lineRule="auto"/>
        <w:rPr>
          <w:rFonts w:eastAsiaTheme="majorEastAsia" w:cs="Arial"/>
          <w:b/>
          <w:bCs/>
        </w:rPr>
      </w:pPr>
      <w:r>
        <w:rPr>
          <w:b/>
        </w:rPr>
        <w:br w:type="page"/>
      </w:r>
    </w:p>
    <w:p w14:paraId="6D625A84" w14:textId="3D25506E" w:rsidR="002658A3" w:rsidRPr="00BF2685" w:rsidRDefault="000467CE" w:rsidP="00EA5F56">
      <w:pPr>
        <w:tabs>
          <w:tab w:val="left" w:pos="1980"/>
        </w:tabs>
        <w:spacing w:after="200" w:line="276" w:lineRule="auto"/>
        <w:rPr>
          <w:rFonts w:cs="Arial"/>
          <w:b/>
        </w:rPr>
      </w:pPr>
      <w:r>
        <w:rPr>
          <w:rFonts w:cs="Arial"/>
          <w:b/>
        </w:rPr>
        <w:lastRenderedPageBreak/>
        <w:tab/>
      </w:r>
      <w:r>
        <w:rPr>
          <w:rFonts w:cs="Arial"/>
          <w:b/>
        </w:rPr>
        <w:tab/>
      </w:r>
      <w:r>
        <w:rPr>
          <w:rFonts w:cs="Arial"/>
          <w:b/>
        </w:rPr>
        <w:tab/>
      </w:r>
    </w:p>
    <w:p w14:paraId="71C94BF8" w14:textId="01ECAD04" w:rsidR="004534DC" w:rsidRPr="00305CCC" w:rsidRDefault="00435FF3" w:rsidP="007D0674">
      <w:pPr>
        <w:pStyle w:val="Heading1"/>
        <w:rPr>
          <w:sz w:val="24"/>
        </w:rPr>
      </w:pPr>
      <w:bookmarkStart w:id="55" w:name="_Toc416270861"/>
      <w:r w:rsidRPr="00305CCC">
        <w:rPr>
          <w:sz w:val="24"/>
        </w:rPr>
        <w:t>Step 4</w:t>
      </w:r>
      <w:r w:rsidR="004534DC" w:rsidRPr="00305CCC">
        <w:rPr>
          <w:sz w:val="24"/>
        </w:rPr>
        <w:t>: Creating Your Email</w:t>
      </w:r>
      <w:bookmarkEnd w:id="55"/>
    </w:p>
    <w:p w14:paraId="43E3BE15" w14:textId="28B43252" w:rsidR="00F15977" w:rsidRPr="00F15977" w:rsidRDefault="00F15977" w:rsidP="000A0D11">
      <w:pPr>
        <w:pStyle w:val="Heading2"/>
        <w:numPr>
          <w:ilvl w:val="0"/>
          <w:numId w:val="32"/>
        </w:numPr>
        <w:rPr>
          <w:b w:val="0"/>
          <w:szCs w:val="22"/>
        </w:rPr>
      </w:pPr>
      <w:bookmarkStart w:id="56" w:name="_Toc416270862"/>
      <w:r w:rsidRPr="00F15977">
        <w:rPr>
          <w:b w:val="0"/>
          <w:szCs w:val="22"/>
        </w:rPr>
        <w:t>Path to Email Success</w:t>
      </w:r>
      <w:bookmarkEnd w:id="56"/>
    </w:p>
    <w:p w14:paraId="111EB910" w14:textId="77777777" w:rsidR="00F15977" w:rsidRDefault="00F15977" w:rsidP="007D0674"/>
    <w:p w14:paraId="54B0D489" w14:textId="5EC298C7" w:rsidR="004534DC" w:rsidRPr="00F15977" w:rsidRDefault="004534DC" w:rsidP="007D0674">
      <w:r w:rsidRPr="00F15977">
        <w:t>You’ve learned a lot! Let’s take a second to review the Path to Email Success. In this section we will be focusing on getting organize</w:t>
      </w:r>
      <w:r w:rsidR="0031651A" w:rsidRPr="00F15977">
        <w:t xml:space="preserve">d with </w:t>
      </w:r>
      <w:r w:rsidR="00FE28B3">
        <w:t>Portfolio</w:t>
      </w:r>
      <w:r w:rsidRPr="00F15977">
        <w:t xml:space="preserve">, creating templates and making sure you have everything ready to send your email. </w:t>
      </w:r>
    </w:p>
    <w:p w14:paraId="1136CD70" w14:textId="38403ADC" w:rsidR="00316689" w:rsidRDefault="00316689" w:rsidP="00F15977">
      <w:pPr>
        <w:pStyle w:val="Heading3"/>
        <w:numPr>
          <w:ilvl w:val="0"/>
          <w:numId w:val="0"/>
        </w:numPr>
        <w:rPr>
          <w:szCs w:val="22"/>
        </w:rPr>
      </w:pPr>
    </w:p>
    <w:p w14:paraId="10F9480D" w14:textId="77777777" w:rsidR="00305CCC" w:rsidRDefault="00305CCC" w:rsidP="00F15977">
      <w:pPr>
        <w:pStyle w:val="Heading3"/>
        <w:numPr>
          <w:ilvl w:val="0"/>
          <w:numId w:val="0"/>
        </w:numPr>
        <w:rPr>
          <w:szCs w:val="22"/>
        </w:rPr>
      </w:pPr>
    </w:p>
    <w:p w14:paraId="2FA7D1C3" w14:textId="77777777" w:rsidR="00305CCC" w:rsidRDefault="00305CCC" w:rsidP="00F15977">
      <w:pPr>
        <w:pStyle w:val="Heading3"/>
        <w:numPr>
          <w:ilvl w:val="0"/>
          <w:numId w:val="0"/>
        </w:numPr>
        <w:rPr>
          <w:szCs w:val="22"/>
        </w:rPr>
      </w:pPr>
    </w:p>
    <w:p w14:paraId="5427024D" w14:textId="77777777" w:rsidR="00305CCC" w:rsidRDefault="00305CCC" w:rsidP="00F15977">
      <w:pPr>
        <w:pStyle w:val="Heading3"/>
        <w:numPr>
          <w:ilvl w:val="0"/>
          <w:numId w:val="0"/>
        </w:numPr>
        <w:rPr>
          <w:szCs w:val="22"/>
        </w:rPr>
      </w:pPr>
    </w:p>
    <w:p w14:paraId="7790235A" w14:textId="77777777" w:rsidR="00305CCC" w:rsidRPr="00BF2685" w:rsidRDefault="00305CCC" w:rsidP="00F15977">
      <w:pPr>
        <w:pStyle w:val="Heading3"/>
        <w:numPr>
          <w:ilvl w:val="0"/>
          <w:numId w:val="0"/>
        </w:numPr>
        <w:rPr>
          <w:szCs w:val="22"/>
        </w:rPr>
      </w:pPr>
    </w:p>
    <w:p w14:paraId="1ED65DBE" w14:textId="7AA021BC" w:rsidR="004534DC" w:rsidRDefault="00FE28B3" w:rsidP="000A0D11">
      <w:pPr>
        <w:pStyle w:val="Heading2"/>
        <w:numPr>
          <w:ilvl w:val="0"/>
          <w:numId w:val="32"/>
        </w:numPr>
        <w:rPr>
          <w:b w:val="0"/>
          <w:szCs w:val="22"/>
        </w:rPr>
      </w:pPr>
      <w:bookmarkStart w:id="57" w:name="_Toc416270863"/>
      <w:r>
        <w:rPr>
          <w:b w:val="0"/>
          <w:szCs w:val="22"/>
        </w:rPr>
        <w:t>Portfolio</w:t>
      </w:r>
      <w:bookmarkEnd w:id="57"/>
    </w:p>
    <w:p w14:paraId="3FBC0B24" w14:textId="77777777" w:rsidR="007E7E4A" w:rsidRDefault="007E7E4A" w:rsidP="0028335B">
      <w:pPr>
        <w:rPr>
          <w:b/>
        </w:rPr>
      </w:pPr>
    </w:p>
    <w:p w14:paraId="550FF09D" w14:textId="42AFFE7E" w:rsidR="00507615" w:rsidRPr="00305CCC" w:rsidRDefault="00BA06FE" w:rsidP="000A0D11">
      <w:pPr>
        <w:pStyle w:val="Heading3"/>
        <w:numPr>
          <w:ilvl w:val="0"/>
          <w:numId w:val="18"/>
        </w:numPr>
        <w:rPr>
          <w:szCs w:val="22"/>
        </w:rPr>
      </w:pPr>
      <w:bookmarkStart w:id="58" w:name="_Toc416270864"/>
      <w:r w:rsidRPr="00305CCC">
        <w:rPr>
          <w:szCs w:val="22"/>
        </w:rPr>
        <w:t>Content Organization</w:t>
      </w:r>
      <w:bookmarkEnd w:id="58"/>
      <w:r w:rsidRPr="00305CCC">
        <w:rPr>
          <w:szCs w:val="22"/>
        </w:rPr>
        <w:t xml:space="preserve"> </w:t>
      </w:r>
    </w:p>
    <w:p w14:paraId="20D710ED" w14:textId="79D166CA" w:rsidR="004534DC" w:rsidRPr="00BF2685" w:rsidRDefault="004534DC" w:rsidP="007D0674">
      <w:pPr>
        <w:rPr>
          <w:b/>
        </w:rPr>
      </w:pPr>
    </w:p>
    <w:p w14:paraId="75B111D6" w14:textId="42FB721F" w:rsidR="004534DC" w:rsidRPr="00BF2685" w:rsidRDefault="004534DC" w:rsidP="007D0674">
      <w:r w:rsidRPr="00BF2685">
        <w:t>For the next activity</w:t>
      </w:r>
      <w:r w:rsidR="00E9606A">
        <w:t xml:space="preserve">, </w:t>
      </w:r>
      <w:r w:rsidRPr="00BF2685">
        <w:t xml:space="preserve">let’s think of how you are going to organize your </w:t>
      </w:r>
      <w:r w:rsidR="00A32663">
        <w:t>Content</w:t>
      </w:r>
      <w:r w:rsidRPr="00BF2685">
        <w:t xml:space="preserve">. </w:t>
      </w:r>
      <w:r w:rsidR="00E9606A">
        <w:t xml:space="preserve">Outline your folder structure within </w:t>
      </w:r>
      <w:r w:rsidR="00316689">
        <w:t xml:space="preserve">Portfolio </w:t>
      </w:r>
      <w:r w:rsidR="00E9606A">
        <w:t xml:space="preserve">and how you plan on utilizing the folders. </w:t>
      </w:r>
    </w:p>
    <w:p w14:paraId="71376C11" w14:textId="77777777" w:rsidR="002658A3" w:rsidRPr="00BF2685" w:rsidRDefault="002658A3" w:rsidP="004534DC">
      <w:pPr>
        <w:pStyle w:val="Heading3"/>
        <w:numPr>
          <w:ilvl w:val="0"/>
          <w:numId w:val="0"/>
        </w:numPr>
        <w:ind w:left="360" w:hanging="360"/>
        <w:rPr>
          <w:szCs w:val="22"/>
        </w:rPr>
      </w:pPr>
    </w:p>
    <w:tbl>
      <w:tblPr>
        <w:tblStyle w:val="GridTable41"/>
        <w:tblW w:w="12596" w:type="dxa"/>
        <w:tblLook w:val="04A0" w:firstRow="1" w:lastRow="0" w:firstColumn="1" w:lastColumn="0" w:noHBand="0" w:noVBand="1"/>
      </w:tblPr>
      <w:tblGrid>
        <w:gridCol w:w="3148"/>
        <w:gridCol w:w="3148"/>
        <w:gridCol w:w="3148"/>
        <w:gridCol w:w="3152"/>
      </w:tblGrid>
      <w:tr w:rsidR="004534DC" w:rsidRPr="00BF2685" w14:paraId="79C6B162" w14:textId="77777777" w:rsidTr="00C652D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2596" w:type="dxa"/>
            <w:gridSpan w:val="4"/>
            <w:vAlign w:val="center"/>
          </w:tcPr>
          <w:p w14:paraId="2506325C" w14:textId="10795AE0" w:rsidR="004534DC" w:rsidRPr="00BF2685" w:rsidRDefault="0007023E" w:rsidP="00F94556">
            <w:pPr>
              <w:jc w:val="center"/>
            </w:pPr>
            <w:r>
              <w:t>Content</w:t>
            </w:r>
            <w:r w:rsidR="004534DC" w:rsidRPr="00BF2685">
              <w:t xml:space="preserve"> Organization</w:t>
            </w:r>
          </w:p>
        </w:tc>
      </w:tr>
      <w:tr w:rsidR="004534DC" w:rsidRPr="00BF2685" w14:paraId="71B456FB" w14:textId="77777777" w:rsidTr="00BA06F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8" w:type="dxa"/>
            <w:shd w:val="clear" w:color="auto" w:fill="7F7F7F" w:themeFill="text1" w:themeFillTint="80"/>
            <w:vAlign w:val="center"/>
          </w:tcPr>
          <w:p w14:paraId="5690051F" w14:textId="77777777" w:rsidR="004534DC" w:rsidRPr="00BF2685" w:rsidRDefault="004534DC" w:rsidP="00F94556">
            <w:r w:rsidRPr="00BF2685">
              <w:t>Folder Name</w:t>
            </w:r>
          </w:p>
        </w:tc>
        <w:tc>
          <w:tcPr>
            <w:tcW w:w="3148" w:type="dxa"/>
            <w:shd w:val="clear" w:color="auto" w:fill="7F7F7F" w:themeFill="text1" w:themeFillTint="80"/>
            <w:vAlign w:val="center"/>
          </w:tcPr>
          <w:p w14:paraId="6E214E4D"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t>Images Included</w:t>
            </w:r>
          </w:p>
        </w:tc>
        <w:tc>
          <w:tcPr>
            <w:tcW w:w="3148" w:type="dxa"/>
            <w:shd w:val="clear" w:color="auto" w:fill="7F7F7F" w:themeFill="text1" w:themeFillTint="80"/>
            <w:vAlign w:val="center"/>
          </w:tcPr>
          <w:p w14:paraId="0EC5CA39"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t>Content Included</w:t>
            </w:r>
          </w:p>
        </w:tc>
        <w:tc>
          <w:tcPr>
            <w:tcW w:w="3152" w:type="dxa"/>
            <w:shd w:val="clear" w:color="auto" w:fill="7F7F7F" w:themeFill="text1" w:themeFillTint="80"/>
            <w:vAlign w:val="center"/>
          </w:tcPr>
          <w:p w14:paraId="54EBB610"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t>Media Files Included</w:t>
            </w:r>
          </w:p>
        </w:tc>
      </w:tr>
      <w:tr w:rsidR="004534DC" w:rsidRPr="00BF2685" w14:paraId="7C5E5A23" w14:textId="77777777" w:rsidTr="00305CCC">
        <w:trPr>
          <w:trHeight w:val="1988"/>
        </w:trPr>
        <w:tc>
          <w:tcPr>
            <w:cnfStyle w:val="001000000000" w:firstRow="0" w:lastRow="0" w:firstColumn="1" w:lastColumn="0" w:oddVBand="0" w:evenVBand="0" w:oddHBand="0" w:evenHBand="0" w:firstRowFirstColumn="0" w:firstRowLastColumn="0" w:lastRowFirstColumn="0" w:lastRowLastColumn="0"/>
            <w:tcW w:w="3148" w:type="dxa"/>
          </w:tcPr>
          <w:p w14:paraId="2E79CCDA" w14:textId="77777777" w:rsidR="004534DC" w:rsidRPr="00BF2685" w:rsidRDefault="004534DC" w:rsidP="00C652D0">
            <w:pPr>
              <w:pStyle w:val="Heading3"/>
              <w:numPr>
                <w:ilvl w:val="0"/>
                <w:numId w:val="0"/>
              </w:numPr>
              <w:outlineLvl w:val="2"/>
              <w:rPr>
                <w:b w:val="0"/>
                <w:szCs w:val="22"/>
              </w:rPr>
            </w:pPr>
          </w:p>
        </w:tc>
        <w:tc>
          <w:tcPr>
            <w:tcW w:w="3148" w:type="dxa"/>
          </w:tcPr>
          <w:p w14:paraId="11B48FCE"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tcPr>
          <w:p w14:paraId="56FD85AF"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tcPr>
          <w:p w14:paraId="56FE7F16" w14:textId="77777777" w:rsidR="004534DC" w:rsidRPr="00BF2685" w:rsidRDefault="004534DC"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4534DC" w:rsidRPr="00BF2685" w14:paraId="2B7A7DCA" w14:textId="77777777" w:rsidTr="00305CCC">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3148" w:type="dxa"/>
            <w:shd w:val="clear" w:color="auto" w:fill="FFFFFF" w:themeFill="background1"/>
          </w:tcPr>
          <w:p w14:paraId="7D1261CF" w14:textId="77777777" w:rsidR="004534DC" w:rsidRDefault="004534DC" w:rsidP="00C652D0">
            <w:pPr>
              <w:pStyle w:val="Heading3"/>
              <w:numPr>
                <w:ilvl w:val="0"/>
                <w:numId w:val="0"/>
              </w:numPr>
              <w:outlineLvl w:val="2"/>
              <w:rPr>
                <w:b w:val="0"/>
                <w:szCs w:val="22"/>
              </w:rPr>
            </w:pPr>
          </w:p>
          <w:p w14:paraId="453F3271" w14:textId="77777777" w:rsidR="00316689" w:rsidRDefault="00316689" w:rsidP="00C652D0">
            <w:pPr>
              <w:pStyle w:val="Heading3"/>
              <w:numPr>
                <w:ilvl w:val="0"/>
                <w:numId w:val="0"/>
              </w:numPr>
              <w:outlineLvl w:val="2"/>
              <w:rPr>
                <w:b w:val="0"/>
                <w:szCs w:val="22"/>
              </w:rPr>
            </w:pPr>
          </w:p>
          <w:p w14:paraId="247EF6CA" w14:textId="77777777" w:rsidR="00316689" w:rsidRDefault="00316689" w:rsidP="00C652D0">
            <w:pPr>
              <w:pStyle w:val="Heading3"/>
              <w:numPr>
                <w:ilvl w:val="0"/>
                <w:numId w:val="0"/>
              </w:numPr>
              <w:outlineLvl w:val="2"/>
              <w:rPr>
                <w:b w:val="0"/>
                <w:szCs w:val="22"/>
              </w:rPr>
            </w:pPr>
          </w:p>
          <w:p w14:paraId="35CE5FC7" w14:textId="77777777" w:rsidR="00316689" w:rsidRDefault="00316689" w:rsidP="00C652D0">
            <w:pPr>
              <w:pStyle w:val="Heading3"/>
              <w:numPr>
                <w:ilvl w:val="0"/>
                <w:numId w:val="0"/>
              </w:numPr>
              <w:outlineLvl w:val="2"/>
              <w:rPr>
                <w:b w:val="0"/>
                <w:szCs w:val="22"/>
              </w:rPr>
            </w:pPr>
          </w:p>
          <w:p w14:paraId="493D1834" w14:textId="77777777" w:rsidR="00316689" w:rsidRDefault="00316689" w:rsidP="00C652D0">
            <w:pPr>
              <w:pStyle w:val="Heading3"/>
              <w:numPr>
                <w:ilvl w:val="0"/>
                <w:numId w:val="0"/>
              </w:numPr>
              <w:outlineLvl w:val="2"/>
              <w:rPr>
                <w:b w:val="0"/>
                <w:szCs w:val="22"/>
              </w:rPr>
            </w:pPr>
          </w:p>
          <w:p w14:paraId="47D66499" w14:textId="77777777" w:rsidR="00316689" w:rsidRDefault="00316689" w:rsidP="00C652D0">
            <w:pPr>
              <w:pStyle w:val="Heading3"/>
              <w:numPr>
                <w:ilvl w:val="0"/>
                <w:numId w:val="0"/>
              </w:numPr>
              <w:outlineLvl w:val="2"/>
              <w:rPr>
                <w:b w:val="0"/>
                <w:szCs w:val="22"/>
              </w:rPr>
            </w:pPr>
          </w:p>
          <w:p w14:paraId="06DE1608" w14:textId="77777777" w:rsidR="00316689" w:rsidRDefault="00316689" w:rsidP="00C652D0">
            <w:pPr>
              <w:pStyle w:val="Heading3"/>
              <w:numPr>
                <w:ilvl w:val="0"/>
                <w:numId w:val="0"/>
              </w:numPr>
              <w:outlineLvl w:val="2"/>
              <w:rPr>
                <w:b w:val="0"/>
                <w:szCs w:val="22"/>
              </w:rPr>
            </w:pPr>
          </w:p>
          <w:p w14:paraId="10FFD939" w14:textId="77777777" w:rsidR="00316689" w:rsidRDefault="00316689" w:rsidP="00C652D0">
            <w:pPr>
              <w:pStyle w:val="Heading3"/>
              <w:numPr>
                <w:ilvl w:val="0"/>
                <w:numId w:val="0"/>
              </w:numPr>
              <w:outlineLvl w:val="2"/>
              <w:rPr>
                <w:b w:val="0"/>
                <w:szCs w:val="22"/>
              </w:rPr>
            </w:pPr>
          </w:p>
          <w:p w14:paraId="423D088B" w14:textId="77777777" w:rsidR="00316689" w:rsidRDefault="00316689" w:rsidP="00C652D0">
            <w:pPr>
              <w:pStyle w:val="Heading3"/>
              <w:numPr>
                <w:ilvl w:val="0"/>
                <w:numId w:val="0"/>
              </w:numPr>
              <w:outlineLvl w:val="2"/>
              <w:rPr>
                <w:b w:val="0"/>
                <w:szCs w:val="22"/>
              </w:rPr>
            </w:pPr>
          </w:p>
          <w:p w14:paraId="3A7D961C" w14:textId="77777777" w:rsidR="00316689" w:rsidRDefault="00316689" w:rsidP="00C652D0">
            <w:pPr>
              <w:pStyle w:val="Heading3"/>
              <w:numPr>
                <w:ilvl w:val="0"/>
                <w:numId w:val="0"/>
              </w:numPr>
              <w:outlineLvl w:val="2"/>
              <w:rPr>
                <w:b w:val="0"/>
                <w:szCs w:val="22"/>
              </w:rPr>
            </w:pPr>
          </w:p>
          <w:p w14:paraId="7EF4934C" w14:textId="77777777" w:rsidR="00316689" w:rsidRDefault="00316689" w:rsidP="00C652D0">
            <w:pPr>
              <w:pStyle w:val="Heading3"/>
              <w:numPr>
                <w:ilvl w:val="0"/>
                <w:numId w:val="0"/>
              </w:numPr>
              <w:outlineLvl w:val="2"/>
              <w:rPr>
                <w:b w:val="0"/>
                <w:szCs w:val="22"/>
              </w:rPr>
            </w:pPr>
          </w:p>
          <w:p w14:paraId="4AB4E72D" w14:textId="77777777" w:rsidR="00316689" w:rsidRPr="00BF2685" w:rsidRDefault="00316689" w:rsidP="00C652D0">
            <w:pPr>
              <w:pStyle w:val="Heading3"/>
              <w:numPr>
                <w:ilvl w:val="0"/>
                <w:numId w:val="0"/>
              </w:numPr>
              <w:outlineLvl w:val="2"/>
              <w:rPr>
                <w:b w:val="0"/>
                <w:szCs w:val="22"/>
              </w:rPr>
            </w:pPr>
          </w:p>
        </w:tc>
        <w:tc>
          <w:tcPr>
            <w:tcW w:w="3148" w:type="dxa"/>
            <w:shd w:val="clear" w:color="auto" w:fill="FFFFFF" w:themeFill="background1"/>
          </w:tcPr>
          <w:p w14:paraId="191589EF"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shd w:val="clear" w:color="auto" w:fill="FFFFFF" w:themeFill="background1"/>
          </w:tcPr>
          <w:p w14:paraId="6A594E78"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shd w:val="clear" w:color="auto" w:fill="FFFFFF" w:themeFill="background1"/>
          </w:tcPr>
          <w:p w14:paraId="7F2437B8" w14:textId="77777777" w:rsidR="004534DC" w:rsidRPr="00BF2685" w:rsidRDefault="004534DC"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6F2D57B4" w14:textId="77777777" w:rsidTr="00CB0105">
        <w:trPr>
          <w:trHeight w:val="575"/>
        </w:trPr>
        <w:tc>
          <w:tcPr>
            <w:cnfStyle w:val="001000000000" w:firstRow="0" w:lastRow="0" w:firstColumn="1" w:lastColumn="0" w:oddVBand="0" w:evenVBand="0" w:oddHBand="0" w:evenHBand="0" w:firstRowFirstColumn="0" w:firstRowLastColumn="0" w:lastRowFirstColumn="0" w:lastRowLastColumn="0"/>
            <w:tcW w:w="3148" w:type="dxa"/>
            <w:shd w:val="clear" w:color="auto" w:fill="808080" w:themeFill="background1" w:themeFillShade="80"/>
            <w:vAlign w:val="center"/>
          </w:tcPr>
          <w:p w14:paraId="20AB2FAF" w14:textId="1901FEB4" w:rsidR="00BA06FE" w:rsidRPr="00BF2685" w:rsidRDefault="00BA06FE" w:rsidP="00F94556">
            <w:pPr>
              <w:rPr>
                <w:b w:val="0"/>
              </w:rPr>
            </w:pPr>
            <w:r w:rsidRPr="00BF2685">
              <w:t>Folder Name</w:t>
            </w:r>
          </w:p>
        </w:tc>
        <w:tc>
          <w:tcPr>
            <w:tcW w:w="3148" w:type="dxa"/>
            <w:shd w:val="clear" w:color="auto" w:fill="808080" w:themeFill="background1" w:themeFillShade="80"/>
            <w:vAlign w:val="center"/>
          </w:tcPr>
          <w:p w14:paraId="62510179" w14:textId="7C94FB2E" w:rsidR="00BA06FE" w:rsidRPr="00BF2685" w:rsidRDefault="00BA06FE" w:rsidP="00F94556">
            <w:pPr>
              <w:cnfStyle w:val="000000000000" w:firstRow="0" w:lastRow="0" w:firstColumn="0" w:lastColumn="0" w:oddVBand="0" w:evenVBand="0" w:oddHBand="0" w:evenHBand="0" w:firstRowFirstColumn="0" w:firstRowLastColumn="0" w:lastRowFirstColumn="0" w:lastRowLastColumn="0"/>
              <w:rPr>
                <w:b/>
              </w:rPr>
            </w:pPr>
            <w:r w:rsidRPr="00BF2685">
              <w:t>Images Included</w:t>
            </w:r>
          </w:p>
        </w:tc>
        <w:tc>
          <w:tcPr>
            <w:tcW w:w="3148" w:type="dxa"/>
            <w:shd w:val="clear" w:color="auto" w:fill="808080" w:themeFill="background1" w:themeFillShade="80"/>
            <w:vAlign w:val="center"/>
          </w:tcPr>
          <w:p w14:paraId="58B261F0" w14:textId="7A7511F6" w:rsidR="00BA06FE" w:rsidRPr="00BF2685" w:rsidRDefault="00BA06FE" w:rsidP="00F94556">
            <w:pPr>
              <w:cnfStyle w:val="000000000000" w:firstRow="0" w:lastRow="0" w:firstColumn="0" w:lastColumn="0" w:oddVBand="0" w:evenVBand="0" w:oddHBand="0" w:evenHBand="0" w:firstRowFirstColumn="0" w:firstRowLastColumn="0" w:lastRowFirstColumn="0" w:lastRowLastColumn="0"/>
              <w:rPr>
                <w:b/>
              </w:rPr>
            </w:pPr>
            <w:r w:rsidRPr="00BF2685">
              <w:t>Content Included</w:t>
            </w:r>
          </w:p>
        </w:tc>
        <w:tc>
          <w:tcPr>
            <w:tcW w:w="3152" w:type="dxa"/>
            <w:shd w:val="clear" w:color="auto" w:fill="808080" w:themeFill="background1" w:themeFillShade="80"/>
            <w:vAlign w:val="center"/>
          </w:tcPr>
          <w:p w14:paraId="4E640C01" w14:textId="783F0D1D" w:rsidR="00BA06FE" w:rsidRPr="00BF2685" w:rsidRDefault="00BA06FE" w:rsidP="00F94556">
            <w:pPr>
              <w:cnfStyle w:val="000000000000" w:firstRow="0" w:lastRow="0" w:firstColumn="0" w:lastColumn="0" w:oddVBand="0" w:evenVBand="0" w:oddHBand="0" w:evenHBand="0" w:firstRowFirstColumn="0" w:firstRowLastColumn="0" w:lastRowFirstColumn="0" w:lastRowLastColumn="0"/>
              <w:rPr>
                <w:b/>
              </w:rPr>
            </w:pPr>
            <w:r w:rsidRPr="00BF2685">
              <w:t>Media Files Included</w:t>
            </w:r>
          </w:p>
        </w:tc>
      </w:tr>
      <w:tr w:rsidR="00206C7A" w:rsidRPr="00BF2685" w14:paraId="45E06721" w14:textId="77777777" w:rsidTr="00305CCC">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0809732B" w14:textId="77777777" w:rsidR="00206C7A" w:rsidRPr="00BF2685" w:rsidRDefault="00206C7A" w:rsidP="00C652D0">
            <w:pPr>
              <w:pStyle w:val="Heading3"/>
              <w:numPr>
                <w:ilvl w:val="0"/>
                <w:numId w:val="0"/>
              </w:numPr>
              <w:outlineLvl w:val="2"/>
              <w:rPr>
                <w:b w:val="0"/>
                <w:szCs w:val="22"/>
              </w:rPr>
            </w:pPr>
          </w:p>
        </w:tc>
        <w:tc>
          <w:tcPr>
            <w:tcW w:w="3148" w:type="dxa"/>
            <w:shd w:val="clear" w:color="auto" w:fill="auto"/>
          </w:tcPr>
          <w:p w14:paraId="6D93EECB"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shd w:val="clear" w:color="auto" w:fill="auto"/>
          </w:tcPr>
          <w:p w14:paraId="5F3CC819"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shd w:val="clear" w:color="auto" w:fill="auto"/>
          </w:tcPr>
          <w:p w14:paraId="39D545B8" w14:textId="77777777" w:rsidR="00206C7A" w:rsidRPr="00BF2685" w:rsidRDefault="00206C7A"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27C5DB6D" w14:textId="77777777" w:rsidTr="00CB010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20FB6C6F"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687B9D30"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694A237C"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5C403F36"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r>
      <w:tr w:rsidR="00BA06FE" w:rsidRPr="00BF2685" w14:paraId="61AD6C9A" w14:textId="77777777" w:rsidTr="00305CCC">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3DC39359"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12F89035"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48" w:type="dxa"/>
            <w:shd w:val="clear" w:color="auto" w:fill="auto"/>
          </w:tcPr>
          <w:p w14:paraId="64C0F0AE"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c>
          <w:tcPr>
            <w:tcW w:w="3152" w:type="dxa"/>
            <w:shd w:val="clear" w:color="auto" w:fill="auto"/>
          </w:tcPr>
          <w:p w14:paraId="58DE4296" w14:textId="77777777" w:rsidR="00BA06FE" w:rsidRPr="00BF2685" w:rsidRDefault="00BA06FE" w:rsidP="00C652D0">
            <w:pPr>
              <w:pStyle w:val="Heading3"/>
              <w:numPr>
                <w:ilvl w:val="0"/>
                <w:numId w:val="0"/>
              </w:numPr>
              <w:outlineLvl w:val="2"/>
              <w:cnfStyle w:val="000000100000" w:firstRow="0" w:lastRow="0" w:firstColumn="0" w:lastColumn="0" w:oddVBand="0" w:evenVBand="0" w:oddHBand="1" w:evenHBand="0" w:firstRowFirstColumn="0" w:firstRowLastColumn="0" w:lastRowFirstColumn="0" w:lastRowLastColumn="0"/>
              <w:rPr>
                <w:b/>
                <w:szCs w:val="22"/>
              </w:rPr>
            </w:pPr>
          </w:p>
        </w:tc>
      </w:tr>
      <w:tr w:rsidR="00BA06FE" w:rsidRPr="00BF2685" w14:paraId="4744575C" w14:textId="77777777" w:rsidTr="00CB0105">
        <w:trPr>
          <w:trHeight w:val="1971"/>
        </w:trPr>
        <w:tc>
          <w:tcPr>
            <w:cnfStyle w:val="001000000000" w:firstRow="0" w:lastRow="0" w:firstColumn="1" w:lastColumn="0" w:oddVBand="0" w:evenVBand="0" w:oddHBand="0" w:evenHBand="0" w:firstRowFirstColumn="0" w:firstRowLastColumn="0" w:lastRowFirstColumn="0" w:lastRowLastColumn="0"/>
            <w:tcW w:w="3148" w:type="dxa"/>
            <w:shd w:val="clear" w:color="auto" w:fill="auto"/>
          </w:tcPr>
          <w:p w14:paraId="05E6E861" w14:textId="77777777" w:rsidR="00BA06FE" w:rsidRPr="00BF2685" w:rsidRDefault="00BA06FE" w:rsidP="00C652D0">
            <w:pPr>
              <w:pStyle w:val="Heading3"/>
              <w:numPr>
                <w:ilvl w:val="0"/>
                <w:numId w:val="0"/>
              </w:numPr>
              <w:outlineLvl w:val="2"/>
              <w:rPr>
                <w:b w:val="0"/>
                <w:szCs w:val="22"/>
              </w:rPr>
            </w:pPr>
          </w:p>
        </w:tc>
        <w:tc>
          <w:tcPr>
            <w:tcW w:w="3148" w:type="dxa"/>
            <w:shd w:val="clear" w:color="auto" w:fill="auto"/>
          </w:tcPr>
          <w:p w14:paraId="066D8F22"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48" w:type="dxa"/>
            <w:shd w:val="clear" w:color="auto" w:fill="auto"/>
          </w:tcPr>
          <w:p w14:paraId="3418C02D" w14:textId="77777777" w:rsidR="00BA06FE" w:rsidRPr="00BF2685"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tc>
        <w:tc>
          <w:tcPr>
            <w:tcW w:w="3152" w:type="dxa"/>
            <w:shd w:val="clear" w:color="auto" w:fill="auto"/>
          </w:tcPr>
          <w:p w14:paraId="34915A5C" w14:textId="23D83965" w:rsidR="00BA06FE" w:rsidRDefault="00BA06FE" w:rsidP="00C652D0">
            <w:pPr>
              <w:pStyle w:val="Heading3"/>
              <w:numPr>
                <w:ilvl w:val="0"/>
                <w:numId w:val="0"/>
              </w:numPr>
              <w:outlineLvl w:val="2"/>
              <w:cnfStyle w:val="000000000000" w:firstRow="0" w:lastRow="0" w:firstColumn="0" w:lastColumn="0" w:oddVBand="0" w:evenVBand="0" w:oddHBand="0" w:evenHBand="0" w:firstRowFirstColumn="0" w:firstRowLastColumn="0" w:lastRowFirstColumn="0" w:lastRowLastColumn="0"/>
              <w:rPr>
                <w:b/>
                <w:szCs w:val="22"/>
              </w:rPr>
            </w:pPr>
          </w:p>
          <w:p w14:paraId="391E8A6B" w14:textId="63B10396"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18E36DBB" w14:textId="67F56969" w:rsidR="00BA06FE" w:rsidRDefault="00BA06FE" w:rsidP="00BA06FE">
            <w:pPr>
              <w:cnfStyle w:val="000000000000" w:firstRow="0" w:lastRow="0" w:firstColumn="0" w:lastColumn="0" w:oddVBand="0" w:evenVBand="0" w:oddHBand="0" w:evenHBand="0" w:firstRowFirstColumn="0" w:firstRowLastColumn="0" w:lastRowFirstColumn="0" w:lastRowLastColumn="0"/>
            </w:pPr>
          </w:p>
          <w:p w14:paraId="4CD9D01D" w14:textId="77777777" w:rsidR="00BA06FE" w:rsidRPr="00CB0105" w:rsidRDefault="00BA06FE" w:rsidP="00CB0105">
            <w:pPr>
              <w:jc w:val="center"/>
              <w:cnfStyle w:val="000000000000" w:firstRow="0" w:lastRow="0" w:firstColumn="0" w:lastColumn="0" w:oddVBand="0" w:evenVBand="0" w:oddHBand="0" w:evenHBand="0" w:firstRowFirstColumn="0" w:firstRowLastColumn="0" w:lastRowFirstColumn="0" w:lastRowLastColumn="0"/>
            </w:pPr>
          </w:p>
        </w:tc>
      </w:tr>
    </w:tbl>
    <w:p w14:paraId="16A64BB7" w14:textId="77777777" w:rsidR="004534DC" w:rsidRPr="00BF2685" w:rsidRDefault="004534DC" w:rsidP="004534DC">
      <w:pPr>
        <w:pStyle w:val="Heading3"/>
        <w:numPr>
          <w:ilvl w:val="0"/>
          <w:numId w:val="0"/>
        </w:numPr>
        <w:ind w:left="360" w:hanging="360"/>
        <w:rPr>
          <w:b/>
          <w:szCs w:val="22"/>
        </w:rPr>
      </w:pPr>
    </w:p>
    <w:p w14:paraId="04B37464" w14:textId="77777777" w:rsidR="004534DC" w:rsidRDefault="004534DC" w:rsidP="004534DC">
      <w:pPr>
        <w:pStyle w:val="Heading3"/>
        <w:numPr>
          <w:ilvl w:val="0"/>
          <w:numId w:val="0"/>
        </w:numPr>
        <w:ind w:left="360" w:hanging="360"/>
        <w:rPr>
          <w:b/>
          <w:szCs w:val="22"/>
        </w:rPr>
      </w:pPr>
    </w:p>
    <w:p w14:paraId="3A3654B9" w14:textId="77777777" w:rsidR="00BA06FE" w:rsidRDefault="00BA06FE" w:rsidP="00CB0105">
      <w:pPr>
        <w:pStyle w:val="Heading3"/>
        <w:numPr>
          <w:ilvl w:val="0"/>
          <w:numId w:val="0"/>
        </w:numPr>
        <w:rPr>
          <w:b/>
          <w:szCs w:val="22"/>
        </w:rPr>
      </w:pPr>
    </w:p>
    <w:p w14:paraId="63ECAB8F" w14:textId="77777777" w:rsidR="00BA06FE" w:rsidRPr="00BF2685" w:rsidRDefault="00BA06FE" w:rsidP="00CB0105">
      <w:pPr>
        <w:pStyle w:val="Heading3"/>
        <w:numPr>
          <w:ilvl w:val="0"/>
          <w:numId w:val="0"/>
        </w:numPr>
        <w:rPr>
          <w:b/>
          <w:szCs w:val="22"/>
        </w:rPr>
      </w:pPr>
    </w:p>
    <w:p w14:paraId="7384C9B0" w14:textId="5298676C" w:rsidR="004534DC" w:rsidRPr="00BF2685" w:rsidRDefault="004534DC" w:rsidP="000A0D11">
      <w:pPr>
        <w:pStyle w:val="Heading2"/>
        <w:numPr>
          <w:ilvl w:val="0"/>
          <w:numId w:val="32"/>
        </w:numPr>
        <w:rPr>
          <w:b w:val="0"/>
          <w:szCs w:val="22"/>
        </w:rPr>
      </w:pPr>
      <w:bookmarkStart w:id="59" w:name="_Toc416270865"/>
      <w:r w:rsidRPr="00BF2685">
        <w:rPr>
          <w:b w:val="0"/>
          <w:szCs w:val="22"/>
        </w:rPr>
        <w:t>Email Building Checklist</w:t>
      </w:r>
      <w:bookmarkEnd w:id="59"/>
      <w:r w:rsidRPr="00BF2685">
        <w:rPr>
          <w:b w:val="0"/>
          <w:szCs w:val="22"/>
        </w:rPr>
        <w:t xml:space="preserve"> </w:t>
      </w:r>
    </w:p>
    <w:p w14:paraId="483A48F7" w14:textId="77777777" w:rsidR="004534DC" w:rsidRPr="00BF2685" w:rsidRDefault="004534DC" w:rsidP="0028335B"/>
    <w:p w14:paraId="7F0E1873" w14:textId="1DFB9F90" w:rsidR="004534DC" w:rsidRPr="00BF2685" w:rsidRDefault="004534DC" w:rsidP="0028335B">
      <w:r w:rsidRPr="00BF2685">
        <w:t xml:space="preserve">Before </w:t>
      </w:r>
      <w:r w:rsidR="00E9606A">
        <w:t xml:space="preserve">you </w:t>
      </w:r>
      <w:r w:rsidRPr="00BF2685">
        <w:t xml:space="preserve">get started building an email, let’s make sure </w:t>
      </w:r>
      <w:r w:rsidR="00E9606A">
        <w:t>you</w:t>
      </w:r>
      <w:r w:rsidRPr="00BF2685">
        <w:t xml:space="preserve"> have everything </w:t>
      </w:r>
      <w:r w:rsidR="00E9606A">
        <w:t>you</w:t>
      </w:r>
      <w:r w:rsidRPr="00BF2685">
        <w:t xml:space="preserve"> need. Refer to this checklist as you begin building your emails and before you know it, you’ll be a pro!</w:t>
      </w:r>
    </w:p>
    <w:p w14:paraId="5ACCE31F" w14:textId="77777777" w:rsidR="004534DC" w:rsidRPr="00BF2685" w:rsidRDefault="004534DC" w:rsidP="004534DC">
      <w:pPr>
        <w:pStyle w:val="Heading3"/>
        <w:numPr>
          <w:ilvl w:val="0"/>
          <w:numId w:val="0"/>
        </w:numPr>
        <w:ind w:left="360" w:hanging="360"/>
        <w:rPr>
          <w:szCs w:val="22"/>
        </w:rPr>
      </w:pPr>
    </w:p>
    <w:tbl>
      <w:tblPr>
        <w:tblStyle w:val="GridTable41"/>
        <w:tblW w:w="8455" w:type="dxa"/>
        <w:tblLook w:val="04A0" w:firstRow="1" w:lastRow="0" w:firstColumn="1" w:lastColumn="0" w:noHBand="0" w:noVBand="1"/>
      </w:tblPr>
      <w:tblGrid>
        <w:gridCol w:w="6835"/>
        <w:gridCol w:w="1620"/>
      </w:tblGrid>
      <w:tr w:rsidR="004534DC" w:rsidRPr="00BF2685" w14:paraId="74481A4A" w14:textId="77777777" w:rsidTr="00C652D0">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8455" w:type="dxa"/>
            <w:gridSpan w:val="2"/>
            <w:vAlign w:val="center"/>
          </w:tcPr>
          <w:p w14:paraId="0131F31C" w14:textId="77777777" w:rsidR="004534DC" w:rsidRPr="00BF2685" w:rsidRDefault="004534DC" w:rsidP="00F94556">
            <w:pPr>
              <w:jc w:val="center"/>
            </w:pPr>
            <w:r w:rsidRPr="00BF2685">
              <w:t>Email Checklist</w:t>
            </w:r>
          </w:p>
        </w:tc>
      </w:tr>
      <w:tr w:rsidR="004534DC" w:rsidRPr="00BF2685" w14:paraId="6CFE951E"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D256DAA" w14:textId="77777777" w:rsidR="004534DC" w:rsidRPr="00BF2685" w:rsidRDefault="004534DC" w:rsidP="00F94556">
            <w:pPr>
              <w:rPr>
                <w:b w:val="0"/>
              </w:rPr>
            </w:pPr>
            <w:r w:rsidRPr="00BF2685">
              <w:rPr>
                <w:b w:val="0"/>
              </w:rPr>
              <w:t>Are all of your images created?</w:t>
            </w:r>
          </w:p>
        </w:tc>
        <w:tc>
          <w:tcPr>
            <w:tcW w:w="1620" w:type="dxa"/>
            <w:vAlign w:val="center"/>
          </w:tcPr>
          <w:p w14:paraId="6FECDD9C"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3A7A7889"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7DAB8C04" w14:textId="77777777" w:rsidR="004534DC" w:rsidRPr="00BF2685" w:rsidRDefault="004534DC" w:rsidP="00F94556">
            <w:pPr>
              <w:rPr>
                <w:b w:val="0"/>
              </w:rPr>
            </w:pPr>
            <w:r w:rsidRPr="00BF2685">
              <w:rPr>
                <w:b w:val="0"/>
              </w:rPr>
              <w:t>Have you checked the file types that are supported?</w:t>
            </w:r>
          </w:p>
        </w:tc>
        <w:tc>
          <w:tcPr>
            <w:tcW w:w="1620" w:type="dxa"/>
            <w:vAlign w:val="center"/>
          </w:tcPr>
          <w:p w14:paraId="392779DA"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4534DC" w:rsidRPr="00BF2685" w14:paraId="695D61B8"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76EFF88" w14:textId="77777777" w:rsidR="004534DC" w:rsidRPr="00BF2685" w:rsidRDefault="004534DC" w:rsidP="00F94556">
            <w:pPr>
              <w:rPr>
                <w:b w:val="0"/>
              </w:rPr>
            </w:pPr>
            <w:r w:rsidRPr="00BF2685">
              <w:rPr>
                <w:b w:val="0"/>
              </w:rPr>
              <w:t>Have you created a banner?</w:t>
            </w:r>
          </w:p>
        </w:tc>
        <w:tc>
          <w:tcPr>
            <w:tcW w:w="1620" w:type="dxa"/>
            <w:vAlign w:val="center"/>
          </w:tcPr>
          <w:p w14:paraId="484DBD20"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59FE4009" w14:textId="77777777" w:rsidTr="00C652D0">
        <w:trPr>
          <w:trHeight w:val="384"/>
        </w:trPr>
        <w:tc>
          <w:tcPr>
            <w:cnfStyle w:val="001000000000" w:firstRow="0" w:lastRow="0" w:firstColumn="1" w:lastColumn="0" w:oddVBand="0" w:evenVBand="0" w:oddHBand="0" w:evenHBand="0" w:firstRowFirstColumn="0" w:firstRowLastColumn="0" w:lastRowFirstColumn="0" w:lastRowLastColumn="0"/>
            <w:tcW w:w="6835" w:type="dxa"/>
          </w:tcPr>
          <w:p w14:paraId="3E7ABBAA" w14:textId="31590D9D" w:rsidR="004534DC" w:rsidRPr="00BF2685" w:rsidRDefault="004534DC" w:rsidP="00F94556">
            <w:pPr>
              <w:rPr>
                <w:b w:val="0"/>
              </w:rPr>
            </w:pPr>
            <w:r w:rsidRPr="00BF2685">
              <w:rPr>
                <w:b w:val="0"/>
              </w:rPr>
              <w:t xml:space="preserve">Do you have all of your content uploaded into </w:t>
            </w:r>
            <w:r w:rsidR="009126BB">
              <w:rPr>
                <w:b w:val="0"/>
              </w:rPr>
              <w:t>Portfolio?</w:t>
            </w:r>
          </w:p>
        </w:tc>
        <w:tc>
          <w:tcPr>
            <w:tcW w:w="1620" w:type="dxa"/>
            <w:vAlign w:val="center"/>
          </w:tcPr>
          <w:p w14:paraId="057E5136"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4534DC" w:rsidRPr="00BF2685" w14:paraId="6D58498F"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9EB74B0" w14:textId="44562E9C" w:rsidR="004534DC" w:rsidRPr="00BF2685" w:rsidRDefault="004534DC" w:rsidP="00F94556">
            <w:pPr>
              <w:rPr>
                <w:b w:val="0"/>
              </w:rPr>
            </w:pPr>
            <w:r w:rsidRPr="00BF2685">
              <w:rPr>
                <w:b w:val="0"/>
              </w:rPr>
              <w:t>Do you have your content placement</w:t>
            </w:r>
            <w:r w:rsidR="00E9606A">
              <w:rPr>
                <w:b w:val="0"/>
              </w:rPr>
              <w:t xml:space="preserve"> identified</w:t>
            </w:r>
            <w:r w:rsidRPr="00BF2685">
              <w:rPr>
                <w:b w:val="0"/>
              </w:rPr>
              <w:t>?</w:t>
            </w:r>
          </w:p>
        </w:tc>
        <w:tc>
          <w:tcPr>
            <w:tcW w:w="1620" w:type="dxa"/>
            <w:vAlign w:val="center"/>
          </w:tcPr>
          <w:p w14:paraId="28E82821"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3E4C72E8"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6F0AEF67" w14:textId="77777777" w:rsidR="004534DC" w:rsidRPr="00BF2685" w:rsidRDefault="004534DC" w:rsidP="00F94556">
            <w:pPr>
              <w:rPr>
                <w:b w:val="0"/>
              </w:rPr>
            </w:pPr>
            <w:r w:rsidRPr="00BF2685">
              <w:rPr>
                <w:b w:val="0"/>
              </w:rPr>
              <w:lastRenderedPageBreak/>
              <w:t>How many images/ content areas will you need?</w:t>
            </w:r>
          </w:p>
        </w:tc>
        <w:tc>
          <w:tcPr>
            <w:tcW w:w="1620" w:type="dxa"/>
            <w:vAlign w:val="center"/>
          </w:tcPr>
          <w:p w14:paraId="118F3762"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4534DC" w:rsidRPr="00BF2685" w14:paraId="4685CA5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5E112FD" w14:textId="77777777" w:rsidR="004534DC" w:rsidRPr="00BF2685" w:rsidRDefault="004534DC" w:rsidP="00F94556">
            <w:pPr>
              <w:rPr>
                <w:b w:val="0"/>
              </w:rPr>
            </w:pPr>
            <w:r w:rsidRPr="00BF2685">
              <w:rPr>
                <w:b w:val="0"/>
              </w:rPr>
              <w:t>Have you chosen a template?</w:t>
            </w:r>
          </w:p>
        </w:tc>
        <w:tc>
          <w:tcPr>
            <w:tcW w:w="1620" w:type="dxa"/>
            <w:vAlign w:val="center"/>
          </w:tcPr>
          <w:p w14:paraId="76A22C2E"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2331F6EC"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5B109C2" w14:textId="77777777" w:rsidR="004534DC" w:rsidRPr="00BF2685" w:rsidRDefault="004534DC" w:rsidP="00F94556">
            <w:pPr>
              <w:rPr>
                <w:b w:val="0"/>
              </w:rPr>
            </w:pPr>
            <w:r w:rsidRPr="00BF2685">
              <w:rPr>
                <w:b w:val="0"/>
              </w:rPr>
              <w:t>Have you reviewed the Template Size Guidelines</w:t>
            </w:r>
          </w:p>
        </w:tc>
        <w:tc>
          <w:tcPr>
            <w:tcW w:w="1620" w:type="dxa"/>
            <w:vAlign w:val="center"/>
          </w:tcPr>
          <w:p w14:paraId="43D02541" w14:textId="614F3B13" w:rsidR="004534DC" w:rsidRPr="00BF2685" w:rsidRDefault="0007023E" w:rsidP="00F94556">
            <w:pPr>
              <w:cnfStyle w:val="000000000000" w:firstRow="0" w:lastRow="0" w:firstColumn="0" w:lastColumn="0" w:oddVBand="0" w:evenVBand="0" w:oddHBand="0" w:evenHBand="0" w:firstRowFirstColumn="0" w:firstRowLastColumn="0" w:lastRowFirstColumn="0" w:lastRowLastColumn="0"/>
              <w:rPr>
                <w:b/>
              </w:rPr>
            </w:pPr>
            <w:r w:rsidRPr="00BF2685">
              <w:rPr>
                <w:b/>
              </w:rPr>
              <w:sym w:font="Wingdings" w:char="F071"/>
            </w:r>
          </w:p>
        </w:tc>
      </w:tr>
      <w:tr w:rsidR="004534DC" w:rsidRPr="00BF2685" w14:paraId="009CB66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4EDA7A13" w14:textId="77777777" w:rsidR="004534DC" w:rsidRPr="00BF2685" w:rsidRDefault="004534DC" w:rsidP="00F94556">
            <w:pPr>
              <w:rPr>
                <w:b w:val="0"/>
              </w:rPr>
            </w:pPr>
            <w:r w:rsidRPr="00BF2685">
              <w:rPr>
                <w:b w:val="0"/>
              </w:rPr>
              <w:t xml:space="preserve"> Will you need to build HTML code outside of the app?</w:t>
            </w:r>
          </w:p>
        </w:tc>
        <w:tc>
          <w:tcPr>
            <w:tcW w:w="1620" w:type="dxa"/>
            <w:vAlign w:val="center"/>
          </w:tcPr>
          <w:p w14:paraId="2E8A098A"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t>Y or N</w:t>
            </w:r>
          </w:p>
        </w:tc>
      </w:tr>
      <w:tr w:rsidR="004534DC" w:rsidRPr="00BF2685" w14:paraId="15E082EF"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170F050F" w14:textId="77777777" w:rsidR="004534DC" w:rsidRPr="00BF2685" w:rsidRDefault="004534DC" w:rsidP="00F94556">
            <w:pPr>
              <w:rPr>
                <w:b w:val="0"/>
              </w:rPr>
            </w:pPr>
            <w:r w:rsidRPr="00BF2685">
              <w:rPr>
                <w:b w:val="0"/>
              </w:rPr>
              <w:t xml:space="preserve">Do you know your </w:t>
            </w:r>
            <w:proofErr w:type="spellStart"/>
            <w:r w:rsidRPr="00BF2685">
              <w:rPr>
                <w:b w:val="0"/>
              </w:rPr>
              <w:t>hexidecimal</w:t>
            </w:r>
            <w:proofErr w:type="spellEnd"/>
            <w:r w:rsidRPr="00BF2685">
              <w:rPr>
                <w:b w:val="0"/>
              </w:rPr>
              <w:t xml:space="preserve"> color codes?</w:t>
            </w:r>
          </w:p>
        </w:tc>
        <w:tc>
          <w:tcPr>
            <w:tcW w:w="1620" w:type="dxa"/>
            <w:vAlign w:val="center"/>
          </w:tcPr>
          <w:p w14:paraId="3641D04A"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4534DC" w:rsidRPr="00BF2685" w14:paraId="4509BA24"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610BD719" w14:textId="60FF164E" w:rsidR="004534DC" w:rsidRPr="00BF2685" w:rsidRDefault="004534DC" w:rsidP="00F94556">
            <w:pPr>
              <w:rPr>
                <w:b w:val="0"/>
              </w:rPr>
            </w:pPr>
            <w:r w:rsidRPr="00BF2685">
              <w:rPr>
                <w:b w:val="0"/>
              </w:rPr>
              <w:t>Do you know the border color for the banner</w:t>
            </w:r>
            <w:r w:rsidR="0023193B">
              <w:rPr>
                <w:b w:val="0"/>
              </w:rPr>
              <w:t>, if needed</w:t>
            </w:r>
            <w:r w:rsidRPr="00BF2685">
              <w:rPr>
                <w:b w:val="0"/>
              </w:rPr>
              <w:t>?</w:t>
            </w:r>
          </w:p>
        </w:tc>
        <w:tc>
          <w:tcPr>
            <w:tcW w:w="1620" w:type="dxa"/>
            <w:vAlign w:val="center"/>
          </w:tcPr>
          <w:p w14:paraId="1E47D6D7"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568A3052"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2136CE39" w14:textId="66FBB296" w:rsidR="004534DC" w:rsidRPr="00BF2685" w:rsidRDefault="004534DC" w:rsidP="00F94556">
            <w:pPr>
              <w:rPr>
                <w:b w:val="0"/>
              </w:rPr>
            </w:pPr>
            <w:r w:rsidRPr="00BF2685">
              <w:rPr>
                <w:b w:val="0"/>
              </w:rPr>
              <w:t>Do you know the background color</w:t>
            </w:r>
            <w:r w:rsidR="0023193B">
              <w:rPr>
                <w:b w:val="0"/>
              </w:rPr>
              <w:t>, if needed</w:t>
            </w:r>
            <w:r w:rsidRPr="00BF2685">
              <w:rPr>
                <w:b w:val="0"/>
              </w:rPr>
              <w:t>?</w:t>
            </w:r>
          </w:p>
        </w:tc>
        <w:tc>
          <w:tcPr>
            <w:tcW w:w="1620" w:type="dxa"/>
            <w:vAlign w:val="center"/>
          </w:tcPr>
          <w:p w14:paraId="4E921DB3"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4534DC" w:rsidRPr="00BF2685" w14:paraId="5AE089EE"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0E6CA0E5" w14:textId="77777777" w:rsidR="004534DC" w:rsidRPr="00BF2685" w:rsidRDefault="004534DC" w:rsidP="00F94556">
            <w:pPr>
              <w:rPr>
                <w:b w:val="0"/>
              </w:rPr>
            </w:pPr>
            <w:r w:rsidRPr="00BF2685">
              <w:rPr>
                <w:b w:val="0"/>
              </w:rPr>
              <w:t>Do you have a header that is less than 600 pixels?</w:t>
            </w:r>
          </w:p>
        </w:tc>
        <w:tc>
          <w:tcPr>
            <w:tcW w:w="1620" w:type="dxa"/>
            <w:vAlign w:val="center"/>
          </w:tcPr>
          <w:p w14:paraId="78652244" w14:textId="77777777" w:rsidR="004534DC" w:rsidRPr="00BF2685" w:rsidRDefault="004534DC" w:rsidP="00F94556">
            <w:pPr>
              <w:cnfStyle w:val="000000100000" w:firstRow="0" w:lastRow="0" w:firstColumn="0" w:lastColumn="0" w:oddVBand="0" w:evenVBand="0" w:oddHBand="1" w:evenHBand="0" w:firstRowFirstColumn="0" w:firstRowLastColumn="0" w:lastRowFirstColumn="0" w:lastRowLastColumn="0"/>
            </w:pPr>
            <w:r w:rsidRPr="00BF2685">
              <w:rPr>
                <w:b/>
              </w:rPr>
              <w:sym w:font="Wingdings" w:char="F071"/>
            </w:r>
          </w:p>
        </w:tc>
      </w:tr>
      <w:tr w:rsidR="004534DC" w:rsidRPr="00BF2685" w14:paraId="17F9F36E" w14:textId="77777777" w:rsidTr="00C652D0">
        <w:trPr>
          <w:trHeight w:val="369"/>
        </w:trPr>
        <w:tc>
          <w:tcPr>
            <w:cnfStyle w:val="001000000000" w:firstRow="0" w:lastRow="0" w:firstColumn="1" w:lastColumn="0" w:oddVBand="0" w:evenVBand="0" w:oddHBand="0" w:evenHBand="0" w:firstRowFirstColumn="0" w:firstRowLastColumn="0" w:lastRowFirstColumn="0" w:lastRowLastColumn="0"/>
            <w:tcW w:w="6835" w:type="dxa"/>
          </w:tcPr>
          <w:p w14:paraId="731859C8" w14:textId="77777777" w:rsidR="004534DC" w:rsidRPr="00BF2685" w:rsidRDefault="004534DC" w:rsidP="00F94556">
            <w:pPr>
              <w:rPr>
                <w:b w:val="0"/>
              </w:rPr>
            </w:pPr>
            <w:r w:rsidRPr="00BF2685">
              <w:rPr>
                <w:b w:val="0"/>
              </w:rPr>
              <w:t>Do you have a subject line?</w:t>
            </w:r>
          </w:p>
        </w:tc>
        <w:tc>
          <w:tcPr>
            <w:tcW w:w="1620" w:type="dxa"/>
            <w:vAlign w:val="center"/>
          </w:tcPr>
          <w:p w14:paraId="08394432" w14:textId="77777777" w:rsidR="004534DC" w:rsidRPr="00BF2685" w:rsidRDefault="004534DC" w:rsidP="00F94556">
            <w:pPr>
              <w:cnfStyle w:val="000000000000" w:firstRow="0" w:lastRow="0" w:firstColumn="0" w:lastColumn="0" w:oddVBand="0" w:evenVBand="0" w:oddHBand="0" w:evenHBand="0" w:firstRowFirstColumn="0" w:firstRowLastColumn="0" w:lastRowFirstColumn="0" w:lastRowLastColumn="0"/>
            </w:pPr>
            <w:r w:rsidRPr="00BF2685">
              <w:rPr>
                <w:b/>
              </w:rPr>
              <w:sym w:font="Wingdings" w:char="F071"/>
            </w:r>
          </w:p>
        </w:tc>
      </w:tr>
      <w:tr w:rsidR="0023193B" w:rsidRPr="00BF2685" w14:paraId="4AE0C06C" w14:textId="77777777" w:rsidTr="00C652D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835" w:type="dxa"/>
          </w:tcPr>
          <w:p w14:paraId="298F4A0F" w14:textId="2B42C6AD" w:rsidR="0023193B" w:rsidRPr="00BF2685" w:rsidRDefault="0023193B" w:rsidP="00F94556">
            <w:pPr>
              <w:rPr>
                <w:b w:val="0"/>
              </w:rPr>
            </w:pPr>
            <w:r>
              <w:rPr>
                <w:b w:val="0"/>
              </w:rPr>
              <w:t xml:space="preserve">Do you have your </w:t>
            </w:r>
            <w:proofErr w:type="spellStart"/>
            <w:r>
              <w:rPr>
                <w:b w:val="0"/>
              </w:rPr>
              <w:t>preheader</w:t>
            </w:r>
            <w:proofErr w:type="spellEnd"/>
            <w:r>
              <w:rPr>
                <w:b w:val="0"/>
              </w:rPr>
              <w:t xml:space="preserve"> identified?</w:t>
            </w:r>
          </w:p>
        </w:tc>
        <w:tc>
          <w:tcPr>
            <w:tcW w:w="1620" w:type="dxa"/>
            <w:vAlign w:val="center"/>
          </w:tcPr>
          <w:p w14:paraId="7918E39C" w14:textId="70863066" w:rsidR="0023193B" w:rsidRPr="00BF2685" w:rsidRDefault="0023193B" w:rsidP="00F94556">
            <w:pPr>
              <w:cnfStyle w:val="000000100000" w:firstRow="0" w:lastRow="0" w:firstColumn="0" w:lastColumn="0" w:oddVBand="0" w:evenVBand="0" w:oddHBand="1" w:evenHBand="0" w:firstRowFirstColumn="0" w:firstRowLastColumn="0" w:lastRowFirstColumn="0" w:lastRowLastColumn="0"/>
              <w:rPr>
                <w:b/>
              </w:rPr>
            </w:pPr>
            <w:r w:rsidRPr="00BF2685">
              <w:rPr>
                <w:b/>
              </w:rPr>
              <w:sym w:font="Wingdings" w:char="F071"/>
            </w:r>
          </w:p>
        </w:tc>
      </w:tr>
    </w:tbl>
    <w:p w14:paraId="6AFC7E74" w14:textId="77777777" w:rsidR="004534DC" w:rsidRPr="00BF2685" w:rsidRDefault="004534DC" w:rsidP="004534DC">
      <w:pPr>
        <w:pStyle w:val="Heading3"/>
        <w:numPr>
          <w:ilvl w:val="0"/>
          <w:numId w:val="0"/>
        </w:numPr>
        <w:rPr>
          <w:szCs w:val="22"/>
        </w:rPr>
      </w:pPr>
    </w:p>
    <w:p w14:paraId="3C861FFA" w14:textId="77777777" w:rsidR="002658A3" w:rsidRPr="00BF2685" w:rsidRDefault="002658A3" w:rsidP="004534DC">
      <w:pPr>
        <w:pStyle w:val="Heading3"/>
        <w:numPr>
          <w:ilvl w:val="0"/>
          <w:numId w:val="0"/>
        </w:numPr>
        <w:rPr>
          <w:szCs w:val="22"/>
        </w:rPr>
      </w:pPr>
    </w:p>
    <w:p w14:paraId="00859636" w14:textId="77777777" w:rsidR="002658A3" w:rsidRDefault="002658A3" w:rsidP="004534DC">
      <w:pPr>
        <w:pStyle w:val="Heading3"/>
        <w:numPr>
          <w:ilvl w:val="0"/>
          <w:numId w:val="0"/>
        </w:numPr>
        <w:rPr>
          <w:szCs w:val="22"/>
        </w:rPr>
      </w:pPr>
    </w:p>
    <w:p w14:paraId="097E8AE8" w14:textId="77777777" w:rsidR="00BA06FE" w:rsidRDefault="00BA06FE" w:rsidP="004534DC">
      <w:pPr>
        <w:pStyle w:val="Heading3"/>
        <w:numPr>
          <w:ilvl w:val="0"/>
          <w:numId w:val="0"/>
        </w:numPr>
        <w:rPr>
          <w:szCs w:val="22"/>
        </w:rPr>
      </w:pPr>
    </w:p>
    <w:p w14:paraId="56A3A6B8" w14:textId="77777777" w:rsidR="00BA06FE" w:rsidRDefault="00BA06FE" w:rsidP="004534DC">
      <w:pPr>
        <w:pStyle w:val="Heading3"/>
        <w:numPr>
          <w:ilvl w:val="0"/>
          <w:numId w:val="0"/>
        </w:numPr>
        <w:rPr>
          <w:szCs w:val="22"/>
        </w:rPr>
      </w:pPr>
    </w:p>
    <w:p w14:paraId="5F3FC2C6" w14:textId="1E0FC513" w:rsidR="00BA06FE" w:rsidRDefault="00BA06FE" w:rsidP="004534DC">
      <w:pPr>
        <w:pStyle w:val="Heading3"/>
        <w:numPr>
          <w:ilvl w:val="0"/>
          <w:numId w:val="0"/>
        </w:numPr>
        <w:rPr>
          <w:szCs w:val="22"/>
        </w:rPr>
      </w:pPr>
    </w:p>
    <w:p w14:paraId="2C200F48" w14:textId="77777777" w:rsidR="00BA06FE" w:rsidRPr="00BF2685" w:rsidRDefault="00BA06FE" w:rsidP="004534DC">
      <w:pPr>
        <w:pStyle w:val="Heading3"/>
        <w:numPr>
          <w:ilvl w:val="0"/>
          <w:numId w:val="0"/>
        </w:numPr>
        <w:rPr>
          <w:szCs w:val="22"/>
        </w:rPr>
      </w:pPr>
    </w:p>
    <w:p w14:paraId="738C0A85" w14:textId="37C8AE99" w:rsidR="004534DC" w:rsidRPr="00BF2685" w:rsidRDefault="004534DC" w:rsidP="000A0D11">
      <w:pPr>
        <w:pStyle w:val="Heading2"/>
        <w:numPr>
          <w:ilvl w:val="0"/>
          <w:numId w:val="32"/>
        </w:numPr>
        <w:rPr>
          <w:b w:val="0"/>
          <w:szCs w:val="22"/>
        </w:rPr>
      </w:pPr>
      <w:bookmarkStart w:id="60" w:name="_Toc416270866"/>
      <w:r w:rsidRPr="00BF2685">
        <w:rPr>
          <w:b w:val="0"/>
          <w:szCs w:val="22"/>
        </w:rPr>
        <w:t>Template Selection</w:t>
      </w:r>
      <w:bookmarkEnd w:id="60"/>
    </w:p>
    <w:p w14:paraId="5E7C7D30" w14:textId="77777777" w:rsidR="004534DC" w:rsidRPr="00BF2685" w:rsidRDefault="004534DC" w:rsidP="00F94556">
      <w:pPr>
        <w:rPr>
          <w:b/>
        </w:rPr>
      </w:pPr>
    </w:p>
    <w:p w14:paraId="5AD41F40" w14:textId="0FC26E79" w:rsidR="00AC7134" w:rsidRDefault="004534DC" w:rsidP="00F94556">
      <w:r w:rsidRPr="00BF2685">
        <w:t>Trying to figure out what templates work for you? Go ahead and pick a few that you think might be useful for different emails.</w:t>
      </w:r>
    </w:p>
    <w:p w14:paraId="73D99138" w14:textId="23A27BBF" w:rsidR="00AC7134" w:rsidRDefault="00AC7134" w:rsidP="00F94556"/>
    <w:p w14:paraId="68DB716D" w14:textId="2B4041FC" w:rsidR="004534DC" w:rsidRPr="00BF2685" w:rsidRDefault="009126BB" w:rsidP="00F94556">
      <w:r>
        <w:rPr>
          <w:noProof/>
        </w:rPr>
        <w:drawing>
          <wp:anchor distT="0" distB="0" distL="114300" distR="114300" simplePos="0" relativeHeight="251639296" behindDoc="1" locked="0" layoutInCell="1" allowOverlap="1" wp14:anchorId="0FFDCE04" wp14:editId="2333BF2E">
            <wp:simplePos x="0" y="0"/>
            <wp:positionH relativeFrom="column">
              <wp:posOffset>4074160</wp:posOffset>
            </wp:positionH>
            <wp:positionV relativeFrom="paragraph">
              <wp:posOffset>159385</wp:posOffset>
            </wp:positionV>
            <wp:extent cx="1553210" cy="1363345"/>
            <wp:effectExtent l="0" t="0" r="8890" b="8255"/>
            <wp:wrapTight wrapText="bothSides">
              <wp:wrapPolygon edited="0">
                <wp:start x="0" y="0"/>
                <wp:lineTo x="0" y="21429"/>
                <wp:lineTo x="21459" y="21429"/>
                <wp:lineTo x="214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rtfolio C.png"/>
                    <pic:cNvPicPr/>
                  </pic:nvPicPr>
                  <pic:blipFill>
                    <a:blip r:embed="rId28">
                      <a:extLst>
                        <a:ext uri="{28A0092B-C50C-407E-A947-70E740481C1C}">
                          <a14:useLocalDpi xmlns:a14="http://schemas.microsoft.com/office/drawing/2010/main" val="0"/>
                        </a:ext>
                      </a:extLst>
                    </a:blip>
                    <a:stretch>
                      <a:fillRect/>
                    </a:stretch>
                  </pic:blipFill>
                  <pic:spPr>
                    <a:xfrm>
                      <a:off x="0" y="0"/>
                      <a:ext cx="1553210" cy="1363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3715E8CE" wp14:editId="5B301DD6">
            <wp:simplePos x="0" y="0"/>
            <wp:positionH relativeFrom="column">
              <wp:posOffset>6041915</wp:posOffset>
            </wp:positionH>
            <wp:positionV relativeFrom="paragraph">
              <wp:posOffset>161290</wp:posOffset>
            </wp:positionV>
            <wp:extent cx="1527919" cy="13233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rtfolio D.png"/>
                    <pic:cNvPicPr/>
                  </pic:nvPicPr>
                  <pic:blipFill>
                    <a:blip r:embed="rId29">
                      <a:extLst>
                        <a:ext uri="{28A0092B-C50C-407E-A947-70E740481C1C}">
                          <a14:useLocalDpi xmlns:a14="http://schemas.microsoft.com/office/drawing/2010/main" val="0"/>
                        </a:ext>
                      </a:extLst>
                    </a:blip>
                    <a:stretch>
                      <a:fillRect/>
                    </a:stretch>
                  </pic:blipFill>
                  <pic:spPr>
                    <a:xfrm>
                      <a:off x="0" y="0"/>
                      <a:ext cx="1529129" cy="132438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8272" behindDoc="1" locked="0" layoutInCell="1" allowOverlap="1" wp14:anchorId="6BF41967" wp14:editId="6354B65F">
            <wp:simplePos x="0" y="0"/>
            <wp:positionH relativeFrom="column">
              <wp:posOffset>1957705</wp:posOffset>
            </wp:positionH>
            <wp:positionV relativeFrom="paragraph">
              <wp:posOffset>161290</wp:posOffset>
            </wp:positionV>
            <wp:extent cx="1524000" cy="13403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folio B.png"/>
                    <pic:cNvPicPr/>
                  </pic:nvPicPr>
                  <pic:blipFill>
                    <a:blip r:embed="rId30">
                      <a:extLst>
                        <a:ext uri="{28A0092B-C50C-407E-A947-70E740481C1C}">
                          <a14:useLocalDpi xmlns:a14="http://schemas.microsoft.com/office/drawing/2010/main" val="0"/>
                        </a:ext>
                      </a:extLst>
                    </a:blip>
                    <a:stretch>
                      <a:fillRect/>
                    </a:stretch>
                  </pic:blipFill>
                  <pic:spPr>
                    <a:xfrm>
                      <a:off x="0" y="0"/>
                      <a:ext cx="1524000" cy="13403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248" behindDoc="1" locked="0" layoutInCell="1" allowOverlap="1" wp14:anchorId="7B6D9E15" wp14:editId="670DEDB3">
            <wp:simplePos x="0" y="0"/>
            <wp:positionH relativeFrom="column">
              <wp:posOffset>-186690</wp:posOffset>
            </wp:positionH>
            <wp:positionV relativeFrom="paragraph">
              <wp:posOffset>161290</wp:posOffset>
            </wp:positionV>
            <wp:extent cx="1562100" cy="13633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folio A.png"/>
                    <pic:cNvPicPr/>
                  </pic:nvPicPr>
                  <pic:blipFill>
                    <a:blip r:embed="rId31">
                      <a:extLst>
                        <a:ext uri="{28A0092B-C50C-407E-A947-70E740481C1C}">
                          <a14:useLocalDpi xmlns:a14="http://schemas.microsoft.com/office/drawing/2010/main" val="0"/>
                        </a:ext>
                      </a:extLst>
                    </a:blip>
                    <a:stretch>
                      <a:fillRect/>
                    </a:stretch>
                  </pic:blipFill>
                  <pic:spPr>
                    <a:xfrm>
                      <a:off x="0" y="0"/>
                      <a:ext cx="1562100" cy="1363345"/>
                    </a:xfrm>
                    <a:prstGeom prst="rect">
                      <a:avLst/>
                    </a:prstGeom>
                  </pic:spPr>
                </pic:pic>
              </a:graphicData>
            </a:graphic>
            <wp14:sizeRelH relativeFrom="margin">
              <wp14:pctWidth>0</wp14:pctWidth>
            </wp14:sizeRelH>
            <wp14:sizeRelV relativeFrom="margin">
              <wp14:pctHeight>0</wp14:pctHeight>
            </wp14:sizeRelV>
          </wp:anchor>
        </w:drawing>
      </w:r>
    </w:p>
    <w:p w14:paraId="459B5E61" w14:textId="44AA227B" w:rsidR="004534DC" w:rsidRPr="00BF2685" w:rsidRDefault="004534DC" w:rsidP="00F94556"/>
    <w:p w14:paraId="74808BC6" w14:textId="543A9782" w:rsidR="004534DC" w:rsidRPr="00BF2685" w:rsidRDefault="004534DC" w:rsidP="00F94556"/>
    <w:p w14:paraId="027F1149" w14:textId="6902E883" w:rsidR="004534DC" w:rsidRPr="00BF2685" w:rsidRDefault="004534DC" w:rsidP="00F94556"/>
    <w:p w14:paraId="5FC6D5CA" w14:textId="16781AC0" w:rsidR="004534DC" w:rsidRPr="00BF2685" w:rsidRDefault="004534DC" w:rsidP="00F94556"/>
    <w:p w14:paraId="6A049008" w14:textId="02876C7A" w:rsidR="004534DC" w:rsidRPr="00BF2685" w:rsidRDefault="004534DC" w:rsidP="00F94556"/>
    <w:p w14:paraId="4C167818" w14:textId="41F4EEF7" w:rsidR="004534DC" w:rsidRPr="00BF2685" w:rsidRDefault="004534DC" w:rsidP="00F94556"/>
    <w:p w14:paraId="150A0DDC" w14:textId="0CB49437" w:rsidR="004534DC" w:rsidRPr="00BF2685" w:rsidRDefault="004534DC" w:rsidP="00F94556"/>
    <w:p w14:paraId="1099F151" w14:textId="3DFD1BA0" w:rsidR="004534DC" w:rsidRPr="00BF2685" w:rsidRDefault="004534DC" w:rsidP="00F94556"/>
    <w:p w14:paraId="7CCB7AAD" w14:textId="53EC0D6E" w:rsidR="004534DC" w:rsidRPr="00BF2685" w:rsidRDefault="004534DC" w:rsidP="00F94556"/>
    <w:p w14:paraId="252E3F47" w14:textId="4D067FEF" w:rsidR="004534DC" w:rsidRPr="00BF2685" w:rsidRDefault="004534DC" w:rsidP="00F94556"/>
    <w:p w14:paraId="423CA47F" w14:textId="3BA626AB" w:rsidR="004534DC" w:rsidRPr="00BF2685" w:rsidRDefault="009126BB" w:rsidP="00F94556">
      <w:r>
        <w:t xml:space="preserve">A </w:t>
      </w:r>
      <w:r w:rsidR="000B4ABA">
        <w:t>________________</w:t>
      </w:r>
      <w:r>
        <w:t xml:space="preserve">                  B </w:t>
      </w:r>
      <w:r w:rsidR="000B4ABA">
        <w:t>_________________</w:t>
      </w:r>
      <w:r w:rsidR="000B4ABA">
        <w:tab/>
      </w:r>
      <w:r>
        <w:t xml:space="preserve">          </w:t>
      </w:r>
      <w:r w:rsidR="000B4ABA">
        <w:t xml:space="preserve">  </w:t>
      </w:r>
      <w:r>
        <w:t>C</w:t>
      </w:r>
      <w:r w:rsidR="000B4ABA">
        <w:t xml:space="preserve"> _________________</w:t>
      </w:r>
      <w:r>
        <w:t xml:space="preserve">         D </w:t>
      </w:r>
      <w:r w:rsidR="000B4ABA">
        <w:t>_________________</w:t>
      </w:r>
      <w:r w:rsidR="000B4ABA">
        <w:tab/>
      </w:r>
      <w:r w:rsidR="000B4ABA">
        <w:tab/>
      </w:r>
      <w:r w:rsidR="000B4ABA">
        <w:tab/>
      </w:r>
      <w:r w:rsidR="000B4ABA">
        <w:tab/>
      </w:r>
      <w:r w:rsidR="000B4ABA">
        <w:tab/>
      </w:r>
    </w:p>
    <w:p w14:paraId="2B7F6365" w14:textId="5633E885" w:rsidR="004534DC" w:rsidRPr="00BF2685" w:rsidRDefault="004534DC" w:rsidP="00F94556"/>
    <w:p w14:paraId="5114E990" w14:textId="71829971" w:rsidR="004534DC" w:rsidRPr="00BF2685" w:rsidRDefault="004534DC" w:rsidP="00F94556"/>
    <w:p w14:paraId="2A512B48" w14:textId="1FC89C42" w:rsidR="004534DC" w:rsidRPr="00BF2685" w:rsidRDefault="004534DC" w:rsidP="00F94556"/>
    <w:p w14:paraId="06F62733" w14:textId="401742D6" w:rsidR="004534DC" w:rsidRPr="00BF2685" w:rsidRDefault="004534DC" w:rsidP="00F94556"/>
    <w:p w14:paraId="2C4A924A" w14:textId="62693B68" w:rsidR="004534DC" w:rsidRPr="00BF2685" w:rsidRDefault="004534DC" w:rsidP="00F94556"/>
    <w:p w14:paraId="43DAF4A7" w14:textId="7A18DDB8" w:rsidR="004534DC" w:rsidRPr="00BF2685" w:rsidRDefault="0083795D" w:rsidP="00F94556">
      <w:r>
        <w:rPr>
          <w:noProof/>
        </w:rPr>
        <w:drawing>
          <wp:anchor distT="0" distB="0" distL="114300" distR="114300" simplePos="0" relativeHeight="251644416" behindDoc="0" locked="0" layoutInCell="1" allowOverlap="1" wp14:anchorId="6630D174" wp14:editId="7F650411">
            <wp:simplePos x="0" y="0"/>
            <wp:positionH relativeFrom="column">
              <wp:posOffset>6043295</wp:posOffset>
            </wp:positionH>
            <wp:positionV relativeFrom="paragraph">
              <wp:posOffset>130175</wp:posOffset>
            </wp:positionV>
            <wp:extent cx="2019300" cy="18484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tfolio H.png"/>
                    <pic:cNvPicPr/>
                  </pic:nvPicPr>
                  <pic:blipFill>
                    <a:blip r:embed="rId32">
                      <a:extLst>
                        <a:ext uri="{28A0092B-C50C-407E-A947-70E740481C1C}">
                          <a14:useLocalDpi xmlns:a14="http://schemas.microsoft.com/office/drawing/2010/main" val="0"/>
                        </a:ext>
                      </a:extLst>
                    </a:blip>
                    <a:stretch>
                      <a:fillRect/>
                    </a:stretch>
                  </pic:blipFill>
                  <pic:spPr>
                    <a:xfrm>
                      <a:off x="0" y="0"/>
                      <a:ext cx="2019300" cy="1848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392" behindDoc="0" locked="0" layoutInCell="1" allowOverlap="1" wp14:anchorId="6CD5FB18" wp14:editId="759F72DB">
            <wp:simplePos x="0" y="0"/>
            <wp:positionH relativeFrom="column">
              <wp:posOffset>3971925</wp:posOffset>
            </wp:positionH>
            <wp:positionV relativeFrom="paragraph">
              <wp:posOffset>218440</wp:posOffset>
            </wp:positionV>
            <wp:extent cx="1653619" cy="1581150"/>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rtfolio G.png"/>
                    <pic:cNvPicPr/>
                  </pic:nvPicPr>
                  <pic:blipFill>
                    <a:blip r:embed="rId33">
                      <a:extLst>
                        <a:ext uri="{28A0092B-C50C-407E-A947-70E740481C1C}">
                          <a14:useLocalDpi xmlns:a14="http://schemas.microsoft.com/office/drawing/2010/main" val="0"/>
                        </a:ext>
                      </a:extLst>
                    </a:blip>
                    <a:stretch>
                      <a:fillRect/>
                    </a:stretch>
                  </pic:blipFill>
                  <pic:spPr>
                    <a:xfrm>
                      <a:off x="0" y="0"/>
                      <a:ext cx="1653619" cy="1581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2368" behindDoc="0" locked="0" layoutInCell="1" allowOverlap="1" wp14:anchorId="44B948C2" wp14:editId="6868E71B">
            <wp:simplePos x="0" y="0"/>
            <wp:positionH relativeFrom="column">
              <wp:posOffset>2244170</wp:posOffset>
            </wp:positionH>
            <wp:positionV relativeFrom="paragraph">
              <wp:posOffset>-20320</wp:posOffset>
            </wp:positionV>
            <wp:extent cx="1237615" cy="2143899"/>
            <wp:effectExtent l="0" t="0" r="635"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ortfolio F.png"/>
                    <pic:cNvPicPr/>
                  </pic:nvPicPr>
                  <pic:blipFill>
                    <a:blip r:embed="rId34">
                      <a:extLst>
                        <a:ext uri="{28A0092B-C50C-407E-A947-70E740481C1C}">
                          <a14:useLocalDpi xmlns:a14="http://schemas.microsoft.com/office/drawing/2010/main" val="0"/>
                        </a:ext>
                      </a:extLst>
                    </a:blip>
                    <a:stretch>
                      <a:fillRect/>
                    </a:stretch>
                  </pic:blipFill>
                  <pic:spPr>
                    <a:xfrm>
                      <a:off x="0" y="0"/>
                      <a:ext cx="1237615" cy="2143899"/>
                    </a:xfrm>
                    <a:prstGeom prst="rect">
                      <a:avLst/>
                    </a:prstGeom>
                  </pic:spPr>
                </pic:pic>
              </a:graphicData>
            </a:graphic>
          </wp:anchor>
        </w:drawing>
      </w:r>
      <w:r>
        <w:rPr>
          <w:noProof/>
        </w:rPr>
        <w:drawing>
          <wp:anchor distT="0" distB="0" distL="114300" distR="114300" simplePos="0" relativeHeight="251641344" behindDoc="0" locked="0" layoutInCell="1" allowOverlap="1" wp14:anchorId="5B5E9E99" wp14:editId="69C2F314">
            <wp:simplePos x="0" y="0"/>
            <wp:positionH relativeFrom="column">
              <wp:posOffset>-42545</wp:posOffset>
            </wp:positionH>
            <wp:positionV relativeFrom="paragraph">
              <wp:posOffset>144780</wp:posOffset>
            </wp:positionV>
            <wp:extent cx="1548342" cy="19907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rtfolio E.png"/>
                    <pic:cNvPicPr/>
                  </pic:nvPicPr>
                  <pic:blipFill>
                    <a:blip r:embed="rId35">
                      <a:extLst>
                        <a:ext uri="{28A0092B-C50C-407E-A947-70E740481C1C}">
                          <a14:useLocalDpi xmlns:a14="http://schemas.microsoft.com/office/drawing/2010/main" val="0"/>
                        </a:ext>
                      </a:extLst>
                    </a:blip>
                    <a:stretch>
                      <a:fillRect/>
                    </a:stretch>
                  </pic:blipFill>
                  <pic:spPr>
                    <a:xfrm>
                      <a:off x="0" y="0"/>
                      <a:ext cx="1548342" cy="1990725"/>
                    </a:xfrm>
                    <a:prstGeom prst="rect">
                      <a:avLst/>
                    </a:prstGeom>
                  </pic:spPr>
                </pic:pic>
              </a:graphicData>
            </a:graphic>
          </wp:anchor>
        </w:drawing>
      </w:r>
    </w:p>
    <w:p w14:paraId="41E8875B" w14:textId="5DB12189" w:rsidR="004534DC" w:rsidRPr="00BF2685" w:rsidRDefault="004534DC" w:rsidP="00F94556"/>
    <w:p w14:paraId="109D7BFD" w14:textId="177CDCE5" w:rsidR="004534DC" w:rsidRPr="00BF2685" w:rsidRDefault="004534DC" w:rsidP="00F94556"/>
    <w:p w14:paraId="04AA48CB" w14:textId="5B8E168F" w:rsidR="004534DC" w:rsidRPr="00BF2685" w:rsidRDefault="004534DC" w:rsidP="00F94556"/>
    <w:p w14:paraId="13B749D9" w14:textId="573A713C" w:rsidR="004534DC" w:rsidRPr="00BF2685" w:rsidRDefault="004534DC" w:rsidP="00F94556"/>
    <w:p w14:paraId="25E6E938" w14:textId="77777777" w:rsidR="009126BB" w:rsidRDefault="009126BB" w:rsidP="00F94556"/>
    <w:p w14:paraId="268DDB9E" w14:textId="77777777" w:rsidR="009126BB" w:rsidRDefault="009126BB" w:rsidP="00F94556"/>
    <w:p w14:paraId="2B2F00CF" w14:textId="77777777" w:rsidR="009126BB" w:rsidRDefault="009126BB" w:rsidP="00F94556"/>
    <w:p w14:paraId="453ED8D2" w14:textId="77777777" w:rsidR="009126BB" w:rsidRPr="00BF2685" w:rsidRDefault="009126BB" w:rsidP="00F94556"/>
    <w:p w14:paraId="747807CC" w14:textId="77777777" w:rsidR="004534DC" w:rsidRPr="00BF2685" w:rsidRDefault="004534DC" w:rsidP="00F94556"/>
    <w:p w14:paraId="3BD01ED0" w14:textId="52383C25" w:rsidR="004534DC" w:rsidRDefault="004534DC" w:rsidP="00F94556"/>
    <w:p w14:paraId="51636AD9" w14:textId="35634CF2" w:rsidR="00AC7134" w:rsidRDefault="009126BB" w:rsidP="00F94556">
      <w:r>
        <w:t xml:space="preserve">E </w:t>
      </w:r>
      <w:r w:rsidR="000B4ABA">
        <w:t>_________________</w:t>
      </w:r>
      <w:r w:rsidR="000B4ABA">
        <w:tab/>
      </w:r>
      <w:r>
        <w:t xml:space="preserve">     </w:t>
      </w:r>
      <w:proofErr w:type="gramStart"/>
      <w:r>
        <w:t>F</w:t>
      </w:r>
      <w:r w:rsidR="000B4ABA">
        <w:t xml:space="preserve">  _</w:t>
      </w:r>
      <w:proofErr w:type="gramEnd"/>
      <w:r w:rsidR="000B4ABA">
        <w:t>________________</w:t>
      </w:r>
      <w:r w:rsidR="000B4ABA">
        <w:tab/>
        <w:t xml:space="preserve">          </w:t>
      </w:r>
      <w:r>
        <w:t xml:space="preserve">G </w:t>
      </w:r>
      <w:r w:rsidR="000B4ABA">
        <w:t>_________________</w:t>
      </w:r>
      <w:r w:rsidR="000B4ABA">
        <w:tab/>
      </w:r>
      <w:r>
        <w:t xml:space="preserve"> H </w:t>
      </w:r>
      <w:r w:rsidR="000B4ABA">
        <w:t>_________________</w:t>
      </w:r>
    </w:p>
    <w:p w14:paraId="2127EBC1" w14:textId="4F290D3D" w:rsidR="00AC7134" w:rsidRDefault="0083795D" w:rsidP="00F94556">
      <w:r>
        <w:rPr>
          <w:noProof/>
        </w:rPr>
        <w:lastRenderedPageBreak/>
        <w:drawing>
          <wp:anchor distT="0" distB="0" distL="114300" distR="114300" simplePos="0" relativeHeight="251647488" behindDoc="0" locked="0" layoutInCell="1" allowOverlap="1" wp14:anchorId="016A5CC4" wp14:editId="39EA646C">
            <wp:simplePos x="0" y="0"/>
            <wp:positionH relativeFrom="column">
              <wp:posOffset>2614930</wp:posOffset>
            </wp:positionH>
            <wp:positionV relativeFrom="paragraph">
              <wp:posOffset>180975</wp:posOffset>
            </wp:positionV>
            <wp:extent cx="1476375" cy="2379918"/>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rtfolio J.png"/>
                    <pic:cNvPicPr/>
                  </pic:nvPicPr>
                  <pic:blipFill>
                    <a:blip r:embed="rId36">
                      <a:extLst>
                        <a:ext uri="{28A0092B-C50C-407E-A947-70E740481C1C}">
                          <a14:useLocalDpi xmlns:a14="http://schemas.microsoft.com/office/drawing/2010/main" val="0"/>
                        </a:ext>
                      </a:extLst>
                    </a:blip>
                    <a:stretch>
                      <a:fillRect/>
                    </a:stretch>
                  </pic:blipFill>
                  <pic:spPr>
                    <a:xfrm>
                      <a:off x="0" y="0"/>
                      <a:ext cx="1476375" cy="23799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440" behindDoc="0" locked="0" layoutInCell="1" allowOverlap="1" wp14:anchorId="63E6EC3B" wp14:editId="6F090533">
            <wp:simplePos x="0" y="0"/>
            <wp:positionH relativeFrom="column">
              <wp:posOffset>-156845</wp:posOffset>
            </wp:positionH>
            <wp:positionV relativeFrom="paragraph">
              <wp:posOffset>278130</wp:posOffset>
            </wp:positionV>
            <wp:extent cx="1911985" cy="16605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folio I.png"/>
                    <pic:cNvPicPr/>
                  </pic:nvPicPr>
                  <pic:blipFill>
                    <a:blip r:embed="rId37">
                      <a:extLst>
                        <a:ext uri="{28A0092B-C50C-407E-A947-70E740481C1C}">
                          <a14:useLocalDpi xmlns:a14="http://schemas.microsoft.com/office/drawing/2010/main" val="0"/>
                        </a:ext>
                      </a:extLst>
                    </a:blip>
                    <a:stretch>
                      <a:fillRect/>
                    </a:stretch>
                  </pic:blipFill>
                  <pic:spPr>
                    <a:xfrm>
                      <a:off x="0" y="0"/>
                      <a:ext cx="1911985" cy="1660525"/>
                    </a:xfrm>
                    <a:prstGeom prst="rect">
                      <a:avLst/>
                    </a:prstGeom>
                  </pic:spPr>
                </pic:pic>
              </a:graphicData>
            </a:graphic>
            <wp14:sizeRelH relativeFrom="margin">
              <wp14:pctWidth>0</wp14:pctWidth>
            </wp14:sizeRelH>
            <wp14:sizeRelV relativeFrom="margin">
              <wp14:pctHeight>0</wp14:pctHeight>
            </wp14:sizeRelV>
          </wp:anchor>
        </w:drawing>
      </w:r>
    </w:p>
    <w:p w14:paraId="58E4F98B" w14:textId="1B2DCF5C" w:rsidR="00AC7134" w:rsidRDefault="00AC7134" w:rsidP="00F94556"/>
    <w:p w14:paraId="634636BD" w14:textId="4778C614" w:rsidR="00AC7134" w:rsidRDefault="0083795D" w:rsidP="00F94556">
      <w:r>
        <w:rPr>
          <w:noProof/>
        </w:rPr>
        <w:drawing>
          <wp:anchor distT="0" distB="0" distL="114300" distR="114300" simplePos="0" relativeHeight="251646464" behindDoc="0" locked="0" layoutInCell="1" allowOverlap="1" wp14:anchorId="54BCB7BF" wp14:editId="7F98F534">
            <wp:simplePos x="0" y="0"/>
            <wp:positionH relativeFrom="column">
              <wp:posOffset>4891405</wp:posOffset>
            </wp:positionH>
            <wp:positionV relativeFrom="paragraph">
              <wp:posOffset>122555</wp:posOffset>
            </wp:positionV>
            <wp:extent cx="3025860" cy="1492758"/>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tfolio J.png"/>
                    <pic:cNvPicPr/>
                  </pic:nvPicPr>
                  <pic:blipFill>
                    <a:blip r:embed="rId38">
                      <a:extLst>
                        <a:ext uri="{28A0092B-C50C-407E-A947-70E740481C1C}">
                          <a14:useLocalDpi xmlns:a14="http://schemas.microsoft.com/office/drawing/2010/main" val="0"/>
                        </a:ext>
                      </a:extLst>
                    </a:blip>
                    <a:stretch>
                      <a:fillRect/>
                    </a:stretch>
                  </pic:blipFill>
                  <pic:spPr>
                    <a:xfrm>
                      <a:off x="0" y="0"/>
                      <a:ext cx="3025860" cy="1492758"/>
                    </a:xfrm>
                    <a:prstGeom prst="rect">
                      <a:avLst/>
                    </a:prstGeom>
                  </pic:spPr>
                </pic:pic>
              </a:graphicData>
            </a:graphic>
            <wp14:sizeRelH relativeFrom="margin">
              <wp14:pctWidth>0</wp14:pctWidth>
            </wp14:sizeRelH>
            <wp14:sizeRelV relativeFrom="margin">
              <wp14:pctHeight>0</wp14:pctHeight>
            </wp14:sizeRelV>
          </wp:anchor>
        </w:drawing>
      </w:r>
    </w:p>
    <w:p w14:paraId="17AEEA6C" w14:textId="2734F168" w:rsidR="00AC7134" w:rsidRDefault="00AC7134" w:rsidP="00F94556"/>
    <w:p w14:paraId="2C63EB15" w14:textId="77D4A7F3" w:rsidR="00AC7134" w:rsidRDefault="00AC7134" w:rsidP="00F94556"/>
    <w:p w14:paraId="103E40CD" w14:textId="24D8F708" w:rsidR="00AC7134" w:rsidRDefault="00AC7134" w:rsidP="00F94556"/>
    <w:p w14:paraId="61278463" w14:textId="4884CE2E" w:rsidR="00AC7134" w:rsidRDefault="00AC7134" w:rsidP="00F94556"/>
    <w:p w14:paraId="440EC3A6" w14:textId="4DC652C3" w:rsidR="00AC7134" w:rsidRDefault="00AC7134" w:rsidP="00F94556"/>
    <w:p w14:paraId="1AB4F5DB" w14:textId="360C5B6A" w:rsidR="00AC7134" w:rsidRDefault="00AC7134" w:rsidP="00F94556"/>
    <w:p w14:paraId="2B48976B" w14:textId="701BB455" w:rsidR="00AC7134" w:rsidRDefault="00AC7134" w:rsidP="00F94556"/>
    <w:p w14:paraId="63DA0B25" w14:textId="77D855DA" w:rsidR="00AC7134" w:rsidRDefault="00AC7134" w:rsidP="00F94556"/>
    <w:p w14:paraId="069D688F" w14:textId="446AFDB1" w:rsidR="009126BB" w:rsidRDefault="009126BB" w:rsidP="00F94556"/>
    <w:p w14:paraId="4DD16902" w14:textId="395A2B31" w:rsidR="00AC7134" w:rsidRDefault="009126BB" w:rsidP="00F94556">
      <w:r>
        <w:t xml:space="preserve">I </w:t>
      </w:r>
      <w:r w:rsidR="007A09A4">
        <w:t>_________________</w:t>
      </w:r>
      <w:r w:rsidR="007A09A4">
        <w:tab/>
      </w:r>
      <w:r>
        <w:t xml:space="preserve">                 </w:t>
      </w:r>
      <w:r w:rsidR="007A09A4">
        <w:t xml:space="preserve">  </w:t>
      </w:r>
      <w:proofErr w:type="gramStart"/>
      <w:r>
        <w:t xml:space="preserve">J  </w:t>
      </w:r>
      <w:r w:rsidR="007A09A4">
        <w:t>_</w:t>
      </w:r>
      <w:proofErr w:type="gramEnd"/>
      <w:r w:rsidR="007A09A4">
        <w:t>________________</w:t>
      </w:r>
      <w:r w:rsidR="007A09A4">
        <w:tab/>
        <w:t xml:space="preserve">      </w:t>
      </w:r>
      <w:r>
        <w:tab/>
      </w:r>
      <w:r>
        <w:tab/>
      </w:r>
      <w:r>
        <w:tab/>
        <w:t>K</w:t>
      </w:r>
      <w:r w:rsidR="007A09A4">
        <w:t xml:space="preserve">  _________________</w:t>
      </w:r>
      <w:r w:rsidR="007A09A4">
        <w:tab/>
        <w:t xml:space="preserve">   </w:t>
      </w:r>
    </w:p>
    <w:p w14:paraId="75B643C5" w14:textId="5337D283" w:rsidR="00AC7134" w:rsidRDefault="00AC7134" w:rsidP="00F94556"/>
    <w:p w14:paraId="6C52D8CC" w14:textId="327E8F63" w:rsidR="00AC7134" w:rsidRDefault="00AC7134" w:rsidP="00F94556"/>
    <w:p w14:paraId="4153EA3E" w14:textId="4758E85D" w:rsidR="00AC7134" w:rsidRDefault="00AC7134" w:rsidP="00F94556"/>
    <w:p w14:paraId="4B4E2829" w14:textId="05A336F9" w:rsidR="00AC7134" w:rsidRDefault="00AC7134" w:rsidP="00F94556"/>
    <w:p w14:paraId="10678C5B" w14:textId="6180B064" w:rsidR="00AC7134" w:rsidRDefault="0083795D" w:rsidP="00F94556">
      <w:r>
        <w:rPr>
          <w:noProof/>
        </w:rPr>
        <w:drawing>
          <wp:anchor distT="0" distB="0" distL="114300" distR="114300" simplePos="0" relativeHeight="251649536" behindDoc="0" locked="0" layoutInCell="1" allowOverlap="1" wp14:anchorId="6E6A479C" wp14:editId="7E5216D9">
            <wp:simplePos x="0" y="0"/>
            <wp:positionH relativeFrom="column">
              <wp:posOffset>2853055</wp:posOffset>
            </wp:positionH>
            <wp:positionV relativeFrom="paragraph">
              <wp:posOffset>111125</wp:posOffset>
            </wp:positionV>
            <wp:extent cx="3590925" cy="17754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ortfolio M.png"/>
                    <pic:cNvPicPr/>
                  </pic:nvPicPr>
                  <pic:blipFill>
                    <a:blip r:embed="rId39">
                      <a:extLst>
                        <a:ext uri="{28A0092B-C50C-407E-A947-70E740481C1C}">
                          <a14:useLocalDpi xmlns:a14="http://schemas.microsoft.com/office/drawing/2010/main" val="0"/>
                        </a:ext>
                      </a:extLst>
                    </a:blip>
                    <a:stretch>
                      <a:fillRect/>
                    </a:stretch>
                  </pic:blipFill>
                  <pic:spPr>
                    <a:xfrm>
                      <a:off x="0" y="0"/>
                      <a:ext cx="3590925" cy="1775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0" locked="0" layoutInCell="1" allowOverlap="1" wp14:anchorId="6A63AB34" wp14:editId="45AB9EA8">
            <wp:simplePos x="0" y="0"/>
            <wp:positionH relativeFrom="column">
              <wp:posOffset>-204470</wp:posOffset>
            </wp:positionH>
            <wp:positionV relativeFrom="paragraph">
              <wp:posOffset>111125</wp:posOffset>
            </wp:positionV>
            <wp:extent cx="2028825" cy="1750434"/>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folio L.png"/>
                    <pic:cNvPicPr/>
                  </pic:nvPicPr>
                  <pic:blipFill>
                    <a:blip r:embed="rId40">
                      <a:extLst>
                        <a:ext uri="{28A0092B-C50C-407E-A947-70E740481C1C}">
                          <a14:useLocalDpi xmlns:a14="http://schemas.microsoft.com/office/drawing/2010/main" val="0"/>
                        </a:ext>
                      </a:extLst>
                    </a:blip>
                    <a:stretch>
                      <a:fillRect/>
                    </a:stretch>
                  </pic:blipFill>
                  <pic:spPr>
                    <a:xfrm>
                      <a:off x="0" y="0"/>
                      <a:ext cx="2028825" cy="1750434"/>
                    </a:xfrm>
                    <a:prstGeom prst="rect">
                      <a:avLst/>
                    </a:prstGeom>
                  </pic:spPr>
                </pic:pic>
              </a:graphicData>
            </a:graphic>
            <wp14:sizeRelH relativeFrom="margin">
              <wp14:pctWidth>0</wp14:pctWidth>
            </wp14:sizeRelH>
            <wp14:sizeRelV relativeFrom="margin">
              <wp14:pctHeight>0</wp14:pctHeight>
            </wp14:sizeRelV>
          </wp:anchor>
        </w:drawing>
      </w:r>
    </w:p>
    <w:p w14:paraId="7E12C65E" w14:textId="25AE4061" w:rsidR="004534DC" w:rsidRDefault="004534DC" w:rsidP="00F94556"/>
    <w:p w14:paraId="2E503ABC" w14:textId="77777777" w:rsidR="00BA06FE" w:rsidRDefault="00BA06FE" w:rsidP="00F94556"/>
    <w:p w14:paraId="562502A0" w14:textId="4E106DA7" w:rsidR="00BA06FE" w:rsidRDefault="00BA06FE" w:rsidP="00F94556"/>
    <w:p w14:paraId="64E29681" w14:textId="77777777" w:rsidR="00BA06FE" w:rsidRDefault="00BA06FE" w:rsidP="00F94556"/>
    <w:p w14:paraId="63B4BFA8" w14:textId="5E44F140" w:rsidR="00BA06FE" w:rsidRDefault="00BA06FE" w:rsidP="00F94556"/>
    <w:p w14:paraId="28298658" w14:textId="77777777" w:rsidR="00BA06FE" w:rsidRDefault="00BA06FE" w:rsidP="00F94556"/>
    <w:p w14:paraId="5C13B08A" w14:textId="77777777" w:rsidR="00BA06FE" w:rsidRDefault="00BA06FE" w:rsidP="004534DC">
      <w:pPr>
        <w:pStyle w:val="Heading3"/>
        <w:numPr>
          <w:ilvl w:val="0"/>
          <w:numId w:val="0"/>
        </w:numPr>
        <w:ind w:left="360" w:hanging="360"/>
        <w:rPr>
          <w:szCs w:val="22"/>
        </w:rPr>
      </w:pPr>
    </w:p>
    <w:p w14:paraId="7A687E6A" w14:textId="77777777" w:rsidR="00BA06FE" w:rsidRDefault="00BA06FE" w:rsidP="004534DC">
      <w:pPr>
        <w:pStyle w:val="Heading3"/>
        <w:numPr>
          <w:ilvl w:val="0"/>
          <w:numId w:val="0"/>
        </w:numPr>
        <w:ind w:left="360" w:hanging="360"/>
        <w:rPr>
          <w:szCs w:val="22"/>
        </w:rPr>
      </w:pPr>
    </w:p>
    <w:p w14:paraId="19A5D359" w14:textId="77777777" w:rsidR="009126BB" w:rsidRDefault="009126BB" w:rsidP="004534DC">
      <w:pPr>
        <w:pStyle w:val="Heading3"/>
        <w:numPr>
          <w:ilvl w:val="0"/>
          <w:numId w:val="0"/>
        </w:numPr>
        <w:ind w:left="360" w:hanging="360"/>
        <w:rPr>
          <w:szCs w:val="22"/>
        </w:rPr>
      </w:pPr>
    </w:p>
    <w:p w14:paraId="09A9CCAF" w14:textId="437381D8" w:rsidR="009126BB" w:rsidRDefault="009126BB" w:rsidP="004534DC">
      <w:pPr>
        <w:pStyle w:val="Heading3"/>
        <w:numPr>
          <w:ilvl w:val="0"/>
          <w:numId w:val="0"/>
        </w:numPr>
        <w:ind w:left="360" w:hanging="360"/>
        <w:rPr>
          <w:szCs w:val="22"/>
        </w:rPr>
      </w:pPr>
    </w:p>
    <w:p w14:paraId="521E16C3" w14:textId="77777777" w:rsidR="009126BB" w:rsidRDefault="009126BB" w:rsidP="004534DC">
      <w:pPr>
        <w:pStyle w:val="Heading3"/>
        <w:numPr>
          <w:ilvl w:val="0"/>
          <w:numId w:val="0"/>
        </w:numPr>
        <w:ind w:left="360" w:hanging="360"/>
        <w:rPr>
          <w:szCs w:val="22"/>
        </w:rPr>
      </w:pPr>
    </w:p>
    <w:p w14:paraId="6EC385B8" w14:textId="77777777" w:rsidR="009126BB" w:rsidRDefault="009126BB" w:rsidP="0028335B"/>
    <w:p w14:paraId="5C7A27FB" w14:textId="5B2462D6" w:rsidR="007A09A4" w:rsidRDefault="009126BB" w:rsidP="0028335B">
      <w:r>
        <w:t xml:space="preserve">L </w:t>
      </w:r>
      <w:r w:rsidR="007A09A4">
        <w:t>_________________</w:t>
      </w:r>
      <w:r w:rsidR="007A09A4">
        <w:tab/>
      </w:r>
      <w:r>
        <w:tab/>
      </w:r>
      <w:r>
        <w:tab/>
        <w:t xml:space="preserve">                        </w:t>
      </w:r>
      <w:r>
        <w:tab/>
        <w:t>M __________________</w:t>
      </w:r>
      <w:r w:rsidR="007A09A4">
        <w:tab/>
        <w:t xml:space="preserve">  </w:t>
      </w:r>
    </w:p>
    <w:p w14:paraId="15C69202" w14:textId="77777777" w:rsidR="00BA06FE" w:rsidRDefault="00BA06FE" w:rsidP="004534DC">
      <w:pPr>
        <w:pStyle w:val="Heading3"/>
        <w:numPr>
          <w:ilvl w:val="0"/>
          <w:numId w:val="0"/>
        </w:numPr>
        <w:ind w:left="360" w:hanging="360"/>
        <w:rPr>
          <w:szCs w:val="22"/>
        </w:rPr>
      </w:pPr>
    </w:p>
    <w:p w14:paraId="66FC9473" w14:textId="77777777" w:rsidR="0045643B" w:rsidRDefault="0045643B" w:rsidP="004534DC">
      <w:pPr>
        <w:pStyle w:val="Heading3"/>
        <w:numPr>
          <w:ilvl w:val="0"/>
          <w:numId w:val="0"/>
        </w:numPr>
        <w:ind w:left="360" w:hanging="360"/>
        <w:rPr>
          <w:szCs w:val="22"/>
        </w:rPr>
      </w:pPr>
    </w:p>
    <w:p w14:paraId="02D7F44B" w14:textId="77777777" w:rsidR="0045643B" w:rsidRDefault="0045643B" w:rsidP="004534DC">
      <w:pPr>
        <w:pStyle w:val="Heading3"/>
        <w:numPr>
          <w:ilvl w:val="0"/>
          <w:numId w:val="0"/>
        </w:numPr>
        <w:ind w:left="360" w:hanging="360"/>
        <w:rPr>
          <w:szCs w:val="22"/>
        </w:rPr>
      </w:pPr>
    </w:p>
    <w:p w14:paraId="31C3A608" w14:textId="77777777" w:rsidR="0045643B" w:rsidRDefault="0045643B" w:rsidP="004534DC">
      <w:pPr>
        <w:pStyle w:val="Heading3"/>
        <w:numPr>
          <w:ilvl w:val="0"/>
          <w:numId w:val="0"/>
        </w:numPr>
        <w:ind w:left="360" w:hanging="360"/>
        <w:rPr>
          <w:szCs w:val="22"/>
        </w:rPr>
      </w:pPr>
    </w:p>
    <w:p w14:paraId="2E438895" w14:textId="77777777" w:rsidR="0083795D" w:rsidRDefault="0083795D" w:rsidP="004534DC">
      <w:pPr>
        <w:pStyle w:val="Heading3"/>
        <w:numPr>
          <w:ilvl w:val="0"/>
          <w:numId w:val="0"/>
        </w:numPr>
        <w:ind w:left="360" w:hanging="360"/>
        <w:rPr>
          <w:szCs w:val="22"/>
        </w:rPr>
      </w:pPr>
    </w:p>
    <w:p w14:paraId="6FDB8F5F" w14:textId="77777777" w:rsidR="0083795D" w:rsidRDefault="0083795D" w:rsidP="004534DC">
      <w:pPr>
        <w:pStyle w:val="Heading3"/>
        <w:numPr>
          <w:ilvl w:val="0"/>
          <w:numId w:val="0"/>
        </w:numPr>
        <w:ind w:left="360" w:hanging="360"/>
        <w:rPr>
          <w:szCs w:val="22"/>
        </w:rPr>
      </w:pPr>
    </w:p>
    <w:p w14:paraId="55182825" w14:textId="77777777" w:rsidR="0083795D" w:rsidRDefault="0083795D" w:rsidP="004534DC">
      <w:pPr>
        <w:pStyle w:val="Heading3"/>
        <w:numPr>
          <w:ilvl w:val="0"/>
          <w:numId w:val="0"/>
        </w:numPr>
        <w:ind w:left="360" w:hanging="360"/>
        <w:rPr>
          <w:szCs w:val="22"/>
        </w:rPr>
      </w:pPr>
    </w:p>
    <w:p w14:paraId="1AC8FE5E" w14:textId="77777777" w:rsidR="0083795D" w:rsidRDefault="0083795D" w:rsidP="004534DC">
      <w:pPr>
        <w:pStyle w:val="Heading3"/>
        <w:numPr>
          <w:ilvl w:val="0"/>
          <w:numId w:val="0"/>
        </w:numPr>
        <w:ind w:left="360" w:hanging="360"/>
        <w:rPr>
          <w:szCs w:val="22"/>
        </w:rPr>
      </w:pPr>
    </w:p>
    <w:p w14:paraId="2BD31758" w14:textId="77777777" w:rsidR="0083795D" w:rsidRDefault="0083795D" w:rsidP="004534DC">
      <w:pPr>
        <w:pStyle w:val="Heading3"/>
        <w:numPr>
          <w:ilvl w:val="0"/>
          <w:numId w:val="0"/>
        </w:numPr>
        <w:ind w:left="360" w:hanging="360"/>
        <w:rPr>
          <w:szCs w:val="22"/>
        </w:rPr>
      </w:pPr>
    </w:p>
    <w:p w14:paraId="5C33517A" w14:textId="77777777" w:rsidR="0083795D" w:rsidRDefault="0083795D" w:rsidP="004534DC">
      <w:pPr>
        <w:pStyle w:val="Heading3"/>
        <w:numPr>
          <w:ilvl w:val="0"/>
          <w:numId w:val="0"/>
        </w:numPr>
        <w:ind w:left="360" w:hanging="360"/>
        <w:rPr>
          <w:szCs w:val="22"/>
        </w:rPr>
      </w:pPr>
    </w:p>
    <w:p w14:paraId="37C98C3D" w14:textId="77777777" w:rsidR="0083795D" w:rsidRDefault="0083795D" w:rsidP="004534DC">
      <w:pPr>
        <w:pStyle w:val="Heading3"/>
        <w:numPr>
          <w:ilvl w:val="0"/>
          <w:numId w:val="0"/>
        </w:numPr>
        <w:ind w:left="360" w:hanging="360"/>
        <w:rPr>
          <w:szCs w:val="22"/>
        </w:rPr>
      </w:pPr>
    </w:p>
    <w:p w14:paraId="4A15CE9C" w14:textId="77777777" w:rsidR="0083795D" w:rsidRDefault="0083795D" w:rsidP="004534DC">
      <w:pPr>
        <w:pStyle w:val="Heading3"/>
        <w:numPr>
          <w:ilvl w:val="0"/>
          <w:numId w:val="0"/>
        </w:numPr>
        <w:ind w:left="360" w:hanging="360"/>
        <w:rPr>
          <w:szCs w:val="22"/>
        </w:rPr>
      </w:pPr>
    </w:p>
    <w:p w14:paraId="3761689C" w14:textId="77777777" w:rsidR="0083795D" w:rsidRDefault="0083795D" w:rsidP="004534DC">
      <w:pPr>
        <w:pStyle w:val="Heading3"/>
        <w:numPr>
          <w:ilvl w:val="0"/>
          <w:numId w:val="0"/>
        </w:numPr>
        <w:ind w:left="360" w:hanging="360"/>
        <w:rPr>
          <w:szCs w:val="22"/>
        </w:rPr>
      </w:pPr>
    </w:p>
    <w:p w14:paraId="39C55102" w14:textId="0BD57F1F" w:rsidR="0045643B" w:rsidRPr="00BF2685" w:rsidRDefault="0045643B" w:rsidP="000A0D11">
      <w:pPr>
        <w:pStyle w:val="Heading2"/>
        <w:numPr>
          <w:ilvl w:val="0"/>
          <w:numId w:val="32"/>
        </w:numPr>
        <w:rPr>
          <w:b w:val="0"/>
          <w:szCs w:val="22"/>
        </w:rPr>
      </w:pPr>
      <w:bookmarkStart w:id="61" w:name="_Toc416270867"/>
      <w:r w:rsidRPr="00BF2685">
        <w:rPr>
          <w:b w:val="0"/>
          <w:szCs w:val="22"/>
        </w:rPr>
        <w:t xml:space="preserve">Content </w:t>
      </w:r>
      <w:r>
        <w:rPr>
          <w:b w:val="0"/>
          <w:szCs w:val="22"/>
        </w:rPr>
        <w:t>Forms</w:t>
      </w:r>
      <w:bookmarkEnd w:id="61"/>
    </w:p>
    <w:p w14:paraId="7FFEF917" w14:textId="77777777" w:rsidR="0045643B" w:rsidRDefault="0045643B" w:rsidP="00F94556">
      <w:pPr>
        <w:rPr>
          <w:b/>
        </w:rPr>
      </w:pPr>
    </w:p>
    <w:p w14:paraId="3CA4A389" w14:textId="6A122FC5" w:rsidR="0045643B" w:rsidRPr="009B272E" w:rsidRDefault="0045643B" w:rsidP="00F94556">
      <w:pPr>
        <w:rPr>
          <w:b/>
        </w:rPr>
      </w:pPr>
      <w:r>
        <w:t>C</w:t>
      </w:r>
      <w:r w:rsidRPr="00BF2685">
        <w:t>onsider</w:t>
      </w:r>
      <w:r>
        <w:t xml:space="preserve"> the</w:t>
      </w:r>
      <w:r w:rsidRPr="00BF2685">
        <w:t xml:space="preserve"> different forms of content and </w:t>
      </w:r>
      <w:r>
        <w:t xml:space="preserve">list </w:t>
      </w:r>
      <w:r w:rsidRPr="00BF2685">
        <w:t>how you can utilize them in your emails</w:t>
      </w:r>
    </w:p>
    <w:tbl>
      <w:tblPr>
        <w:tblStyle w:val="GridTable41"/>
        <w:tblpPr w:leftFromText="180" w:rightFromText="180" w:vertAnchor="text" w:horzAnchor="margin" w:tblpY="908"/>
        <w:tblW w:w="0" w:type="auto"/>
        <w:tblLook w:val="04A0" w:firstRow="1" w:lastRow="0" w:firstColumn="1" w:lastColumn="0" w:noHBand="0" w:noVBand="1"/>
      </w:tblPr>
      <w:tblGrid>
        <w:gridCol w:w="3066"/>
        <w:gridCol w:w="8910"/>
      </w:tblGrid>
      <w:tr w:rsidR="0045643B" w:rsidRPr="00BF2685" w14:paraId="55D71546" w14:textId="77777777" w:rsidTr="0053610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6D4D663F" w14:textId="77777777" w:rsidR="0045643B" w:rsidRPr="00BF2685" w:rsidRDefault="0045643B" w:rsidP="00F94556">
            <w:r w:rsidRPr="00BF2685">
              <w:t>Content Forms</w:t>
            </w:r>
          </w:p>
        </w:tc>
        <w:tc>
          <w:tcPr>
            <w:tcW w:w="8910" w:type="dxa"/>
            <w:vAlign w:val="center"/>
          </w:tcPr>
          <w:p w14:paraId="4D5876EC" w14:textId="77777777" w:rsidR="0045643B" w:rsidRPr="00BF2685" w:rsidRDefault="0045643B" w:rsidP="00F94556">
            <w:pPr>
              <w:cnfStyle w:val="100000000000" w:firstRow="1" w:lastRow="0" w:firstColumn="0" w:lastColumn="0" w:oddVBand="0" w:evenVBand="0" w:oddHBand="0" w:evenHBand="0" w:firstRowFirstColumn="0" w:firstRowLastColumn="0" w:lastRowFirstColumn="0" w:lastRowLastColumn="0"/>
            </w:pPr>
            <w:r w:rsidRPr="00BF2685">
              <w:t>How will you use them?</w:t>
            </w:r>
          </w:p>
        </w:tc>
      </w:tr>
      <w:tr w:rsidR="0045643B" w:rsidRPr="00BF2685" w14:paraId="1414F3A1" w14:textId="77777777" w:rsidTr="00536109">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3757FA98" w14:textId="77777777" w:rsidR="0045643B" w:rsidRPr="00BF2685" w:rsidRDefault="0045643B" w:rsidP="00F94556">
            <w:pPr>
              <w:rPr>
                <w:b w:val="0"/>
              </w:rPr>
            </w:pPr>
            <w:r>
              <w:rPr>
                <w:noProof/>
              </w:rPr>
              <w:drawing>
                <wp:anchor distT="0" distB="0" distL="114300" distR="114300" simplePos="0" relativeHeight="251650560" behindDoc="1" locked="0" layoutInCell="1" allowOverlap="1" wp14:anchorId="1987FC88" wp14:editId="2071C295">
                  <wp:simplePos x="0" y="0"/>
                  <wp:positionH relativeFrom="column">
                    <wp:posOffset>40640</wp:posOffset>
                  </wp:positionH>
                  <wp:positionV relativeFrom="paragraph">
                    <wp:posOffset>-30480</wp:posOffset>
                  </wp:positionV>
                  <wp:extent cx="1487170" cy="857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xt Only.png"/>
                          <pic:cNvPicPr/>
                        </pic:nvPicPr>
                        <pic:blipFill>
                          <a:blip r:embed="rId41">
                            <a:extLst>
                              <a:ext uri="{28A0092B-C50C-407E-A947-70E740481C1C}">
                                <a14:useLocalDpi xmlns:a14="http://schemas.microsoft.com/office/drawing/2010/main" val="0"/>
                              </a:ext>
                            </a:extLst>
                          </a:blip>
                          <a:stretch>
                            <a:fillRect/>
                          </a:stretch>
                        </pic:blipFill>
                        <pic:spPr>
                          <a:xfrm>
                            <a:off x="0" y="0"/>
                            <a:ext cx="1487170" cy="857250"/>
                          </a:xfrm>
                          <a:prstGeom prst="rect">
                            <a:avLst/>
                          </a:prstGeom>
                        </pic:spPr>
                      </pic:pic>
                    </a:graphicData>
                  </a:graphic>
                  <wp14:sizeRelH relativeFrom="margin">
                    <wp14:pctWidth>0</wp14:pctWidth>
                  </wp14:sizeRelH>
                  <wp14:sizeRelV relativeFrom="margin">
                    <wp14:pctHeight>0</wp14:pctHeight>
                  </wp14:sizeRelV>
                </wp:anchor>
              </w:drawing>
            </w:r>
          </w:p>
        </w:tc>
        <w:tc>
          <w:tcPr>
            <w:tcW w:w="8910" w:type="dxa"/>
            <w:shd w:val="clear" w:color="auto" w:fill="auto"/>
            <w:vAlign w:val="center"/>
          </w:tcPr>
          <w:p w14:paraId="45355CBB" w14:textId="77777777" w:rsidR="0045643B" w:rsidRDefault="0045643B" w:rsidP="00F94556">
            <w:pPr>
              <w:cnfStyle w:val="000000100000" w:firstRow="0" w:lastRow="0" w:firstColumn="0" w:lastColumn="0" w:oddVBand="0" w:evenVBand="0" w:oddHBand="1" w:evenHBand="0" w:firstRowFirstColumn="0" w:firstRowLastColumn="0" w:lastRowFirstColumn="0" w:lastRowLastColumn="0"/>
            </w:pPr>
          </w:p>
          <w:p w14:paraId="2B333EA9" w14:textId="77777777" w:rsidR="0045643B" w:rsidRDefault="0045643B" w:rsidP="00F94556">
            <w:pPr>
              <w:cnfStyle w:val="000000100000" w:firstRow="0" w:lastRow="0" w:firstColumn="0" w:lastColumn="0" w:oddVBand="0" w:evenVBand="0" w:oddHBand="1" w:evenHBand="0" w:firstRowFirstColumn="0" w:firstRowLastColumn="0" w:lastRowFirstColumn="0" w:lastRowLastColumn="0"/>
            </w:pPr>
          </w:p>
          <w:p w14:paraId="3C6792FC" w14:textId="77777777" w:rsidR="0045643B" w:rsidRDefault="0045643B" w:rsidP="00F94556">
            <w:pPr>
              <w:cnfStyle w:val="000000100000" w:firstRow="0" w:lastRow="0" w:firstColumn="0" w:lastColumn="0" w:oddVBand="0" w:evenVBand="0" w:oddHBand="1" w:evenHBand="0" w:firstRowFirstColumn="0" w:firstRowLastColumn="0" w:lastRowFirstColumn="0" w:lastRowLastColumn="0"/>
            </w:pPr>
          </w:p>
          <w:p w14:paraId="2CEABEB8" w14:textId="77777777" w:rsidR="0045643B" w:rsidRDefault="0045643B" w:rsidP="00F94556">
            <w:pPr>
              <w:cnfStyle w:val="000000100000" w:firstRow="0" w:lastRow="0" w:firstColumn="0" w:lastColumn="0" w:oddVBand="0" w:evenVBand="0" w:oddHBand="1" w:evenHBand="0" w:firstRowFirstColumn="0" w:firstRowLastColumn="0" w:lastRowFirstColumn="0" w:lastRowLastColumn="0"/>
            </w:pPr>
          </w:p>
          <w:p w14:paraId="6C7E9BC5" w14:textId="77777777" w:rsidR="0045643B" w:rsidRDefault="0045643B" w:rsidP="00F94556">
            <w:pPr>
              <w:cnfStyle w:val="000000100000" w:firstRow="0" w:lastRow="0" w:firstColumn="0" w:lastColumn="0" w:oddVBand="0" w:evenVBand="0" w:oddHBand="1" w:evenHBand="0" w:firstRowFirstColumn="0" w:firstRowLastColumn="0" w:lastRowFirstColumn="0" w:lastRowLastColumn="0"/>
            </w:pPr>
          </w:p>
          <w:p w14:paraId="502AC6AE" w14:textId="77777777" w:rsidR="0045643B" w:rsidRPr="00BF2685" w:rsidRDefault="0045643B" w:rsidP="00F94556">
            <w:pPr>
              <w:cnfStyle w:val="000000100000" w:firstRow="0" w:lastRow="0" w:firstColumn="0" w:lastColumn="0" w:oddVBand="0" w:evenVBand="0" w:oddHBand="1" w:evenHBand="0" w:firstRowFirstColumn="0" w:firstRowLastColumn="0" w:lastRowFirstColumn="0" w:lastRowLastColumn="0"/>
            </w:pPr>
          </w:p>
        </w:tc>
      </w:tr>
      <w:tr w:rsidR="0045643B" w:rsidRPr="00BF2685" w14:paraId="03527D25" w14:textId="77777777" w:rsidTr="00536109">
        <w:trPr>
          <w:trHeight w:val="107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02D328FB" w14:textId="3EF5E567" w:rsidR="0045643B" w:rsidRPr="00BF2685" w:rsidRDefault="0045643B" w:rsidP="00B27996">
            <w:pPr>
              <w:rPr>
                <w:b w:val="0"/>
              </w:rPr>
            </w:pPr>
            <w:bookmarkStart w:id="62" w:name="_Toc415752345"/>
            <w:r>
              <w:rPr>
                <w:noProof/>
              </w:rPr>
              <w:lastRenderedPageBreak/>
              <w:drawing>
                <wp:anchor distT="0" distB="0" distL="114300" distR="114300" simplePos="0" relativeHeight="251651584" behindDoc="0" locked="0" layoutInCell="1" allowOverlap="1" wp14:anchorId="54046F62" wp14:editId="6FB47663">
                  <wp:simplePos x="0" y="0"/>
                  <wp:positionH relativeFrom="column">
                    <wp:posOffset>15875</wp:posOffset>
                  </wp:positionH>
                  <wp:positionV relativeFrom="paragraph">
                    <wp:posOffset>-42545</wp:posOffset>
                  </wp:positionV>
                  <wp:extent cx="1495425" cy="856615"/>
                  <wp:effectExtent l="0" t="0" r="9525"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only.png"/>
                          <pic:cNvPicPr/>
                        </pic:nvPicPr>
                        <pic:blipFill>
                          <a:blip r:embed="rId42">
                            <a:extLst>
                              <a:ext uri="{28A0092B-C50C-407E-A947-70E740481C1C}">
                                <a14:useLocalDpi xmlns:a14="http://schemas.microsoft.com/office/drawing/2010/main" val="0"/>
                              </a:ext>
                            </a:extLst>
                          </a:blip>
                          <a:stretch>
                            <a:fillRect/>
                          </a:stretch>
                        </pic:blipFill>
                        <pic:spPr>
                          <a:xfrm>
                            <a:off x="0" y="0"/>
                            <a:ext cx="1495425" cy="856615"/>
                          </a:xfrm>
                          <a:prstGeom prst="rect">
                            <a:avLst/>
                          </a:prstGeom>
                        </pic:spPr>
                      </pic:pic>
                    </a:graphicData>
                  </a:graphic>
                  <wp14:sizeRelH relativeFrom="margin">
                    <wp14:pctWidth>0</wp14:pctWidth>
                  </wp14:sizeRelH>
                  <wp14:sizeRelV relativeFrom="margin">
                    <wp14:pctHeight>0</wp14:pctHeight>
                  </wp14:sizeRelV>
                </wp:anchor>
              </w:drawing>
            </w:r>
            <w:bookmarkEnd w:id="62"/>
          </w:p>
        </w:tc>
        <w:tc>
          <w:tcPr>
            <w:tcW w:w="8910" w:type="dxa"/>
            <w:shd w:val="clear" w:color="auto" w:fill="auto"/>
            <w:vAlign w:val="center"/>
          </w:tcPr>
          <w:p w14:paraId="5B42976F"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294A79F4"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29353D50"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6AF0A4AF"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4E92B54E"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130A0AF1" w14:textId="77777777" w:rsidR="0045643B" w:rsidRPr="00BF2685" w:rsidRDefault="0045643B" w:rsidP="00B27996">
            <w:pPr>
              <w:cnfStyle w:val="000000000000" w:firstRow="0" w:lastRow="0" w:firstColumn="0" w:lastColumn="0" w:oddVBand="0" w:evenVBand="0" w:oddHBand="0" w:evenHBand="0" w:firstRowFirstColumn="0" w:firstRowLastColumn="0" w:lastRowFirstColumn="0" w:lastRowLastColumn="0"/>
            </w:pPr>
          </w:p>
        </w:tc>
      </w:tr>
      <w:tr w:rsidR="0045643B" w:rsidRPr="00BF2685" w14:paraId="30AA551D" w14:textId="77777777" w:rsidTr="0053610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0E97B3C2" w14:textId="1893A377" w:rsidR="0045643B" w:rsidRPr="00BF2685" w:rsidRDefault="0045643B" w:rsidP="00B27996">
            <w:pPr>
              <w:rPr>
                <w:b w:val="0"/>
              </w:rPr>
            </w:pPr>
            <w:bookmarkStart w:id="63" w:name="_Toc415752346"/>
            <w:r>
              <w:rPr>
                <w:noProof/>
              </w:rPr>
              <w:drawing>
                <wp:anchor distT="0" distB="0" distL="114300" distR="114300" simplePos="0" relativeHeight="251652608" behindDoc="0" locked="0" layoutInCell="1" allowOverlap="1" wp14:anchorId="79632931" wp14:editId="6D8F3D35">
                  <wp:simplePos x="0" y="0"/>
                  <wp:positionH relativeFrom="column">
                    <wp:posOffset>34290</wp:posOffset>
                  </wp:positionH>
                  <wp:positionV relativeFrom="paragraph">
                    <wp:posOffset>4445</wp:posOffset>
                  </wp:positionV>
                  <wp:extent cx="1476375" cy="8477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top.png"/>
                          <pic:cNvPicPr/>
                        </pic:nvPicPr>
                        <pic:blipFill>
                          <a:blip r:embed="rId43">
                            <a:extLst>
                              <a:ext uri="{28A0092B-C50C-407E-A947-70E740481C1C}">
                                <a14:useLocalDpi xmlns:a14="http://schemas.microsoft.com/office/drawing/2010/main" val="0"/>
                              </a:ext>
                            </a:extLst>
                          </a:blip>
                          <a:stretch>
                            <a:fillRect/>
                          </a:stretch>
                        </pic:blipFill>
                        <pic:spPr>
                          <a:xfrm>
                            <a:off x="0" y="0"/>
                            <a:ext cx="1476375" cy="847725"/>
                          </a:xfrm>
                          <a:prstGeom prst="rect">
                            <a:avLst/>
                          </a:prstGeom>
                        </pic:spPr>
                      </pic:pic>
                    </a:graphicData>
                  </a:graphic>
                  <wp14:sizeRelH relativeFrom="margin">
                    <wp14:pctWidth>0</wp14:pctWidth>
                  </wp14:sizeRelH>
                  <wp14:sizeRelV relativeFrom="margin">
                    <wp14:pctHeight>0</wp14:pctHeight>
                  </wp14:sizeRelV>
                </wp:anchor>
              </w:drawing>
            </w:r>
            <w:bookmarkEnd w:id="63"/>
            <w:r>
              <w:rPr>
                <w:b w:val="0"/>
              </w:rPr>
              <w:t xml:space="preserve"> </w:t>
            </w:r>
          </w:p>
        </w:tc>
        <w:tc>
          <w:tcPr>
            <w:tcW w:w="8910" w:type="dxa"/>
            <w:shd w:val="clear" w:color="auto" w:fill="auto"/>
          </w:tcPr>
          <w:p w14:paraId="41601D16"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1F489C1A"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3F995362"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2D106B7F"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1BC4E0CC"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6CD7DF9C" w14:textId="77777777" w:rsidR="0045643B" w:rsidRPr="00BF2685" w:rsidRDefault="0045643B" w:rsidP="00B27996">
            <w:pPr>
              <w:cnfStyle w:val="000000100000" w:firstRow="0" w:lastRow="0" w:firstColumn="0" w:lastColumn="0" w:oddVBand="0" w:evenVBand="0" w:oddHBand="1" w:evenHBand="0" w:firstRowFirstColumn="0" w:firstRowLastColumn="0" w:lastRowFirstColumn="0" w:lastRowLastColumn="0"/>
            </w:pPr>
          </w:p>
        </w:tc>
      </w:tr>
      <w:tr w:rsidR="0045643B" w:rsidRPr="00BF2685" w14:paraId="0BFB4AD1" w14:textId="77777777" w:rsidTr="00536109">
        <w:trPr>
          <w:trHeight w:val="116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119013AD" w14:textId="45F5E559" w:rsidR="0045643B" w:rsidRPr="00BF2685" w:rsidRDefault="0045643B" w:rsidP="00B27996">
            <w:pPr>
              <w:rPr>
                <w:b w:val="0"/>
              </w:rPr>
            </w:pPr>
            <w:bookmarkStart w:id="64" w:name="_Toc415752347"/>
            <w:r>
              <w:rPr>
                <w:noProof/>
              </w:rPr>
              <w:drawing>
                <wp:anchor distT="0" distB="0" distL="114300" distR="114300" simplePos="0" relativeHeight="251653632" behindDoc="0" locked="0" layoutInCell="1" allowOverlap="1" wp14:anchorId="0683DD48" wp14:editId="16823AD2">
                  <wp:simplePos x="0" y="0"/>
                  <wp:positionH relativeFrom="column">
                    <wp:posOffset>103505</wp:posOffset>
                  </wp:positionH>
                  <wp:positionV relativeFrom="paragraph">
                    <wp:posOffset>-3175</wp:posOffset>
                  </wp:positionV>
                  <wp:extent cx="1428750" cy="83693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bottom.png"/>
                          <pic:cNvPicPr/>
                        </pic:nvPicPr>
                        <pic:blipFill>
                          <a:blip r:embed="rId44">
                            <a:extLst>
                              <a:ext uri="{28A0092B-C50C-407E-A947-70E740481C1C}">
                                <a14:useLocalDpi xmlns:a14="http://schemas.microsoft.com/office/drawing/2010/main" val="0"/>
                              </a:ext>
                            </a:extLst>
                          </a:blip>
                          <a:stretch>
                            <a:fillRect/>
                          </a:stretch>
                        </pic:blipFill>
                        <pic:spPr>
                          <a:xfrm>
                            <a:off x="0" y="0"/>
                            <a:ext cx="1428750" cy="836930"/>
                          </a:xfrm>
                          <a:prstGeom prst="rect">
                            <a:avLst/>
                          </a:prstGeom>
                        </pic:spPr>
                      </pic:pic>
                    </a:graphicData>
                  </a:graphic>
                  <wp14:sizeRelH relativeFrom="margin">
                    <wp14:pctWidth>0</wp14:pctWidth>
                  </wp14:sizeRelH>
                  <wp14:sizeRelV relativeFrom="margin">
                    <wp14:pctHeight>0</wp14:pctHeight>
                  </wp14:sizeRelV>
                </wp:anchor>
              </w:drawing>
            </w:r>
            <w:bookmarkEnd w:id="64"/>
          </w:p>
        </w:tc>
        <w:tc>
          <w:tcPr>
            <w:tcW w:w="8910" w:type="dxa"/>
            <w:shd w:val="clear" w:color="auto" w:fill="auto"/>
          </w:tcPr>
          <w:p w14:paraId="042E59EF"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013CCAB1"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1438A9DE"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5CD95AA7"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19779612"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5F4F9B07" w14:textId="77777777" w:rsidR="0045643B" w:rsidRPr="00BF2685" w:rsidRDefault="0045643B" w:rsidP="00B27996">
            <w:pPr>
              <w:cnfStyle w:val="000000000000" w:firstRow="0" w:lastRow="0" w:firstColumn="0" w:lastColumn="0" w:oddVBand="0" w:evenVBand="0" w:oddHBand="0" w:evenHBand="0" w:firstRowFirstColumn="0" w:firstRowLastColumn="0" w:lastRowFirstColumn="0" w:lastRowLastColumn="0"/>
            </w:pPr>
          </w:p>
        </w:tc>
      </w:tr>
      <w:tr w:rsidR="0045643B" w:rsidRPr="00BF2685" w14:paraId="1AD17082" w14:textId="77777777" w:rsidTr="0053610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4271DD49" w14:textId="069E62A6" w:rsidR="0045643B" w:rsidRPr="00BF2685" w:rsidRDefault="0045643B" w:rsidP="00B27996">
            <w:pPr>
              <w:rPr>
                <w:b w:val="0"/>
              </w:rPr>
            </w:pPr>
            <w:bookmarkStart w:id="65" w:name="_Toc415752348"/>
            <w:r>
              <w:rPr>
                <w:noProof/>
              </w:rPr>
              <w:lastRenderedPageBreak/>
              <w:drawing>
                <wp:inline distT="0" distB="0" distL="0" distR="0" wp14:anchorId="053B3726" wp14:editId="77832D9C">
                  <wp:extent cx="1571625" cy="8999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left.png"/>
                          <pic:cNvPicPr/>
                        </pic:nvPicPr>
                        <pic:blipFill>
                          <a:blip r:embed="rId45">
                            <a:extLst>
                              <a:ext uri="{28A0092B-C50C-407E-A947-70E740481C1C}">
                                <a14:useLocalDpi xmlns:a14="http://schemas.microsoft.com/office/drawing/2010/main" val="0"/>
                              </a:ext>
                            </a:extLst>
                          </a:blip>
                          <a:stretch>
                            <a:fillRect/>
                          </a:stretch>
                        </pic:blipFill>
                        <pic:spPr>
                          <a:xfrm>
                            <a:off x="0" y="0"/>
                            <a:ext cx="1581174" cy="905458"/>
                          </a:xfrm>
                          <a:prstGeom prst="rect">
                            <a:avLst/>
                          </a:prstGeom>
                        </pic:spPr>
                      </pic:pic>
                    </a:graphicData>
                  </a:graphic>
                </wp:inline>
              </w:drawing>
            </w:r>
            <w:bookmarkEnd w:id="65"/>
          </w:p>
        </w:tc>
        <w:tc>
          <w:tcPr>
            <w:tcW w:w="8910" w:type="dxa"/>
            <w:shd w:val="clear" w:color="auto" w:fill="auto"/>
          </w:tcPr>
          <w:p w14:paraId="44B12D50"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5C243213"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73A1DED6"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23EEB314"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1758B925"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25431D8D" w14:textId="77777777" w:rsidR="0045643B" w:rsidRPr="00BF2685" w:rsidRDefault="0045643B" w:rsidP="00B27996">
            <w:pPr>
              <w:cnfStyle w:val="000000100000" w:firstRow="0" w:lastRow="0" w:firstColumn="0" w:lastColumn="0" w:oddVBand="0" w:evenVBand="0" w:oddHBand="1" w:evenHBand="0" w:firstRowFirstColumn="0" w:firstRowLastColumn="0" w:lastRowFirstColumn="0" w:lastRowLastColumn="0"/>
            </w:pPr>
          </w:p>
        </w:tc>
      </w:tr>
      <w:tr w:rsidR="0045643B" w:rsidRPr="00BF2685" w14:paraId="47D38AFE" w14:textId="77777777" w:rsidTr="00536109">
        <w:trPr>
          <w:trHeight w:val="1160"/>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6FD5ED3C" w14:textId="331465D6" w:rsidR="0045643B" w:rsidRPr="00BF2685" w:rsidRDefault="0045643B" w:rsidP="00B27996">
            <w:pPr>
              <w:rPr>
                <w:b w:val="0"/>
              </w:rPr>
            </w:pPr>
            <w:bookmarkStart w:id="66" w:name="_Toc415752349"/>
            <w:r>
              <w:rPr>
                <w:noProof/>
              </w:rPr>
              <w:drawing>
                <wp:inline distT="0" distB="0" distL="0" distR="0" wp14:anchorId="30938A9A" wp14:editId="05732401">
                  <wp:extent cx="1543050" cy="890221"/>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right.png"/>
                          <pic:cNvPicPr/>
                        </pic:nvPicPr>
                        <pic:blipFill>
                          <a:blip r:embed="rId46">
                            <a:extLst>
                              <a:ext uri="{28A0092B-C50C-407E-A947-70E740481C1C}">
                                <a14:useLocalDpi xmlns:a14="http://schemas.microsoft.com/office/drawing/2010/main" val="0"/>
                              </a:ext>
                            </a:extLst>
                          </a:blip>
                          <a:stretch>
                            <a:fillRect/>
                          </a:stretch>
                        </pic:blipFill>
                        <pic:spPr>
                          <a:xfrm>
                            <a:off x="0" y="0"/>
                            <a:ext cx="1552746" cy="895815"/>
                          </a:xfrm>
                          <a:prstGeom prst="rect">
                            <a:avLst/>
                          </a:prstGeom>
                        </pic:spPr>
                      </pic:pic>
                    </a:graphicData>
                  </a:graphic>
                </wp:inline>
              </w:drawing>
            </w:r>
            <w:bookmarkEnd w:id="66"/>
          </w:p>
        </w:tc>
        <w:tc>
          <w:tcPr>
            <w:tcW w:w="8910" w:type="dxa"/>
          </w:tcPr>
          <w:p w14:paraId="47429D54"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619A7921"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7E25CA1D"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0AC7C6A8"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2D1CC1EC"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7CFB17F8" w14:textId="77777777" w:rsidR="0045643B" w:rsidRPr="00BF2685" w:rsidRDefault="0045643B" w:rsidP="00B27996">
            <w:pPr>
              <w:cnfStyle w:val="000000000000" w:firstRow="0" w:lastRow="0" w:firstColumn="0" w:lastColumn="0" w:oddVBand="0" w:evenVBand="0" w:oddHBand="0" w:evenHBand="0" w:firstRowFirstColumn="0" w:firstRowLastColumn="0" w:lastRowFirstColumn="0" w:lastRowLastColumn="0"/>
            </w:pPr>
          </w:p>
        </w:tc>
      </w:tr>
      <w:tr w:rsidR="0045643B" w:rsidRPr="00BF2685" w14:paraId="7B13C0C6" w14:textId="77777777" w:rsidTr="00536109">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5C2D9383" w14:textId="480E32A5" w:rsidR="0045643B" w:rsidRDefault="0045643B" w:rsidP="00B27996">
            <w:pPr>
              <w:rPr>
                <w:b w:val="0"/>
                <w:noProof/>
              </w:rPr>
            </w:pPr>
            <w:bookmarkStart w:id="67" w:name="_Toc415752350"/>
            <w:r>
              <w:rPr>
                <w:noProof/>
              </w:rPr>
              <w:drawing>
                <wp:inline distT="0" distB="0" distL="0" distR="0" wp14:anchorId="63B9C2CC" wp14:editId="6A045B24">
                  <wp:extent cx="1609725" cy="911036"/>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ree form.png"/>
                          <pic:cNvPicPr/>
                        </pic:nvPicPr>
                        <pic:blipFill>
                          <a:blip r:embed="rId47">
                            <a:extLst>
                              <a:ext uri="{28A0092B-C50C-407E-A947-70E740481C1C}">
                                <a14:useLocalDpi xmlns:a14="http://schemas.microsoft.com/office/drawing/2010/main" val="0"/>
                              </a:ext>
                            </a:extLst>
                          </a:blip>
                          <a:stretch>
                            <a:fillRect/>
                          </a:stretch>
                        </pic:blipFill>
                        <pic:spPr>
                          <a:xfrm>
                            <a:off x="0" y="0"/>
                            <a:ext cx="1615378" cy="914236"/>
                          </a:xfrm>
                          <a:prstGeom prst="rect">
                            <a:avLst/>
                          </a:prstGeom>
                        </pic:spPr>
                      </pic:pic>
                    </a:graphicData>
                  </a:graphic>
                </wp:inline>
              </w:drawing>
            </w:r>
            <w:bookmarkEnd w:id="67"/>
          </w:p>
        </w:tc>
        <w:tc>
          <w:tcPr>
            <w:tcW w:w="8910" w:type="dxa"/>
            <w:shd w:val="clear" w:color="auto" w:fill="auto"/>
          </w:tcPr>
          <w:p w14:paraId="44297302"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052DE208"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4C44F943"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0D1B6D90"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7046E834"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p w14:paraId="5B80E666" w14:textId="77777777" w:rsidR="0045643B" w:rsidRDefault="0045643B" w:rsidP="00B27996">
            <w:pPr>
              <w:cnfStyle w:val="000000100000" w:firstRow="0" w:lastRow="0" w:firstColumn="0" w:lastColumn="0" w:oddVBand="0" w:evenVBand="0" w:oddHBand="1" w:evenHBand="0" w:firstRowFirstColumn="0" w:firstRowLastColumn="0" w:lastRowFirstColumn="0" w:lastRowLastColumn="0"/>
            </w:pPr>
          </w:p>
        </w:tc>
      </w:tr>
      <w:tr w:rsidR="0045643B" w:rsidRPr="00BF2685" w14:paraId="607901D8" w14:textId="77777777" w:rsidTr="00536109">
        <w:trPr>
          <w:trHeight w:val="1160"/>
        </w:trPr>
        <w:tc>
          <w:tcPr>
            <w:cnfStyle w:val="001000000000" w:firstRow="0" w:lastRow="0" w:firstColumn="1" w:lastColumn="0" w:oddVBand="0" w:evenVBand="0" w:oddHBand="0" w:evenHBand="0" w:firstRowFirstColumn="0" w:firstRowLastColumn="0" w:lastRowFirstColumn="0" w:lastRowLastColumn="0"/>
            <w:tcW w:w="3066" w:type="dxa"/>
            <w:shd w:val="clear" w:color="auto" w:fill="auto"/>
            <w:vAlign w:val="center"/>
          </w:tcPr>
          <w:p w14:paraId="6C315390" w14:textId="0435EDA5" w:rsidR="0045643B" w:rsidRDefault="0045643B" w:rsidP="00B27996">
            <w:pPr>
              <w:rPr>
                <w:b w:val="0"/>
                <w:noProof/>
              </w:rPr>
            </w:pPr>
            <w:bookmarkStart w:id="68" w:name="_Toc415752351"/>
            <w:r>
              <w:rPr>
                <w:noProof/>
              </w:rPr>
              <w:drawing>
                <wp:inline distT="0" distB="0" distL="0" distR="0" wp14:anchorId="23EA7483" wp14:editId="0A8792B4">
                  <wp:extent cx="1581150" cy="89868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html form.png"/>
                          <pic:cNvPicPr/>
                        </pic:nvPicPr>
                        <pic:blipFill>
                          <a:blip r:embed="rId48">
                            <a:extLst>
                              <a:ext uri="{28A0092B-C50C-407E-A947-70E740481C1C}">
                                <a14:useLocalDpi xmlns:a14="http://schemas.microsoft.com/office/drawing/2010/main" val="0"/>
                              </a:ext>
                            </a:extLst>
                          </a:blip>
                          <a:stretch>
                            <a:fillRect/>
                          </a:stretch>
                        </pic:blipFill>
                        <pic:spPr>
                          <a:xfrm>
                            <a:off x="0" y="0"/>
                            <a:ext cx="1587508" cy="902302"/>
                          </a:xfrm>
                          <a:prstGeom prst="rect">
                            <a:avLst/>
                          </a:prstGeom>
                        </pic:spPr>
                      </pic:pic>
                    </a:graphicData>
                  </a:graphic>
                </wp:inline>
              </w:drawing>
            </w:r>
            <w:bookmarkEnd w:id="68"/>
          </w:p>
        </w:tc>
        <w:tc>
          <w:tcPr>
            <w:tcW w:w="8910" w:type="dxa"/>
            <w:shd w:val="clear" w:color="auto" w:fill="auto"/>
          </w:tcPr>
          <w:p w14:paraId="0E13B18D"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248F1D81"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216BA8F2"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3A3CFF8A"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512430BE"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p w14:paraId="3B5FACE8" w14:textId="77777777" w:rsidR="0045643B" w:rsidRDefault="0045643B" w:rsidP="00B27996">
            <w:pPr>
              <w:cnfStyle w:val="000000000000" w:firstRow="0" w:lastRow="0" w:firstColumn="0" w:lastColumn="0" w:oddVBand="0" w:evenVBand="0" w:oddHBand="0" w:evenHBand="0" w:firstRowFirstColumn="0" w:firstRowLastColumn="0" w:lastRowFirstColumn="0" w:lastRowLastColumn="0"/>
            </w:pPr>
          </w:p>
        </w:tc>
      </w:tr>
    </w:tbl>
    <w:p w14:paraId="2F156592" w14:textId="77777777" w:rsidR="00FD28A3" w:rsidRDefault="00FD28A3" w:rsidP="00F94556"/>
    <w:p w14:paraId="4DD52E34" w14:textId="77777777" w:rsidR="00536109" w:rsidRDefault="00536109" w:rsidP="00F94556"/>
    <w:p w14:paraId="3217451A" w14:textId="77777777" w:rsidR="00920BD5" w:rsidRDefault="00920BD5" w:rsidP="00F94556">
      <w:pPr>
        <w:rPr>
          <w:rFonts w:cs="Arial"/>
        </w:rPr>
      </w:pPr>
    </w:p>
    <w:p w14:paraId="41C2BEC0" w14:textId="77777777" w:rsidR="00920BD5" w:rsidRPr="00BF2685" w:rsidRDefault="00920BD5" w:rsidP="004534DC">
      <w:pPr>
        <w:tabs>
          <w:tab w:val="left" w:pos="1800"/>
        </w:tabs>
        <w:rPr>
          <w:rFonts w:cs="Arial"/>
        </w:rPr>
      </w:pPr>
    </w:p>
    <w:p w14:paraId="0A3C216A" w14:textId="77777777" w:rsidR="004534DC" w:rsidRPr="00946A18" w:rsidRDefault="004534DC" w:rsidP="000A0D11">
      <w:pPr>
        <w:pStyle w:val="ListParagraph"/>
        <w:numPr>
          <w:ilvl w:val="0"/>
          <w:numId w:val="32"/>
        </w:numPr>
        <w:tabs>
          <w:tab w:val="left" w:pos="1800"/>
        </w:tabs>
      </w:pPr>
      <w:proofErr w:type="spellStart"/>
      <w:r w:rsidRPr="00946A18">
        <w:t>Hexidecimal</w:t>
      </w:r>
      <w:proofErr w:type="spellEnd"/>
      <w:r w:rsidRPr="00946A18">
        <w:t xml:space="preserve"> Color Code</w:t>
      </w:r>
    </w:p>
    <w:p w14:paraId="3FDAA6FD" w14:textId="77777777" w:rsidR="004534DC" w:rsidRPr="00BF2685" w:rsidRDefault="004534DC" w:rsidP="004534DC">
      <w:pPr>
        <w:tabs>
          <w:tab w:val="left" w:pos="1800"/>
        </w:tabs>
        <w:rPr>
          <w:rFonts w:cs="Arial"/>
          <w:b/>
        </w:rPr>
      </w:pPr>
    </w:p>
    <w:p w14:paraId="42451CB0" w14:textId="77777777" w:rsidR="004534DC" w:rsidRPr="00BF2685" w:rsidRDefault="004534DC" w:rsidP="004534DC">
      <w:pPr>
        <w:tabs>
          <w:tab w:val="left" w:pos="1800"/>
        </w:tabs>
        <w:rPr>
          <w:rFonts w:cs="Arial"/>
        </w:rPr>
      </w:pPr>
      <w:r w:rsidRPr="00BF2685">
        <w:rPr>
          <w:rFonts w:cs="Arial"/>
        </w:rPr>
        <w:t>Use this next activity to gather the correct hexadecimal color codes for your emails. Then you’ll be able to quickly refer back to it if you need to add a spice of color! Different colors may need to be used for different parts of your email.</w:t>
      </w:r>
    </w:p>
    <w:p w14:paraId="706A718A" w14:textId="77777777" w:rsidR="004534DC" w:rsidRPr="00BF2685" w:rsidRDefault="004534DC" w:rsidP="004534DC">
      <w:pPr>
        <w:tabs>
          <w:tab w:val="left" w:pos="1800"/>
        </w:tabs>
        <w:rPr>
          <w:rFonts w:cs="Arial"/>
        </w:rPr>
      </w:pPr>
      <w:r w:rsidRPr="00BF2685">
        <w:rPr>
          <w:rFonts w:cs="Arial"/>
        </w:rPr>
        <w:t>Example: FFFFFF used for Border Color</w:t>
      </w:r>
    </w:p>
    <w:p w14:paraId="3E92A0A9" w14:textId="77777777" w:rsidR="004534DC" w:rsidRPr="00BF2685" w:rsidRDefault="004534DC" w:rsidP="004534DC">
      <w:pPr>
        <w:tabs>
          <w:tab w:val="left" w:pos="1800"/>
        </w:tabs>
        <w:rPr>
          <w:rFonts w:cs="Arial"/>
        </w:rPr>
      </w:pPr>
    </w:p>
    <w:tbl>
      <w:tblPr>
        <w:tblStyle w:val="GridTable41"/>
        <w:tblW w:w="0" w:type="auto"/>
        <w:tblLook w:val="04A0" w:firstRow="1" w:lastRow="0" w:firstColumn="1" w:lastColumn="0" w:noHBand="0" w:noVBand="1"/>
      </w:tblPr>
      <w:tblGrid>
        <w:gridCol w:w="6156"/>
        <w:gridCol w:w="6157"/>
      </w:tblGrid>
      <w:tr w:rsidR="004534DC" w:rsidRPr="00BF2685" w14:paraId="6499C031"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2"/>
          </w:tcPr>
          <w:p w14:paraId="1A2A5208" w14:textId="77777777" w:rsidR="004534DC" w:rsidRPr="00BF2685" w:rsidRDefault="004534DC" w:rsidP="00C652D0">
            <w:pPr>
              <w:tabs>
                <w:tab w:val="left" w:pos="1800"/>
              </w:tabs>
              <w:jc w:val="center"/>
              <w:rPr>
                <w:rFonts w:cs="Arial"/>
              </w:rPr>
            </w:pPr>
            <w:proofErr w:type="spellStart"/>
            <w:r w:rsidRPr="00BF2685">
              <w:rPr>
                <w:rFonts w:cs="Arial"/>
              </w:rPr>
              <w:t>Hexidecimal</w:t>
            </w:r>
            <w:proofErr w:type="spellEnd"/>
            <w:r w:rsidRPr="00BF2685">
              <w:rPr>
                <w:rFonts w:cs="Arial"/>
              </w:rPr>
              <w:t xml:space="preserve"> Color Code</w:t>
            </w:r>
          </w:p>
        </w:tc>
      </w:tr>
      <w:tr w:rsidR="004534DC" w:rsidRPr="00BF2685" w14:paraId="0FA6584D"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7F7F7F" w:themeFill="text1" w:themeFillTint="80"/>
          </w:tcPr>
          <w:p w14:paraId="796EF5FC" w14:textId="77777777" w:rsidR="004534DC" w:rsidRPr="00BF2685" w:rsidRDefault="004534DC" w:rsidP="00C652D0">
            <w:pPr>
              <w:tabs>
                <w:tab w:val="left" w:pos="1800"/>
              </w:tabs>
              <w:jc w:val="center"/>
              <w:rPr>
                <w:rFonts w:cs="Arial"/>
              </w:rPr>
            </w:pPr>
            <w:r w:rsidRPr="00BF2685">
              <w:rPr>
                <w:rFonts w:cs="Arial"/>
              </w:rPr>
              <w:t>Code #</w:t>
            </w:r>
          </w:p>
        </w:tc>
        <w:tc>
          <w:tcPr>
            <w:tcW w:w="6157" w:type="dxa"/>
            <w:shd w:val="clear" w:color="auto" w:fill="7F7F7F" w:themeFill="text1" w:themeFillTint="80"/>
          </w:tcPr>
          <w:p w14:paraId="30DFAAC0"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r w:rsidRPr="00BF2685">
              <w:rPr>
                <w:rFonts w:cs="Arial"/>
                <w:b/>
              </w:rPr>
              <w:t>When to use this color</w:t>
            </w:r>
          </w:p>
        </w:tc>
      </w:tr>
      <w:tr w:rsidR="004534DC" w:rsidRPr="00BF2685" w14:paraId="0B29427C" w14:textId="77777777" w:rsidTr="00946A18">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7B963F8F" w14:textId="77777777" w:rsidR="004534DC" w:rsidRPr="00BF2685" w:rsidRDefault="004534DC" w:rsidP="00C652D0">
            <w:pPr>
              <w:tabs>
                <w:tab w:val="left" w:pos="1800"/>
              </w:tabs>
              <w:jc w:val="center"/>
              <w:rPr>
                <w:rFonts w:cs="Arial"/>
              </w:rPr>
            </w:pPr>
          </w:p>
        </w:tc>
        <w:tc>
          <w:tcPr>
            <w:tcW w:w="6157" w:type="dxa"/>
            <w:shd w:val="clear" w:color="auto" w:fill="auto"/>
          </w:tcPr>
          <w:p w14:paraId="4E115CF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4F0F7D0B" w14:textId="77777777" w:rsidTr="0094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48E84A17" w14:textId="77777777" w:rsidR="004534DC" w:rsidRPr="00BF2685" w:rsidRDefault="004534DC" w:rsidP="00C652D0">
            <w:pPr>
              <w:tabs>
                <w:tab w:val="left" w:pos="1800"/>
              </w:tabs>
              <w:jc w:val="center"/>
              <w:rPr>
                <w:rFonts w:cs="Arial"/>
              </w:rPr>
            </w:pPr>
          </w:p>
        </w:tc>
        <w:tc>
          <w:tcPr>
            <w:tcW w:w="6157" w:type="dxa"/>
            <w:shd w:val="clear" w:color="auto" w:fill="auto"/>
          </w:tcPr>
          <w:p w14:paraId="126F334B"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3AA8589C" w14:textId="77777777" w:rsidTr="00946A18">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203CDCB3" w14:textId="77777777" w:rsidR="004534DC" w:rsidRPr="00BF2685" w:rsidRDefault="004534DC" w:rsidP="00C652D0">
            <w:pPr>
              <w:tabs>
                <w:tab w:val="left" w:pos="1800"/>
              </w:tabs>
              <w:jc w:val="center"/>
              <w:rPr>
                <w:rFonts w:cs="Arial"/>
              </w:rPr>
            </w:pPr>
          </w:p>
        </w:tc>
        <w:tc>
          <w:tcPr>
            <w:tcW w:w="6157" w:type="dxa"/>
            <w:shd w:val="clear" w:color="auto" w:fill="auto"/>
          </w:tcPr>
          <w:p w14:paraId="59EB805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77A5447" w14:textId="77777777" w:rsidTr="0094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675C36EE" w14:textId="77777777" w:rsidR="004534DC" w:rsidRPr="00BF2685" w:rsidRDefault="004534DC" w:rsidP="00C652D0">
            <w:pPr>
              <w:tabs>
                <w:tab w:val="left" w:pos="1800"/>
              </w:tabs>
              <w:jc w:val="center"/>
              <w:rPr>
                <w:rFonts w:cs="Arial"/>
              </w:rPr>
            </w:pPr>
          </w:p>
        </w:tc>
        <w:tc>
          <w:tcPr>
            <w:tcW w:w="6157" w:type="dxa"/>
            <w:shd w:val="clear" w:color="auto" w:fill="auto"/>
          </w:tcPr>
          <w:p w14:paraId="57B435A1"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0A6A57EA" w14:textId="77777777" w:rsidTr="00946A18">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6B000C1F" w14:textId="77777777" w:rsidR="004534DC" w:rsidRPr="00BF2685" w:rsidRDefault="004534DC" w:rsidP="00C652D0">
            <w:pPr>
              <w:tabs>
                <w:tab w:val="left" w:pos="1800"/>
              </w:tabs>
              <w:jc w:val="center"/>
              <w:rPr>
                <w:rFonts w:cs="Arial"/>
              </w:rPr>
            </w:pPr>
          </w:p>
        </w:tc>
        <w:tc>
          <w:tcPr>
            <w:tcW w:w="6157" w:type="dxa"/>
            <w:shd w:val="clear" w:color="auto" w:fill="auto"/>
          </w:tcPr>
          <w:p w14:paraId="7BDDE36A"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3878112E" w14:textId="77777777" w:rsidTr="0094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2CBB6FF8" w14:textId="77777777" w:rsidR="004534DC" w:rsidRPr="00BF2685" w:rsidRDefault="004534DC" w:rsidP="00C652D0">
            <w:pPr>
              <w:tabs>
                <w:tab w:val="left" w:pos="1800"/>
              </w:tabs>
              <w:jc w:val="center"/>
              <w:rPr>
                <w:rFonts w:cs="Arial"/>
              </w:rPr>
            </w:pPr>
          </w:p>
        </w:tc>
        <w:tc>
          <w:tcPr>
            <w:tcW w:w="6157" w:type="dxa"/>
            <w:shd w:val="clear" w:color="auto" w:fill="auto"/>
          </w:tcPr>
          <w:p w14:paraId="2DC34D45"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7B1BEA4A" w14:textId="77777777" w:rsidTr="00946A18">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7137E5A1" w14:textId="77777777" w:rsidR="004534DC" w:rsidRPr="00BF2685" w:rsidRDefault="004534DC" w:rsidP="00C652D0">
            <w:pPr>
              <w:tabs>
                <w:tab w:val="left" w:pos="1800"/>
              </w:tabs>
              <w:jc w:val="center"/>
              <w:rPr>
                <w:rFonts w:cs="Arial"/>
              </w:rPr>
            </w:pPr>
          </w:p>
        </w:tc>
        <w:tc>
          <w:tcPr>
            <w:tcW w:w="6157" w:type="dxa"/>
            <w:shd w:val="clear" w:color="auto" w:fill="auto"/>
          </w:tcPr>
          <w:p w14:paraId="08713C1D"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51B5FCF3" w14:textId="77777777" w:rsidTr="0094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78F81D34" w14:textId="77777777" w:rsidR="004534DC" w:rsidRPr="00BF2685" w:rsidRDefault="004534DC" w:rsidP="00C652D0">
            <w:pPr>
              <w:tabs>
                <w:tab w:val="left" w:pos="1800"/>
              </w:tabs>
              <w:jc w:val="center"/>
              <w:rPr>
                <w:rFonts w:cs="Arial"/>
              </w:rPr>
            </w:pPr>
          </w:p>
        </w:tc>
        <w:tc>
          <w:tcPr>
            <w:tcW w:w="6157" w:type="dxa"/>
            <w:shd w:val="clear" w:color="auto" w:fill="auto"/>
          </w:tcPr>
          <w:p w14:paraId="61854BB3"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r w:rsidR="004534DC" w:rsidRPr="00BF2685" w14:paraId="4EF1B52B" w14:textId="77777777" w:rsidTr="00946A18">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4DB5D7D5" w14:textId="77777777" w:rsidR="004534DC" w:rsidRPr="00BF2685" w:rsidRDefault="004534DC" w:rsidP="00C652D0">
            <w:pPr>
              <w:tabs>
                <w:tab w:val="left" w:pos="1800"/>
              </w:tabs>
              <w:jc w:val="center"/>
              <w:rPr>
                <w:rFonts w:cs="Arial"/>
              </w:rPr>
            </w:pPr>
          </w:p>
        </w:tc>
        <w:tc>
          <w:tcPr>
            <w:tcW w:w="6157" w:type="dxa"/>
            <w:shd w:val="clear" w:color="auto" w:fill="auto"/>
          </w:tcPr>
          <w:p w14:paraId="5425F340" w14:textId="77777777" w:rsidR="004534DC" w:rsidRPr="00BF2685" w:rsidRDefault="004534DC" w:rsidP="00C652D0">
            <w:pPr>
              <w:tabs>
                <w:tab w:val="left" w:pos="1800"/>
              </w:tabs>
              <w:jc w:val="center"/>
              <w:cnfStyle w:val="000000000000" w:firstRow="0" w:lastRow="0" w:firstColumn="0" w:lastColumn="0" w:oddVBand="0" w:evenVBand="0" w:oddHBand="0" w:evenHBand="0" w:firstRowFirstColumn="0" w:firstRowLastColumn="0" w:lastRowFirstColumn="0" w:lastRowLastColumn="0"/>
              <w:rPr>
                <w:rFonts w:cs="Arial"/>
                <w:b/>
              </w:rPr>
            </w:pPr>
          </w:p>
        </w:tc>
      </w:tr>
      <w:tr w:rsidR="004534DC" w:rsidRPr="00BF2685" w14:paraId="070C9425" w14:textId="77777777" w:rsidTr="00946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56" w:type="dxa"/>
            <w:shd w:val="clear" w:color="auto" w:fill="auto"/>
          </w:tcPr>
          <w:p w14:paraId="29C00113" w14:textId="77777777" w:rsidR="004534DC" w:rsidRPr="00BF2685" w:rsidRDefault="004534DC" w:rsidP="00C652D0">
            <w:pPr>
              <w:tabs>
                <w:tab w:val="left" w:pos="1800"/>
              </w:tabs>
              <w:jc w:val="center"/>
              <w:rPr>
                <w:rFonts w:cs="Arial"/>
              </w:rPr>
            </w:pPr>
          </w:p>
        </w:tc>
        <w:tc>
          <w:tcPr>
            <w:tcW w:w="6157" w:type="dxa"/>
            <w:shd w:val="clear" w:color="auto" w:fill="auto"/>
          </w:tcPr>
          <w:p w14:paraId="45F5F032" w14:textId="77777777" w:rsidR="004534DC" w:rsidRPr="00BF2685" w:rsidRDefault="004534DC" w:rsidP="00C652D0">
            <w:pPr>
              <w:tabs>
                <w:tab w:val="left" w:pos="1800"/>
              </w:tabs>
              <w:jc w:val="center"/>
              <w:cnfStyle w:val="000000100000" w:firstRow="0" w:lastRow="0" w:firstColumn="0" w:lastColumn="0" w:oddVBand="0" w:evenVBand="0" w:oddHBand="1" w:evenHBand="0" w:firstRowFirstColumn="0" w:firstRowLastColumn="0" w:lastRowFirstColumn="0" w:lastRowLastColumn="0"/>
              <w:rPr>
                <w:rFonts w:cs="Arial"/>
                <w:b/>
              </w:rPr>
            </w:pPr>
          </w:p>
        </w:tc>
      </w:tr>
    </w:tbl>
    <w:p w14:paraId="451BE081" w14:textId="77777777" w:rsidR="004534DC" w:rsidRDefault="004534DC" w:rsidP="004534DC">
      <w:pPr>
        <w:rPr>
          <w:rFonts w:cs="Arial"/>
          <w:b/>
        </w:rPr>
      </w:pPr>
    </w:p>
    <w:p w14:paraId="671CB074" w14:textId="77777777" w:rsidR="00920BD5" w:rsidRDefault="00920BD5" w:rsidP="004534DC">
      <w:pPr>
        <w:rPr>
          <w:rFonts w:cs="Arial"/>
          <w:b/>
        </w:rPr>
      </w:pPr>
    </w:p>
    <w:p w14:paraId="52AA30C6" w14:textId="77777777" w:rsidR="00920BD5" w:rsidRDefault="00920BD5" w:rsidP="004534DC">
      <w:pPr>
        <w:rPr>
          <w:rFonts w:cs="Arial"/>
          <w:b/>
        </w:rPr>
      </w:pPr>
    </w:p>
    <w:p w14:paraId="661E0594" w14:textId="77777777" w:rsidR="00920BD5" w:rsidRDefault="00920BD5" w:rsidP="004534DC">
      <w:pPr>
        <w:rPr>
          <w:rFonts w:cs="Arial"/>
          <w:b/>
        </w:rPr>
      </w:pPr>
    </w:p>
    <w:p w14:paraId="28C8DCF4" w14:textId="77777777" w:rsidR="00920BD5" w:rsidRDefault="00920BD5" w:rsidP="004534DC">
      <w:pPr>
        <w:rPr>
          <w:rFonts w:cs="Arial"/>
          <w:b/>
        </w:rPr>
      </w:pPr>
    </w:p>
    <w:p w14:paraId="3CD13C7B" w14:textId="77777777" w:rsidR="00920BD5" w:rsidRDefault="00920BD5" w:rsidP="004534DC">
      <w:pPr>
        <w:rPr>
          <w:rFonts w:cs="Arial"/>
          <w:b/>
        </w:rPr>
      </w:pPr>
    </w:p>
    <w:p w14:paraId="420A0B3B" w14:textId="77777777" w:rsidR="00920BD5" w:rsidRPr="00BF2685" w:rsidRDefault="00920BD5" w:rsidP="004534DC">
      <w:pPr>
        <w:rPr>
          <w:rFonts w:cs="Arial"/>
          <w:b/>
        </w:rPr>
      </w:pPr>
    </w:p>
    <w:p w14:paraId="5980918C" w14:textId="77777777" w:rsidR="004534DC" w:rsidRPr="00946A18" w:rsidRDefault="004534DC" w:rsidP="000A0D11">
      <w:pPr>
        <w:pStyle w:val="ListParagraph"/>
        <w:numPr>
          <w:ilvl w:val="0"/>
          <w:numId w:val="32"/>
        </w:numPr>
      </w:pPr>
      <w:r w:rsidRPr="00946A18">
        <w:t>HTML Checklist</w:t>
      </w:r>
    </w:p>
    <w:p w14:paraId="345C9C26" w14:textId="77777777" w:rsidR="004534DC" w:rsidRPr="00BF2685" w:rsidRDefault="004534DC" w:rsidP="004534DC">
      <w:pPr>
        <w:rPr>
          <w:rFonts w:cs="Arial"/>
        </w:rPr>
      </w:pPr>
    </w:p>
    <w:p w14:paraId="5FDF340C" w14:textId="1EA5115E" w:rsidR="004534DC" w:rsidRDefault="004534DC" w:rsidP="004534DC">
      <w:pPr>
        <w:rPr>
          <w:rFonts w:cs="Arial"/>
        </w:rPr>
      </w:pPr>
      <w:r w:rsidRPr="00BF2685">
        <w:rPr>
          <w:rFonts w:cs="Arial"/>
        </w:rPr>
        <w:t>In order to create an HTML template, you need</w:t>
      </w:r>
      <w:r w:rsidR="0023193B">
        <w:rPr>
          <w:rFonts w:cs="Arial"/>
        </w:rPr>
        <w:t xml:space="preserve"> ensure the appropriate additions are made to</w:t>
      </w:r>
      <w:r w:rsidRPr="00BF2685">
        <w:rPr>
          <w:rFonts w:cs="Arial"/>
        </w:rPr>
        <w:t xml:space="preserve"> your HTML code. Use this as a checklist to have a completed HTML code before creating a template. </w:t>
      </w:r>
    </w:p>
    <w:p w14:paraId="6690DFB0" w14:textId="77777777" w:rsidR="00F15977" w:rsidRPr="00BF2685" w:rsidRDefault="00F15977" w:rsidP="004534DC">
      <w:pPr>
        <w:rPr>
          <w:rFonts w:cs="Arial"/>
        </w:rPr>
      </w:pPr>
    </w:p>
    <w:tbl>
      <w:tblPr>
        <w:tblStyle w:val="GridTable41"/>
        <w:tblW w:w="0" w:type="auto"/>
        <w:tblLook w:val="04A0" w:firstRow="1" w:lastRow="0" w:firstColumn="1" w:lastColumn="0" w:noHBand="0" w:noVBand="1"/>
      </w:tblPr>
      <w:tblGrid>
        <w:gridCol w:w="3325"/>
        <w:gridCol w:w="1530"/>
      </w:tblGrid>
      <w:tr w:rsidR="004534DC" w:rsidRPr="00BF2685" w14:paraId="781333AB" w14:textId="77777777" w:rsidTr="00C65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gridSpan w:val="2"/>
            <w:vAlign w:val="center"/>
          </w:tcPr>
          <w:p w14:paraId="10DC8CD3" w14:textId="77777777" w:rsidR="004534DC" w:rsidRPr="00BF2685" w:rsidRDefault="004534DC" w:rsidP="00C652D0">
            <w:pPr>
              <w:jc w:val="center"/>
              <w:rPr>
                <w:rFonts w:cs="Arial"/>
              </w:rPr>
            </w:pPr>
            <w:r w:rsidRPr="00BF2685">
              <w:rPr>
                <w:rFonts w:cs="Arial"/>
              </w:rPr>
              <w:t>HTML Checklist</w:t>
            </w:r>
          </w:p>
        </w:tc>
      </w:tr>
      <w:tr w:rsidR="004534DC" w:rsidRPr="00BF2685" w14:paraId="2FD91940"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13B23018" w14:textId="77777777" w:rsidR="004534DC" w:rsidRPr="00BF2685" w:rsidRDefault="004534DC" w:rsidP="00C652D0">
            <w:pPr>
              <w:rPr>
                <w:rFonts w:cs="Arial"/>
                <w:b w:val="0"/>
              </w:rPr>
            </w:pPr>
            <w:r w:rsidRPr="00BF2685">
              <w:rPr>
                <w:rFonts w:cs="Arial"/>
                <w:b w:val="0"/>
              </w:rPr>
              <w:t>Email Open Tracking</w:t>
            </w:r>
          </w:p>
        </w:tc>
        <w:tc>
          <w:tcPr>
            <w:tcW w:w="1530" w:type="dxa"/>
            <w:vAlign w:val="center"/>
          </w:tcPr>
          <w:p w14:paraId="35EBBDB2"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5251E4E6" w14:textId="77777777" w:rsidTr="00C652D0">
        <w:tc>
          <w:tcPr>
            <w:cnfStyle w:val="001000000000" w:firstRow="0" w:lastRow="0" w:firstColumn="1" w:lastColumn="0" w:oddVBand="0" w:evenVBand="0" w:oddHBand="0" w:evenHBand="0" w:firstRowFirstColumn="0" w:firstRowLastColumn="0" w:lastRowFirstColumn="0" w:lastRowLastColumn="0"/>
            <w:tcW w:w="3325" w:type="dxa"/>
            <w:vAlign w:val="center"/>
          </w:tcPr>
          <w:p w14:paraId="36AA7FF2" w14:textId="77777777" w:rsidR="004534DC" w:rsidRPr="00BF2685" w:rsidRDefault="004534DC" w:rsidP="00C652D0">
            <w:pPr>
              <w:rPr>
                <w:rFonts w:cs="Arial"/>
                <w:b w:val="0"/>
              </w:rPr>
            </w:pPr>
            <w:r w:rsidRPr="00BF2685">
              <w:rPr>
                <w:rFonts w:cs="Arial"/>
                <w:b w:val="0"/>
              </w:rPr>
              <w:t>Content Areas</w:t>
            </w:r>
          </w:p>
        </w:tc>
        <w:tc>
          <w:tcPr>
            <w:tcW w:w="1530" w:type="dxa"/>
            <w:vAlign w:val="center"/>
          </w:tcPr>
          <w:p w14:paraId="45FB3CA2"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7D938DF7"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AC7216D" w14:textId="77777777" w:rsidR="004534DC" w:rsidRPr="00BF2685" w:rsidRDefault="004534DC" w:rsidP="00C652D0">
            <w:pPr>
              <w:rPr>
                <w:rFonts w:cs="Arial"/>
                <w:b w:val="0"/>
              </w:rPr>
            </w:pPr>
            <w:r w:rsidRPr="00BF2685">
              <w:rPr>
                <w:rFonts w:cs="Arial"/>
                <w:b w:val="0"/>
              </w:rPr>
              <w:t>Tracking Alias</w:t>
            </w:r>
          </w:p>
        </w:tc>
        <w:tc>
          <w:tcPr>
            <w:tcW w:w="1530" w:type="dxa"/>
            <w:vAlign w:val="center"/>
          </w:tcPr>
          <w:p w14:paraId="345A0C38"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4534DC" w:rsidRPr="00BF2685" w14:paraId="49ACC556" w14:textId="77777777" w:rsidTr="00C652D0">
        <w:tc>
          <w:tcPr>
            <w:cnfStyle w:val="001000000000" w:firstRow="0" w:lastRow="0" w:firstColumn="1" w:lastColumn="0" w:oddVBand="0" w:evenVBand="0" w:oddHBand="0" w:evenHBand="0" w:firstRowFirstColumn="0" w:firstRowLastColumn="0" w:lastRowFirstColumn="0" w:lastRowLastColumn="0"/>
            <w:tcW w:w="3325" w:type="dxa"/>
            <w:vAlign w:val="center"/>
          </w:tcPr>
          <w:p w14:paraId="20BA43D4" w14:textId="77777777" w:rsidR="004534DC" w:rsidRPr="00BF2685" w:rsidRDefault="004534DC" w:rsidP="00C652D0">
            <w:pPr>
              <w:rPr>
                <w:rFonts w:cs="Arial"/>
                <w:b w:val="0"/>
              </w:rPr>
            </w:pPr>
            <w:r w:rsidRPr="00BF2685">
              <w:rPr>
                <w:rFonts w:cs="Arial"/>
                <w:b w:val="0"/>
              </w:rPr>
              <w:t>CAN-SPAM Compliance</w:t>
            </w:r>
          </w:p>
        </w:tc>
        <w:tc>
          <w:tcPr>
            <w:tcW w:w="1530" w:type="dxa"/>
            <w:vAlign w:val="center"/>
          </w:tcPr>
          <w:p w14:paraId="24C8E2AD" w14:textId="77777777" w:rsidR="004534DC" w:rsidRPr="00BF2685" w:rsidRDefault="004534DC" w:rsidP="00C652D0">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4534DC" w:rsidRPr="00BF2685" w14:paraId="1358C508" w14:textId="77777777" w:rsidTr="00C652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41B60D1" w14:textId="77777777" w:rsidR="004534DC" w:rsidRPr="00BF2685" w:rsidRDefault="004534DC" w:rsidP="00C652D0">
            <w:pPr>
              <w:rPr>
                <w:rFonts w:cs="Arial"/>
                <w:b w:val="0"/>
              </w:rPr>
            </w:pPr>
            <w:r w:rsidRPr="00BF2685">
              <w:rPr>
                <w:rFonts w:cs="Arial"/>
                <w:b w:val="0"/>
              </w:rPr>
              <w:t>Personalization Strings</w:t>
            </w:r>
          </w:p>
        </w:tc>
        <w:tc>
          <w:tcPr>
            <w:tcW w:w="1530" w:type="dxa"/>
            <w:vAlign w:val="center"/>
          </w:tcPr>
          <w:p w14:paraId="295DECF9" w14:textId="77777777" w:rsidR="004534DC" w:rsidRPr="00BF2685" w:rsidRDefault="004534DC" w:rsidP="00C652D0">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bl>
    <w:p w14:paraId="4F8B7CB4" w14:textId="77777777" w:rsidR="004534DC" w:rsidRPr="00BF2685" w:rsidRDefault="004534DC" w:rsidP="004534DC">
      <w:pPr>
        <w:rPr>
          <w:rFonts w:cs="Arial"/>
        </w:rPr>
      </w:pPr>
    </w:p>
    <w:p w14:paraId="353BD318" w14:textId="77777777" w:rsidR="004534DC" w:rsidRDefault="004534DC" w:rsidP="004534DC">
      <w:pPr>
        <w:rPr>
          <w:rFonts w:cs="Arial"/>
        </w:rPr>
      </w:pPr>
    </w:p>
    <w:p w14:paraId="0F789B46" w14:textId="77777777" w:rsidR="003D3EEB" w:rsidRDefault="003D3EEB" w:rsidP="004534DC">
      <w:pPr>
        <w:rPr>
          <w:rFonts w:cs="Arial"/>
        </w:rPr>
      </w:pPr>
    </w:p>
    <w:p w14:paraId="20E97CE9" w14:textId="77777777" w:rsidR="003D3EEB" w:rsidRDefault="003D3EEB" w:rsidP="004534DC">
      <w:pPr>
        <w:rPr>
          <w:rFonts w:cs="Arial"/>
        </w:rPr>
      </w:pPr>
    </w:p>
    <w:p w14:paraId="3869BE20" w14:textId="77777777" w:rsidR="003D3EEB" w:rsidRDefault="003D3EEB" w:rsidP="004534DC">
      <w:pPr>
        <w:rPr>
          <w:rFonts w:cs="Arial"/>
        </w:rPr>
      </w:pPr>
    </w:p>
    <w:p w14:paraId="4BAFB667" w14:textId="77777777" w:rsidR="003D3EEB" w:rsidRDefault="003D3EEB" w:rsidP="004534DC">
      <w:pPr>
        <w:rPr>
          <w:rFonts w:cs="Arial"/>
        </w:rPr>
      </w:pPr>
    </w:p>
    <w:p w14:paraId="31860860" w14:textId="77777777" w:rsidR="007F15A7" w:rsidRDefault="007F15A7" w:rsidP="004534DC">
      <w:pPr>
        <w:rPr>
          <w:rFonts w:cs="Arial"/>
        </w:rPr>
      </w:pPr>
    </w:p>
    <w:p w14:paraId="7DFC25E9" w14:textId="77777777" w:rsidR="007F15A7" w:rsidRDefault="007F15A7" w:rsidP="004534DC">
      <w:pPr>
        <w:rPr>
          <w:rFonts w:cs="Arial"/>
        </w:rPr>
      </w:pPr>
    </w:p>
    <w:p w14:paraId="4D475015" w14:textId="77777777" w:rsidR="007F15A7" w:rsidRDefault="007F15A7" w:rsidP="004534DC">
      <w:pPr>
        <w:rPr>
          <w:rFonts w:cs="Arial"/>
        </w:rPr>
      </w:pPr>
    </w:p>
    <w:p w14:paraId="43D819F5" w14:textId="77777777" w:rsidR="007F15A7" w:rsidRDefault="007F15A7" w:rsidP="004534DC">
      <w:pPr>
        <w:rPr>
          <w:rFonts w:cs="Arial"/>
        </w:rPr>
      </w:pPr>
    </w:p>
    <w:p w14:paraId="5468AE29" w14:textId="77777777" w:rsidR="007F15A7" w:rsidRDefault="007F15A7" w:rsidP="004534DC">
      <w:pPr>
        <w:rPr>
          <w:rFonts w:cs="Arial"/>
        </w:rPr>
      </w:pPr>
    </w:p>
    <w:p w14:paraId="4EEE32C9" w14:textId="77777777" w:rsidR="007F15A7" w:rsidRDefault="007F15A7" w:rsidP="004534DC">
      <w:pPr>
        <w:rPr>
          <w:rFonts w:cs="Arial"/>
        </w:rPr>
      </w:pPr>
    </w:p>
    <w:p w14:paraId="2EF57306" w14:textId="77777777" w:rsidR="003D3EEB" w:rsidRDefault="003D3EEB" w:rsidP="004534DC">
      <w:pPr>
        <w:rPr>
          <w:rFonts w:cs="Arial"/>
        </w:rPr>
      </w:pPr>
    </w:p>
    <w:p w14:paraId="11569C1A" w14:textId="77777777" w:rsidR="009B272E" w:rsidRDefault="009B272E" w:rsidP="007F15A7">
      <w:pPr>
        <w:rPr>
          <w:rFonts w:cs="Arial"/>
        </w:rPr>
      </w:pPr>
    </w:p>
    <w:p w14:paraId="07FE9B07" w14:textId="77777777" w:rsidR="007F15A7" w:rsidRPr="00BF2685" w:rsidRDefault="007F15A7" w:rsidP="007F15A7">
      <w:pPr>
        <w:rPr>
          <w:rFonts w:cs="Arial"/>
        </w:rPr>
      </w:pPr>
      <w:r>
        <w:rPr>
          <w:rFonts w:cs="Arial"/>
        </w:rPr>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4D8E1B28"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31BF0B17" w14:textId="77777777" w:rsidTr="002B0C3B">
        <w:trPr>
          <w:trHeight w:hRule="exact" w:val="432"/>
        </w:trPr>
        <w:tc>
          <w:tcPr>
            <w:tcW w:w="12240" w:type="dxa"/>
            <w:gridSpan w:val="2"/>
            <w:shd w:val="clear" w:color="auto" w:fill="000000" w:themeFill="text1"/>
          </w:tcPr>
          <w:p w14:paraId="5FB4AF89" w14:textId="77777777" w:rsidR="007F15A7" w:rsidRPr="00BF2685" w:rsidRDefault="007F15A7" w:rsidP="002B0C3B">
            <w:pPr>
              <w:jc w:val="center"/>
              <w:rPr>
                <w:rFonts w:cs="Arial"/>
                <w:b/>
                <w:lang w:val="en-GB"/>
              </w:rPr>
            </w:pPr>
            <w:r w:rsidRPr="00BF2685">
              <w:rPr>
                <w:rFonts w:cs="Arial"/>
                <w:b/>
                <w:lang w:val="en-GB"/>
              </w:rPr>
              <w:lastRenderedPageBreak/>
              <w:t>Have a question about your account? We have an answer.</w:t>
            </w:r>
          </w:p>
        </w:tc>
      </w:tr>
      <w:tr w:rsidR="007F15A7" w:rsidRPr="00BF2685" w14:paraId="4803DF7A" w14:textId="77777777" w:rsidTr="002B0C3B">
        <w:trPr>
          <w:trHeight w:hRule="exact" w:val="432"/>
        </w:trPr>
        <w:tc>
          <w:tcPr>
            <w:tcW w:w="6120" w:type="dxa"/>
            <w:shd w:val="clear" w:color="auto" w:fill="808080" w:themeFill="background1" w:themeFillShade="80"/>
          </w:tcPr>
          <w:p w14:paraId="09192F8D"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2641DE8F"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4F94D9D1" w14:textId="77777777" w:rsidTr="002B0C3B">
        <w:trPr>
          <w:trHeight w:hRule="exact" w:val="1033"/>
        </w:trPr>
        <w:tc>
          <w:tcPr>
            <w:tcW w:w="6120" w:type="dxa"/>
            <w:vAlign w:val="center"/>
          </w:tcPr>
          <w:p w14:paraId="57A128C1" w14:textId="77777777" w:rsidR="007F15A7" w:rsidRPr="00BF2685" w:rsidRDefault="007F15A7" w:rsidP="002B0C3B">
            <w:pPr>
              <w:rPr>
                <w:rFonts w:cs="Arial"/>
              </w:rPr>
            </w:pPr>
          </w:p>
        </w:tc>
        <w:tc>
          <w:tcPr>
            <w:tcW w:w="6120" w:type="dxa"/>
            <w:vAlign w:val="center"/>
          </w:tcPr>
          <w:p w14:paraId="5CA5615B" w14:textId="77777777" w:rsidR="007F15A7" w:rsidRPr="00BF2685" w:rsidRDefault="007F15A7" w:rsidP="002B0C3B">
            <w:pPr>
              <w:rPr>
                <w:rFonts w:cs="Arial"/>
                <w:lang w:val="en-GB"/>
              </w:rPr>
            </w:pPr>
          </w:p>
        </w:tc>
      </w:tr>
      <w:tr w:rsidR="007F15A7" w:rsidRPr="00BF2685" w14:paraId="12E00379" w14:textId="77777777" w:rsidTr="002B0C3B">
        <w:trPr>
          <w:trHeight w:hRule="exact" w:val="1183"/>
        </w:trPr>
        <w:tc>
          <w:tcPr>
            <w:tcW w:w="6120" w:type="dxa"/>
            <w:vAlign w:val="center"/>
          </w:tcPr>
          <w:p w14:paraId="1C750723" w14:textId="77777777" w:rsidR="007F15A7" w:rsidRPr="00BF2685" w:rsidRDefault="007F15A7" w:rsidP="002B0C3B">
            <w:pPr>
              <w:rPr>
                <w:rFonts w:cs="Arial"/>
              </w:rPr>
            </w:pPr>
          </w:p>
        </w:tc>
        <w:tc>
          <w:tcPr>
            <w:tcW w:w="6120" w:type="dxa"/>
            <w:vAlign w:val="center"/>
          </w:tcPr>
          <w:p w14:paraId="509F85E2" w14:textId="77777777" w:rsidR="007F15A7" w:rsidRPr="00BF2685" w:rsidRDefault="007F15A7" w:rsidP="002B0C3B">
            <w:pPr>
              <w:rPr>
                <w:rFonts w:cs="Arial"/>
                <w:lang w:val="en-GB"/>
              </w:rPr>
            </w:pPr>
          </w:p>
        </w:tc>
      </w:tr>
      <w:tr w:rsidR="007F15A7" w:rsidRPr="00BF2685" w14:paraId="7569D181" w14:textId="77777777" w:rsidTr="002B0C3B">
        <w:trPr>
          <w:trHeight w:hRule="exact" w:val="1165"/>
        </w:trPr>
        <w:tc>
          <w:tcPr>
            <w:tcW w:w="6120" w:type="dxa"/>
            <w:vAlign w:val="center"/>
          </w:tcPr>
          <w:p w14:paraId="36F200AA" w14:textId="77777777" w:rsidR="007F15A7" w:rsidRPr="00BF2685" w:rsidRDefault="007F15A7" w:rsidP="002B0C3B">
            <w:pPr>
              <w:rPr>
                <w:rFonts w:cs="Arial"/>
              </w:rPr>
            </w:pPr>
          </w:p>
        </w:tc>
        <w:tc>
          <w:tcPr>
            <w:tcW w:w="6120" w:type="dxa"/>
            <w:vAlign w:val="center"/>
          </w:tcPr>
          <w:p w14:paraId="7D104D13" w14:textId="77777777" w:rsidR="007F15A7" w:rsidRPr="00BF2685" w:rsidRDefault="007F15A7" w:rsidP="002B0C3B">
            <w:pPr>
              <w:rPr>
                <w:rFonts w:cs="Arial"/>
                <w:lang w:val="en-GB"/>
              </w:rPr>
            </w:pPr>
          </w:p>
        </w:tc>
      </w:tr>
      <w:tr w:rsidR="007F15A7" w:rsidRPr="00BF2685" w14:paraId="118B3658" w14:textId="77777777" w:rsidTr="002B0C3B">
        <w:trPr>
          <w:trHeight w:hRule="exact" w:val="1165"/>
        </w:trPr>
        <w:tc>
          <w:tcPr>
            <w:tcW w:w="6120" w:type="dxa"/>
            <w:vAlign w:val="center"/>
          </w:tcPr>
          <w:p w14:paraId="77972896" w14:textId="77777777" w:rsidR="007F15A7" w:rsidRPr="00BF2685" w:rsidRDefault="007F15A7" w:rsidP="002B0C3B">
            <w:pPr>
              <w:rPr>
                <w:rFonts w:cs="Arial"/>
              </w:rPr>
            </w:pPr>
          </w:p>
        </w:tc>
        <w:tc>
          <w:tcPr>
            <w:tcW w:w="6120" w:type="dxa"/>
            <w:vAlign w:val="center"/>
          </w:tcPr>
          <w:p w14:paraId="7CFD03E4" w14:textId="77777777" w:rsidR="007F15A7" w:rsidRPr="00BF2685" w:rsidRDefault="007F15A7" w:rsidP="002B0C3B">
            <w:pPr>
              <w:rPr>
                <w:rFonts w:cs="Arial"/>
                <w:lang w:val="en-GB"/>
              </w:rPr>
            </w:pPr>
          </w:p>
        </w:tc>
      </w:tr>
      <w:tr w:rsidR="007F15A7" w:rsidRPr="00BF2685" w14:paraId="31D95004" w14:textId="77777777" w:rsidTr="002B0C3B">
        <w:trPr>
          <w:trHeight w:hRule="exact" w:val="1255"/>
        </w:trPr>
        <w:tc>
          <w:tcPr>
            <w:tcW w:w="6120" w:type="dxa"/>
            <w:vAlign w:val="center"/>
          </w:tcPr>
          <w:p w14:paraId="24B092D4" w14:textId="77777777" w:rsidR="007F15A7" w:rsidRPr="00BF2685" w:rsidRDefault="007F15A7" w:rsidP="002B0C3B">
            <w:pPr>
              <w:rPr>
                <w:rFonts w:cs="Arial"/>
              </w:rPr>
            </w:pPr>
          </w:p>
        </w:tc>
        <w:tc>
          <w:tcPr>
            <w:tcW w:w="6120" w:type="dxa"/>
            <w:vAlign w:val="center"/>
          </w:tcPr>
          <w:p w14:paraId="24FDA616" w14:textId="77777777" w:rsidR="007F15A7" w:rsidRPr="00BF2685" w:rsidRDefault="007F15A7" w:rsidP="002B0C3B">
            <w:pPr>
              <w:rPr>
                <w:rFonts w:cs="Arial"/>
                <w:lang w:val="en-GB"/>
              </w:rPr>
            </w:pPr>
          </w:p>
        </w:tc>
      </w:tr>
    </w:tbl>
    <w:p w14:paraId="78DF81DE" w14:textId="77777777" w:rsidR="007F15A7" w:rsidRPr="00BF2685" w:rsidRDefault="007F15A7" w:rsidP="007F15A7">
      <w:pPr>
        <w:rPr>
          <w:rFonts w:cs="Arial"/>
          <w:b/>
        </w:rPr>
      </w:pPr>
    </w:p>
    <w:p w14:paraId="194A6C59" w14:textId="77777777" w:rsidR="003D3EEB" w:rsidRDefault="003D3EEB" w:rsidP="004534DC">
      <w:pPr>
        <w:rPr>
          <w:rFonts w:cs="Arial"/>
        </w:rPr>
      </w:pPr>
    </w:p>
    <w:p w14:paraId="5B8B5FBB" w14:textId="77777777" w:rsidR="000467CE" w:rsidRDefault="000467CE" w:rsidP="004534DC">
      <w:pPr>
        <w:rPr>
          <w:rFonts w:cs="Arial"/>
        </w:rPr>
      </w:pPr>
    </w:p>
    <w:p w14:paraId="572B4A87" w14:textId="77777777" w:rsidR="003D3EEB" w:rsidRDefault="003D3EEB" w:rsidP="004534DC">
      <w:pPr>
        <w:rPr>
          <w:rFonts w:cs="Arial"/>
        </w:rPr>
      </w:pPr>
    </w:p>
    <w:p w14:paraId="1B7FE0FC" w14:textId="77777777" w:rsidR="00435FF3" w:rsidRDefault="00435FF3" w:rsidP="007F15A7">
      <w:pPr>
        <w:spacing w:after="200" w:line="276" w:lineRule="auto"/>
        <w:rPr>
          <w:rFonts w:cs="Arial"/>
          <w:b/>
        </w:rPr>
      </w:pPr>
    </w:p>
    <w:p w14:paraId="39B3B6B3" w14:textId="3C5DD02B" w:rsidR="003D3EEB" w:rsidRPr="00946A18" w:rsidRDefault="00536109" w:rsidP="0028335B">
      <w:pPr>
        <w:pStyle w:val="Heading1"/>
        <w:rPr>
          <w:sz w:val="24"/>
        </w:rPr>
      </w:pPr>
      <w:bookmarkStart w:id="69" w:name="_Toc416270868"/>
      <w:r w:rsidRPr="00946A18">
        <w:rPr>
          <w:sz w:val="24"/>
        </w:rPr>
        <w:t xml:space="preserve">Step </w:t>
      </w:r>
      <w:r w:rsidR="00435FF3" w:rsidRPr="00946A18">
        <w:rPr>
          <w:sz w:val="24"/>
        </w:rPr>
        <w:t>6</w:t>
      </w:r>
      <w:r w:rsidR="007428FD" w:rsidRPr="00946A18">
        <w:rPr>
          <w:sz w:val="24"/>
        </w:rPr>
        <w:t>: Testing &amp; Sending Email</w:t>
      </w:r>
      <w:bookmarkEnd w:id="69"/>
      <w:r w:rsidR="007428FD" w:rsidRPr="00946A18">
        <w:rPr>
          <w:sz w:val="24"/>
        </w:rPr>
        <w:t xml:space="preserve"> </w:t>
      </w:r>
    </w:p>
    <w:p w14:paraId="63CE4A7E" w14:textId="1F7A7D5D" w:rsidR="00564445" w:rsidRPr="00FD2278" w:rsidRDefault="007A5EA9" w:rsidP="007A5EA9">
      <w:pPr>
        <w:tabs>
          <w:tab w:val="left" w:pos="10379"/>
        </w:tabs>
        <w:ind w:left="720" w:hanging="360"/>
      </w:pPr>
      <w:r>
        <w:tab/>
      </w:r>
      <w:r>
        <w:tab/>
      </w:r>
    </w:p>
    <w:p w14:paraId="7692E10F" w14:textId="4754CC48" w:rsidR="00F15977" w:rsidRPr="00946A18" w:rsidRDefault="00F15977" w:rsidP="000A0D11">
      <w:pPr>
        <w:pStyle w:val="ListParagraph"/>
        <w:numPr>
          <w:ilvl w:val="0"/>
          <w:numId w:val="33"/>
        </w:numPr>
        <w:outlineLvl w:val="1"/>
      </w:pPr>
      <w:bookmarkStart w:id="70" w:name="_Toc416270869"/>
      <w:r w:rsidRPr="00946A18">
        <w:lastRenderedPageBreak/>
        <w:t>Workflow</w:t>
      </w:r>
      <w:bookmarkEnd w:id="70"/>
    </w:p>
    <w:p w14:paraId="6BDEDF44" w14:textId="77777777" w:rsidR="00F15977" w:rsidRDefault="00F15977" w:rsidP="00F15977">
      <w:pPr>
        <w:pStyle w:val="ListParagraph"/>
        <w:numPr>
          <w:ilvl w:val="0"/>
          <w:numId w:val="0"/>
        </w:numPr>
        <w:ind w:left="720"/>
      </w:pPr>
    </w:p>
    <w:p w14:paraId="0B28C472" w14:textId="7BD0FAB3" w:rsidR="00FD2278" w:rsidRPr="00FD2278" w:rsidRDefault="00FD2278" w:rsidP="00F15977">
      <w:pPr>
        <w:pStyle w:val="ListParagraph"/>
        <w:numPr>
          <w:ilvl w:val="0"/>
          <w:numId w:val="0"/>
        </w:numPr>
      </w:pPr>
      <w:r w:rsidRPr="00FD2278">
        <w:t xml:space="preserve">Below is a diagram for the workflow you will walk through </w:t>
      </w:r>
      <w:r>
        <w:t xml:space="preserve">when testing and sending an email. </w:t>
      </w:r>
    </w:p>
    <w:p w14:paraId="7C0CB2F7" w14:textId="6D7F0A2C" w:rsidR="00564445" w:rsidRDefault="00564445" w:rsidP="003D3EEB">
      <w:pPr>
        <w:ind w:left="720" w:hanging="360"/>
        <w:rPr>
          <w:b/>
        </w:rPr>
      </w:pPr>
      <w:r w:rsidRPr="00564445">
        <w:rPr>
          <w:b/>
          <w:noProof/>
        </w:rPr>
        <w:drawing>
          <wp:anchor distT="0" distB="0" distL="114300" distR="114300" simplePos="0" relativeHeight="251634176" behindDoc="1" locked="0" layoutInCell="1" allowOverlap="1" wp14:anchorId="631C4CB0" wp14:editId="0E90DD92">
            <wp:simplePos x="0" y="0"/>
            <wp:positionH relativeFrom="column">
              <wp:posOffset>-202565</wp:posOffset>
            </wp:positionH>
            <wp:positionV relativeFrom="paragraph">
              <wp:posOffset>277446</wp:posOffset>
            </wp:positionV>
            <wp:extent cx="7825105" cy="3407410"/>
            <wp:effectExtent l="76200" t="57150" r="99695" b="59690"/>
            <wp:wrapTight wrapText="bothSides">
              <wp:wrapPolygon edited="0">
                <wp:start x="15197" y="-362"/>
                <wp:lineTo x="15197" y="3744"/>
                <wp:lineTo x="1472" y="3744"/>
                <wp:lineTo x="1472" y="5676"/>
                <wp:lineTo x="-158" y="5676"/>
                <wp:lineTo x="-210" y="14733"/>
                <wp:lineTo x="158" y="15337"/>
                <wp:lineTo x="158" y="15940"/>
                <wp:lineTo x="10938" y="17269"/>
                <wp:lineTo x="15197" y="17269"/>
                <wp:lineTo x="15197" y="21858"/>
                <wp:lineTo x="15460" y="21858"/>
                <wp:lineTo x="17458" y="17269"/>
                <wp:lineTo x="21455" y="15337"/>
                <wp:lineTo x="21823" y="13525"/>
                <wp:lineTo x="21823" y="6521"/>
                <wp:lineTo x="20718" y="5917"/>
                <wp:lineTo x="17984" y="5676"/>
                <wp:lineTo x="15460" y="-362"/>
                <wp:lineTo x="15197" y="-362"/>
              </wp:wrapPolygon>
            </wp:wrapTight>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p w14:paraId="0E3A9CDA" w14:textId="732BAC54" w:rsidR="00564445" w:rsidRDefault="00564445" w:rsidP="003D3EEB">
      <w:pPr>
        <w:ind w:left="720" w:hanging="360"/>
        <w:rPr>
          <w:b/>
        </w:rPr>
      </w:pPr>
    </w:p>
    <w:p w14:paraId="79A0190E" w14:textId="71241F3A" w:rsidR="00564445" w:rsidRDefault="00564445" w:rsidP="003D3EEB">
      <w:pPr>
        <w:ind w:left="720" w:hanging="360"/>
        <w:rPr>
          <w:b/>
        </w:rPr>
      </w:pPr>
    </w:p>
    <w:p w14:paraId="0DEE2154" w14:textId="35B16991" w:rsidR="00564445" w:rsidRDefault="00564445" w:rsidP="003D3EEB">
      <w:pPr>
        <w:ind w:left="720" w:hanging="360"/>
        <w:rPr>
          <w:b/>
        </w:rPr>
      </w:pPr>
    </w:p>
    <w:p w14:paraId="03815515" w14:textId="0F486BFF" w:rsidR="00564445" w:rsidRDefault="00564445" w:rsidP="003D3EEB">
      <w:pPr>
        <w:ind w:left="720" w:hanging="360"/>
        <w:rPr>
          <w:b/>
        </w:rPr>
      </w:pPr>
    </w:p>
    <w:p w14:paraId="13A9B7A3" w14:textId="6B7B2FF5" w:rsidR="00564445" w:rsidRDefault="00564445" w:rsidP="003D3EEB">
      <w:pPr>
        <w:ind w:left="720" w:hanging="360"/>
        <w:rPr>
          <w:b/>
        </w:rPr>
      </w:pPr>
    </w:p>
    <w:p w14:paraId="47FB911B" w14:textId="399BC150" w:rsidR="003D3EEB" w:rsidRDefault="003D3EEB" w:rsidP="003D3EEB">
      <w:pPr>
        <w:ind w:left="720" w:hanging="360"/>
        <w:rPr>
          <w:b/>
        </w:rPr>
      </w:pPr>
    </w:p>
    <w:p w14:paraId="1552BC7D" w14:textId="463E3ED5" w:rsidR="00564445" w:rsidRDefault="00564445" w:rsidP="003D3EEB">
      <w:pPr>
        <w:ind w:left="720" w:hanging="360"/>
        <w:rPr>
          <w:b/>
        </w:rPr>
      </w:pPr>
    </w:p>
    <w:p w14:paraId="2215B5B8" w14:textId="35715D88" w:rsidR="00564445" w:rsidRDefault="00564445" w:rsidP="003D3EEB">
      <w:pPr>
        <w:ind w:left="720" w:hanging="360"/>
        <w:rPr>
          <w:b/>
        </w:rPr>
      </w:pPr>
    </w:p>
    <w:p w14:paraId="35E91110" w14:textId="77777777" w:rsidR="00564445" w:rsidRDefault="00564445" w:rsidP="003D3EEB">
      <w:pPr>
        <w:ind w:left="720" w:hanging="360"/>
        <w:rPr>
          <w:b/>
        </w:rPr>
      </w:pPr>
    </w:p>
    <w:p w14:paraId="494055A6" w14:textId="77777777" w:rsidR="00564445" w:rsidRDefault="00564445" w:rsidP="003D3EEB">
      <w:pPr>
        <w:ind w:left="720" w:hanging="360"/>
        <w:rPr>
          <w:b/>
        </w:rPr>
      </w:pPr>
    </w:p>
    <w:p w14:paraId="267455E1" w14:textId="77777777" w:rsidR="00564445" w:rsidRDefault="00564445" w:rsidP="003D3EEB">
      <w:pPr>
        <w:ind w:left="720" w:hanging="360"/>
        <w:rPr>
          <w:b/>
        </w:rPr>
      </w:pPr>
    </w:p>
    <w:p w14:paraId="46858556" w14:textId="77777777" w:rsidR="002B0C3B" w:rsidRPr="003D3EEB" w:rsidRDefault="002B0C3B" w:rsidP="003D3EEB">
      <w:pPr>
        <w:ind w:left="720" w:hanging="360"/>
        <w:rPr>
          <w:b/>
        </w:rPr>
      </w:pPr>
    </w:p>
    <w:p w14:paraId="01731718" w14:textId="028D40B0" w:rsidR="003D3EEB" w:rsidRPr="00946A18" w:rsidRDefault="003D3EEB" w:rsidP="000A0D11">
      <w:pPr>
        <w:pStyle w:val="ListParagraph"/>
        <w:numPr>
          <w:ilvl w:val="0"/>
          <w:numId w:val="33"/>
        </w:numPr>
        <w:outlineLvl w:val="1"/>
      </w:pPr>
      <w:bookmarkStart w:id="71" w:name="_Toc416270870"/>
      <w:r w:rsidRPr="00946A18">
        <w:t>Before you Send</w:t>
      </w:r>
      <w:bookmarkEnd w:id="71"/>
    </w:p>
    <w:p w14:paraId="79CC82C9" w14:textId="77777777" w:rsidR="00BA06FE" w:rsidRPr="00CB0105" w:rsidRDefault="00BA06FE" w:rsidP="00CB0105">
      <w:pPr>
        <w:rPr>
          <w:b/>
        </w:rPr>
      </w:pPr>
    </w:p>
    <w:p w14:paraId="51E7BE8F" w14:textId="0DA41E95" w:rsidR="00FA1F0C" w:rsidRPr="00FA1F0C" w:rsidRDefault="00FA1F0C" w:rsidP="00FA1F0C">
      <w:r w:rsidRPr="00FA1F0C">
        <w:t xml:space="preserve">You want to make </w:t>
      </w:r>
      <w:r>
        <w:t xml:space="preserve">sure you send the perfect </w:t>
      </w:r>
      <w:r w:rsidR="00B324CF">
        <w:t>e</w:t>
      </w:r>
      <w:r>
        <w:t>mail. This list will help you</w:t>
      </w:r>
    </w:p>
    <w:p w14:paraId="1670A7BC" w14:textId="77777777" w:rsidR="003D3EEB" w:rsidRDefault="003D3EEB" w:rsidP="003D3EEB">
      <w:pPr>
        <w:rPr>
          <w:b/>
        </w:rPr>
      </w:pPr>
    </w:p>
    <w:tbl>
      <w:tblPr>
        <w:tblStyle w:val="GridTable41"/>
        <w:tblW w:w="0" w:type="auto"/>
        <w:tblLook w:val="04A0" w:firstRow="1" w:lastRow="0" w:firstColumn="1" w:lastColumn="0" w:noHBand="0" w:noVBand="1"/>
      </w:tblPr>
      <w:tblGrid>
        <w:gridCol w:w="9805"/>
        <w:gridCol w:w="1491"/>
      </w:tblGrid>
      <w:tr w:rsidR="003D3EEB" w:rsidRPr="00BF2685" w14:paraId="5E13F2D2" w14:textId="77777777" w:rsidTr="003D3EE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1296" w:type="dxa"/>
            <w:gridSpan w:val="2"/>
            <w:vAlign w:val="center"/>
          </w:tcPr>
          <w:p w14:paraId="5B260ED5" w14:textId="16F0680D" w:rsidR="003D3EEB" w:rsidRPr="00BF2685" w:rsidRDefault="00FA1F0C" w:rsidP="00A20E37">
            <w:pPr>
              <w:jc w:val="center"/>
              <w:rPr>
                <w:rFonts w:cs="Arial"/>
              </w:rPr>
            </w:pPr>
            <w:r>
              <w:rPr>
                <w:rFonts w:cs="Arial"/>
              </w:rPr>
              <w:t>Before you Send</w:t>
            </w:r>
            <w:r w:rsidR="003D3EEB">
              <w:rPr>
                <w:rFonts w:cs="Arial"/>
              </w:rPr>
              <w:t xml:space="preserve"> </w:t>
            </w:r>
            <w:r w:rsidR="003D3EEB" w:rsidRPr="00BF2685">
              <w:rPr>
                <w:rFonts w:cs="Arial"/>
              </w:rPr>
              <w:t xml:space="preserve"> Checklist</w:t>
            </w:r>
          </w:p>
        </w:tc>
      </w:tr>
      <w:tr w:rsidR="003D3EEB" w:rsidRPr="00BF2685" w14:paraId="0DE2F392" w14:textId="77777777" w:rsidTr="00CB0105">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4A769A24" w14:textId="55C4DDFA" w:rsidR="0055429F" w:rsidRPr="003D3EEB" w:rsidRDefault="00195465" w:rsidP="005F0AB3">
            <w:pPr>
              <w:rPr>
                <w:rFonts w:cs="Arial"/>
                <w:b w:val="0"/>
              </w:rPr>
            </w:pPr>
            <w:r w:rsidRPr="003D3EEB">
              <w:rPr>
                <w:rFonts w:cs="Arial"/>
                <w:b w:val="0"/>
              </w:rPr>
              <w:t>Review the deliverability tips to ensure that your email reaches as many subscribers as possible.</w:t>
            </w:r>
          </w:p>
          <w:p w14:paraId="3E573C47" w14:textId="4EC08336" w:rsidR="003D3EEB" w:rsidRPr="00BF2685" w:rsidRDefault="003D3EEB" w:rsidP="005F0AB3">
            <w:pPr>
              <w:rPr>
                <w:rFonts w:cs="Arial"/>
                <w:b w:val="0"/>
              </w:rPr>
            </w:pPr>
          </w:p>
        </w:tc>
        <w:tc>
          <w:tcPr>
            <w:tcW w:w="1491" w:type="dxa"/>
            <w:vAlign w:val="center"/>
          </w:tcPr>
          <w:p w14:paraId="33B04F67" w14:textId="77777777" w:rsidR="003D3EEB" w:rsidRPr="00BF2685" w:rsidRDefault="003D3EE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3D3EEB" w:rsidRPr="00BF2685" w14:paraId="7481615E" w14:textId="77777777" w:rsidTr="00CB0105">
        <w:trPr>
          <w:trHeight w:val="1268"/>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7D320879" w14:textId="77777777" w:rsidR="0055429F" w:rsidRPr="003D3EEB" w:rsidRDefault="00195465" w:rsidP="005F0AB3">
            <w:pPr>
              <w:rPr>
                <w:rFonts w:cs="Arial"/>
                <w:b w:val="0"/>
              </w:rPr>
            </w:pPr>
            <w:r w:rsidRPr="003D3EEB">
              <w:rPr>
                <w:rFonts w:cs="Arial"/>
                <w:b w:val="0"/>
              </w:rPr>
              <w:t>Run the Spell Check in the content areas in your email. This is done within each content box by clicking the Spell Check icon, or by selecting Edit &gt; Check Spelling.</w:t>
            </w:r>
          </w:p>
          <w:p w14:paraId="56A6D0A6" w14:textId="5D1B58FF" w:rsidR="003D3EEB" w:rsidRPr="00BF2685" w:rsidRDefault="003D3EEB" w:rsidP="005F0AB3">
            <w:pPr>
              <w:rPr>
                <w:rFonts w:cs="Arial"/>
                <w:b w:val="0"/>
              </w:rPr>
            </w:pPr>
          </w:p>
        </w:tc>
        <w:tc>
          <w:tcPr>
            <w:tcW w:w="1491" w:type="dxa"/>
            <w:vAlign w:val="center"/>
          </w:tcPr>
          <w:p w14:paraId="589F5B60" w14:textId="77777777" w:rsidR="003D3EEB" w:rsidRPr="00BF2685" w:rsidRDefault="003D3EE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3D3EEB" w:rsidRPr="00BF2685" w14:paraId="54D918A5" w14:textId="77777777" w:rsidTr="00CB010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77237615" w14:textId="3D97F547" w:rsidR="0055429F" w:rsidRPr="003D3EEB" w:rsidRDefault="0023193B" w:rsidP="005F0AB3">
            <w:pPr>
              <w:rPr>
                <w:rFonts w:cs="Arial"/>
                <w:b w:val="0"/>
              </w:rPr>
            </w:pPr>
            <w:r>
              <w:rPr>
                <w:rFonts w:cs="Arial"/>
                <w:b w:val="0"/>
              </w:rPr>
              <w:t>Preview your email using Send Preview</w:t>
            </w:r>
          </w:p>
          <w:p w14:paraId="228137C7" w14:textId="0E088002" w:rsidR="003D3EEB" w:rsidRPr="003D3EEB" w:rsidRDefault="003D3EEB" w:rsidP="005F0AB3">
            <w:pPr>
              <w:rPr>
                <w:rFonts w:cs="Arial"/>
                <w:b w:val="0"/>
              </w:rPr>
            </w:pPr>
          </w:p>
        </w:tc>
        <w:tc>
          <w:tcPr>
            <w:tcW w:w="1491" w:type="dxa"/>
            <w:vAlign w:val="center"/>
          </w:tcPr>
          <w:p w14:paraId="5245A509" w14:textId="77777777" w:rsidR="003D3EEB" w:rsidRPr="00BF2685" w:rsidRDefault="003D3EE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23193B" w:rsidRPr="00BF2685" w14:paraId="497AC972" w14:textId="77777777" w:rsidTr="00CB0105">
        <w:trPr>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60F4CEC3" w14:textId="7CB127E2" w:rsidR="0023193B" w:rsidRPr="003D3EEB" w:rsidRDefault="0023193B" w:rsidP="005F0AB3">
            <w:pPr>
              <w:rPr>
                <w:rFonts w:cs="Arial"/>
                <w:b w:val="0"/>
              </w:rPr>
            </w:pPr>
            <w:r>
              <w:rPr>
                <w:rFonts w:cs="Arial"/>
                <w:b w:val="0"/>
              </w:rPr>
              <w:t>Run Content Detective and make any necessary updates</w:t>
            </w:r>
          </w:p>
        </w:tc>
        <w:tc>
          <w:tcPr>
            <w:tcW w:w="1491" w:type="dxa"/>
            <w:vAlign w:val="center"/>
          </w:tcPr>
          <w:p w14:paraId="2AACFD36" w14:textId="5B7958D6" w:rsidR="0023193B" w:rsidRPr="00BF2685" w:rsidRDefault="0023193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r w:rsidR="0023193B" w:rsidRPr="00BF2685" w14:paraId="1A5ECB90" w14:textId="77777777" w:rsidTr="00CB0105">
        <w:trPr>
          <w:cnfStyle w:val="000000100000" w:firstRow="0" w:lastRow="0" w:firstColumn="0" w:lastColumn="0" w:oddVBand="0" w:evenVBand="0" w:oddHBand="1" w:evenHBand="0" w:firstRowFirstColumn="0" w:firstRowLastColumn="0" w:lastRowFirstColumn="0" w:lastRowLastColumn="0"/>
          <w:trHeight w:val="1047"/>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5E02C9DB" w14:textId="3354076F" w:rsidR="0023193B" w:rsidRPr="003D3EEB" w:rsidRDefault="0023193B" w:rsidP="005F0AB3">
            <w:pPr>
              <w:rPr>
                <w:rFonts w:cs="Arial"/>
                <w:b w:val="0"/>
              </w:rPr>
            </w:pPr>
            <w:r>
              <w:rPr>
                <w:rFonts w:cs="Arial"/>
                <w:b w:val="0"/>
              </w:rPr>
              <w:t xml:space="preserve">Validate your email </w:t>
            </w:r>
          </w:p>
        </w:tc>
        <w:tc>
          <w:tcPr>
            <w:tcW w:w="1491" w:type="dxa"/>
            <w:vAlign w:val="center"/>
          </w:tcPr>
          <w:p w14:paraId="2C06C275" w14:textId="5951E18F" w:rsidR="0023193B" w:rsidRPr="00BF2685" w:rsidRDefault="0023193B" w:rsidP="00A20E37">
            <w:pPr>
              <w:jc w:val="center"/>
              <w:cnfStyle w:val="000000100000" w:firstRow="0" w:lastRow="0" w:firstColumn="0" w:lastColumn="0" w:oddVBand="0" w:evenVBand="0" w:oddHBand="1" w:evenHBand="0" w:firstRowFirstColumn="0" w:firstRowLastColumn="0" w:lastRowFirstColumn="0" w:lastRowLastColumn="0"/>
              <w:rPr>
                <w:rFonts w:cs="Arial"/>
              </w:rPr>
            </w:pPr>
            <w:r w:rsidRPr="00BF2685">
              <w:rPr>
                <w:rFonts w:cs="Arial"/>
              </w:rPr>
              <w:sym w:font="Wingdings" w:char="F071"/>
            </w:r>
          </w:p>
        </w:tc>
      </w:tr>
      <w:tr w:rsidR="003D3EEB" w:rsidRPr="00BF2685" w14:paraId="3D18E120" w14:textId="77777777" w:rsidTr="00CB0105">
        <w:trPr>
          <w:trHeight w:val="841"/>
        </w:trPr>
        <w:tc>
          <w:tcPr>
            <w:cnfStyle w:val="001000000000" w:firstRow="0" w:lastRow="0" w:firstColumn="1" w:lastColumn="0" w:oddVBand="0" w:evenVBand="0" w:oddHBand="0" w:evenHBand="0" w:firstRowFirstColumn="0" w:firstRowLastColumn="0" w:lastRowFirstColumn="0" w:lastRowLastColumn="0"/>
            <w:tcW w:w="9805" w:type="dxa"/>
            <w:vAlign w:val="center"/>
          </w:tcPr>
          <w:p w14:paraId="5EBD38CA" w14:textId="7B452210" w:rsidR="0055429F" w:rsidRPr="003D3EEB" w:rsidRDefault="00195465" w:rsidP="005F0AB3">
            <w:pPr>
              <w:rPr>
                <w:rFonts w:cs="Arial"/>
                <w:b w:val="0"/>
              </w:rPr>
            </w:pPr>
            <w:r w:rsidRPr="003D3EEB">
              <w:rPr>
                <w:rFonts w:cs="Arial"/>
                <w:b w:val="0"/>
              </w:rPr>
              <w:t xml:space="preserve">Perform a test delivery of your email </w:t>
            </w:r>
          </w:p>
          <w:p w14:paraId="27934BA2" w14:textId="32721C87" w:rsidR="003D3EEB" w:rsidRPr="003D3EEB" w:rsidRDefault="003D3EEB" w:rsidP="005F0AB3">
            <w:pPr>
              <w:rPr>
                <w:rFonts w:cs="Arial"/>
                <w:b w:val="0"/>
              </w:rPr>
            </w:pPr>
          </w:p>
        </w:tc>
        <w:tc>
          <w:tcPr>
            <w:tcW w:w="1491" w:type="dxa"/>
            <w:vAlign w:val="center"/>
          </w:tcPr>
          <w:p w14:paraId="58C94996" w14:textId="77777777" w:rsidR="003D3EEB" w:rsidRPr="00BF2685" w:rsidRDefault="003D3EEB" w:rsidP="00A20E37">
            <w:pPr>
              <w:jc w:val="center"/>
              <w:cnfStyle w:val="000000000000" w:firstRow="0" w:lastRow="0" w:firstColumn="0" w:lastColumn="0" w:oddVBand="0" w:evenVBand="0" w:oddHBand="0" w:evenHBand="0" w:firstRowFirstColumn="0" w:firstRowLastColumn="0" w:lastRowFirstColumn="0" w:lastRowLastColumn="0"/>
              <w:rPr>
                <w:rFonts w:cs="Arial"/>
              </w:rPr>
            </w:pPr>
            <w:r w:rsidRPr="00BF2685">
              <w:rPr>
                <w:rFonts w:cs="Arial"/>
              </w:rPr>
              <w:sym w:font="Wingdings" w:char="F071"/>
            </w:r>
          </w:p>
        </w:tc>
      </w:tr>
    </w:tbl>
    <w:p w14:paraId="41830A11" w14:textId="77777777" w:rsidR="003D3EEB" w:rsidRDefault="003D3EEB" w:rsidP="003D3EEB">
      <w:pPr>
        <w:rPr>
          <w:b/>
        </w:rPr>
      </w:pPr>
    </w:p>
    <w:p w14:paraId="784C40EE" w14:textId="77777777" w:rsidR="00564445" w:rsidRDefault="00564445" w:rsidP="003D3EEB">
      <w:pPr>
        <w:rPr>
          <w:b/>
        </w:rPr>
      </w:pPr>
    </w:p>
    <w:p w14:paraId="2063E26C" w14:textId="77777777" w:rsidR="00564445" w:rsidRDefault="00564445" w:rsidP="003D3EEB">
      <w:pPr>
        <w:rPr>
          <w:b/>
        </w:rPr>
      </w:pPr>
    </w:p>
    <w:p w14:paraId="09C10F1B" w14:textId="77777777" w:rsidR="00564445" w:rsidRDefault="00564445" w:rsidP="003D3EEB">
      <w:pPr>
        <w:rPr>
          <w:b/>
        </w:rPr>
      </w:pPr>
    </w:p>
    <w:p w14:paraId="200B1D33" w14:textId="2E68CA11" w:rsidR="003D3EEB" w:rsidRPr="00946A18" w:rsidRDefault="003D3EEB" w:rsidP="000A0D11">
      <w:pPr>
        <w:pStyle w:val="ListParagraph"/>
        <w:numPr>
          <w:ilvl w:val="0"/>
          <w:numId w:val="33"/>
        </w:numPr>
        <w:outlineLvl w:val="1"/>
      </w:pPr>
      <w:bookmarkStart w:id="72" w:name="_Toc416270871"/>
      <w:r w:rsidRPr="00946A18">
        <w:t>Test Sending</w:t>
      </w:r>
      <w:bookmarkEnd w:id="72"/>
    </w:p>
    <w:p w14:paraId="7F0643ED" w14:textId="77777777" w:rsidR="003D3EEB" w:rsidRPr="00FD2278" w:rsidRDefault="003D3EEB" w:rsidP="003D3EEB"/>
    <w:p w14:paraId="1467F5A4" w14:textId="4D546913" w:rsidR="00FD2278" w:rsidRDefault="00FD2278" w:rsidP="003D3EEB">
      <w:r w:rsidRPr="00FD2278">
        <w:lastRenderedPageBreak/>
        <w:t xml:space="preserve">Before you begin testing, think about who you want </w:t>
      </w:r>
      <w:r w:rsidR="0023193B">
        <w:t>to receive your test emails. These may include subscribers who are approvers, key stakeholders, and additional members of your email team</w:t>
      </w:r>
      <w:r w:rsidRPr="00FD2278">
        <w:t xml:space="preserve">. </w:t>
      </w:r>
    </w:p>
    <w:p w14:paraId="48B255A3" w14:textId="77777777" w:rsidR="00FD2278" w:rsidRPr="00FD2278" w:rsidRDefault="00FD2278" w:rsidP="003D3EEB"/>
    <w:p w14:paraId="48BFBFA3" w14:textId="21B69B18" w:rsidR="00605AF6" w:rsidRDefault="00564445" w:rsidP="003D3EEB">
      <w:r w:rsidRPr="00564445">
        <w:t xml:space="preserve"> </w:t>
      </w:r>
      <w:r w:rsidR="0023193B">
        <w:t>L</w:t>
      </w:r>
      <w:r w:rsidRPr="00564445">
        <w:t xml:space="preserve">ist the email addresses that you would </w:t>
      </w:r>
      <w:r>
        <w:t xml:space="preserve">like </w:t>
      </w:r>
      <w:r w:rsidRPr="00564445">
        <w:t>your test emails to be sent to.</w:t>
      </w:r>
      <w:r>
        <w:t xml:space="preserve"> You can send to up to 5 email addresses</w:t>
      </w:r>
      <w:r w:rsidR="0023193B">
        <w:t xml:space="preserve"> at one time</w:t>
      </w:r>
      <w:r>
        <w:t xml:space="preserve">. </w:t>
      </w:r>
    </w:p>
    <w:p w14:paraId="1FB858E8" w14:textId="77777777" w:rsidR="00564445" w:rsidRDefault="00564445" w:rsidP="003D3EEB"/>
    <w:tbl>
      <w:tblPr>
        <w:tblStyle w:val="GridTable41"/>
        <w:tblW w:w="0" w:type="auto"/>
        <w:tblLook w:val="04A0" w:firstRow="1" w:lastRow="0" w:firstColumn="1" w:lastColumn="0" w:noHBand="0" w:noVBand="1"/>
      </w:tblPr>
      <w:tblGrid>
        <w:gridCol w:w="11490"/>
      </w:tblGrid>
      <w:tr w:rsidR="00564445" w14:paraId="4F86B1E2" w14:textId="77777777" w:rsidTr="00564445">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2F3641CA" w14:textId="433FA66A" w:rsidR="00564445" w:rsidRDefault="00564445" w:rsidP="003D3EEB">
            <w:r>
              <w:t>Test Email Addresses</w:t>
            </w:r>
          </w:p>
        </w:tc>
      </w:tr>
      <w:tr w:rsidR="00564445" w14:paraId="592655B7" w14:textId="77777777" w:rsidTr="0056444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490" w:type="dxa"/>
          </w:tcPr>
          <w:p w14:paraId="7D62FA39" w14:textId="71EF408E" w:rsidR="00564445" w:rsidRDefault="00564445" w:rsidP="003D3EEB">
            <w:r>
              <w:t>1.</w:t>
            </w:r>
          </w:p>
        </w:tc>
      </w:tr>
      <w:tr w:rsidR="00564445" w14:paraId="2BFDAF2F" w14:textId="77777777" w:rsidTr="00564445">
        <w:trPr>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2EB334CF" w14:textId="028C86BE" w:rsidR="00564445" w:rsidRDefault="00564445" w:rsidP="003D3EEB">
            <w:r>
              <w:t>2.</w:t>
            </w:r>
          </w:p>
        </w:tc>
      </w:tr>
      <w:tr w:rsidR="00564445" w14:paraId="48A374B3" w14:textId="77777777" w:rsidTr="00564445">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490" w:type="dxa"/>
          </w:tcPr>
          <w:p w14:paraId="3E366A94" w14:textId="6419E3F0" w:rsidR="00564445" w:rsidRDefault="00564445" w:rsidP="003D3EEB">
            <w:r>
              <w:t>3.</w:t>
            </w:r>
          </w:p>
        </w:tc>
      </w:tr>
      <w:tr w:rsidR="00564445" w14:paraId="1DBA9F15" w14:textId="77777777" w:rsidTr="00564445">
        <w:trPr>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41C0D510" w14:textId="504A61E1" w:rsidR="00564445" w:rsidRDefault="00564445" w:rsidP="003D3EEB">
            <w:r>
              <w:t>4.</w:t>
            </w:r>
          </w:p>
        </w:tc>
      </w:tr>
      <w:tr w:rsidR="00564445" w14:paraId="09CA4B4B" w14:textId="77777777" w:rsidTr="00564445">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490" w:type="dxa"/>
          </w:tcPr>
          <w:p w14:paraId="1B759B0F" w14:textId="5099D09A" w:rsidR="00564445" w:rsidRDefault="00564445" w:rsidP="003D3EEB">
            <w:r>
              <w:t>5.</w:t>
            </w:r>
          </w:p>
        </w:tc>
      </w:tr>
    </w:tbl>
    <w:p w14:paraId="7E3791EC" w14:textId="77777777" w:rsidR="00564445" w:rsidRDefault="00564445" w:rsidP="003D3EEB"/>
    <w:p w14:paraId="3B9FCC7A" w14:textId="77777777" w:rsidR="00BB6434" w:rsidRDefault="00BB6434" w:rsidP="003D3EEB"/>
    <w:p w14:paraId="7C74444D" w14:textId="77777777" w:rsidR="00BB6434" w:rsidRDefault="00BB6434" w:rsidP="003D3EEB"/>
    <w:p w14:paraId="136D31F7" w14:textId="77777777" w:rsidR="00BB6434" w:rsidRDefault="00BB6434" w:rsidP="003D3EEB"/>
    <w:p w14:paraId="5F228B19" w14:textId="77777777" w:rsidR="00BB6434" w:rsidRDefault="00BB6434" w:rsidP="003D3EEB"/>
    <w:p w14:paraId="4B3F2B07" w14:textId="77777777" w:rsidR="00BB6434" w:rsidRDefault="00BB6434" w:rsidP="003D3EEB"/>
    <w:p w14:paraId="5162896D" w14:textId="77777777" w:rsidR="00BB6434" w:rsidRDefault="00BB6434" w:rsidP="003D3EEB"/>
    <w:p w14:paraId="4C3F0B4A" w14:textId="77777777" w:rsidR="00BB6434" w:rsidRDefault="00BB6434" w:rsidP="003D3EEB"/>
    <w:p w14:paraId="2361614B" w14:textId="77777777" w:rsidR="00946A18" w:rsidRDefault="00946A18" w:rsidP="0028335B">
      <w:pPr>
        <w:pStyle w:val="Heading2"/>
        <w:rPr>
          <w:rFonts w:eastAsiaTheme="minorEastAsia" w:cstheme="minorBidi"/>
          <w:b w:val="0"/>
          <w:szCs w:val="22"/>
        </w:rPr>
      </w:pPr>
    </w:p>
    <w:p w14:paraId="69DE3FB4" w14:textId="77777777" w:rsidR="00946A18" w:rsidRDefault="00946A18" w:rsidP="0028335B">
      <w:pPr>
        <w:pStyle w:val="Heading2"/>
        <w:rPr>
          <w:rFonts w:eastAsiaTheme="minorEastAsia" w:cstheme="minorBidi"/>
          <w:b w:val="0"/>
          <w:szCs w:val="22"/>
        </w:rPr>
      </w:pPr>
    </w:p>
    <w:p w14:paraId="0E3EC4D8" w14:textId="77777777" w:rsidR="00946A18" w:rsidRDefault="00946A18" w:rsidP="0028335B">
      <w:pPr>
        <w:pStyle w:val="Heading2"/>
      </w:pPr>
    </w:p>
    <w:p w14:paraId="76C67A1F" w14:textId="1F201DAA" w:rsidR="004419B0" w:rsidRDefault="00BB6434" w:rsidP="000A0D11">
      <w:pPr>
        <w:pStyle w:val="Heading2"/>
        <w:numPr>
          <w:ilvl w:val="0"/>
          <w:numId w:val="33"/>
        </w:numPr>
        <w:rPr>
          <w:b w:val="0"/>
        </w:rPr>
      </w:pPr>
      <w:bookmarkStart w:id="73" w:name="_Toc416270872"/>
      <w:r>
        <w:rPr>
          <w:b w:val="0"/>
        </w:rPr>
        <w:t>Sending Your Email</w:t>
      </w:r>
      <w:bookmarkEnd w:id="73"/>
    </w:p>
    <w:p w14:paraId="2B0E4E8C" w14:textId="77777777" w:rsidR="00FD2278" w:rsidRPr="00FD2278" w:rsidRDefault="00FD2278" w:rsidP="00FD2278">
      <w:pPr>
        <w:rPr>
          <w:b/>
        </w:rPr>
      </w:pPr>
    </w:p>
    <w:p w14:paraId="40BD70D6" w14:textId="19124DE4" w:rsidR="00FD2278" w:rsidRDefault="00BB6434" w:rsidP="00BB6434">
      <w:r>
        <w:lastRenderedPageBreak/>
        <w:t>Each type of send option has different steps. Let’s keep organized by referring to the following guides for each unique type of send.</w:t>
      </w:r>
    </w:p>
    <w:tbl>
      <w:tblPr>
        <w:tblStyle w:val="GridTable41"/>
        <w:tblW w:w="0" w:type="auto"/>
        <w:tblInd w:w="-5" w:type="dxa"/>
        <w:tblLook w:val="04A0" w:firstRow="1" w:lastRow="0" w:firstColumn="1" w:lastColumn="0" w:noHBand="0" w:noVBand="1"/>
      </w:tblPr>
      <w:tblGrid>
        <w:gridCol w:w="4221"/>
        <w:gridCol w:w="4319"/>
        <w:gridCol w:w="3778"/>
      </w:tblGrid>
      <w:tr w:rsidR="004419B0" w14:paraId="715AF863" w14:textId="09BE0EC5" w:rsidTr="00441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92589FE" w14:textId="3C1665B0" w:rsidR="004419B0" w:rsidRDefault="004419B0" w:rsidP="00CF6842">
            <w:pPr>
              <w:ind w:left="720" w:hanging="360"/>
            </w:pPr>
            <w:r>
              <w:t xml:space="preserve">              Test Send</w:t>
            </w:r>
          </w:p>
        </w:tc>
        <w:tc>
          <w:tcPr>
            <w:tcW w:w="4319" w:type="dxa"/>
          </w:tcPr>
          <w:p w14:paraId="43C7965E" w14:textId="53CC2147" w:rsidR="004419B0" w:rsidRPr="00CF6842" w:rsidRDefault="004419B0" w:rsidP="00CF6842">
            <w:pPr>
              <w:ind w:left="720" w:hanging="360"/>
              <w:cnfStyle w:val="100000000000" w:firstRow="1" w:lastRow="0" w:firstColumn="0" w:lastColumn="0" w:oddVBand="0" w:evenVBand="0" w:oddHBand="0" w:evenHBand="0" w:firstRowFirstColumn="0" w:firstRowLastColumn="0" w:lastRowFirstColumn="0" w:lastRowLastColumn="0"/>
              <w:rPr>
                <w:color w:val="000000" w:themeColor="text1" w:themeShade="BF"/>
              </w:rPr>
            </w:pPr>
            <w:r>
              <w:t xml:space="preserve">                </w:t>
            </w:r>
            <w:r w:rsidRPr="00CF6842">
              <w:t>Simple Send</w:t>
            </w:r>
          </w:p>
        </w:tc>
        <w:tc>
          <w:tcPr>
            <w:tcW w:w="3778" w:type="dxa"/>
          </w:tcPr>
          <w:p w14:paraId="187A04EE" w14:textId="60AA3FC6" w:rsidR="004419B0" w:rsidRPr="00CF6842" w:rsidRDefault="004419B0" w:rsidP="00CF6842">
            <w:pPr>
              <w:ind w:left="360"/>
              <w:cnfStyle w:val="100000000000" w:firstRow="1" w:lastRow="0" w:firstColumn="0" w:lastColumn="0" w:oddVBand="0" w:evenVBand="0" w:oddHBand="0" w:evenHBand="0" w:firstRowFirstColumn="0" w:firstRowLastColumn="0" w:lastRowFirstColumn="0" w:lastRowLastColumn="0"/>
            </w:pPr>
            <w:r>
              <w:t xml:space="preserve">           Guided Send</w:t>
            </w:r>
          </w:p>
        </w:tc>
      </w:tr>
      <w:tr w:rsidR="004419B0" w14:paraId="3D0FCD3B"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70C3BA7" w14:textId="4247DBCB" w:rsidR="004419B0" w:rsidRPr="00CE4385" w:rsidRDefault="004419B0" w:rsidP="004B7BC8">
            <w:pPr>
              <w:ind w:left="360"/>
              <w:rPr>
                <w:b w:val="0"/>
                <w:bCs w:val="0"/>
              </w:rPr>
            </w:pPr>
            <w:r>
              <w:rPr>
                <w:b w:val="0"/>
                <w:bCs w:val="0"/>
              </w:rPr>
              <w:t>From the send menu, select Test Send</w:t>
            </w:r>
          </w:p>
        </w:tc>
        <w:tc>
          <w:tcPr>
            <w:tcW w:w="4319" w:type="dxa"/>
            <w:vAlign w:val="center"/>
          </w:tcPr>
          <w:p w14:paraId="6761455F" w14:textId="102BB004" w:rsidR="004419B0" w:rsidRPr="004419B0" w:rsidRDefault="004419B0" w:rsidP="004B7BC8">
            <w:pPr>
              <w:ind w:left="360"/>
              <w:cnfStyle w:val="000000100000" w:firstRow="0" w:lastRow="0" w:firstColumn="0" w:lastColumn="0" w:oddVBand="0" w:evenVBand="0" w:oddHBand="1" w:evenHBand="0" w:firstRowFirstColumn="0" w:firstRowLastColumn="0" w:lastRowFirstColumn="0" w:lastRowLastColumn="0"/>
              <w:rPr>
                <w:bCs/>
              </w:rPr>
            </w:pPr>
            <w:r w:rsidRPr="004419B0">
              <w:rPr>
                <w:bCs/>
              </w:rPr>
              <w:t>From the send menu, select Simple Send</w:t>
            </w:r>
          </w:p>
        </w:tc>
        <w:tc>
          <w:tcPr>
            <w:tcW w:w="3778" w:type="dxa"/>
            <w:vAlign w:val="center"/>
          </w:tcPr>
          <w:p w14:paraId="19AF31D8" w14:textId="3C6ECC9E"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pPr>
            <w:r>
              <w:t>From the send menu, select Guided Send</w:t>
            </w:r>
          </w:p>
        </w:tc>
      </w:tr>
      <w:tr w:rsidR="004419B0" w14:paraId="38E92B90" w14:textId="250E5A51" w:rsidTr="004419B0">
        <w:tc>
          <w:tcPr>
            <w:cnfStyle w:val="001000000000" w:firstRow="0" w:lastRow="0" w:firstColumn="1" w:lastColumn="0" w:oddVBand="0" w:evenVBand="0" w:oddHBand="0" w:evenHBand="0" w:firstRowFirstColumn="0" w:firstRowLastColumn="0" w:lastRowFirstColumn="0" w:lastRowLastColumn="0"/>
            <w:tcW w:w="4221" w:type="dxa"/>
          </w:tcPr>
          <w:p w14:paraId="205111AD" w14:textId="59C7BFD4" w:rsidR="004419B0" w:rsidRPr="00CE4385" w:rsidRDefault="004419B0" w:rsidP="004B7BC8">
            <w:pPr>
              <w:ind w:left="360"/>
              <w:rPr>
                <w:b w:val="0"/>
                <w:bCs w:val="0"/>
              </w:rPr>
            </w:pPr>
            <w:r>
              <w:rPr>
                <w:b w:val="0"/>
                <w:bCs w:val="0"/>
              </w:rPr>
              <w:t>Enter up to five email addresses to receive the test send</w:t>
            </w:r>
          </w:p>
        </w:tc>
        <w:tc>
          <w:tcPr>
            <w:tcW w:w="4319" w:type="dxa"/>
            <w:vAlign w:val="center"/>
          </w:tcPr>
          <w:p w14:paraId="49F7DDAF" w14:textId="2B596A55" w:rsidR="004419B0" w:rsidRPr="004419B0"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sidRPr="004419B0">
              <w:rPr>
                <w:bCs/>
              </w:rPr>
              <w:t>Review Subject and From Name, select a List for sending, and a send data and time</w:t>
            </w:r>
          </w:p>
        </w:tc>
        <w:tc>
          <w:tcPr>
            <w:tcW w:w="3778" w:type="dxa"/>
            <w:vAlign w:val="center"/>
          </w:tcPr>
          <w:p w14:paraId="73DB8424" w14:textId="4681857C" w:rsidR="004419B0" w:rsidRPr="004B7BC8" w:rsidRDefault="004419B0" w:rsidP="004B7BC8">
            <w:pPr>
              <w:ind w:left="360"/>
              <w:cnfStyle w:val="000000000000" w:firstRow="0" w:lastRow="0" w:firstColumn="0" w:lastColumn="0" w:oddVBand="0" w:evenVBand="0" w:oddHBand="0" w:evenHBand="0" w:firstRowFirstColumn="0" w:firstRowLastColumn="0" w:lastRowFirstColumn="0" w:lastRowLastColumn="0"/>
            </w:pPr>
            <w:r>
              <w:t>Click Next on the first screen of the Wizard</w:t>
            </w:r>
          </w:p>
        </w:tc>
      </w:tr>
      <w:tr w:rsidR="004419B0" w14:paraId="05C45EC5" w14:textId="7F5B764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02DEB9F" w14:textId="5F1713FC" w:rsidR="004419B0" w:rsidRPr="00CE4385" w:rsidRDefault="004419B0" w:rsidP="004B7BC8">
            <w:pPr>
              <w:ind w:left="360"/>
              <w:rPr>
                <w:b w:val="0"/>
                <w:bCs w:val="0"/>
                <w:color w:val="000000" w:themeColor="text1" w:themeShade="BF"/>
              </w:rPr>
            </w:pPr>
            <w:r>
              <w:rPr>
                <w:b w:val="0"/>
                <w:bCs w:val="0"/>
                <w:color w:val="000000" w:themeColor="text1" w:themeShade="BF"/>
              </w:rPr>
              <w:t>Click Send</w:t>
            </w:r>
          </w:p>
        </w:tc>
        <w:tc>
          <w:tcPr>
            <w:tcW w:w="4319" w:type="dxa"/>
            <w:vAlign w:val="center"/>
          </w:tcPr>
          <w:p w14:paraId="6438F7B8" w14:textId="611FE8AC" w:rsidR="004419B0" w:rsidRPr="004419B0" w:rsidRDefault="004419B0" w:rsidP="004B7BC8">
            <w:pPr>
              <w:ind w:left="360"/>
              <w:cnfStyle w:val="000000100000" w:firstRow="0" w:lastRow="0" w:firstColumn="0" w:lastColumn="0" w:oddVBand="0" w:evenVBand="0" w:oddHBand="1" w:evenHBand="0" w:firstRowFirstColumn="0" w:firstRowLastColumn="0" w:lastRowFirstColumn="0" w:lastRowLastColumn="0"/>
              <w:rPr>
                <w:bCs/>
                <w:color w:val="000000" w:themeColor="text1" w:themeShade="BF"/>
              </w:rPr>
            </w:pPr>
            <w:r w:rsidRPr="004419B0">
              <w:rPr>
                <w:bCs/>
                <w:color w:val="000000" w:themeColor="text1" w:themeShade="BF"/>
              </w:rPr>
              <w:t>Click Send</w:t>
            </w:r>
          </w:p>
        </w:tc>
        <w:tc>
          <w:tcPr>
            <w:tcW w:w="3778" w:type="dxa"/>
            <w:vAlign w:val="center"/>
          </w:tcPr>
          <w:p w14:paraId="2B62C138" w14:textId="5776C620"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rPr>
                <w:bCs/>
                <w:color w:val="000000" w:themeColor="text1" w:themeShade="BF"/>
              </w:rPr>
            </w:pPr>
            <w:r>
              <w:rPr>
                <w:bCs/>
                <w:color w:val="000000" w:themeColor="text1" w:themeShade="BF"/>
              </w:rPr>
              <w:t xml:space="preserve">Select the list(s) or group(s) to send to </w:t>
            </w:r>
          </w:p>
        </w:tc>
      </w:tr>
      <w:tr w:rsidR="004419B0" w14:paraId="6F5F70C2" w14:textId="026A96AA" w:rsidTr="004419B0">
        <w:tc>
          <w:tcPr>
            <w:cnfStyle w:val="001000000000" w:firstRow="0" w:lastRow="0" w:firstColumn="1" w:lastColumn="0" w:oddVBand="0" w:evenVBand="0" w:oddHBand="0" w:evenHBand="0" w:firstRowFirstColumn="0" w:firstRowLastColumn="0" w:lastRowFirstColumn="0" w:lastRowLastColumn="0"/>
            <w:tcW w:w="4221" w:type="dxa"/>
          </w:tcPr>
          <w:p w14:paraId="676C703B" w14:textId="1366A0F0" w:rsidR="004419B0" w:rsidRPr="00CE4385" w:rsidRDefault="004419B0" w:rsidP="004B7BC8">
            <w:pPr>
              <w:ind w:left="360"/>
              <w:rPr>
                <w:b w:val="0"/>
                <w:bCs w:val="0"/>
                <w:color w:val="000000" w:themeColor="text1" w:themeShade="BF"/>
              </w:rPr>
            </w:pPr>
            <w:r>
              <w:rPr>
                <w:b w:val="0"/>
                <w:bCs w:val="0"/>
                <w:color w:val="000000" w:themeColor="text1" w:themeShade="BF"/>
              </w:rPr>
              <w:t>Confirmation is displayed on screen</w:t>
            </w:r>
          </w:p>
        </w:tc>
        <w:tc>
          <w:tcPr>
            <w:tcW w:w="4319" w:type="dxa"/>
            <w:vAlign w:val="center"/>
          </w:tcPr>
          <w:p w14:paraId="59745B72" w14:textId="1CB50423" w:rsidR="004419B0" w:rsidRPr="004419B0"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sidRPr="004419B0">
              <w:rPr>
                <w:bCs/>
                <w:color w:val="000000" w:themeColor="text1" w:themeShade="BF"/>
              </w:rPr>
              <w:t>Confirm Send</w:t>
            </w:r>
          </w:p>
        </w:tc>
        <w:tc>
          <w:tcPr>
            <w:tcW w:w="3778" w:type="dxa"/>
            <w:vAlign w:val="center"/>
          </w:tcPr>
          <w:p w14:paraId="0DB03229" w14:textId="269A40B7" w:rsidR="004419B0" w:rsidRPr="004B7BC8" w:rsidRDefault="004419B0" w:rsidP="004B7BC8">
            <w:pPr>
              <w:ind w:left="360"/>
              <w:cnfStyle w:val="000000000000" w:firstRow="0" w:lastRow="0" w:firstColumn="0" w:lastColumn="0" w:oddVBand="0" w:evenVBand="0" w:oddHBand="0" w:evenHBand="0" w:firstRowFirstColumn="0" w:firstRowLastColumn="0" w:lastRowFirstColumn="0" w:lastRowLastColumn="0"/>
              <w:rPr>
                <w:bCs/>
                <w:color w:val="000000" w:themeColor="text1" w:themeShade="BF"/>
              </w:rPr>
            </w:pPr>
            <w:r>
              <w:rPr>
                <w:bCs/>
                <w:color w:val="000000" w:themeColor="text1" w:themeShade="BF"/>
              </w:rPr>
              <w:t>Select Exclusion Lists (if required)</w:t>
            </w:r>
          </w:p>
        </w:tc>
      </w:tr>
      <w:tr w:rsidR="004419B0" w14:paraId="75317AAD" w14:textId="20FF0645"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DCD63B1" w14:textId="77777777" w:rsidR="004419B0" w:rsidRDefault="004419B0" w:rsidP="004B7BC8"/>
        </w:tc>
        <w:tc>
          <w:tcPr>
            <w:tcW w:w="4319" w:type="dxa"/>
            <w:vAlign w:val="center"/>
          </w:tcPr>
          <w:p w14:paraId="3B75A515" w14:textId="461A6625"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5EA6AF4C" w14:textId="5DE9209C" w:rsidR="004419B0" w:rsidRPr="004B7BC8" w:rsidRDefault="004419B0" w:rsidP="004B7BC8">
            <w:pPr>
              <w:ind w:left="360"/>
              <w:cnfStyle w:val="000000100000" w:firstRow="0" w:lastRow="0" w:firstColumn="0" w:lastColumn="0" w:oddVBand="0" w:evenVBand="0" w:oddHBand="1" w:evenHBand="0" w:firstRowFirstColumn="0" w:firstRowLastColumn="0" w:lastRowFirstColumn="0" w:lastRowLastColumn="0"/>
            </w:pPr>
            <w:r>
              <w:t>Modify the subject, From Options, Send Options, and Test Options (if required)</w:t>
            </w:r>
          </w:p>
        </w:tc>
      </w:tr>
      <w:tr w:rsidR="004419B0" w14:paraId="5D5691AA"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1BC22F4D" w14:textId="77777777" w:rsidR="004419B0" w:rsidRDefault="004419B0" w:rsidP="004B7BC8"/>
        </w:tc>
        <w:tc>
          <w:tcPr>
            <w:tcW w:w="4319" w:type="dxa"/>
            <w:vAlign w:val="center"/>
          </w:tcPr>
          <w:p w14:paraId="38D62B9B" w14:textId="4B767DBA" w:rsidR="004419B0" w:rsidRDefault="004419B0"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0B53B5EC" w14:textId="5D1F02D8" w:rsidR="004419B0" w:rsidRDefault="004419B0" w:rsidP="004B7BC8">
            <w:pPr>
              <w:ind w:left="360"/>
              <w:cnfStyle w:val="000000000000" w:firstRow="0" w:lastRow="0" w:firstColumn="0" w:lastColumn="0" w:oddVBand="0" w:evenVBand="0" w:oddHBand="0" w:evenHBand="0" w:firstRowFirstColumn="0" w:firstRowLastColumn="0" w:lastRowFirstColumn="0" w:lastRowLastColumn="0"/>
            </w:pPr>
            <w:r>
              <w:t>Select to send the email immediately, or schedule for a specific date and time</w:t>
            </w:r>
          </w:p>
        </w:tc>
      </w:tr>
      <w:tr w:rsidR="004419B0" w14:paraId="16471E8B"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54F3B82" w14:textId="77777777" w:rsidR="004419B0" w:rsidRDefault="004419B0" w:rsidP="004B7BC8"/>
        </w:tc>
        <w:tc>
          <w:tcPr>
            <w:tcW w:w="4319" w:type="dxa"/>
            <w:vAlign w:val="center"/>
          </w:tcPr>
          <w:p w14:paraId="1E5A97AE" w14:textId="039D5194"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1479B5EC" w14:textId="416B7AC9" w:rsidR="004419B0" w:rsidRDefault="004419B0" w:rsidP="004B7BC8">
            <w:pPr>
              <w:ind w:left="360"/>
              <w:cnfStyle w:val="000000100000" w:firstRow="0" w:lastRow="0" w:firstColumn="0" w:lastColumn="0" w:oddVBand="0" w:evenVBand="0" w:oddHBand="1" w:evenHBand="0" w:firstRowFirstColumn="0" w:firstRowLastColumn="0" w:lastRowFirstColumn="0" w:lastRowLastColumn="0"/>
            </w:pPr>
            <w:r>
              <w:t xml:space="preserve">Review and confirm the configuration </w:t>
            </w:r>
          </w:p>
        </w:tc>
      </w:tr>
      <w:tr w:rsidR="004419B0" w14:paraId="5FA88BAE" w14:textId="77777777" w:rsidTr="004419B0">
        <w:tc>
          <w:tcPr>
            <w:cnfStyle w:val="001000000000" w:firstRow="0" w:lastRow="0" w:firstColumn="1" w:lastColumn="0" w:oddVBand="0" w:evenVBand="0" w:oddHBand="0" w:evenHBand="0" w:firstRowFirstColumn="0" w:firstRowLastColumn="0" w:lastRowFirstColumn="0" w:lastRowLastColumn="0"/>
            <w:tcW w:w="4221" w:type="dxa"/>
          </w:tcPr>
          <w:p w14:paraId="335B58E4" w14:textId="77777777" w:rsidR="004419B0" w:rsidRDefault="004419B0" w:rsidP="004B7BC8"/>
        </w:tc>
        <w:tc>
          <w:tcPr>
            <w:tcW w:w="4319" w:type="dxa"/>
            <w:vAlign w:val="center"/>
          </w:tcPr>
          <w:p w14:paraId="43582215" w14:textId="0BAAD288" w:rsidR="004419B0" w:rsidRDefault="004419B0" w:rsidP="004B7BC8">
            <w:pPr>
              <w:cnfStyle w:val="000000000000" w:firstRow="0" w:lastRow="0" w:firstColumn="0" w:lastColumn="0" w:oddVBand="0" w:evenVBand="0" w:oddHBand="0" w:evenHBand="0" w:firstRowFirstColumn="0" w:firstRowLastColumn="0" w:lastRowFirstColumn="0" w:lastRowLastColumn="0"/>
            </w:pPr>
          </w:p>
        </w:tc>
        <w:tc>
          <w:tcPr>
            <w:tcW w:w="3778" w:type="dxa"/>
            <w:vAlign w:val="center"/>
          </w:tcPr>
          <w:p w14:paraId="27205187" w14:textId="60038573" w:rsidR="004419B0" w:rsidRDefault="004419B0" w:rsidP="004B7BC8">
            <w:pPr>
              <w:ind w:left="360"/>
              <w:cnfStyle w:val="000000000000" w:firstRow="0" w:lastRow="0" w:firstColumn="0" w:lastColumn="0" w:oddVBand="0" w:evenVBand="0" w:oddHBand="0" w:evenHBand="0" w:firstRowFirstColumn="0" w:firstRowLastColumn="0" w:lastRowFirstColumn="0" w:lastRowLastColumn="0"/>
            </w:pPr>
            <w:r>
              <w:t>Click Send</w:t>
            </w:r>
          </w:p>
        </w:tc>
      </w:tr>
      <w:tr w:rsidR="004419B0" w14:paraId="2C9CA28C" w14:textId="77777777" w:rsidTr="00441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C3BCF11" w14:textId="77777777" w:rsidR="004419B0" w:rsidRDefault="004419B0" w:rsidP="004B7BC8"/>
        </w:tc>
        <w:tc>
          <w:tcPr>
            <w:tcW w:w="4319" w:type="dxa"/>
            <w:vAlign w:val="center"/>
          </w:tcPr>
          <w:p w14:paraId="6AB60967" w14:textId="526DE01E" w:rsidR="004419B0" w:rsidRDefault="004419B0" w:rsidP="004B7BC8">
            <w:pPr>
              <w:cnfStyle w:val="000000100000" w:firstRow="0" w:lastRow="0" w:firstColumn="0" w:lastColumn="0" w:oddVBand="0" w:evenVBand="0" w:oddHBand="1" w:evenHBand="0" w:firstRowFirstColumn="0" w:firstRowLastColumn="0" w:lastRowFirstColumn="0" w:lastRowLastColumn="0"/>
            </w:pPr>
          </w:p>
        </w:tc>
        <w:tc>
          <w:tcPr>
            <w:tcW w:w="3778" w:type="dxa"/>
            <w:vAlign w:val="center"/>
          </w:tcPr>
          <w:p w14:paraId="64939AB1" w14:textId="1014948D" w:rsidR="004419B0" w:rsidRDefault="004419B0" w:rsidP="004B7BC8">
            <w:pPr>
              <w:ind w:left="360"/>
              <w:cnfStyle w:val="000000100000" w:firstRow="0" w:lastRow="0" w:firstColumn="0" w:lastColumn="0" w:oddVBand="0" w:evenVBand="0" w:oddHBand="1" w:evenHBand="0" w:firstRowFirstColumn="0" w:firstRowLastColumn="0" w:lastRowFirstColumn="0" w:lastRowLastColumn="0"/>
            </w:pPr>
            <w:r>
              <w:t xml:space="preserve">Confirmation is displayed in the wizard when your email has been </w:t>
            </w:r>
            <w:proofErr w:type="gramStart"/>
            <w:r>
              <w:t>sent/scheduled</w:t>
            </w:r>
            <w:proofErr w:type="gramEnd"/>
            <w:r>
              <w:t>. Click Finish</w:t>
            </w:r>
          </w:p>
        </w:tc>
      </w:tr>
    </w:tbl>
    <w:p w14:paraId="08AE4AF1" w14:textId="77777777" w:rsidR="00307E2F" w:rsidRDefault="00307E2F" w:rsidP="00307E2F">
      <w:pPr>
        <w:rPr>
          <w:b/>
        </w:rPr>
      </w:pPr>
    </w:p>
    <w:p w14:paraId="6E42D8E0" w14:textId="77777777" w:rsidR="00946A18" w:rsidRDefault="00946A18" w:rsidP="007F15A7">
      <w:pPr>
        <w:rPr>
          <w:rFonts w:cs="Arial"/>
        </w:rPr>
      </w:pPr>
    </w:p>
    <w:p w14:paraId="1853FBC4" w14:textId="77777777" w:rsidR="007F15A7" w:rsidRPr="00BF2685" w:rsidRDefault="007F15A7" w:rsidP="007F15A7">
      <w:pPr>
        <w:rPr>
          <w:rFonts w:cs="Arial"/>
        </w:rPr>
      </w:pPr>
      <w:r>
        <w:rPr>
          <w:rFonts w:cs="Arial"/>
        </w:rPr>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68EE5562"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508C5DBC" w14:textId="77777777" w:rsidTr="002B0C3B">
        <w:trPr>
          <w:trHeight w:hRule="exact" w:val="432"/>
        </w:trPr>
        <w:tc>
          <w:tcPr>
            <w:tcW w:w="12240" w:type="dxa"/>
            <w:gridSpan w:val="2"/>
            <w:shd w:val="clear" w:color="auto" w:fill="000000" w:themeFill="text1"/>
          </w:tcPr>
          <w:p w14:paraId="1A4E7FDF"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2D7D477C" w14:textId="77777777" w:rsidTr="002B0C3B">
        <w:trPr>
          <w:trHeight w:hRule="exact" w:val="432"/>
        </w:trPr>
        <w:tc>
          <w:tcPr>
            <w:tcW w:w="6120" w:type="dxa"/>
            <w:shd w:val="clear" w:color="auto" w:fill="808080" w:themeFill="background1" w:themeFillShade="80"/>
          </w:tcPr>
          <w:p w14:paraId="33F4D954"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534231CC"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623AF7AE" w14:textId="77777777" w:rsidTr="002B0C3B">
        <w:trPr>
          <w:trHeight w:hRule="exact" w:val="1033"/>
        </w:trPr>
        <w:tc>
          <w:tcPr>
            <w:tcW w:w="6120" w:type="dxa"/>
            <w:vAlign w:val="center"/>
          </w:tcPr>
          <w:p w14:paraId="3A2C3ADC" w14:textId="77777777" w:rsidR="007F15A7" w:rsidRPr="00BF2685" w:rsidRDefault="007F15A7" w:rsidP="002B0C3B">
            <w:pPr>
              <w:rPr>
                <w:rFonts w:cs="Arial"/>
              </w:rPr>
            </w:pPr>
          </w:p>
        </w:tc>
        <w:tc>
          <w:tcPr>
            <w:tcW w:w="6120" w:type="dxa"/>
            <w:vAlign w:val="center"/>
          </w:tcPr>
          <w:p w14:paraId="4DDAE974" w14:textId="77777777" w:rsidR="007F15A7" w:rsidRPr="00BF2685" w:rsidRDefault="007F15A7" w:rsidP="002B0C3B">
            <w:pPr>
              <w:rPr>
                <w:rFonts w:cs="Arial"/>
                <w:lang w:val="en-GB"/>
              </w:rPr>
            </w:pPr>
          </w:p>
        </w:tc>
      </w:tr>
      <w:tr w:rsidR="007F15A7" w:rsidRPr="00BF2685" w14:paraId="5B4BA5F0" w14:textId="77777777" w:rsidTr="002B0C3B">
        <w:trPr>
          <w:trHeight w:hRule="exact" w:val="1183"/>
        </w:trPr>
        <w:tc>
          <w:tcPr>
            <w:tcW w:w="6120" w:type="dxa"/>
            <w:vAlign w:val="center"/>
          </w:tcPr>
          <w:p w14:paraId="0B3CC7AC" w14:textId="77777777" w:rsidR="007F15A7" w:rsidRPr="00BF2685" w:rsidRDefault="007F15A7" w:rsidP="002B0C3B">
            <w:pPr>
              <w:rPr>
                <w:rFonts w:cs="Arial"/>
              </w:rPr>
            </w:pPr>
          </w:p>
        </w:tc>
        <w:tc>
          <w:tcPr>
            <w:tcW w:w="6120" w:type="dxa"/>
            <w:vAlign w:val="center"/>
          </w:tcPr>
          <w:p w14:paraId="35C4D5D2" w14:textId="77777777" w:rsidR="007F15A7" w:rsidRPr="00BF2685" w:rsidRDefault="007F15A7" w:rsidP="002B0C3B">
            <w:pPr>
              <w:rPr>
                <w:rFonts w:cs="Arial"/>
                <w:lang w:val="en-GB"/>
              </w:rPr>
            </w:pPr>
          </w:p>
        </w:tc>
      </w:tr>
      <w:tr w:rsidR="007F15A7" w:rsidRPr="00BF2685" w14:paraId="2E555F90" w14:textId="77777777" w:rsidTr="002B0C3B">
        <w:trPr>
          <w:trHeight w:hRule="exact" w:val="1165"/>
        </w:trPr>
        <w:tc>
          <w:tcPr>
            <w:tcW w:w="6120" w:type="dxa"/>
            <w:vAlign w:val="center"/>
          </w:tcPr>
          <w:p w14:paraId="0029E16D" w14:textId="77777777" w:rsidR="007F15A7" w:rsidRPr="00BF2685" w:rsidRDefault="007F15A7" w:rsidP="002B0C3B">
            <w:pPr>
              <w:rPr>
                <w:rFonts w:cs="Arial"/>
              </w:rPr>
            </w:pPr>
          </w:p>
        </w:tc>
        <w:tc>
          <w:tcPr>
            <w:tcW w:w="6120" w:type="dxa"/>
            <w:vAlign w:val="center"/>
          </w:tcPr>
          <w:p w14:paraId="61B9C207" w14:textId="77777777" w:rsidR="007F15A7" w:rsidRPr="00BF2685" w:rsidRDefault="007F15A7" w:rsidP="002B0C3B">
            <w:pPr>
              <w:rPr>
                <w:rFonts w:cs="Arial"/>
                <w:lang w:val="en-GB"/>
              </w:rPr>
            </w:pPr>
          </w:p>
        </w:tc>
      </w:tr>
      <w:tr w:rsidR="007F15A7" w:rsidRPr="00BF2685" w14:paraId="0A72A64B" w14:textId="77777777" w:rsidTr="002B0C3B">
        <w:trPr>
          <w:trHeight w:hRule="exact" w:val="1165"/>
        </w:trPr>
        <w:tc>
          <w:tcPr>
            <w:tcW w:w="6120" w:type="dxa"/>
            <w:vAlign w:val="center"/>
          </w:tcPr>
          <w:p w14:paraId="1C3FD116" w14:textId="77777777" w:rsidR="007F15A7" w:rsidRPr="00BF2685" w:rsidRDefault="007F15A7" w:rsidP="002B0C3B">
            <w:pPr>
              <w:rPr>
                <w:rFonts w:cs="Arial"/>
              </w:rPr>
            </w:pPr>
          </w:p>
        </w:tc>
        <w:tc>
          <w:tcPr>
            <w:tcW w:w="6120" w:type="dxa"/>
            <w:vAlign w:val="center"/>
          </w:tcPr>
          <w:p w14:paraId="5744EE31" w14:textId="77777777" w:rsidR="007F15A7" w:rsidRPr="00BF2685" w:rsidRDefault="007F15A7" w:rsidP="002B0C3B">
            <w:pPr>
              <w:rPr>
                <w:rFonts w:cs="Arial"/>
                <w:lang w:val="en-GB"/>
              </w:rPr>
            </w:pPr>
          </w:p>
        </w:tc>
      </w:tr>
      <w:tr w:rsidR="007F15A7" w:rsidRPr="00BF2685" w14:paraId="3E30FE3B" w14:textId="77777777" w:rsidTr="002B0C3B">
        <w:trPr>
          <w:trHeight w:hRule="exact" w:val="1255"/>
        </w:trPr>
        <w:tc>
          <w:tcPr>
            <w:tcW w:w="6120" w:type="dxa"/>
            <w:vAlign w:val="center"/>
          </w:tcPr>
          <w:p w14:paraId="6B625293" w14:textId="77777777" w:rsidR="007F15A7" w:rsidRPr="00BF2685" w:rsidRDefault="007F15A7" w:rsidP="002B0C3B">
            <w:pPr>
              <w:rPr>
                <w:rFonts w:cs="Arial"/>
              </w:rPr>
            </w:pPr>
          </w:p>
        </w:tc>
        <w:tc>
          <w:tcPr>
            <w:tcW w:w="6120" w:type="dxa"/>
            <w:vAlign w:val="center"/>
          </w:tcPr>
          <w:p w14:paraId="3606CE9C" w14:textId="77777777" w:rsidR="007F15A7" w:rsidRPr="00BF2685" w:rsidRDefault="007F15A7" w:rsidP="002B0C3B">
            <w:pPr>
              <w:rPr>
                <w:rFonts w:cs="Arial"/>
                <w:lang w:val="en-GB"/>
              </w:rPr>
            </w:pPr>
          </w:p>
        </w:tc>
      </w:tr>
    </w:tbl>
    <w:p w14:paraId="7895E2D0" w14:textId="77777777" w:rsidR="007F15A7" w:rsidRPr="00BF2685" w:rsidRDefault="007F15A7" w:rsidP="007F15A7">
      <w:pPr>
        <w:rPr>
          <w:rFonts w:cs="Arial"/>
          <w:b/>
        </w:rPr>
      </w:pPr>
    </w:p>
    <w:p w14:paraId="60CCAF61" w14:textId="77777777" w:rsidR="007F15A7" w:rsidRDefault="007F15A7" w:rsidP="00307E2F">
      <w:pPr>
        <w:rPr>
          <w:b/>
        </w:rPr>
      </w:pPr>
    </w:p>
    <w:p w14:paraId="27710FEE" w14:textId="77777777" w:rsidR="007F15A7" w:rsidRDefault="007F15A7" w:rsidP="00307E2F">
      <w:pPr>
        <w:rPr>
          <w:b/>
        </w:rPr>
      </w:pPr>
    </w:p>
    <w:p w14:paraId="377CE252" w14:textId="77777777" w:rsidR="007F15A7" w:rsidRDefault="007F15A7" w:rsidP="00307E2F">
      <w:pPr>
        <w:rPr>
          <w:b/>
        </w:rPr>
      </w:pPr>
    </w:p>
    <w:p w14:paraId="4D033ADB" w14:textId="77777777" w:rsidR="007F15A7" w:rsidRDefault="007F15A7" w:rsidP="00307E2F">
      <w:pPr>
        <w:rPr>
          <w:b/>
        </w:rPr>
      </w:pPr>
    </w:p>
    <w:p w14:paraId="217DAE4F" w14:textId="6C35F253" w:rsidR="00307E2F" w:rsidRPr="00BE167D" w:rsidRDefault="00307E2F" w:rsidP="0028335B">
      <w:pPr>
        <w:pStyle w:val="Heading1"/>
        <w:rPr>
          <w:sz w:val="24"/>
        </w:rPr>
      </w:pPr>
      <w:bookmarkStart w:id="74" w:name="_Toc416270873"/>
      <w:r w:rsidRPr="00BE167D">
        <w:rPr>
          <w:sz w:val="24"/>
        </w:rPr>
        <w:lastRenderedPageBreak/>
        <w:t>Step 5:</w:t>
      </w:r>
      <w:r w:rsidR="00AA10A8" w:rsidRPr="00BE167D">
        <w:rPr>
          <w:sz w:val="24"/>
        </w:rPr>
        <w:t xml:space="preserve"> </w:t>
      </w:r>
      <w:r w:rsidRPr="00BE167D">
        <w:rPr>
          <w:sz w:val="24"/>
        </w:rPr>
        <w:t>Tracking</w:t>
      </w:r>
      <w:r w:rsidR="00B324CF" w:rsidRPr="00BE167D">
        <w:rPr>
          <w:sz w:val="24"/>
        </w:rPr>
        <w:t xml:space="preserve"> Your Email</w:t>
      </w:r>
      <w:bookmarkEnd w:id="74"/>
    </w:p>
    <w:p w14:paraId="447C761D" w14:textId="77777777" w:rsidR="00307E2F" w:rsidRDefault="00307E2F" w:rsidP="00BE167D">
      <w:pPr>
        <w:rPr>
          <w:b/>
        </w:rPr>
      </w:pPr>
    </w:p>
    <w:p w14:paraId="75CC07E8" w14:textId="65873803" w:rsidR="00307E2F" w:rsidRDefault="00307E2F" w:rsidP="000A0D11">
      <w:pPr>
        <w:pStyle w:val="Heading2"/>
        <w:numPr>
          <w:ilvl w:val="0"/>
          <w:numId w:val="35"/>
        </w:numPr>
        <w:rPr>
          <w:b w:val="0"/>
        </w:rPr>
      </w:pPr>
      <w:bookmarkStart w:id="75" w:name="_Toc416270874"/>
      <w:r w:rsidRPr="006F09FF">
        <w:rPr>
          <w:b w:val="0"/>
        </w:rPr>
        <w:t>What is tracking?</w:t>
      </w:r>
      <w:bookmarkEnd w:id="75"/>
    </w:p>
    <w:p w14:paraId="3E60142E" w14:textId="77777777" w:rsidR="006F09FF" w:rsidRPr="006F09FF" w:rsidRDefault="006F09FF" w:rsidP="006F09FF">
      <w:pPr>
        <w:rPr>
          <w:b/>
        </w:rPr>
      </w:pPr>
    </w:p>
    <w:p w14:paraId="5DC737E9" w14:textId="79F4D360" w:rsidR="00A408CB" w:rsidRDefault="006F09FF" w:rsidP="006F09FF">
      <w:r>
        <w:t>Tracking is an aggregated collection of data that allows you to view critical element</w:t>
      </w:r>
      <w:r w:rsidR="007A5EA9">
        <w:t xml:space="preserve">s. Which of the following elements do you think will help you track your emails? </w:t>
      </w:r>
    </w:p>
    <w:p w14:paraId="60B98EA1" w14:textId="77777777" w:rsidR="007A5EA9" w:rsidRDefault="007A5EA9" w:rsidP="006F09FF"/>
    <w:tbl>
      <w:tblPr>
        <w:tblStyle w:val="GridTable41"/>
        <w:tblW w:w="0" w:type="auto"/>
        <w:tblLook w:val="04A0" w:firstRow="1" w:lastRow="0" w:firstColumn="1" w:lastColumn="0" w:noHBand="0" w:noVBand="1"/>
      </w:tblPr>
      <w:tblGrid>
        <w:gridCol w:w="3415"/>
        <w:gridCol w:w="742"/>
        <w:gridCol w:w="7898"/>
      </w:tblGrid>
      <w:tr w:rsidR="007A4611" w14:paraId="2D85710C" w14:textId="77777777" w:rsidTr="00CB0105">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57" w:type="dxa"/>
            <w:gridSpan w:val="2"/>
            <w:vAlign w:val="center"/>
          </w:tcPr>
          <w:p w14:paraId="370879A2" w14:textId="062D7E29" w:rsidR="007A4611" w:rsidRDefault="007A4611" w:rsidP="00CB0105">
            <w:pPr>
              <w:rPr>
                <w:b w:val="0"/>
                <w:bCs w:val="0"/>
              </w:rPr>
            </w:pPr>
            <w:r>
              <w:t xml:space="preserve">       Tracking Elements</w:t>
            </w:r>
          </w:p>
        </w:tc>
        <w:tc>
          <w:tcPr>
            <w:tcW w:w="7898" w:type="dxa"/>
            <w:vAlign w:val="center"/>
          </w:tcPr>
          <w:p w14:paraId="0DE1E11B" w14:textId="617A8C98" w:rsidR="007A4611" w:rsidRDefault="007A4611" w:rsidP="00CB0105">
            <w:pPr>
              <w:cnfStyle w:val="100000000000" w:firstRow="1" w:lastRow="0" w:firstColumn="0" w:lastColumn="0" w:oddVBand="0" w:evenVBand="0" w:oddHBand="0" w:evenHBand="0" w:firstRowFirstColumn="0" w:firstRowLastColumn="0" w:lastRowFirstColumn="0" w:lastRowLastColumn="0"/>
            </w:pPr>
            <w:r>
              <w:t xml:space="preserve">                                       How will it help?</w:t>
            </w:r>
          </w:p>
        </w:tc>
      </w:tr>
      <w:tr w:rsidR="007A5EA9" w14:paraId="7055B2AF" w14:textId="77777777" w:rsidTr="00CB01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415" w:type="dxa"/>
          </w:tcPr>
          <w:p w14:paraId="734EA196" w14:textId="75689FE9" w:rsidR="00BA06FE" w:rsidRDefault="00BA06FE" w:rsidP="006F09FF">
            <w:r>
              <w:t>Deliverability Rate</w:t>
            </w:r>
          </w:p>
        </w:tc>
        <w:tc>
          <w:tcPr>
            <w:tcW w:w="8640" w:type="dxa"/>
            <w:gridSpan w:val="2"/>
            <w:vAlign w:val="center"/>
          </w:tcPr>
          <w:p w14:paraId="2A99FB98" w14:textId="49CBB6B0"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35EDF427"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22B4D3D2" w14:textId="272C6052" w:rsidR="007A5EA9" w:rsidRDefault="00BA06FE" w:rsidP="005F0AB3">
            <w:proofErr w:type="spellStart"/>
            <w:r>
              <w:t>Undeliverables</w:t>
            </w:r>
            <w:proofErr w:type="spellEnd"/>
          </w:p>
        </w:tc>
        <w:tc>
          <w:tcPr>
            <w:tcW w:w="8640" w:type="dxa"/>
            <w:gridSpan w:val="2"/>
            <w:vAlign w:val="center"/>
          </w:tcPr>
          <w:p w14:paraId="0E2ED6AA" w14:textId="6C77F038"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7E86FBE6" w14:textId="77777777" w:rsidTr="00CB0105">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415" w:type="dxa"/>
          </w:tcPr>
          <w:p w14:paraId="04BC3F15" w14:textId="50478AA8" w:rsidR="007A5EA9" w:rsidRDefault="00BA06FE" w:rsidP="005F0AB3">
            <w:r>
              <w:t>Unique Opens</w:t>
            </w:r>
          </w:p>
        </w:tc>
        <w:tc>
          <w:tcPr>
            <w:tcW w:w="8640" w:type="dxa"/>
            <w:gridSpan w:val="2"/>
            <w:vAlign w:val="center"/>
          </w:tcPr>
          <w:p w14:paraId="44CCC3F9" w14:textId="639F21AD"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3A87CC9D"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D3C5CD7" w14:textId="6ADBD119" w:rsidR="007A5EA9" w:rsidRDefault="00BA06FE" w:rsidP="005F0AB3">
            <w:r>
              <w:t>Total Opens</w:t>
            </w:r>
          </w:p>
        </w:tc>
        <w:tc>
          <w:tcPr>
            <w:tcW w:w="8640" w:type="dxa"/>
            <w:gridSpan w:val="2"/>
            <w:vAlign w:val="center"/>
          </w:tcPr>
          <w:p w14:paraId="0FC2AD87" w14:textId="0DF19177"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0ACD9EE4"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84DEA5E" w14:textId="07662C92" w:rsidR="007A5EA9" w:rsidRDefault="00BA06FE" w:rsidP="006F09FF">
            <w:r>
              <w:t>Open Rate</w:t>
            </w:r>
          </w:p>
        </w:tc>
        <w:tc>
          <w:tcPr>
            <w:tcW w:w="8640" w:type="dxa"/>
            <w:gridSpan w:val="2"/>
            <w:vAlign w:val="center"/>
          </w:tcPr>
          <w:p w14:paraId="60251CC5" w14:textId="75C88233"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CD54E93"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0D0D2FE7" w14:textId="2837E254" w:rsidR="007A5EA9" w:rsidRDefault="00BA06FE" w:rsidP="007A5EA9">
            <w:r>
              <w:t>Unique Clicks</w:t>
            </w:r>
          </w:p>
        </w:tc>
        <w:tc>
          <w:tcPr>
            <w:tcW w:w="8640" w:type="dxa"/>
            <w:gridSpan w:val="2"/>
            <w:vAlign w:val="center"/>
          </w:tcPr>
          <w:p w14:paraId="4DF360CC" w14:textId="02F2777A"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27722862"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13E38701" w14:textId="29FD20E1" w:rsidR="007A5EA9" w:rsidRDefault="00BA06FE" w:rsidP="007A5EA9">
            <w:r>
              <w:t>Total Clicks</w:t>
            </w:r>
          </w:p>
        </w:tc>
        <w:tc>
          <w:tcPr>
            <w:tcW w:w="8640" w:type="dxa"/>
            <w:gridSpan w:val="2"/>
            <w:vAlign w:val="center"/>
          </w:tcPr>
          <w:p w14:paraId="1ABEDEB3" w14:textId="6EE32B48"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A5CB985"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1B2B7C38" w14:textId="1C00574E" w:rsidR="007A5EA9" w:rsidRDefault="00BA06FE" w:rsidP="007A5EA9">
            <w:r>
              <w:t>Click Rate</w:t>
            </w:r>
          </w:p>
        </w:tc>
        <w:tc>
          <w:tcPr>
            <w:tcW w:w="8640" w:type="dxa"/>
            <w:gridSpan w:val="2"/>
            <w:vAlign w:val="center"/>
          </w:tcPr>
          <w:p w14:paraId="6E493AAC" w14:textId="5421FF69"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39FA88C2"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37A9CE5F" w14:textId="37504233" w:rsidR="007A5EA9" w:rsidRDefault="00BA06FE" w:rsidP="007A5EA9">
            <w:proofErr w:type="spellStart"/>
            <w:r>
              <w:t>Unengagement</w:t>
            </w:r>
            <w:proofErr w:type="spellEnd"/>
          </w:p>
        </w:tc>
        <w:tc>
          <w:tcPr>
            <w:tcW w:w="8640" w:type="dxa"/>
            <w:gridSpan w:val="2"/>
            <w:vAlign w:val="center"/>
          </w:tcPr>
          <w:p w14:paraId="085EDABF" w14:textId="1D087D50"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044599DD"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5C1B714F" w14:textId="69BC3748" w:rsidR="007A5EA9" w:rsidRDefault="00BA06FE" w:rsidP="007A5EA9">
            <w:r>
              <w:t>Conversions</w:t>
            </w:r>
          </w:p>
        </w:tc>
        <w:tc>
          <w:tcPr>
            <w:tcW w:w="8640" w:type="dxa"/>
            <w:gridSpan w:val="2"/>
            <w:vAlign w:val="center"/>
          </w:tcPr>
          <w:p w14:paraId="23D6D8BD" w14:textId="74A1C176"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r w:rsidR="007A5EA9" w14:paraId="6091D304" w14:textId="77777777" w:rsidTr="00CB010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415" w:type="dxa"/>
          </w:tcPr>
          <w:p w14:paraId="452A84AC" w14:textId="7C87B2D1" w:rsidR="007A5EA9" w:rsidRDefault="00BA06FE" w:rsidP="007A5EA9">
            <w:r>
              <w:t>Surveys</w:t>
            </w:r>
          </w:p>
        </w:tc>
        <w:tc>
          <w:tcPr>
            <w:tcW w:w="8640" w:type="dxa"/>
            <w:gridSpan w:val="2"/>
            <w:vAlign w:val="center"/>
          </w:tcPr>
          <w:p w14:paraId="0B308CAF" w14:textId="7CE3EBF1" w:rsidR="007A5EA9" w:rsidRDefault="007A5EA9" w:rsidP="007A5EA9">
            <w:pPr>
              <w:jc w:val="center"/>
              <w:cnfStyle w:val="000000100000" w:firstRow="0" w:lastRow="0" w:firstColumn="0" w:lastColumn="0" w:oddVBand="0" w:evenVBand="0" w:oddHBand="1" w:evenHBand="0" w:firstRowFirstColumn="0" w:firstRowLastColumn="0" w:lastRowFirstColumn="0" w:lastRowLastColumn="0"/>
            </w:pPr>
          </w:p>
        </w:tc>
      </w:tr>
      <w:tr w:rsidR="007A5EA9" w14:paraId="4EF30F22" w14:textId="77777777" w:rsidTr="00CB0105">
        <w:trPr>
          <w:trHeight w:val="357"/>
        </w:trPr>
        <w:tc>
          <w:tcPr>
            <w:cnfStyle w:val="001000000000" w:firstRow="0" w:lastRow="0" w:firstColumn="1" w:lastColumn="0" w:oddVBand="0" w:evenVBand="0" w:oddHBand="0" w:evenHBand="0" w:firstRowFirstColumn="0" w:firstRowLastColumn="0" w:lastRowFirstColumn="0" w:lastRowLastColumn="0"/>
            <w:tcW w:w="3415" w:type="dxa"/>
          </w:tcPr>
          <w:p w14:paraId="70ED9163" w14:textId="4EDF6BAB" w:rsidR="007A5EA9" w:rsidRDefault="00BA06FE" w:rsidP="007A5EA9">
            <w:r>
              <w:t>Forward to a Friend Activity</w:t>
            </w:r>
            <w:r w:rsidDel="00BA06FE">
              <w:t xml:space="preserve"> </w:t>
            </w:r>
          </w:p>
        </w:tc>
        <w:tc>
          <w:tcPr>
            <w:tcW w:w="8640" w:type="dxa"/>
            <w:gridSpan w:val="2"/>
            <w:vAlign w:val="center"/>
          </w:tcPr>
          <w:p w14:paraId="64EF6498" w14:textId="6C326758" w:rsidR="007A5EA9" w:rsidRDefault="007A5EA9" w:rsidP="007A5EA9">
            <w:pPr>
              <w:jc w:val="center"/>
              <w:cnfStyle w:val="000000000000" w:firstRow="0" w:lastRow="0" w:firstColumn="0" w:lastColumn="0" w:oddVBand="0" w:evenVBand="0" w:oddHBand="0" w:evenHBand="0" w:firstRowFirstColumn="0" w:firstRowLastColumn="0" w:lastRowFirstColumn="0" w:lastRowLastColumn="0"/>
            </w:pPr>
          </w:p>
        </w:tc>
      </w:tr>
    </w:tbl>
    <w:p w14:paraId="5B71BB67" w14:textId="77777777" w:rsidR="007A5EA9" w:rsidRPr="007A5EA9" w:rsidRDefault="007A5EA9" w:rsidP="006F09FF"/>
    <w:p w14:paraId="3EB8CAB9" w14:textId="77777777" w:rsidR="00A408CB" w:rsidRDefault="00A408CB" w:rsidP="006F09FF">
      <w:pPr>
        <w:rPr>
          <w:b/>
        </w:rPr>
      </w:pPr>
    </w:p>
    <w:p w14:paraId="2D13BDEA" w14:textId="77777777" w:rsidR="007A4611" w:rsidRDefault="007A4611" w:rsidP="006F09FF">
      <w:pPr>
        <w:rPr>
          <w:b/>
        </w:rPr>
      </w:pPr>
    </w:p>
    <w:p w14:paraId="69698190" w14:textId="77777777" w:rsidR="007A4611" w:rsidRDefault="007A4611" w:rsidP="006F09FF">
      <w:pPr>
        <w:rPr>
          <w:b/>
        </w:rPr>
      </w:pPr>
    </w:p>
    <w:p w14:paraId="59E30FE4" w14:textId="77777777" w:rsidR="007A5EA9" w:rsidRDefault="007A5EA9" w:rsidP="006F09FF">
      <w:pPr>
        <w:rPr>
          <w:b/>
        </w:rPr>
      </w:pPr>
    </w:p>
    <w:p w14:paraId="0C09C9B3" w14:textId="2B2EC301" w:rsidR="00802BE4" w:rsidRPr="00BE167D" w:rsidRDefault="00802BE4" w:rsidP="000A0D11">
      <w:pPr>
        <w:pStyle w:val="ListParagraph"/>
        <w:numPr>
          <w:ilvl w:val="0"/>
          <w:numId w:val="15"/>
        </w:numPr>
        <w:outlineLvl w:val="1"/>
      </w:pPr>
      <w:bookmarkStart w:id="76" w:name="_Toc416270875"/>
      <w:r w:rsidRPr="00BE167D">
        <w:lastRenderedPageBreak/>
        <w:t>Tracking Grid</w:t>
      </w:r>
      <w:bookmarkEnd w:id="76"/>
    </w:p>
    <w:p w14:paraId="5CDB25A8" w14:textId="77777777" w:rsidR="00802BE4" w:rsidRPr="00802BE4" w:rsidRDefault="00802BE4" w:rsidP="00802BE4">
      <w:pPr>
        <w:rPr>
          <w:b/>
        </w:rPr>
      </w:pPr>
    </w:p>
    <w:p w14:paraId="5C8DDF16" w14:textId="59496175" w:rsidR="00C05BEA" w:rsidRDefault="00B6072C" w:rsidP="00802BE4">
      <w:r>
        <w:t xml:space="preserve">Which of the following elements do you think will help you track your emails and would be most valuable to having included in your workspace? </w:t>
      </w:r>
      <w:r w:rsidR="00802BE4" w:rsidRPr="00802BE4">
        <w:t>Select which columns to display in the Tracking grid.</w:t>
      </w:r>
      <w:r w:rsidR="00A408CB" w:rsidRPr="00A408CB">
        <w:rPr>
          <w:noProof/>
        </w:rPr>
        <w:t xml:space="preserve"> </w:t>
      </w:r>
    </w:p>
    <w:p w14:paraId="07AD7C5A" w14:textId="77777777" w:rsidR="00A408CB" w:rsidRDefault="00A408CB" w:rsidP="00802BE4"/>
    <w:tbl>
      <w:tblPr>
        <w:tblStyle w:val="GridTable41"/>
        <w:tblW w:w="0" w:type="auto"/>
        <w:tblLook w:val="04A0" w:firstRow="1" w:lastRow="0" w:firstColumn="1" w:lastColumn="0" w:noHBand="0" w:noVBand="1"/>
      </w:tblPr>
      <w:tblGrid>
        <w:gridCol w:w="5485"/>
        <w:gridCol w:w="990"/>
        <w:gridCol w:w="4770"/>
        <w:gridCol w:w="1068"/>
      </w:tblGrid>
      <w:tr w:rsidR="005244AB" w14:paraId="49E11906" w14:textId="3B7B791B" w:rsidTr="002B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4"/>
          </w:tcPr>
          <w:p w14:paraId="0AE1DBED" w14:textId="218FBB35" w:rsidR="005244AB" w:rsidRDefault="005244AB" w:rsidP="00A408CB">
            <w:pPr>
              <w:jc w:val="center"/>
            </w:pPr>
            <w:r>
              <w:t>Tracking Grid</w:t>
            </w:r>
          </w:p>
        </w:tc>
      </w:tr>
      <w:tr w:rsidR="00486157" w14:paraId="28CFE8BF" w14:textId="15BEC1C8"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5B89C49C" w14:textId="1B9AFF3F" w:rsidR="005244AB" w:rsidRPr="00CB0105" w:rsidRDefault="005244AB" w:rsidP="00CB0105">
            <w:pPr>
              <w:jc w:val="right"/>
              <w:rPr>
                <w:b w:val="0"/>
              </w:rPr>
            </w:pPr>
            <w:r w:rsidRPr="00CB0105">
              <w:rPr>
                <w:b w:val="0"/>
              </w:rPr>
              <w:t>ID</w:t>
            </w:r>
          </w:p>
        </w:tc>
        <w:tc>
          <w:tcPr>
            <w:tcW w:w="990" w:type="dxa"/>
            <w:vAlign w:val="center"/>
          </w:tcPr>
          <w:p w14:paraId="4F486ECF" w14:textId="2F3C3A1F"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675531C2" w14:textId="4A2EF54E"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Total Clicks</w:t>
            </w:r>
          </w:p>
        </w:tc>
        <w:tc>
          <w:tcPr>
            <w:tcW w:w="1068" w:type="dxa"/>
            <w:vAlign w:val="center"/>
          </w:tcPr>
          <w:p w14:paraId="521CCF5A" w14:textId="0EC2024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73509A1F" w14:textId="364B844A" w:rsidTr="00486157">
        <w:tc>
          <w:tcPr>
            <w:cnfStyle w:val="001000000000" w:firstRow="0" w:lastRow="0" w:firstColumn="1" w:lastColumn="0" w:oddVBand="0" w:evenVBand="0" w:oddHBand="0" w:evenHBand="0" w:firstRowFirstColumn="0" w:firstRowLastColumn="0" w:lastRowFirstColumn="0" w:lastRowLastColumn="0"/>
            <w:tcW w:w="5485" w:type="dxa"/>
            <w:tcBorders>
              <w:top w:val="single" w:sz="4" w:space="0" w:color="auto"/>
            </w:tcBorders>
          </w:tcPr>
          <w:p w14:paraId="4B20B04B" w14:textId="41ADB4EC" w:rsidR="005244AB" w:rsidRPr="00CB0105" w:rsidRDefault="005244AB" w:rsidP="00CB0105">
            <w:pPr>
              <w:jc w:val="right"/>
              <w:rPr>
                <w:b w:val="0"/>
              </w:rPr>
            </w:pPr>
            <w:r w:rsidRPr="00CB0105">
              <w:rPr>
                <w:b w:val="0"/>
              </w:rPr>
              <w:t>Name (This column is required to be visible)</w:t>
            </w:r>
          </w:p>
        </w:tc>
        <w:tc>
          <w:tcPr>
            <w:tcW w:w="990" w:type="dxa"/>
            <w:tcBorders>
              <w:top w:val="single" w:sz="4" w:space="0" w:color="auto"/>
            </w:tcBorders>
            <w:vAlign w:val="center"/>
          </w:tcPr>
          <w:p w14:paraId="4017FCF8" w14:textId="348E7FF1"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Borders>
              <w:top w:val="single" w:sz="4" w:space="0" w:color="auto"/>
            </w:tcBorders>
          </w:tcPr>
          <w:p w14:paraId="4DCD0C26" w14:textId="06857C7E"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Unique Click-Through Rate</w:t>
            </w:r>
          </w:p>
        </w:tc>
        <w:tc>
          <w:tcPr>
            <w:tcW w:w="1068" w:type="dxa"/>
            <w:tcBorders>
              <w:top w:val="single" w:sz="4" w:space="0" w:color="auto"/>
            </w:tcBorders>
            <w:vAlign w:val="center"/>
          </w:tcPr>
          <w:p w14:paraId="0A1EE77F" w14:textId="43DF1D10"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1DC01EAA" w14:textId="5EA3BA18"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763583E8" w14:textId="17D4C810" w:rsidR="005244AB" w:rsidRPr="00CB0105" w:rsidRDefault="005244AB" w:rsidP="00CB0105">
            <w:pPr>
              <w:jc w:val="right"/>
              <w:rPr>
                <w:b w:val="0"/>
              </w:rPr>
            </w:pPr>
            <w:r w:rsidRPr="00CB0105">
              <w:rPr>
                <w:b w:val="0"/>
              </w:rPr>
              <w:t>Subject</w:t>
            </w:r>
          </w:p>
        </w:tc>
        <w:tc>
          <w:tcPr>
            <w:tcW w:w="990" w:type="dxa"/>
            <w:vAlign w:val="center"/>
          </w:tcPr>
          <w:p w14:paraId="7E1243CE" w14:textId="11FD2CE4"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206F334F" w14:textId="4A05A85E"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Open Rate</w:t>
            </w:r>
          </w:p>
        </w:tc>
        <w:tc>
          <w:tcPr>
            <w:tcW w:w="1068" w:type="dxa"/>
            <w:vAlign w:val="center"/>
          </w:tcPr>
          <w:p w14:paraId="4A270515" w14:textId="616AC787"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00A8C494" w14:textId="55FAD2B7" w:rsidTr="00486157">
        <w:tc>
          <w:tcPr>
            <w:cnfStyle w:val="001000000000" w:firstRow="0" w:lastRow="0" w:firstColumn="1" w:lastColumn="0" w:oddVBand="0" w:evenVBand="0" w:oddHBand="0" w:evenHBand="0" w:firstRowFirstColumn="0" w:firstRowLastColumn="0" w:lastRowFirstColumn="0" w:lastRowLastColumn="0"/>
            <w:tcW w:w="5485" w:type="dxa"/>
          </w:tcPr>
          <w:p w14:paraId="6E6517BA" w14:textId="590BCE2D" w:rsidR="005244AB" w:rsidRPr="00CB0105" w:rsidRDefault="005244AB" w:rsidP="00CB0105">
            <w:pPr>
              <w:jc w:val="right"/>
              <w:rPr>
                <w:b w:val="0"/>
              </w:rPr>
            </w:pPr>
            <w:r w:rsidRPr="00CB0105">
              <w:rPr>
                <w:b w:val="0"/>
              </w:rPr>
              <w:t>From Name</w:t>
            </w:r>
          </w:p>
        </w:tc>
        <w:tc>
          <w:tcPr>
            <w:tcW w:w="990" w:type="dxa"/>
            <w:vAlign w:val="center"/>
          </w:tcPr>
          <w:p w14:paraId="374C2EB6" w14:textId="38AFD7E8"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83E312E" w14:textId="5618F9A3"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proofErr w:type="spellStart"/>
            <w:r w:rsidRPr="00CB0105">
              <w:t>Undeliverables</w:t>
            </w:r>
            <w:proofErr w:type="spellEnd"/>
          </w:p>
        </w:tc>
        <w:tc>
          <w:tcPr>
            <w:tcW w:w="1068" w:type="dxa"/>
            <w:vAlign w:val="center"/>
          </w:tcPr>
          <w:p w14:paraId="12729964" w14:textId="58756247"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18672DCF" w14:textId="51733BD0"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658A07AD" w14:textId="34F16F50" w:rsidR="005244AB" w:rsidRPr="00CB0105" w:rsidRDefault="005244AB" w:rsidP="00CB0105">
            <w:pPr>
              <w:jc w:val="right"/>
              <w:rPr>
                <w:b w:val="0"/>
              </w:rPr>
            </w:pPr>
            <w:r w:rsidRPr="00CB0105">
              <w:rPr>
                <w:b w:val="0"/>
              </w:rPr>
              <w:t>Date/Time Sent (This column is required to be visible)</w:t>
            </w:r>
          </w:p>
        </w:tc>
        <w:tc>
          <w:tcPr>
            <w:tcW w:w="990" w:type="dxa"/>
            <w:vAlign w:val="center"/>
          </w:tcPr>
          <w:p w14:paraId="7B55749A" w14:textId="4CFAB825"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7F0DEE37" w14:textId="172DB3BD"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Deliverability Rate</w:t>
            </w:r>
          </w:p>
        </w:tc>
        <w:tc>
          <w:tcPr>
            <w:tcW w:w="1068" w:type="dxa"/>
            <w:vAlign w:val="center"/>
          </w:tcPr>
          <w:p w14:paraId="4CCA7407" w14:textId="2A482EA3"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2A843241" w14:textId="0DD205BD" w:rsidTr="00486157">
        <w:tc>
          <w:tcPr>
            <w:cnfStyle w:val="001000000000" w:firstRow="0" w:lastRow="0" w:firstColumn="1" w:lastColumn="0" w:oddVBand="0" w:evenVBand="0" w:oddHBand="0" w:evenHBand="0" w:firstRowFirstColumn="0" w:firstRowLastColumn="0" w:lastRowFirstColumn="0" w:lastRowLastColumn="0"/>
            <w:tcW w:w="5485" w:type="dxa"/>
          </w:tcPr>
          <w:p w14:paraId="49552D66" w14:textId="40029594" w:rsidR="005244AB" w:rsidRPr="00CB0105" w:rsidRDefault="005244AB" w:rsidP="00CB0105">
            <w:pPr>
              <w:jc w:val="right"/>
              <w:rPr>
                <w:b w:val="0"/>
              </w:rPr>
            </w:pPr>
            <w:r w:rsidRPr="00CB0105">
              <w:rPr>
                <w:b w:val="0"/>
              </w:rPr>
              <w:t>Status</w:t>
            </w:r>
          </w:p>
        </w:tc>
        <w:tc>
          <w:tcPr>
            <w:tcW w:w="990" w:type="dxa"/>
            <w:vAlign w:val="center"/>
          </w:tcPr>
          <w:p w14:paraId="63BB7BAB" w14:textId="49774D9D"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2D98119" w14:textId="4F55251D"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Unsubscribes</w:t>
            </w:r>
          </w:p>
        </w:tc>
        <w:tc>
          <w:tcPr>
            <w:tcW w:w="1068" w:type="dxa"/>
            <w:vAlign w:val="center"/>
          </w:tcPr>
          <w:p w14:paraId="4D32EB4B" w14:textId="2E31EBD2"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4E7B118C" w14:textId="35796899"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2C88A701" w14:textId="3E31326C" w:rsidR="005244AB" w:rsidRPr="00CB0105" w:rsidRDefault="005244AB" w:rsidP="00CB0105">
            <w:pPr>
              <w:jc w:val="right"/>
              <w:rPr>
                <w:b w:val="0"/>
              </w:rPr>
            </w:pPr>
            <w:r w:rsidRPr="00CB0105">
              <w:rPr>
                <w:b w:val="0"/>
              </w:rPr>
              <w:t>Emails Sent</w:t>
            </w:r>
          </w:p>
        </w:tc>
        <w:tc>
          <w:tcPr>
            <w:tcW w:w="990" w:type="dxa"/>
            <w:vAlign w:val="center"/>
          </w:tcPr>
          <w:p w14:paraId="117B9E78" w14:textId="00E968A4"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275D49D0" w14:textId="107DA001"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Unsubscribes Rate</w:t>
            </w:r>
          </w:p>
        </w:tc>
        <w:tc>
          <w:tcPr>
            <w:tcW w:w="1068" w:type="dxa"/>
            <w:vAlign w:val="center"/>
          </w:tcPr>
          <w:p w14:paraId="0DAE92F2" w14:textId="4C30B181"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0D86846B" w14:textId="7D480DD3" w:rsidTr="00486157">
        <w:tc>
          <w:tcPr>
            <w:cnfStyle w:val="001000000000" w:firstRow="0" w:lastRow="0" w:firstColumn="1" w:lastColumn="0" w:oddVBand="0" w:evenVBand="0" w:oddHBand="0" w:evenHBand="0" w:firstRowFirstColumn="0" w:firstRowLastColumn="0" w:lastRowFirstColumn="0" w:lastRowLastColumn="0"/>
            <w:tcW w:w="5485" w:type="dxa"/>
          </w:tcPr>
          <w:p w14:paraId="60AA2931" w14:textId="7C92AEB2" w:rsidR="005244AB" w:rsidRPr="00CB0105" w:rsidRDefault="005244AB" w:rsidP="00CB0105">
            <w:pPr>
              <w:jc w:val="right"/>
              <w:rPr>
                <w:b w:val="0"/>
              </w:rPr>
            </w:pPr>
            <w:r w:rsidRPr="00CB0105">
              <w:rPr>
                <w:b w:val="0"/>
              </w:rPr>
              <w:t>Delivered</w:t>
            </w:r>
          </w:p>
        </w:tc>
        <w:tc>
          <w:tcPr>
            <w:tcW w:w="990" w:type="dxa"/>
            <w:vAlign w:val="center"/>
          </w:tcPr>
          <w:p w14:paraId="7AFB15F6" w14:textId="155FFE93"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3E29E38D" w14:textId="3E70115E"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Survey Responses</w:t>
            </w:r>
          </w:p>
        </w:tc>
        <w:tc>
          <w:tcPr>
            <w:tcW w:w="1068" w:type="dxa"/>
            <w:vAlign w:val="center"/>
          </w:tcPr>
          <w:p w14:paraId="50475588" w14:textId="03167004"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275ED376" w14:textId="5BA9223D"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1B9C50E1" w14:textId="7BE30D89" w:rsidR="005244AB" w:rsidRPr="00CB0105" w:rsidRDefault="005244AB" w:rsidP="00CB0105">
            <w:pPr>
              <w:jc w:val="right"/>
              <w:rPr>
                <w:b w:val="0"/>
              </w:rPr>
            </w:pPr>
            <w:r w:rsidRPr="00CB0105">
              <w:rPr>
                <w:b w:val="0"/>
              </w:rPr>
              <w:t>Unique Opens</w:t>
            </w:r>
          </w:p>
        </w:tc>
        <w:tc>
          <w:tcPr>
            <w:tcW w:w="990" w:type="dxa"/>
            <w:vAlign w:val="center"/>
          </w:tcPr>
          <w:p w14:paraId="56D7943D" w14:textId="1EB5FA37"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19DBC4B8" w14:textId="6C57162B"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Unique Conversions</w:t>
            </w:r>
          </w:p>
        </w:tc>
        <w:tc>
          <w:tcPr>
            <w:tcW w:w="1068" w:type="dxa"/>
            <w:vAlign w:val="center"/>
          </w:tcPr>
          <w:p w14:paraId="02936437" w14:textId="0ED40E3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582F7EA3" w14:textId="6B785497" w:rsidTr="00486157">
        <w:tc>
          <w:tcPr>
            <w:cnfStyle w:val="001000000000" w:firstRow="0" w:lastRow="0" w:firstColumn="1" w:lastColumn="0" w:oddVBand="0" w:evenVBand="0" w:oddHBand="0" w:evenHBand="0" w:firstRowFirstColumn="0" w:firstRowLastColumn="0" w:lastRowFirstColumn="0" w:lastRowLastColumn="0"/>
            <w:tcW w:w="5485" w:type="dxa"/>
          </w:tcPr>
          <w:p w14:paraId="2D28756B" w14:textId="311A293A" w:rsidR="005244AB" w:rsidRPr="00CB0105" w:rsidRDefault="005244AB" w:rsidP="00CB0105">
            <w:pPr>
              <w:jc w:val="right"/>
              <w:rPr>
                <w:b w:val="0"/>
              </w:rPr>
            </w:pPr>
            <w:r w:rsidRPr="00CB0105">
              <w:rPr>
                <w:b w:val="0"/>
              </w:rPr>
              <w:t>Total Clicks</w:t>
            </w:r>
          </w:p>
        </w:tc>
        <w:tc>
          <w:tcPr>
            <w:tcW w:w="990" w:type="dxa"/>
            <w:vAlign w:val="center"/>
          </w:tcPr>
          <w:p w14:paraId="042D47FE" w14:textId="464CC06C"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403F20D8" w14:textId="63FA5359"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Total Conversions</w:t>
            </w:r>
          </w:p>
        </w:tc>
        <w:tc>
          <w:tcPr>
            <w:tcW w:w="1068" w:type="dxa"/>
            <w:vAlign w:val="center"/>
          </w:tcPr>
          <w:p w14:paraId="0252110F" w14:textId="78330A42"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37C697CA" w14:textId="21651BBB"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6882391D" w14:textId="58B9E8B0" w:rsidR="005244AB" w:rsidRPr="00CB0105" w:rsidRDefault="005244AB" w:rsidP="00CB0105">
            <w:pPr>
              <w:jc w:val="right"/>
              <w:rPr>
                <w:b w:val="0"/>
              </w:rPr>
            </w:pPr>
            <w:r w:rsidRPr="00CB0105">
              <w:rPr>
                <w:b w:val="0"/>
              </w:rPr>
              <w:t>Unique Clicks</w:t>
            </w:r>
          </w:p>
        </w:tc>
        <w:tc>
          <w:tcPr>
            <w:tcW w:w="990" w:type="dxa"/>
            <w:vAlign w:val="center"/>
          </w:tcPr>
          <w:p w14:paraId="66D5EBDE" w14:textId="097EC66B"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c>
          <w:tcPr>
            <w:tcW w:w="4770" w:type="dxa"/>
          </w:tcPr>
          <w:p w14:paraId="1C9BC529" w14:textId="155C748C"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FTAF-Forwarders</w:t>
            </w:r>
          </w:p>
        </w:tc>
        <w:tc>
          <w:tcPr>
            <w:tcW w:w="1068" w:type="dxa"/>
            <w:vAlign w:val="center"/>
          </w:tcPr>
          <w:p w14:paraId="3EE5A004" w14:textId="591D7D7C"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486157" w14:paraId="61D5B98E" w14:textId="0A388416" w:rsidTr="00486157">
        <w:tc>
          <w:tcPr>
            <w:cnfStyle w:val="001000000000" w:firstRow="0" w:lastRow="0" w:firstColumn="1" w:lastColumn="0" w:oddVBand="0" w:evenVBand="0" w:oddHBand="0" w:evenHBand="0" w:firstRowFirstColumn="0" w:firstRowLastColumn="0" w:lastRowFirstColumn="0" w:lastRowLastColumn="0"/>
            <w:tcW w:w="5485" w:type="dxa"/>
          </w:tcPr>
          <w:p w14:paraId="42855757" w14:textId="792C45DB" w:rsidR="005244AB" w:rsidRPr="00CB0105" w:rsidRDefault="005244AB" w:rsidP="00CB0105">
            <w:pPr>
              <w:jc w:val="right"/>
              <w:rPr>
                <w:b w:val="0"/>
              </w:rPr>
            </w:pPr>
            <w:r w:rsidRPr="00CB0105">
              <w:rPr>
                <w:b w:val="0"/>
              </w:rPr>
              <w:t>Total Clicks</w:t>
            </w:r>
          </w:p>
        </w:tc>
        <w:tc>
          <w:tcPr>
            <w:tcW w:w="990" w:type="dxa"/>
            <w:vAlign w:val="center"/>
          </w:tcPr>
          <w:p w14:paraId="107489C3" w14:textId="5F8EA420"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c>
          <w:tcPr>
            <w:tcW w:w="4770" w:type="dxa"/>
          </w:tcPr>
          <w:p w14:paraId="2E8B95A4" w14:textId="16EFD1F7" w:rsidR="005244AB" w:rsidRPr="005F0AB3" w:rsidRDefault="005244AB" w:rsidP="00CB0105">
            <w:pPr>
              <w:jc w:val="right"/>
              <w:cnfStyle w:val="000000000000" w:firstRow="0" w:lastRow="0" w:firstColumn="0" w:lastColumn="0" w:oddVBand="0" w:evenVBand="0" w:oddHBand="0" w:evenHBand="0" w:firstRowFirstColumn="0" w:firstRowLastColumn="0" w:lastRowFirstColumn="0" w:lastRowLastColumn="0"/>
            </w:pPr>
            <w:r w:rsidRPr="00CB0105">
              <w:t>FTAF- Recipients</w:t>
            </w:r>
          </w:p>
        </w:tc>
        <w:tc>
          <w:tcPr>
            <w:tcW w:w="1068" w:type="dxa"/>
            <w:vAlign w:val="center"/>
          </w:tcPr>
          <w:p w14:paraId="352FF02C" w14:textId="5B63F375" w:rsidR="005244AB" w:rsidRDefault="005244AB" w:rsidP="005244AB">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486157" w14:paraId="23CFB1FF" w14:textId="0B1D99F6" w:rsidTr="00486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5" w:type="dxa"/>
          </w:tcPr>
          <w:p w14:paraId="1B9318D0" w14:textId="64B38E35" w:rsidR="005244AB" w:rsidRPr="00CB0105" w:rsidRDefault="005244AB" w:rsidP="005244AB">
            <w:pPr>
              <w:rPr>
                <w:b w:val="0"/>
              </w:rPr>
            </w:pPr>
          </w:p>
        </w:tc>
        <w:tc>
          <w:tcPr>
            <w:tcW w:w="990" w:type="dxa"/>
            <w:vAlign w:val="center"/>
          </w:tcPr>
          <w:p w14:paraId="752B93BD" w14:textId="57636F2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p>
        </w:tc>
        <w:tc>
          <w:tcPr>
            <w:tcW w:w="4770" w:type="dxa"/>
          </w:tcPr>
          <w:p w14:paraId="49A78E9A" w14:textId="09569F90" w:rsidR="005244AB" w:rsidRPr="005F0AB3" w:rsidRDefault="005244AB" w:rsidP="00CB0105">
            <w:pPr>
              <w:jc w:val="right"/>
              <w:cnfStyle w:val="000000100000" w:firstRow="0" w:lastRow="0" w:firstColumn="0" w:lastColumn="0" w:oddVBand="0" w:evenVBand="0" w:oddHBand="1" w:evenHBand="0" w:firstRowFirstColumn="0" w:firstRowLastColumn="0" w:lastRowFirstColumn="0" w:lastRowLastColumn="0"/>
            </w:pPr>
            <w:r w:rsidRPr="00CB0105">
              <w:t>FTAF- Subscribers</w:t>
            </w:r>
          </w:p>
        </w:tc>
        <w:tc>
          <w:tcPr>
            <w:tcW w:w="1068" w:type="dxa"/>
          </w:tcPr>
          <w:p w14:paraId="09A81AE8" w14:textId="5430DCDE" w:rsidR="005244AB" w:rsidRDefault="005244AB" w:rsidP="005244AB">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bl>
    <w:p w14:paraId="70CE1C06" w14:textId="77777777" w:rsidR="00A408CB" w:rsidRPr="00802BE4" w:rsidRDefault="00A408CB" w:rsidP="00802BE4">
      <w:r>
        <w:br w:type="textWrapping" w:clear="all"/>
      </w:r>
    </w:p>
    <w:p w14:paraId="0A18BC58" w14:textId="77777777" w:rsidR="00A20E37" w:rsidRDefault="00A20E37" w:rsidP="00A20E37"/>
    <w:p w14:paraId="24E293AE" w14:textId="77777777" w:rsidR="005244AB" w:rsidRDefault="005244AB" w:rsidP="00A20E37"/>
    <w:p w14:paraId="23484E82" w14:textId="77777777" w:rsidR="005244AB" w:rsidRDefault="005244AB" w:rsidP="00A20E37"/>
    <w:p w14:paraId="2D5D4373" w14:textId="77777777" w:rsidR="005244AB" w:rsidRPr="00CB0105" w:rsidRDefault="005244AB" w:rsidP="00A20E37">
      <w:pPr>
        <w:rPr>
          <w:b/>
        </w:rPr>
      </w:pPr>
    </w:p>
    <w:p w14:paraId="71FE3E0E" w14:textId="405E0715" w:rsidR="00A20E37" w:rsidRPr="00BE167D" w:rsidRDefault="00A20E37" w:rsidP="000A0D11">
      <w:pPr>
        <w:pStyle w:val="ListParagraph"/>
        <w:numPr>
          <w:ilvl w:val="0"/>
          <w:numId w:val="15"/>
        </w:numPr>
        <w:outlineLvl w:val="1"/>
      </w:pPr>
      <w:bookmarkStart w:id="77" w:name="_Toc416270876"/>
      <w:r w:rsidRPr="00BE167D">
        <w:lastRenderedPageBreak/>
        <w:t xml:space="preserve">Creating Lists from Tracking </w:t>
      </w:r>
      <w:r w:rsidR="00B6072C" w:rsidRPr="00BE167D">
        <w:t xml:space="preserve"> </w:t>
      </w:r>
      <w:r w:rsidRPr="00BE167D">
        <w:t>Data</w:t>
      </w:r>
      <w:bookmarkEnd w:id="77"/>
    </w:p>
    <w:p w14:paraId="4E9006DC" w14:textId="77777777" w:rsidR="00A20E37" w:rsidRPr="00CB0105" w:rsidRDefault="00A20E37" w:rsidP="00A20E37">
      <w:pPr>
        <w:rPr>
          <w:b/>
        </w:rPr>
      </w:pPr>
    </w:p>
    <w:p w14:paraId="143F6415" w14:textId="3FE3DA59" w:rsidR="00A20E37" w:rsidRDefault="00A20E37" w:rsidP="00A20E37">
      <w:r>
        <w:t xml:space="preserve">Creating a list from your tracking data is very important. Follow along with the steps below to get you through your first list creation, </w:t>
      </w:r>
      <w:proofErr w:type="gramStart"/>
      <w:r>
        <w:t>then</w:t>
      </w:r>
      <w:proofErr w:type="gramEnd"/>
      <w:r>
        <w:t xml:space="preserve"> you’ll be a pro!</w:t>
      </w:r>
    </w:p>
    <w:p w14:paraId="11C14E41" w14:textId="77777777" w:rsidR="00A20E37" w:rsidRDefault="00A20E37" w:rsidP="00A20E37"/>
    <w:tbl>
      <w:tblPr>
        <w:tblStyle w:val="GridTable41"/>
        <w:tblW w:w="0" w:type="auto"/>
        <w:tblLook w:val="04A0" w:firstRow="1" w:lastRow="0" w:firstColumn="1" w:lastColumn="0" w:noHBand="0" w:noVBand="1"/>
      </w:tblPr>
      <w:tblGrid>
        <w:gridCol w:w="8365"/>
        <w:gridCol w:w="2250"/>
      </w:tblGrid>
      <w:tr w:rsidR="00A20E37" w14:paraId="08447FCB" w14:textId="77777777" w:rsidTr="00A20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5" w:type="dxa"/>
            <w:gridSpan w:val="2"/>
            <w:vAlign w:val="center"/>
          </w:tcPr>
          <w:p w14:paraId="79107AD0" w14:textId="2540FA9B" w:rsidR="00A20E37" w:rsidRDefault="00A20E37" w:rsidP="00A20E37">
            <w:pPr>
              <w:jc w:val="center"/>
            </w:pPr>
            <w:r>
              <w:t>Creating a List</w:t>
            </w:r>
            <w:r w:rsidR="00B6072C">
              <w:t xml:space="preserve"> from Tracking Data</w:t>
            </w:r>
          </w:p>
        </w:tc>
      </w:tr>
      <w:tr w:rsidR="00A20E37" w14:paraId="0FEA19B0" w14:textId="77777777" w:rsidTr="00A2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6E73688" w14:textId="3A49C7A4" w:rsidR="00A20E37" w:rsidRPr="00CB0105" w:rsidRDefault="00A20E37" w:rsidP="000A0D11">
            <w:pPr>
              <w:pStyle w:val="ListParagraph"/>
              <w:numPr>
                <w:ilvl w:val="0"/>
                <w:numId w:val="17"/>
              </w:numPr>
              <w:rPr>
                <w:b w:val="0"/>
              </w:rPr>
            </w:pPr>
            <w:r w:rsidRPr="00CB0105">
              <w:rPr>
                <w:b w:val="0"/>
              </w:rPr>
              <w:t>Click the hyperlinked item you would like to create a list for</w:t>
            </w:r>
          </w:p>
        </w:tc>
        <w:tc>
          <w:tcPr>
            <w:tcW w:w="2250" w:type="dxa"/>
            <w:vAlign w:val="center"/>
          </w:tcPr>
          <w:p w14:paraId="2F23EA8E" w14:textId="0FE1C55B" w:rsidR="00A20E37" w:rsidRDefault="00A20E37" w:rsidP="00A20E37">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A20E37" w14:paraId="33835A5F" w14:textId="77777777" w:rsidTr="00A20E37">
        <w:tc>
          <w:tcPr>
            <w:cnfStyle w:val="001000000000" w:firstRow="0" w:lastRow="0" w:firstColumn="1" w:lastColumn="0" w:oddVBand="0" w:evenVBand="0" w:oddHBand="0" w:evenHBand="0" w:firstRowFirstColumn="0" w:firstRowLastColumn="0" w:lastRowFirstColumn="0" w:lastRowLastColumn="0"/>
            <w:tcW w:w="8365" w:type="dxa"/>
          </w:tcPr>
          <w:p w14:paraId="22E82F15" w14:textId="3178A121" w:rsidR="00A20E37" w:rsidRPr="00CB0105" w:rsidRDefault="00A20E37" w:rsidP="000A0D11">
            <w:pPr>
              <w:pStyle w:val="ListParagraph"/>
              <w:numPr>
                <w:ilvl w:val="0"/>
                <w:numId w:val="17"/>
              </w:numPr>
              <w:rPr>
                <w:b w:val="0"/>
              </w:rPr>
            </w:pPr>
            <w:r w:rsidRPr="00CB0105">
              <w:rPr>
                <w:b w:val="0"/>
              </w:rPr>
              <w:t>Click Copy All in the toolbar</w:t>
            </w:r>
          </w:p>
        </w:tc>
        <w:tc>
          <w:tcPr>
            <w:tcW w:w="2250" w:type="dxa"/>
            <w:vAlign w:val="center"/>
          </w:tcPr>
          <w:p w14:paraId="406310AC" w14:textId="7F30D8AB" w:rsidR="00A20E37" w:rsidRDefault="00A20E37" w:rsidP="00A20E37">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r w:rsidR="00A20E37" w14:paraId="399079D0" w14:textId="77777777" w:rsidTr="00A20E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14:paraId="45B84A2E" w14:textId="31FA5DEA" w:rsidR="00A20E37" w:rsidRPr="00CB0105" w:rsidRDefault="00A20E37" w:rsidP="000A0D11">
            <w:pPr>
              <w:pStyle w:val="ListParagraph"/>
              <w:numPr>
                <w:ilvl w:val="0"/>
                <w:numId w:val="17"/>
              </w:numPr>
              <w:rPr>
                <w:b w:val="0"/>
              </w:rPr>
            </w:pPr>
            <w:r w:rsidRPr="00CB0105">
              <w:rPr>
                <w:b w:val="0"/>
              </w:rPr>
              <w:t>Select to add to an Existing List or New List</w:t>
            </w:r>
          </w:p>
          <w:p w14:paraId="57AD64A1" w14:textId="77777777" w:rsidR="00A20E37" w:rsidRPr="00CB0105" w:rsidRDefault="00A20E37" w:rsidP="000A0D11">
            <w:pPr>
              <w:pStyle w:val="ListParagraph"/>
              <w:numPr>
                <w:ilvl w:val="2"/>
                <w:numId w:val="16"/>
              </w:numPr>
              <w:rPr>
                <w:b w:val="0"/>
              </w:rPr>
            </w:pPr>
            <w:r w:rsidRPr="00CB0105">
              <w:rPr>
                <w:b w:val="0"/>
              </w:rPr>
              <w:t>Existing List: Select the list from the dropdown</w:t>
            </w:r>
          </w:p>
          <w:p w14:paraId="512EB7B7" w14:textId="6CF1A349" w:rsidR="00A20E37" w:rsidRPr="00CB0105" w:rsidRDefault="00A20E37" w:rsidP="000A0D11">
            <w:pPr>
              <w:pStyle w:val="ListParagraph"/>
              <w:numPr>
                <w:ilvl w:val="2"/>
                <w:numId w:val="16"/>
              </w:numPr>
              <w:rPr>
                <w:b w:val="0"/>
              </w:rPr>
            </w:pPr>
            <w:r w:rsidRPr="00CB0105">
              <w:rPr>
                <w:b w:val="0"/>
              </w:rPr>
              <w:t xml:space="preserve">New List: Enter a Name, description and visibility </w:t>
            </w:r>
          </w:p>
        </w:tc>
        <w:tc>
          <w:tcPr>
            <w:tcW w:w="2250" w:type="dxa"/>
            <w:vAlign w:val="center"/>
          </w:tcPr>
          <w:p w14:paraId="084AD315" w14:textId="0FF5207E" w:rsidR="00A20E37" w:rsidRDefault="00A20E37" w:rsidP="00A20E37">
            <w:pPr>
              <w:jc w:val="center"/>
              <w:cnfStyle w:val="000000100000" w:firstRow="0" w:lastRow="0" w:firstColumn="0" w:lastColumn="0" w:oddVBand="0" w:evenVBand="0" w:oddHBand="1" w:evenHBand="0" w:firstRowFirstColumn="0" w:firstRowLastColumn="0" w:lastRowFirstColumn="0" w:lastRowLastColumn="0"/>
            </w:pPr>
            <w:r>
              <w:sym w:font="Wingdings" w:char="F071"/>
            </w:r>
          </w:p>
        </w:tc>
      </w:tr>
      <w:tr w:rsidR="00A20E37" w14:paraId="12B55EC8" w14:textId="77777777" w:rsidTr="00A20E37">
        <w:tc>
          <w:tcPr>
            <w:cnfStyle w:val="001000000000" w:firstRow="0" w:lastRow="0" w:firstColumn="1" w:lastColumn="0" w:oddVBand="0" w:evenVBand="0" w:oddHBand="0" w:evenHBand="0" w:firstRowFirstColumn="0" w:firstRowLastColumn="0" w:lastRowFirstColumn="0" w:lastRowLastColumn="0"/>
            <w:tcW w:w="8365" w:type="dxa"/>
          </w:tcPr>
          <w:p w14:paraId="5A63E9E5" w14:textId="5301DDAC" w:rsidR="00A20E37" w:rsidRPr="00CB0105" w:rsidRDefault="00A20E37" w:rsidP="000A0D11">
            <w:pPr>
              <w:pStyle w:val="ListParagraph"/>
              <w:numPr>
                <w:ilvl w:val="0"/>
                <w:numId w:val="17"/>
              </w:numPr>
              <w:rPr>
                <w:b w:val="0"/>
              </w:rPr>
            </w:pPr>
            <w:r w:rsidRPr="00CB0105">
              <w:rPr>
                <w:b w:val="0"/>
              </w:rPr>
              <w:t>Click Copy</w:t>
            </w:r>
          </w:p>
        </w:tc>
        <w:tc>
          <w:tcPr>
            <w:tcW w:w="2250" w:type="dxa"/>
            <w:vAlign w:val="center"/>
          </w:tcPr>
          <w:p w14:paraId="4610EF33" w14:textId="49EC4BBA" w:rsidR="00A20E37" w:rsidRDefault="00A20E37" w:rsidP="00A20E37">
            <w:pPr>
              <w:jc w:val="center"/>
              <w:cnfStyle w:val="000000000000" w:firstRow="0" w:lastRow="0" w:firstColumn="0" w:lastColumn="0" w:oddVBand="0" w:evenVBand="0" w:oddHBand="0" w:evenHBand="0" w:firstRowFirstColumn="0" w:firstRowLastColumn="0" w:lastRowFirstColumn="0" w:lastRowLastColumn="0"/>
            </w:pPr>
            <w:r>
              <w:sym w:font="Wingdings" w:char="F071"/>
            </w:r>
          </w:p>
        </w:tc>
      </w:tr>
    </w:tbl>
    <w:p w14:paraId="233C4DCB" w14:textId="77777777" w:rsidR="00A20E37" w:rsidRDefault="00A20E37" w:rsidP="00A20E37"/>
    <w:p w14:paraId="2A0297F7" w14:textId="77777777" w:rsidR="00C86EF3" w:rsidRDefault="00C86EF3" w:rsidP="00A20E37"/>
    <w:p w14:paraId="408CA191" w14:textId="77777777" w:rsidR="00C86EF3" w:rsidRDefault="00C86EF3" w:rsidP="00A20E37"/>
    <w:p w14:paraId="6E1F1269" w14:textId="77777777" w:rsidR="00C86EF3" w:rsidRDefault="00C86EF3" w:rsidP="00A20E37"/>
    <w:p w14:paraId="6DF14C18" w14:textId="77777777" w:rsidR="005244AB" w:rsidRDefault="005244AB" w:rsidP="00A20E37"/>
    <w:p w14:paraId="5D013332" w14:textId="77777777" w:rsidR="005244AB" w:rsidRDefault="005244AB" w:rsidP="00A20E37"/>
    <w:p w14:paraId="1215F662" w14:textId="77777777" w:rsidR="005244AB" w:rsidRDefault="005244AB" w:rsidP="00A20E37"/>
    <w:p w14:paraId="6F99D2AF" w14:textId="77777777" w:rsidR="005244AB" w:rsidRDefault="005244AB" w:rsidP="00A20E37"/>
    <w:p w14:paraId="7B346F8B" w14:textId="77777777" w:rsidR="005244AB" w:rsidRDefault="005244AB" w:rsidP="00A20E37"/>
    <w:p w14:paraId="25A81DF6" w14:textId="77777777" w:rsidR="005244AB" w:rsidRDefault="005244AB" w:rsidP="00A20E37"/>
    <w:p w14:paraId="3D922096" w14:textId="77777777" w:rsidR="005244AB" w:rsidRDefault="005244AB" w:rsidP="00A20E37"/>
    <w:p w14:paraId="29F8F981" w14:textId="77777777" w:rsidR="005244AB" w:rsidRDefault="005244AB" w:rsidP="00A20E37"/>
    <w:p w14:paraId="4F8889A0" w14:textId="77777777" w:rsidR="005244AB" w:rsidRDefault="005244AB" w:rsidP="00A20E37"/>
    <w:p w14:paraId="4414AF11" w14:textId="77777777" w:rsidR="005244AB" w:rsidRPr="00A20E37" w:rsidRDefault="005244AB" w:rsidP="00A20E37"/>
    <w:p w14:paraId="3673D39A" w14:textId="11A48FD9" w:rsidR="00A20E37" w:rsidRPr="00BE167D" w:rsidRDefault="00C86EF3" w:rsidP="000A0D11">
      <w:pPr>
        <w:pStyle w:val="ListParagraph"/>
        <w:numPr>
          <w:ilvl w:val="0"/>
          <w:numId w:val="15"/>
        </w:numPr>
        <w:outlineLvl w:val="1"/>
      </w:pPr>
      <w:bookmarkStart w:id="78" w:name="_Toc416270877"/>
      <w:r w:rsidRPr="00BE167D">
        <w:lastRenderedPageBreak/>
        <w:t xml:space="preserve">How </w:t>
      </w:r>
      <w:r w:rsidR="007E7E4A" w:rsidRPr="00BE167D">
        <w:t>to S</w:t>
      </w:r>
      <w:r w:rsidR="00D5704C" w:rsidRPr="00BE167D">
        <w:t>hare</w:t>
      </w:r>
      <w:bookmarkEnd w:id="78"/>
    </w:p>
    <w:p w14:paraId="4B75952B" w14:textId="77777777" w:rsidR="00A20E37" w:rsidRDefault="00A20E37" w:rsidP="00A20E37"/>
    <w:p w14:paraId="09016051" w14:textId="42DDF2B3" w:rsidR="00A20E37" w:rsidRDefault="00A20E37" w:rsidP="00A20E37">
      <w:r>
        <w:t>Certain tabs allow you to create a PDF</w:t>
      </w:r>
      <w:proofErr w:type="gramStart"/>
      <w:r>
        <w:t>,  Excel</w:t>
      </w:r>
      <w:proofErr w:type="gramEnd"/>
      <w:r>
        <w:t xml:space="preserve"> file or both.</w:t>
      </w:r>
      <w:r w:rsidR="00C86EF3">
        <w:t xml:space="preserve"> Before starting to track your subscriber data you’ll need to know what form </w:t>
      </w:r>
      <w:r w:rsidR="00B324CF">
        <w:t xml:space="preserve">of tracking information </w:t>
      </w:r>
      <w:r w:rsidR="00C86EF3">
        <w:t>your team or certain individuals would like to view.</w:t>
      </w:r>
      <w:r w:rsidR="00810E97">
        <w:t xml:space="preserve"> Use the below table to help outline who you will send tracking to, how you will send it over, and how frequently you will send it. </w:t>
      </w:r>
    </w:p>
    <w:p w14:paraId="374567E9" w14:textId="77777777" w:rsidR="00B92938" w:rsidRDefault="00B92938" w:rsidP="00A20E37"/>
    <w:tbl>
      <w:tblPr>
        <w:tblStyle w:val="GridTable41"/>
        <w:tblW w:w="0" w:type="auto"/>
        <w:tblLook w:val="04A0" w:firstRow="1" w:lastRow="0" w:firstColumn="1" w:lastColumn="0" w:noHBand="0" w:noVBand="1"/>
      </w:tblPr>
      <w:tblGrid>
        <w:gridCol w:w="4282"/>
        <w:gridCol w:w="2283"/>
        <w:gridCol w:w="5748"/>
      </w:tblGrid>
      <w:tr w:rsidR="004C18F3" w14:paraId="7709F77C" w14:textId="2F5B15EF" w:rsidTr="00244B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3" w:type="dxa"/>
            <w:gridSpan w:val="3"/>
            <w:vAlign w:val="center"/>
          </w:tcPr>
          <w:p w14:paraId="546536FB" w14:textId="7D19B73F" w:rsidR="004C18F3" w:rsidRDefault="004C18F3" w:rsidP="00C86EF3">
            <w:pPr>
              <w:jc w:val="center"/>
            </w:pPr>
            <w:r>
              <w:t>Tracking Information</w:t>
            </w:r>
          </w:p>
        </w:tc>
      </w:tr>
      <w:tr w:rsidR="005244AB" w14:paraId="2D013904" w14:textId="49FB2E20"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808080" w:themeFill="background1" w:themeFillShade="80"/>
            <w:vAlign w:val="center"/>
          </w:tcPr>
          <w:p w14:paraId="54685053" w14:textId="1A3E4ACC" w:rsidR="005244AB" w:rsidRPr="00C86EF3" w:rsidRDefault="005244AB" w:rsidP="005F0AB3">
            <w:pPr>
              <w:jc w:val="center"/>
              <w:rPr>
                <w:b w:val="0"/>
              </w:rPr>
            </w:pPr>
            <w:r w:rsidRPr="00C86EF3">
              <w:rPr>
                <w:b w:val="0"/>
              </w:rPr>
              <w:t>Team or Employee Name</w:t>
            </w:r>
          </w:p>
        </w:tc>
        <w:tc>
          <w:tcPr>
            <w:tcW w:w="2283" w:type="dxa"/>
            <w:shd w:val="clear" w:color="auto" w:fill="808080" w:themeFill="background1" w:themeFillShade="80"/>
            <w:vAlign w:val="center"/>
          </w:tcPr>
          <w:p w14:paraId="40DE58CB" w14:textId="1CAD0F14" w:rsidR="005244AB" w:rsidRPr="00C86EF3" w:rsidRDefault="005244AB" w:rsidP="005F0AB3">
            <w:pPr>
              <w:jc w:val="center"/>
              <w:cnfStyle w:val="000000100000" w:firstRow="0" w:lastRow="0" w:firstColumn="0" w:lastColumn="0" w:oddVBand="0" w:evenVBand="0" w:oddHBand="1" w:evenHBand="0" w:firstRowFirstColumn="0" w:firstRowLastColumn="0" w:lastRowFirstColumn="0" w:lastRowLastColumn="0"/>
            </w:pPr>
            <w:r>
              <w:t>Document Type</w:t>
            </w:r>
          </w:p>
        </w:tc>
        <w:tc>
          <w:tcPr>
            <w:tcW w:w="5748" w:type="dxa"/>
            <w:shd w:val="clear" w:color="auto" w:fill="808080" w:themeFill="background1" w:themeFillShade="80"/>
            <w:vAlign w:val="center"/>
          </w:tcPr>
          <w:p w14:paraId="44254D87" w14:textId="761833C1" w:rsidR="005244AB" w:rsidRPr="00C86EF3" w:rsidRDefault="005244AB" w:rsidP="005F0AB3">
            <w:pPr>
              <w:jc w:val="center"/>
              <w:cnfStyle w:val="000000100000" w:firstRow="0" w:lastRow="0" w:firstColumn="0" w:lastColumn="0" w:oddVBand="0" w:evenVBand="0" w:oddHBand="1" w:evenHBand="0" w:firstRowFirstColumn="0" w:firstRowLastColumn="0" w:lastRowFirstColumn="0" w:lastRowLastColumn="0"/>
            </w:pPr>
            <w:r>
              <w:t>How often do they need it?</w:t>
            </w:r>
          </w:p>
        </w:tc>
      </w:tr>
      <w:tr w:rsidR="005244AB" w14:paraId="30C3832A" w14:textId="661C0DF4" w:rsidTr="00CB0105">
        <w:tc>
          <w:tcPr>
            <w:cnfStyle w:val="001000000000" w:firstRow="0" w:lastRow="0" w:firstColumn="1" w:lastColumn="0" w:oddVBand="0" w:evenVBand="0" w:oddHBand="0" w:evenHBand="0" w:firstRowFirstColumn="0" w:firstRowLastColumn="0" w:lastRowFirstColumn="0" w:lastRowLastColumn="0"/>
            <w:tcW w:w="4282" w:type="dxa"/>
          </w:tcPr>
          <w:p w14:paraId="22F51D0E" w14:textId="77777777" w:rsidR="005244AB" w:rsidRDefault="005244AB" w:rsidP="00A20E37"/>
        </w:tc>
        <w:tc>
          <w:tcPr>
            <w:tcW w:w="2283" w:type="dxa"/>
            <w:vAlign w:val="center"/>
          </w:tcPr>
          <w:p w14:paraId="30686A51" w14:textId="4C6B834B"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tcPr>
          <w:p w14:paraId="5D5048A5" w14:textId="5DBFFD47" w:rsidR="005244AB" w:rsidRDefault="005244AB" w:rsidP="005F0AB3">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45F82279" w14:textId="6BFFB735"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578B9EA6" w14:textId="77777777" w:rsidR="005244AB" w:rsidRDefault="005244AB" w:rsidP="00A20E37"/>
        </w:tc>
        <w:tc>
          <w:tcPr>
            <w:tcW w:w="2283" w:type="dxa"/>
            <w:shd w:val="clear" w:color="auto" w:fill="FFFFFF" w:themeFill="background1"/>
            <w:vAlign w:val="center"/>
          </w:tcPr>
          <w:p w14:paraId="22522F95" w14:textId="19E1B147"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C246137" w14:textId="2016B189"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14DCBDEC" w14:textId="2AB269A7"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5B4F5066" w14:textId="77777777" w:rsidR="005244AB" w:rsidRDefault="005244AB" w:rsidP="00A20E37"/>
        </w:tc>
        <w:tc>
          <w:tcPr>
            <w:tcW w:w="2283" w:type="dxa"/>
            <w:shd w:val="clear" w:color="auto" w:fill="FFFFFF" w:themeFill="background1"/>
            <w:vAlign w:val="center"/>
          </w:tcPr>
          <w:p w14:paraId="0CCC4E19" w14:textId="025A9F54"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198BEA03" w14:textId="21A591B0"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447EFAC6" w14:textId="279D2D5D"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29B977B1" w14:textId="77777777" w:rsidR="005244AB" w:rsidRDefault="005244AB" w:rsidP="00A20E37"/>
        </w:tc>
        <w:tc>
          <w:tcPr>
            <w:tcW w:w="2283" w:type="dxa"/>
            <w:shd w:val="clear" w:color="auto" w:fill="FFFFFF" w:themeFill="background1"/>
            <w:vAlign w:val="center"/>
          </w:tcPr>
          <w:p w14:paraId="4B317C6B" w14:textId="699F0546"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53E20C12" w14:textId="67D2DA43"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7C30AF6E" w14:textId="21F5ECBA"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322685CD" w14:textId="77777777" w:rsidR="005244AB" w:rsidRDefault="005244AB" w:rsidP="00A20E37"/>
        </w:tc>
        <w:tc>
          <w:tcPr>
            <w:tcW w:w="2283" w:type="dxa"/>
            <w:shd w:val="clear" w:color="auto" w:fill="FFFFFF" w:themeFill="background1"/>
            <w:vAlign w:val="center"/>
          </w:tcPr>
          <w:p w14:paraId="0AE7DDB2" w14:textId="149A2B45"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72875B68" w14:textId="1F0C2791"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6383F9EB" w14:textId="4DCA9BB1"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7500BA26" w14:textId="77777777" w:rsidR="005244AB" w:rsidRDefault="005244AB" w:rsidP="00A20E37"/>
        </w:tc>
        <w:tc>
          <w:tcPr>
            <w:tcW w:w="2283" w:type="dxa"/>
            <w:shd w:val="clear" w:color="auto" w:fill="FFFFFF" w:themeFill="background1"/>
            <w:vAlign w:val="center"/>
          </w:tcPr>
          <w:p w14:paraId="37F23FBD" w14:textId="797AC291"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70C3B954" w14:textId="30569661"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0FF50974" w14:textId="1FA9B82A"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04834EB5" w14:textId="77777777" w:rsidR="005244AB" w:rsidRDefault="005244AB" w:rsidP="00A20E37"/>
        </w:tc>
        <w:tc>
          <w:tcPr>
            <w:tcW w:w="2283" w:type="dxa"/>
            <w:shd w:val="clear" w:color="auto" w:fill="FFFFFF" w:themeFill="background1"/>
            <w:vAlign w:val="center"/>
          </w:tcPr>
          <w:p w14:paraId="3C6F2BED" w14:textId="75871FF8"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D0AE56B" w14:textId="04D3E3A1"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22C004B8" w14:textId="3610229F" w:rsidTr="00CB0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6C29FE26" w14:textId="77777777" w:rsidR="005244AB" w:rsidRDefault="005244AB" w:rsidP="00A20E37"/>
        </w:tc>
        <w:tc>
          <w:tcPr>
            <w:tcW w:w="2283" w:type="dxa"/>
            <w:shd w:val="clear" w:color="auto" w:fill="FFFFFF" w:themeFill="background1"/>
            <w:vAlign w:val="center"/>
          </w:tcPr>
          <w:p w14:paraId="2207DD42" w14:textId="5BE2717E" w:rsidR="005244AB" w:rsidRDefault="005244AB" w:rsidP="00CB0105">
            <w:pPr>
              <w:jc w:val="center"/>
              <w:cnfStyle w:val="000000100000" w:firstRow="0" w:lastRow="0" w:firstColumn="0" w:lastColumn="0" w:oddVBand="0" w:evenVBand="0" w:oddHBand="1"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240D050E" w14:textId="4FD0498A" w:rsidR="005244AB" w:rsidRDefault="005244AB" w:rsidP="00A20E37">
            <w:pPr>
              <w:cnfStyle w:val="000000100000" w:firstRow="0" w:lastRow="0" w:firstColumn="0" w:lastColumn="0" w:oddVBand="0" w:evenVBand="0" w:oddHBand="1"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r w:rsidR="005244AB" w14:paraId="56026F1D" w14:textId="2287B504" w:rsidTr="00CB0105">
        <w:tc>
          <w:tcPr>
            <w:cnfStyle w:val="001000000000" w:firstRow="0" w:lastRow="0" w:firstColumn="1" w:lastColumn="0" w:oddVBand="0" w:evenVBand="0" w:oddHBand="0" w:evenHBand="0" w:firstRowFirstColumn="0" w:firstRowLastColumn="0" w:lastRowFirstColumn="0" w:lastRowLastColumn="0"/>
            <w:tcW w:w="4282" w:type="dxa"/>
            <w:shd w:val="clear" w:color="auto" w:fill="FFFFFF" w:themeFill="background1"/>
          </w:tcPr>
          <w:p w14:paraId="172AE002" w14:textId="77777777" w:rsidR="005244AB" w:rsidRDefault="005244AB" w:rsidP="00A20E37"/>
        </w:tc>
        <w:tc>
          <w:tcPr>
            <w:tcW w:w="2283" w:type="dxa"/>
            <w:shd w:val="clear" w:color="auto" w:fill="FFFFFF" w:themeFill="background1"/>
            <w:vAlign w:val="center"/>
          </w:tcPr>
          <w:p w14:paraId="62E067FE" w14:textId="1928C71E" w:rsidR="005244AB" w:rsidRDefault="005244AB" w:rsidP="00CB0105">
            <w:pPr>
              <w:jc w:val="center"/>
              <w:cnfStyle w:val="000000000000" w:firstRow="0" w:lastRow="0" w:firstColumn="0" w:lastColumn="0" w:oddVBand="0" w:evenVBand="0" w:oddHBand="0" w:evenHBand="0" w:firstRowFirstColumn="0" w:firstRowLastColumn="0" w:lastRowFirstColumn="0" w:lastRowLastColumn="0"/>
            </w:pPr>
            <w:r>
              <w:t xml:space="preserve">PDF </w:t>
            </w:r>
            <w:r>
              <w:sym w:font="Wingdings" w:char="F071"/>
            </w:r>
            <w:r>
              <w:t xml:space="preserve">      Excel  </w:t>
            </w:r>
            <w:r>
              <w:sym w:font="Wingdings" w:char="F071"/>
            </w:r>
          </w:p>
        </w:tc>
        <w:tc>
          <w:tcPr>
            <w:tcW w:w="5748" w:type="dxa"/>
            <w:shd w:val="clear" w:color="auto" w:fill="FFFFFF" w:themeFill="background1"/>
          </w:tcPr>
          <w:p w14:paraId="4B382681" w14:textId="04A219DD" w:rsidR="005244AB" w:rsidRDefault="005244AB" w:rsidP="00A20E37">
            <w:pPr>
              <w:cnfStyle w:val="000000000000" w:firstRow="0" w:lastRow="0" w:firstColumn="0" w:lastColumn="0" w:oddVBand="0" w:evenVBand="0" w:oddHBand="0" w:evenHBand="0" w:firstRowFirstColumn="0" w:firstRowLastColumn="0" w:lastRowFirstColumn="0" w:lastRowLastColumn="0"/>
            </w:pPr>
            <w:r>
              <w:t xml:space="preserve">Daily </w:t>
            </w:r>
            <w:r>
              <w:sym w:font="Wingdings" w:char="F071"/>
            </w:r>
            <w:r>
              <w:t xml:space="preserve"> Weekly </w:t>
            </w:r>
            <w:r>
              <w:sym w:font="Wingdings" w:char="F071"/>
            </w:r>
            <w:r>
              <w:t xml:space="preserve"> Bi Weekly </w:t>
            </w:r>
            <w:r>
              <w:sym w:font="Wingdings" w:char="F071"/>
            </w:r>
            <w:r>
              <w:t xml:space="preserve"> Monthly </w:t>
            </w:r>
            <w:r>
              <w:sym w:font="Wingdings" w:char="F071"/>
            </w:r>
            <w:r>
              <w:t xml:space="preserve"> Bi Monthly </w:t>
            </w:r>
            <w:r>
              <w:sym w:font="Wingdings" w:char="F071"/>
            </w:r>
            <w:r>
              <w:t xml:space="preserve"> Other ________________________</w:t>
            </w:r>
          </w:p>
        </w:tc>
      </w:tr>
    </w:tbl>
    <w:p w14:paraId="7CB027FD" w14:textId="77777777" w:rsidR="00B92938" w:rsidRDefault="00B92938" w:rsidP="00A20E37"/>
    <w:p w14:paraId="249AC6E3" w14:textId="77777777" w:rsidR="007F15A7" w:rsidRDefault="007F15A7" w:rsidP="007F15A7">
      <w:pPr>
        <w:rPr>
          <w:rFonts w:cs="Arial"/>
        </w:rPr>
      </w:pPr>
    </w:p>
    <w:p w14:paraId="2507FF20" w14:textId="77777777" w:rsidR="007F15A7" w:rsidRPr="00BF2685" w:rsidRDefault="007F15A7" w:rsidP="007F15A7">
      <w:pPr>
        <w:rPr>
          <w:rFonts w:cs="Arial"/>
        </w:rPr>
      </w:pPr>
      <w:r>
        <w:rPr>
          <w:rFonts w:cs="Arial"/>
        </w:rPr>
        <w:lastRenderedPageBreak/>
        <w:t xml:space="preserve">Still have questions? List out your open questions below and use help.exacttarget.com to find your answers. If you run into any difficulties finding answers, remember you can always reach out to Global support at </w:t>
      </w:r>
      <w:proofErr w:type="gramStart"/>
      <w:r>
        <w:rPr>
          <w:rFonts w:cs="Arial"/>
        </w:rPr>
        <w:t>help@exacttarget.com .</w:t>
      </w:r>
      <w:proofErr w:type="gramEnd"/>
      <w:r>
        <w:rPr>
          <w:rFonts w:cs="Arial"/>
        </w:rPr>
        <w:t xml:space="preserve"> </w:t>
      </w:r>
    </w:p>
    <w:p w14:paraId="3ED336EE" w14:textId="77777777" w:rsidR="007F15A7" w:rsidRPr="00BF2685" w:rsidRDefault="007F15A7" w:rsidP="007F15A7">
      <w:pPr>
        <w:rPr>
          <w:rFonts w:cs="Arial"/>
          <w:b/>
        </w:rPr>
      </w:pPr>
    </w:p>
    <w:tbl>
      <w:tblPr>
        <w:tblStyle w:val="TableGrid"/>
        <w:tblpPr w:leftFromText="180" w:rightFromText="180" w:vertAnchor="text" w:horzAnchor="margin" w:tblpY="-59"/>
        <w:tblW w:w="12240" w:type="dxa"/>
        <w:tblLook w:val="04A0" w:firstRow="1" w:lastRow="0" w:firstColumn="1" w:lastColumn="0" w:noHBand="0" w:noVBand="1"/>
      </w:tblPr>
      <w:tblGrid>
        <w:gridCol w:w="6120"/>
        <w:gridCol w:w="6120"/>
      </w:tblGrid>
      <w:tr w:rsidR="007F15A7" w:rsidRPr="00BF2685" w14:paraId="3DA482E5" w14:textId="77777777" w:rsidTr="002B0C3B">
        <w:trPr>
          <w:trHeight w:hRule="exact" w:val="432"/>
        </w:trPr>
        <w:tc>
          <w:tcPr>
            <w:tcW w:w="12240" w:type="dxa"/>
            <w:gridSpan w:val="2"/>
            <w:shd w:val="clear" w:color="auto" w:fill="000000" w:themeFill="text1"/>
          </w:tcPr>
          <w:p w14:paraId="47EF2D2A" w14:textId="77777777" w:rsidR="007F15A7" w:rsidRPr="00BF2685" w:rsidRDefault="007F15A7" w:rsidP="002B0C3B">
            <w:pPr>
              <w:jc w:val="center"/>
              <w:rPr>
                <w:rFonts w:cs="Arial"/>
                <w:b/>
                <w:lang w:val="en-GB"/>
              </w:rPr>
            </w:pPr>
            <w:r w:rsidRPr="00BF2685">
              <w:rPr>
                <w:rFonts w:cs="Arial"/>
                <w:b/>
                <w:lang w:val="en-GB"/>
              </w:rPr>
              <w:t>Have a question about your account? We have an answer.</w:t>
            </w:r>
          </w:p>
        </w:tc>
      </w:tr>
      <w:tr w:rsidR="007F15A7" w:rsidRPr="00BF2685" w14:paraId="7A964723" w14:textId="77777777" w:rsidTr="002B0C3B">
        <w:trPr>
          <w:trHeight w:hRule="exact" w:val="432"/>
        </w:trPr>
        <w:tc>
          <w:tcPr>
            <w:tcW w:w="6120" w:type="dxa"/>
            <w:shd w:val="clear" w:color="auto" w:fill="808080" w:themeFill="background1" w:themeFillShade="80"/>
          </w:tcPr>
          <w:p w14:paraId="6B3E4E7A" w14:textId="77777777" w:rsidR="007F15A7" w:rsidRPr="00BF2685" w:rsidRDefault="007F15A7" w:rsidP="002B0C3B">
            <w:pPr>
              <w:jc w:val="center"/>
              <w:rPr>
                <w:rFonts w:cs="Arial"/>
                <w:b/>
                <w:lang w:val="en-GB"/>
              </w:rPr>
            </w:pPr>
            <w:r w:rsidRPr="00BF2685">
              <w:rPr>
                <w:rFonts w:cs="Arial"/>
                <w:b/>
                <w:lang w:val="en-GB"/>
              </w:rPr>
              <w:t>Questions</w:t>
            </w:r>
          </w:p>
        </w:tc>
        <w:tc>
          <w:tcPr>
            <w:tcW w:w="6120" w:type="dxa"/>
            <w:shd w:val="clear" w:color="auto" w:fill="808080" w:themeFill="background1" w:themeFillShade="80"/>
          </w:tcPr>
          <w:p w14:paraId="50557C81" w14:textId="77777777" w:rsidR="007F15A7" w:rsidRPr="00BF2685" w:rsidRDefault="007F15A7" w:rsidP="002B0C3B">
            <w:pPr>
              <w:tabs>
                <w:tab w:val="left" w:pos="1520"/>
                <w:tab w:val="center" w:pos="2286"/>
              </w:tabs>
              <w:rPr>
                <w:rFonts w:cs="Arial"/>
                <w:b/>
                <w:lang w:val="en-GB"/>
              </w:rPr>
            </w:pPr>
            <w:r w:rsidRPr="00BF2685">
              <w:rPr>
                <w:rFonts w:cs="Arial"/>
                <w:b/>
                <w:lang w:val="en-GB"/>
              </w:rPr>
              <w:tab/>
            </w:r>
            <w:r w:rsidRPr="00BF2685">
              <w:rPr>
                <w:rFonts w:cs="Arial"/>
                <w:b/>
                <w:lang w:val="en-GB"/>
              </w:rPr>
              <w:tab/>
              <w:t>Answers</w:t>
            </w:r>
          </w:p>
        </w:tc>
      </w:tr>
      <w:tr w:rsidR="007F15A7" w:rsidRPr="00BF2685" w14:paraId="0ED102DA" w14:textId="77777777" w:rsidTr="002B0C3B">
        <w:trPr>
          <w:trHeight w:hRule="exact" w:val="1033"/>
        </w:trPr>
        <w:tc>
          <w:tcPr>
            <w:tcW w:w="6120" w:type="dxa"/>
            <w:vAlign w:val="center"/>
          </w:tcPr>
          <w:p w14:paraId="72340797" w14:textId="77777777" w:rsidR="007F15A7" w:rsidRPr="00BF2685" w:rsidRDefault="007F15A7" w:rsidP="002B0C3B">
            <w:pPr>
              <w:rPr>
                <w:rFonts w:cs="Arial"/>
              </w:rPr>
            </w:pPr>
          </w:p>
        </w:tc>
        <w:tc>
          <w:tcPr>
            <w:tcW w:w="6120" w:type="dxa"/>
            <w:vAlign w:val="center"/>
          </w:tcPr>
          <w:p w14:paraId="5114320D" w14:textId="77777777" w:rsidR="007F15A7" w:rsidRPr="00BF2685" w:rsidRDefault="007F15A7" w:rsidP="002B0C3B">
            <w:pPr>
              <w:rPr>
                <w:rFonts w:cs="Arial"/>
                <w:lang w:val="en-GB"/>
              </w:rPr>
            </w:pPr>
          </w:p>
        </w:tc>
      </w:tr>
      <w:tr w:rsidR="007F15A7" w:rsidRPr="00BF2685" w14:paraId="7675EDAA" w14:textId="77777777" w:rsidTr="002B0C3B">
        <w:trPr>
          <w:trHeight w:hRule="exact" w:val="1183"/>
        </w:trPr>
        <w:tc>
          <w:tcPr>
            <w:tcW w:w="6120" w:type="dxa"/>
            <w:vAlign w:val="center"/>
          </w:tcPr>
          <w:p w14:paraId="03672EC7" w14:textId="77777777" w:rsidR="007F15A7" w:rsidRPr="00BF2685" w:rsidRDefault="007F15A7" w:rsidP="002B0C3B">
            <w:pPr>
              <w:rPr>
                <w:rFonts w:cs="Arial"/>
              </w:rPr>
            </w:pPr>
          </w:p>
        </w:tc>
        <w:tc>
          <w:tcPr>
            <w:tcW w:w="6120" w:type="dxa"/>
            <w:vAlign w:val="center"/>
          </w:tcPr>
          <w:p w14:paraId="287A4A02" w14:textId="77777777" w:rsidR="007F15A7" w:rsidRPr="00BF2685" w:rsidRDefault="007F15A7" w:rsidP="002B0C3B">
            <w:pPr>
              <w:rPr>
                <w:rFonts w:cs="Arial"/>
                <w:lang w:val="en-GB"/>
              </w:rPr>
            </w:pPr>
          </w:p>
        </w:tc>
      </w:tr>
      <w:tr w:rsidR="007F15A7" w:rsidRPr="00BF2685" w14:paraId="18AE1583" w14:textId="77777777" w:rsidTr="002B0C3B">
        <w:trPr>
          <w:trHeight w:hRule="exact" w:val="1165"/>
        </w:trPr>
        <w:tc>
          <w:tcPr>
            <w:tcW w:w="6120" w:type="dxa"/>
            <w:vAlign w:val="center"/>
          </w:tcPr>
          <w:p w14:paraId="252B82C7" w14:textId="77777777" w:rsidR="007F15A7" w:rsidRPr="00BF2685" w:rsidRDefault="007F15A7" w:rsidP="002B0C3B">
            <w:pPr>
              <w:rPr>
                <w:rFonts w:cs="Arial"/>
              </w:rPr>
            </w:pPr>
          </w:p>
        </w:tc>
        <w:tc>
          <w:tcPr>
            <w:tcW w:w="6120" w:type="dxa"/>
            <w:vAlign w:val="center"/>
          </w:tcPr>
          <w:p w14:paraId="1144D50D" w14:textId="77777777" w:rsidR="007F15A7" w:rsidRPr="00BF2685" w:rsidRDefault="007F15A7" w:rsidP="002B0C3B">
            <w:pPr>
              <w:rPr>
                <w:rFonts w:cs="Arial"/>
                <w:lang w:val="en-GB"/>
              </w:rPr>
            </w:pPr>
          </w:p>
        </w:tc>
      </w:tr>
      <w:tr w:rsidR="007F15A7" w:rsidRPr="00BF2685" w14:paraId="102C0E54" w14:textId="77777777" w:rsidTr="002B0C3B">
        <w:trPr>
          <w:trHeight w:hRule="exact" w:val="1165"/>
        </w:trPr>
        <w:tc>
          <w:tcPr>
            <w:tcW w:w="6120" w:type="dxa"/>
            <w:vAlign w:val="center"/>
          </w:tcPr>
          <w:p w14:paraId="697C087F" w14:textId="77777777" w:rsidR="007F15A7" w:rsidRPr="00BF2685" w:rsidRDefault="007F15A7" w:rsidP="002B0C3B">
            <w:pPr>
              <w:rPr>
                <w:rFonts w:cs="Arial"/>
              </w:rPr>
            </w:pPr>
          </w:p>
        </w:tc>
        <w:tc>
          <w:tcPr>
            <w:tcW w:w="6120" w:type="dxa"/>
            <w:vAlign w:val="center"/>
          </w:tcPr>
          <w:p w14:paraId="565EDC08" w14:textId="77777777" w:rsidR="007F15A7" w:rsidRPr="00BF2685" w:rsidRDefault="007F15A7" w:rsidP="002B0C3B">
            <w:pPr>
              <w:rPr>
                <w:rFonts w:cs="Arial"/>
                <w:lang w:val="en-GB"/>
              </w:rPr>
            </w:pPr>
          </w:p>
        </w:tc>
      </w:tr>
      <w:tr w:rsidR="007F15A7" w:rsidRPr="00BF2685" w14:paraId="30A589BB" w14:textId="77777777" w:rsidTr="002B0C3B">
        <w:trPr>
          <w:trHeight w:hRule="exact" w:val="1255"/>
        </w:trPr>
        <w:tc>
          <w:tcPr>
            <w:tcW w:w="6120" w:type="dxa"/>
            <w:vAlign w:val="center"/>
          </w:tcPr>
          <w:p w14:paraId="052E63D1" w14:textId="77777777" w:rsidR="007F15A7" w:rsidRPr="00BF2685" w:rsidRDefault="007F15A7" w:rsidP="002B0C3B">
            <w:pPr>
              <w:rPr>
                <w:rFonts w:cs="Arial"/>
              </w:rPr>
            </w:pPr>
          </w:p>
        </w:tc>
        <w:tc>
          <w:tcPr>
            <w:tcW w:w="6120" w:type="dxa"/>
            <w:vAlign w:val="center"/>
          </w:tcPr>
          <w:p w14:paraId="5FB7FE59" w14:textId="77777777" w:rsidR="007F15A7" w:rsidRPr="00BF2685" w:rsidRDefault="007F15A7" w:rsidP="002B0C3B">
            <w:pPr>
              <w:rPr>
                <w:rFonts w:cs="Arial"/>
                <w:lang w:val="en-GB"/>
              </w:rPr>
            </w:pPr>
          </w:p>
        </w:tc>
      </w:tr>
    </w:tbl>
    <w:p w14:paraId="59A185E7" w14:textId="77777777" w:rsidR="007F15A7" w:rsidRPr="00BF2685" w:rsidRDefault="007F15A7" w:rsidP="007F15A7">
      <w:pPr>
        <w:rPr>
          <w:rFonts w:cs="Arial"/>
          <w:b/>
        </w:rPr>
      </w:pPr>
    </w:p>
    <w:p w14:paraId="589A7AFC" w14:textId="22F1DD19" w:rsidR="004F2424" w:rsidRPr="00802BE4" w:rsidRDefault="004F2424" w:rsidP="007F15A7">
      <w:pPr>
        <w:pStyle w:val="ListParagraph"/>
        <w:numPr>
          <w:ilvl w:val="0"/>
          <w:numId w:val="0"/>
        </w:numPr>
        <w:ind w:left="720"/>
      </w:pPr>
    </w:p>
    <w:sectPr w:rsidR="004F2424" w:rsidRPr="00802BE4" w:rsidSect="00EB5A13">
      <w:type w:val="continuous"/>
      <w:pgSz w:w="15840" w:h="12240" w:orient="landscape"/>
      <w:pgMar w:top="1440" w:right="1440" w:bottom="1440" w:left="2077" w:header="0" w:footer="288"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3BF7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94C1B" w14:textId="77777777" w:rsidR="009946E4" w:rsidRDefault="009946E4" w:rsidP="00D63CA3">
      <w:pPr>
        <w:spacing w:after="0"/>
      </w:pPr>
      <w:r>
        <w:separator/>
      </w:r>
    </w:p>
  </w:endnote>
  <w:endnote w:type="continuationSeparator" w:id="0">
    <w:p w14:paraId="74FF4442" w14:textId="77777777" w:rsidR="009946E4" w:rsidRDefault="009946E4" w:rsidP="00D63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Light">
    <w:altName w:val="Arial"/>
    <w:panose1 w:val="00000000000000000000"/>
    <w:charset w:val="00"/>
    <w:family w:val="modern"/>
    <w:notTrueType/>
    <w:pitch w:val="variable"/>
    <w:sig w:usb0="00000001" w:usb1="40000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FA2A" w14:textId="717761EE" w:rsidR="009946E4" w:rsidRDefault="009946E4" w:rsidP="00D82BE6">
    <w:pPr>
      <w:pStyle w:val="Footer"/>
      <w:tabs>
        <w:tab w:val="clear" w:pos="4680"/>
        <w:tab w:val="clear" w:pos="9360"/>
        <w:tab w:val="left" w:pos="7527"/>
      </w:tabs>
      <w:jc w:val="center"/>
    </w:pPr>
    <w:r>
      <w:rPr>
        <w:rFonts w:cs="Arial"/>
      </w:rPr>
      <w:t>©</w:t>
    </w:r>
    <w:r>
      <w:t xml:space="preserve">Copyright 2015 salesforce.com, </w:t>
    </w:r>
    <w:proofErr w:type="spellStart"/>
    <w:r>
      <w:t>inc.</w:t>
    </w:r>
    <w:proofErr w:type="spellEnd"/>
    <w:r>
      <w:t xml:space="preserve"> All rights reserved.</w:t>
    </w:r>
  </w:p>
  <w:p w14:paraId="6C390807" w14:textId="5F20CB27" w:rsidR="009946E4" w:rsidRDefault="009946E4" w:rsidP="00D82BE6">
    <w:pPr>
      <w:pStyle w:val="Footer"/>
      <w:tabs>
        <w:tab w:val="clear" w:pos="4680"/>
        <w:tab w:val="clear" w:pos="9360"/>
        <w:tab w:val="left" w:pos="7527"/>
      </w:tabs>
      <w:jc w:val="center"/>
    </w:pPr>
    <w:r w:rsidRPr="00374AF3">
      <w:t xml:space="preserve">Getting Started </w:t>
    </w:r>
    <w:r>
      <w:t xml:space="preserve">with the Salesforce Marketing Cloud Connector </w:t>
    </w:r>
    <w:r w:rsidRPr="00374AF3">
      <w:t>Workbook</w:t>
    </w:r>
    <w:r>
      <w:t xml:space="preserve"> – Page </w:t>
    </w:r>
    <w:r>
      <w:fldChar w:fldCharType="begin"/>
    </w:r>
    <w:r>
      <w:instrText xml:space="preserve"> PAGE   \* MERGEFORMAT </w:instrText>
    </w:r>
    <w:r>
      <w:fldChar w:fldCharType="separate"/>
    </w:r>
    <w:r w:rsidR="00EF2FF6">
      <w:rPr>
        <w:noProof/>
      </w:rPr>
      <w:t>1</w:t>
    </w:r>
    <w:r>
      <w:rPr>
        <w:noProof/>
      </w:rPr>
      <w:fldChar w:fldCharType="end"/>
    </w:r>
    <w:r>
      <w:t xml:space="preserve"> of </w:t>
    </w:r>
    <w:fldSimple w:instr=" SECTIONPAGES   \* MERGEFORMAT ">
      <w:r w:rsidR="00EF2FF6">
        <w:rPr>
          <w:noProof/>
        </w:rPr>
        <w:t>5</w:t>
      </w:r>
    </w:fldSimple>
  </w:p>
  <w:p w14:paraId="37AD6E81" w14:textId="77777777" w:rsidR="009946E4" w:rsidRDefault="009946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77069" w14:textId="77777777" w:rsidR="009946E4" w:rsidRDefault="009946E4" w:rsidP="00D63CA3">
      <w:pPr>
        <w:spacing w:after="0"/>
      </w:pPr>
      <w:r>
        <w:separator/>
      </w:r>
    </w:p>
  </w:footnote>
  <w:footnote w:type="continuationSeparator" w:id="0">
    <w:p w14:paraId="0C35C331" w14:textId="77777777" w:rsidR="009946E4" w:rsidRDefault="009946E4" w:rsidP="00D63C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E76EE" w14:textId="78FA5F7A" w:rsidR="009946E4" w:rsidRDefault="009946E4">
    <w:pPr>
      <w:pStyle w:val="Header"/>
    </w:pPr>
    <w:r w:rsidRPr="00F7152C">
      <w:rPr>
        <w:noProof/>
      </w:rPr>
      <w:drawing>
        <wp:anchor distT="0" distB="0" distL="114300" distR="114300" simplePos="0" relativeHeight="251669504" behindDoc="1" locked="0" layoutInCell="1" allowOverlap="1" wp14:anchorId="4BEBE513" wp14:editId="4C693FAB">
          <wp:simplePos x="0" y="0"/>
          <wp:positionH relativeFrom="column">
            <wp:posOffset>-1146191</wp:posOffset>
          </wp:positionH>
          <wp:positionV relativeFrom="paragraph">
            <wp:posOffset>-469298</wp:posOffset>
          </wp:positionV>
          <wp:extent cx="2446020" cy="1068705"/>
          <wp:effectExtent l="0" t="0" r="0" b="0"/>
          <wp:wrapTight wrapText="bothSides">
            <wp:wrapPolygon edited="0">
              <wp:start x="0" y="0"/>
              <wp:lineTo x="0" y="21176"/>
              <wp:lineTo x="21364" y="21176"/>
              <wp:lineTo x="21364"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1682" w14:textId="7D9F2990" w:rsidR="009946E4" w:rsidRDefault="009946E4" w:rsidP="004A3445">
    <w:pPr>
      <w:pStyle w:val="Header"/>
    </w:pPr>
    <w:r w:rsidRPr="00F7152C">
      <w:rPr>
        <w:noProof/>
      </w:rPr>
      <w:drawing>
        <wp:anchor distT="0" distB="0" distL="114300" distR="114300" simplePos="0" relativeHeight="251657216" behindDoc="1" locked="0" layoutInCell="1" allowOverlap="1" wp14:anchorId="53CB04BB" wp14:editId="091D4676">
          <wp:simplePos x="0" y="0"/>
          <wp:positionH relativeFrom="column">
            <wp:posOffset>-1229995</wp:posOffset>
          </wp:positionH>
          <wp:positionV relativeFrom="paragraph">
            <wp:posOffset>70485</wp:posOffset>
          </wp:positionV>
          <wp:extent cx="1767840" cy="772160"/>
          <wp:effectExtent l="0" t="0" r="3810" b="8890"/>
          <wp:wrapTight wrapText="bothSides">
            <wp:wrapPolygon edited="0">
              <wp:start x="0" y="0"/>
              <wp:lineTo x="0" y="21316"/>
              <wp:lineTo x="21414" y="21316"/>
              <wp:lineTo x="214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5FC87" w14:textId="460D0C56" w:rsidR="009946E4" w:rsidRPr="004A3445" w:rsidRDefault="009946E4" w:rsidP="004A3445">
    <w:pPr>
      <w:pStyle w:val="Header"/>
    </w:pPr>
  </w:p>
  <w:p w14:paraId="155631FA" w14:textId="77777777" w:rsidR="009946E4" w:rsidRDefault="009946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BC8913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DDFEE83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EBB28A66"/>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E58854AA"/>
    <w:lvl w:ilvl="0">
      <w:start w:val="1"/>
      <w:numFmt w:val="bullet"/>
      <w:pStyle w:val="ListBullet2"/>
      <w:lvlText w:val="o"/>
      <w:lvlJc w:val="left"/>
      <w:pPr>
        <w:ind w:left="720" w:hanging="360"/>
      </w:pPr>
      <w:rPr>
        <w:rFonts w:ascii="Courier New" w:hAnsi="Courier New" w:cs="Courier New" w:hint="default"/>
      </w:rPr>
    </w:lvl>
  </w:abstractNum>
  <w:abstractNum w:abstractNumId="4">
    <w:nsid w:val="FFFFFF89"/>
    <w:multiLevelType w:val="singleLevel"/>
    <w:tmpl w:val="1D28F70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2800AAD"/>
    <w:multiLevelType w:val="hybridMultilevel"/>
    <w:tmpl w:val="1CEA8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015C3E"/>
    <w:multiLevelType w:val="multilevel"/>
    <w:tmpl w:val="96A245B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pStyle w:val="Heading4"/>
      <w:lvlText w:val="%4."/>
      <w:lvlJc w:val="left"/>
      <w:pPr>
        <w:ind w:left="1440" w:hanging="360"/>
      </w:pPr>
      <w:rPr>
        <w:rFonts w:hint="default"/>
      </w:rPr>
    </w:lvl>
    <w:lvl w:ilvl="4">
      <w:start w:val="1"/>
      <w:numFmt w:val="decimal"/>
      <w:pStyle w:val="Heading5"/>
      <w:lvlText w:val="%5."/>
      <w:lvlJc w:val="left"/>
      <w:pPr>
        <w:ind w:left="1800" w:hanging="360"/>
      </w:pPr>
      <w:rPr>
        <w:rFonts w:hint="default"/>
      </w:rPr>
    </w:lvl>
    <w:lvl w:ilvl="5">
      <w:start w:val="1"/>
      <w:numFmt w:val="upp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7">
    <w:nsid w:val="0AF91EA8"/>
    <w:multiLevelType w:val="hybridMultilevel"/>
    <w:tmpl w:val="D06C4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E78E8"/>
    <w:multiLevelType w:val="hybridMultilevel"/>
    <w:tmpl w:val="DAFED086"/>
    <w:lvl w:ilvl="0" w:tplc="30A0EEFE">
      <w:start w:val="1"/>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F7C40A0"/>
    <w:multiLevelType w:val="hybridMultilevel"/>
    <w:tmpl w:val="D7743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D4430"/>
    <w:multiLevelType w:val="hybridMultilevel"/>
    <w:tmpl w:val="BF468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86650"/>
    <w:multiLevelType w:val="hybridMultilevel"/>
    <w:tmpl w:val="87544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C21A2"/>
    <w:multiLevelType w:val="hybridMultilevel"/>
    <w:tmpl w:val="2AE04442"/>
    <w:lvl w:ilvl="0" w:tplc="55146040">
      <w:start w:val="6"/>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FA75E0"/>
    <w:multiLevelType w:val="hybridMultilevel"/>
    <w:tmpl w:val="74CE7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D4626"/>
    <w:multiLevelType w:val="hybridMultilevel"/>
    <w:tmpl w:val="F9AE531C"/>
    <w:lvl w:ilvl="0" w:tplc="1A5473F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ED7C2D"/>
    <w:multiLevelType w:val="multilevel"/>
    <w:tmpl w:val="17A8D9BC"/>
    <w:styleLink w:val="Numbering"/>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7FA42EC"/>
    <w:multiLevelType w:val="hybridMultilevel"/>
    <w:tmpl w:val="4674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41B73"/>
    <w:multiLevelType w:val="hybridMultilevel"/>
    <w:tmpl w:val="D9F6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45B"/>
    <w:multiLevelType w:val="hybridMultilevel"/>
    <w:tmpl w:val="8FBCB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B2408"/>
    <w:multiLevelType w:val="hybridMultilevel"/>
    <w:tmpl w:val="35A43476"/>
    <w:lvl w:ilvl="0" w:tplc="BCEE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2778BC"/>
    <w:multiLevelType w:val="hybridMultilevel"/>
    <w:tmpl w:val="FAC0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2237B"/>
    <w:multiLevelType w:val="hybridMultilevel"/>
    <w:tmpl w:val="A50A0F92"/>
    <w:lvl w:ilvl="0" w:tplc="CCE06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1568A"/>
    <w:multiLevelType w:val="hybridMultilevel"/>
    <w:tmpl w:val="DAACBA54"/>
    <w:lvl w:ilvl="0" w:tplc="E2DC9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4EF7E9F"/>
    <w:multiLevelType w:val="hybridMultilevel"/>
    <w:tmpl w:val="F7CCE33E"/>
    <w:lvl w:ilvl="0" w:tplc="77C8D780">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424B0"/>
    <w:multiLevelType w:val="hybridMultilevel"/>
    <w:tmpl w:val="4CE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54D85"/>
    <w:multiLevelType w:val="hybridMultilevel"/>
    <w:tmpl w:val="764A7A4A"/>
    <w:lvl w:ilvl="0" w:tplc="60203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280310"/>
    <w:multiLevelType w:val="hybridMultilevel"/>
    <w:tmpl w:val="20AE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D6B32"/>
    <w:multiLevelType w:val="hybridMultilevel"/>
    <w:tmpl w:val="58425150"/>
    <w:lvl w:ilvl="0" w:tplc="2DC2C944">
      <w:start w:val="1"/>
      <w:numFmt w:val="bullet"/>
      <w:pStyle w:val="ReferenceLis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771578"/>
    <w:multiLevelType w:val="hybridMultilevel"/>
    <w:tmpl w:val="B5CC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F4CD4"/>
    <w:multiLevelType w:val="hybridMultilevel"/>
    <w:tmpl w:val="671E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4141AF"/>
    <w:multiLevelType w:val="hybridMultilevel"/>
    <w:tmpl w:val="954AA566"/>
    <w:lvl w:ilvl="0" w:tplc="BB262A2A">
      <w:start w:val="1"/>
      <w:numFmt w:val="upperLetter"/>
      <w:lvlText w:val="%1."/>
      <w:lvlJc w:val="left"/>
      <w:pPr>
        <w:ind w:left="720" w:hanging="360"/>
      </w:pPr>
      <w:rPr>
        <w:rFonts w:hint="default"/>
        <w:b w:val="0"/>
      </w:rPr>
    </w:lvl>
    <w:lvl w:ilvl="1" w:tplc="ED1006D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9796E"/>
    <w:multiLevelType w:val="hybridMultilevel"/>
    <w:tmpl w:val="76D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241EB"/>
    <w:multiLevelType w:val="hybridMultilevel"/>
    <w:tmpl w:val="A5844AC2"/>
    <w:lvl w:ilvl="0" w:tplc="42E48C18">
      <w:start w:val="1"/>
      <w:numFmt w:val="bullet"/>
      <w:pStyle w:val="ListParagraph"/>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0E5126"/>
    <w:multiLevelType w:val="hybridMultilevel"/>
    <w:tmpl w:val="D9F6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6105F"/>
    <w:multiLevelType w:val="hybridMultilevel"/>
    <w:tmpl w:val="F2C6207A"/>
    <w:lvl w:ilvl="0" w:tplc="F7DEA4B6">
      <w:start w:val="1"/>
      <w:numFmt w:val="bullet"/>
      <w:lvlText w:val="–"/>
      <w:lvlJc w:val="left"/>
      <w:pPr>
        <w:tabs>
          <w:tab w:val="num" w:pos="720"/>
        </w:tabs>
        <w:ind w:left="720" w:hanging="360"/>
      </w:pPr>
      <w:rPr>
        <w:rFonts w:ascii="Arial" w:hAnsi="Arial" w:hint="default"/>
      </w:rPr>
    </w:lvl>
    <w:lvl w:ilvl="1" w:tplc="5D6669EC">
      <w:start w:val="1"/>
      <w:numFmt w:val="bullet"/>
      <w:lvlText w:val="–"/>
      <w:lvlJc w:val="left"/>
      <w:pPr>
        <w:tabs>
          <w:tab w:val="num" w:pos="1440"/>
        </w:tabs>
        <w:ind w:left="1440" w:hanging="360"/>
      </w:pPr>
      <w:rPr>
        <w:rFonts w:ascii="Arial" w:hAnsi="Arial" w:hint="default"/>
      </w:rPr>
    </w:lvl>
    <w:lvl w:ilvl="2" w:tplc="6786FD86">
      <w:start w:val="3"/>
      <w:numFmt w:val="bullet"/>
      <w:lvlText w:val="-"/>
      <w:lvlJc w:val="left"/>
      <w:pPr>
        <w:ind w:left="2160" w:hanging="360"/>
      </w:pPr>
      <w:rPr>
        <w:rFonts w:ascii="Arial" w:eastAsiaTheme="minorHAnsi" w:hAnsi="Arial" w:cs="Arial" w:hint="default"/>
      </w:rPr>
    </w:lvl>
    <w:lvl w:ilvl="3" w:tplc="CDAE48AA" w:tentative="1">
      <w:start w:val="1"/>
      <w:numFmt w:val="bullet"/>
      <w:lvlText w:val="–"/>
      <w:lvlJc w:val="left"/>
      <w:pPr>
        <w:tabs>
          <w:tab w:val="num" w:pos="2880"/>
        </w:tabs>
        <w:ind w:left="2880" w:hanging="360"/>
      </w:pPr>
      <w:rPr>
        <w:rFonts w:ascii="Arial" w:hAnsi="Arial" w:hint="default"/>
      </w:rPr>
    </w:lvl>
    <w:lvl w:ilvl="4" w:tplc="31FC01A4" w:tentative="1">
      <w:start w:val="1"/>
      <w:numFmt w:val="bullet"/>
      <w:lvlText w:val="–"/>
      <w:lvlJc w:val="left"/>
      <w:pPr>
        <w:tabs>
          <w:tab w:val="num" w:pos="3600"/>
        </w:tabs>
        <w:ind w:left="3600" w:hanging="360"/>
      </w:pPr>
      <w:rPr>
        <w:rFonts w:ascii="Arial" w:hAnsi="Arial" w:hint="default"/>
      </w:rPr>
    </w:lvl>
    <w:lvl w:ilvl="5" w:tplc="497ED3A6" w:tentative="1">
      <w:start w:val="1"/>
      <w:numFmt w:val="bullet"/>
      <w:lvlText w:val="–"/>
      <w:lvlJc w:val="left"/>
      <w:pPr>
        <w:tabs>
          <w:tab w:val="num" w:pos="4320"/>
        </w:tabs>
        <w:ind w:left="4320" w:hanging="360"/>
      </w:pPr>
      <w:rPr>
        <w:rFonts w:ascii="Arial" w:hAnsi="Arial" w:hint="default"/>
      </w:rPr>
    </w:lvl>
    <w:lvl w:ilvl="6" w:tplc="24A09186" w:tentative="1">
      <w:start w:val="1"/>
      <w:numFmt w:val="bullet"/>
      <w:lvlText w:val="–"/>
      <w:lvlJc w:val="left"/>
      <w:pPr>
        <w:tabs>
          <w:tab w:val="num" w:pos="5040"/>
        </w:tabs>
        <w:ind w:left="5040" w:hanging="360"/>
      </w:pPr>
      <w:rPr>
        <w:rFonts w:ascii="Arial" w:hAnsi="Arial" w:hint="default"/>
      </w:rPr>
    </w:lvl>
    <w:lvl w:ilvl="7" w:tplc="4B22BCA4" w:tentative="1">
      <w:start w:val="1"/>
      <w:numFmt w:val="bullet"/>
      <w:lvlText w:val="–"/>
      <w:lvlJc w:val="left"/>
      <w:pPr>
        <w:tabs>
          <w:tab w:val="num" w:pos="5760"/>
        </w:tabs>
        <w:ind w:left="5760" w:hanging="360"/>
      </w:pPr>
      <w:rPr>
        <w:rFonts w:ascii="Arial" w:hAnsi="Arial" w:hint="default"/>
      </w:rPr>
    </w:lvl>
    <w:lvl w:ilvl="8" w:tplc="5B4841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3"/>
  </w:num>
  <w:num w:numId="8">
    <w:abstractNumId w:val="8"/>
  </w:num>
  <w:num w:numId="9">
    <w:abstractNumId w:val="6"/>
  </w:num>
  <w:num w:numId="10">
    <w:abstractNumId w:val="32"/>
  </w:num>
  <w:num w:numId="11">
    <w:abstractNumId w:val="27"/>
  </w:num>
  <w:num w:numId="12">
    <w:abstractNumId w:val="12"/>
  </w:num>
  <w:num w:numId="13">
    <w:abstractNumId w:val="18"/>
  </w:num>
  <w:num w:numId="14">
    <w:abstractNumId w:val="24"/>
  </w:num>
  <w:num w:numId="15">
    <w:abstractNumId w:val="5"/>
  </w:num>
  <w:num w:numId="16">
    <w:abstractNumId w:val="34"/>
  </w:num>
  <w:num w:numId="17">
    <w:abstractNumId w:val="26"/>
  </w:num>
  <w:num w:numId="18">
    <w:abstractNumId w:val="16"/>
  </w:num>
  <w:num w:numId="19">
    <w:abstractNumId w:val="11"/>
  </w:num>
  <w:num w:numId="20">
    <w:abstractNumId w:val="20"/>
  </w:num>
  <w:num w:numId="21">
    <w:abstractNumId w:val="30"/>
  </w:num>
  <w:num w:numId="22">
    <w:abstractNumId w:val="14"/>
  </w:num>
  <w:num w:numId="23">
    <w:abstractNumId w:val="19"/>
  </w:num>
  <w:num w:numId="24">
    <w:abstractNumId w:val="21"/>
  </w:num>
  <w:num w:numId="25">
    <w:abstractNumId w:val="25"/>
  </w:num>
  <w:num w:numId="26">
    <w:abstractNumId w:val="29"/>
  </w:num>
  <w:num w:numId="27">
    <w:abstractNumId w:val="31"/>
  </w:num>
  <w:num w:numId="28">
    <w:abstractNumId w:val="17"/>
  </w:num>
  <w:num w:numId="29">
    <w:abstractNumId w:val="33"/>
  </w:num>
  <w:num w:numId="30">
    <w:abstractNumId w:val="7"/>
  </w:num>
  <w:num w:numId="31">
    <w:abstractNumId w:val="22"/>
  </w:num>
  <w:num w:numId="32">
    <w:abstractNumId w:val="13"/>
  </w:num>
  <w:num w:numId="33">
    <w:abstractNumId w:val="10"/>
  </w:num>
  <w:num w:numId="34">
    <w:abstractNumId w:val="28"/>
  </w:num>
  <w:num w:numId="35">
    <w:abstractNumId w:val="9"/>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Collins">
    <w15:presenceInfo w15:providerId="AD" w15:userId="S-1-5-21-220523388-2139871995-682003330-5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4097">
      <o:colormru v:ext="edit" colors="#009d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1C"/>
    <w:rsid w:val="000006A8"/>
    <w:rsid w:val="000009CD"/>
    <w:rsid w:val="000024AC"/>
    <w:rsid w:val="00002A9F"/>
    <w:rsid w:val="00003C08"/>
    <w:rsid w:val="000044F4"/>
    <w:rsid w:val="00004505"/>
    <w:rsid w:val="00004847"/>
    <w:rsid w:val="0000656B"/>
    <w:rsid w:val="00006B2E"/>
    <w:rsid w:val="00006C4C"/>
    <w:rsid w:val="00010406"/>
    <w:rsid w:val="00011B14"/>
    <w:rsid w:val="00012F3B"/>
    <w:rsid w:val="0001346A"/>
    <w:rsid w:val="000136C8"/>
    <w:rsid w:val="00013BDE"/>
    <w:rsid w:val="0001600E"/>
    <w:rsid w:val="000163BC"/>
    <w:rsid w:val="00017A0B"/>
    <w:rsid w:val="00017CBD"/>
    <w:rsid w:val="00022190"/>
    <w:rsid w:val="000226D2"/>
    <w:rsid w:val="00025E43"/>
    <w:rsid w:val="00025E5D"/>
    <w:rsid w:val="00027D40"/>
    <w:rsid w:val="00027DBD"/>
    <w:rsid w:val="0003056E"/>
    <w:rsid w:val="00030876"/>
    <w:rsid w:val="00036034"/>
    <w:rsid w:val="0003656E"/>
    <w:rsid w:val="00036D6D"/>
    <w:rsid w:val="00036D80"/>
    <w:rsid w:val="00037C4A"/>
    <w:rsid w:val="00037EAB"/>
    <w:rsid w:val="00040638"/>
    <w:rsid w:val="000413A2"/>
    <w:rsid w:val="000417DC"/>
    <w:rsid w:val="00042A97"/>
    <w:rsid w:val="000431B1"/>
    <w:rsid w:val="00043EA4"/>
    <w:rsid w:val="00044B50"/>
    <w:rsid w:val="000454ED"/>
    <w:rsid w:val="000458BF"/>
    <w:rsid w:val="00045E22"/>
    <w:rsid w:val="000467CE"/>
    <w:rsid w:val="000473AA"/>
    <w:rsid w:val="00047467"/>
    <w:rsid w:val="00050684"/>
    <w:rsid w:val="000514D1"/>
    <w:rsid w:val="00051BC9"/>
    <w:rsid w:val="000534DA"/>
    <w:rsid w:val="00053BFD"/>
    <w:rsid w:val="00055BC9"/>
    <w:rsid w:val="00055E99"/>
    <w:rsid w:val="0005619B"/>
    <w:rsid w:val="00056A33"/>
    <w:rsid w:val="000572DF"/>
    <w:rsid w:val="00057565"/>
    <w:rsid w:val="0006097B"/>
    <w:rsid w:val="00060BB0"/>
    <w:rsid w:val="00061130"/>
    <w:rsid w:val="00063370"/>
    <w:rsid w:val="000640B4"/>
    <w:rsid w:val="0006613E"/>
    <w:rsid w:val="0007023E"/>
    <w:rsid w:val="00071FA7"/>
    <w:rsid w:val="00073BC3"/>
    <w:rsid w:val="00074130"/>
    <w:rsid w:val="000758FE"/>
    <w:rsid w:val="00076358"/>
    <w:rsid w:val="00076393"/>
    <w:rsid w:val="000765B3"/>
    <w:rsid w:val="000777F5"/>
    <w:rsid w:val="000779DA"/>
    <w:rsid w:val="000807CE"/>
    <w:rsid w:val="000816E1"/>
    <w:rsid w:val="0008339E"/>
    <w:rsid w:val="000838E7"/>
    <w:rsid w:val="00084463"/>
    <w:rsid w:val="00084903"/>
    <w:rsid w:val="00090667"/>
    <w:rsid w:val="00092267"/>
    <w:rsid w:val="00092760"/>
    <w:rsid w:val="0009474B"/>
    <w:rsid w:val="00094DA3"/>
    <w:rsid w:val="000950D6"/>
    <w:rsid w:val="000A04F9"/>
    <w:rsid w:val="000A0D11"/>
    <w:rsid w:val="000A518B"/>
    <w:rsid w:val="000A6F51"/>
    <w:rsid w:val="000A7EA2"/>
    <w:rsid w:val="000B2BD4"/>
    <w:rsid w:val="000B2D99"/>
    <w:rsid w:val="000B49ED"/>
    <w:rsid w:val="000B4ABA"/>
    <w:rsid w:val="000B5429"/>
    <w:rsid w:val="000B7AE9"/>
    <w:rsid w:val="000B7C83"/>
    <w:rsid w:val="000C1241"/>
    <w:rsid w:val="000C3F5F"/>
    <w:rsid w:val="000C48BC"/>
    <w:rsid w:val="000D01CC"/>
    <w:rsid w:val="000D02E7"/>
    <w:rsid w:val="000D1657"/>
    <w:rsid w:val="000D1B7E"/>
    <w:rsid w:val="000D2050"/>
    <w:rsid w:val="000D3BA4"/>
    <w:rsid w:val="000D434D"/>
    <w:rsid w:val="000D51DB"/>
    <w:rsid w:val="000D57BB"/>
    <w:rsid w:val="000D5EBE"/>
    <w:rsid w:val="000D60AA"/>
    <w:rsid w:val="000D64E5"/>
    <w:rsid w:val="000E062B"/>
    <w:rsid w:val="000E2999"/>
    <w:rsid w:val="000E398D"/>
    <w:rsid w:val="000E4422"/>
    <w:rsid w:val="000E6CD9"/>
    <w:rsid w:val="000E74E5"/>
    <w:rsid w:val="000F2A59"/>
    <w:rsid w:val="000F36D0"/>
    <w:rsid w:val="000F55C5"/>
    <w:rsid w:val="000F7D92"/>
    <w:rsid w:val="001006BB"/>
    <w:rsid w:val="0010102F"/>
    <w:rsid w:val="001015FD"/>
    <w:rsid w:val="00102D3F"/>
    <w:rsid w:val="001058DC"/>
    <w:rsid w:val="00106A9E"/>
    <w:rsid w:val="001073DE"/>
    <w:rsid w:val="001121DF"/>
    <w:rsid w:val="00113715"/>
    <w:rsid w:val="001143E4"/>
    <w:rsid w:val="001148E8"/>
    <w:rsid w:val="00114D2F"/>
    <w:rsid w:val="00114DF9"/>
    <w:rsid w:val="001164D7"/>
    <w:rsid w:val="001165B2"/>
    <w:rsid w:val="0011775B"/>
    <w:rsid w:val="00117AF0"/>
    <w:rsid w:val="001215B6"/>
    <w:rsid w:val="00123B1D"/>
    <w:rsid w:val="0012440F"/>
    <w:rsid w:val="00124BB3"/>
    <w:rsid w:val="00125ED0"/>
    <w:rsid w:val="00127EED"/>
    <w:rsid w:val="00130638"/>
    <w:rsid w:val="00132B12"/>
    <w:rsid w:val="00133EB4"/>
    <w:rsid w:val="00133FB4"/>
    <w:rsid w:val="00135038"/>
    <w:rsid w:val="001352D9"/>
    <w:rsid w:val="00135956"/>
    <w:rsid w:val="00135B6D"/>
    <w:rsid w:val="001360D7"/>
    <w:rsid w:val="00136470"/>
    <w:rsid w:val="001367AB"/>
    <w:rsid w:val="00137E07"/>
    <w:rsid w:val="00137F76"/>
    <w:rsid w:val="00141DA7"/>
    <w:rsid w:val="00142A63"/>
    <w:rsid w:val="00142A6B"/>
    <w:rsid w:val="001432FE"/>
    <w:rsid w:val="00144A5D"/>
    <w:rsid w:val="0014514C"/>
    <w:rsid w:val="00145B39"/>
    <w:rsid w:val="0014654F"/>
    <w:rsid w:val="001467C5"/>
    <w:rsid w:val="00147DDE"/>
    <w:rsid w:val="00151821"/>
    <w:rsid w:val="00151ABB"/>
    <w:rsid w:val="00151D78"/>
    <w:rsid w:val="00155A0E"/>
    <w:rsid w:val="0015764C"/>
    <w:rsid w:val="001577CC"/>
    <w:rsid w:val="0016010F"/>
    <w:rsid w:val="00160C37"/>
    <w:rsid w:val="0016278C"/>
    <w:rsid w:val="001627CB"/>
    <w:rsid w:val="001628A8"/>
    <w:rsid w:val="00163A7F"/>
    <w:rsid w:val="0016740B"/>
    <w:rsid w:val="00167AF1"/>
    <w:rsid w:val="00167D4B"/>
    <w:rsid w:val="00167F25"/>
    <w:rsid w:val="0017030D"/>
    <w:rsid w:val="00170D22"/>
    <w:rsid w:val="00171C17"/>
    <w:rsid w:val="00173356"/>
    <w:rsid w:val="00174FDB"/>
    <w:rsid w:val="00175A4B"/>
    <w:rsid w:val="0017744C"/>
    <w:rsid w:val="00180245"/>
    <w:rsid w:val="00180CAD"/>
    <w:rsid w:val="00180E5C"/>
    <w:rsid w:val="00180ED6"/>
    <w:rsid w:val="00182380"/>
    <w:rsid w:val="00182966"/>
    <w:rsid w:val="001831BC"/>
    <w:rsid w:val="00183D87"/>
    <w:rsid w:val="00184055"/>
    <w:rsid w:val="00185ECC"/>
    <w:rsid w:val="001871B1"/>
    <w:rsid w:val="001904CB"/>
    <w:rsid w:val="001909E4"/>
    <w:rsid w:val="00190B1E"/>
    <w:rsid w:val="001912E8"/>
    <w:rsid w:val="0019294C"/>
    <w:rsid w:val="001937F0"/>
    <w:rsid w:val="00193828"/>
    <w:rsid w:val="00193E64"/>
    <w:rsid w:val="0019506A"/>
    <w:rsid w:val="0019508E"/>
    <w:rsid w:val="00195465"/>
    <w:rsid w:val="001979BC"/>
    <w:rsid w:val="00197E0E"/>
    <w:rsid w:val="001A07D8"/>
    <w:rsid w:val="001A0ACE"/>
    <w:rsid w:val="001A3973"/>
    <w:rsid w:val="001A42B2"/>
    <w:rsid w:val="001A47FF"/>
    <w:rsid w:val="001A50B4"/>
    <w:rsid w:val="001A50E9"/>
    <w:rsid w:val="001B2B8D"/>
    <w:rsid w:val="001B37A0"/>
    <w:rsid w:val="001B5495"/>
    <w:rsid w:val="001B5C90"/>
    <w:rsid w:val="001B6700"/>
    <w:rsid w:val="001B772B"/>
    <w:rsid w:val="001C0CA8"/>
    <w:rsid w:val="001C2585"/>
    <w:rsid w:val="001C258A"/>
    <w:rsid w:val="001C3221"/>
    <w:rsid w:val="001C4151"/>
    <w:rsid w:val="001D0144"/>
    <w:rsid w:val="001D1427"/>
    <w:rsid w:val="001D2EB4"/>
    <w:rsid w:val="001D2FC3"/>
    <w:rsid w:val="001D32C6"/>
    <w:rsid w:val="001D3506"/>
    <w:rsid w:val="001D4E62"/>
    <w:rsid w:val="001D79DE"/>
    <w:rsid w:val="001E0619"/>
    <w:rsid w:val="001E19F7"/>
    <w:rsid w:val="001E243A"/>
    <w:rsid w:val="001E50A1"/>
    <w:rsid w:val="001E51CE"/>
    <w:rsid w:val="001E569D"/>
    <w:rsid w:val="001E6D4E"/>
    <w:rsid w:val="001E74EC"/>
    <w:rsid w:val="001E7DE1"/>
    <w:rsid w:val="001F13B7"/>
    <w:rsid w:val="001F50C0"/>
    <w:rsid w:val="001F586E"/>
    <w:rsid w:val="001F6F44"/>
    <w:rsid w:val="001F76A9"/>
    <w:rsid w:val="001F7B39"/>
    <w:rsid w:val="001F7DD2"/>
    <w:rsid w:val="00200DBE"/>
    <w:rsid w:val="0020195D"/>
    <w:rsid w:val="00201CF2"/>
    <w:rsid w:val="0020200C"/>
    <w:rsid w:val="002026C3"/>
    <w:rsid w:val="00203410"/>
    <w:rsid w:val="00203EA2"/>
    <w:rsid w:val="002061AE"/>
    <w:rsid w:val="0020629A"/>
    <w:rsid w:val="00206C7A"/>
    <w:rsid w:val="00207AF2"/>
    <w:rsid w:val="002105C8"/>
    <w:rsid w:val="00212B27"/>
    <w:rsid w:val="002135C8"/>
    <w:rsid w:val="00213C1C"/>
    <w:rsid w:val="00214333"/>
    <w:rsid w:val="00214434"/>
    <w:rsid w:val="00214AF1"/>
    <w:rsid w:val="00216562"/>
    <w:rsid w:val="00217859"/>
    <w:rsid w:val="0022092F"/>
    <w:rsid w:val="00220C4E"/>
    <w:rsid w:val="00221B20"/>
    <w:rsid w:val="0022315B"/>
    <w:rsid w:val="00223A0B"/>
    <w:rsid w:val="00224C6E"/>
    <w:rsid w:val="00224D80"/>
    <w:rsid w:val="0022543D"/>
    <w:rsid w:val="00225E31"/>
    <w:rsid w:val="002305E5"/>
    <w:rsid w:val="0023193B"/>
    <w:rsid w:val="0023259B"/>
    <w:rsid w:val="00233360"/>
    <w:rsid w:val="00235A0B"/>
    <w:rsid w:val="002362F3"/>
    <w:rsid w:val="00236EBB"/>
    <w:rsid w:val="002401D5"/>
    <w:rsid w:val="0024175B"/>
    <w:rsid w:val="0024205A"/>
    <w:rsid w:val="0024209A"/>
    <w:rsid w:val="00242128"/>
    <w:rsid w:val="002438F2"/>
    <w:rsid w:val="00244B17"/>
    <w:rsid w:val="00245184"/>
    <w:rsid w:val="00245DCA"/>
    <w:rsid w:val="0024639B"/>
    <w:rsid w:val="002472D2"/>
    <w:rsid w:val="00247D9A"/>
    <w:rsid w:val="00251E82"/>
    <w:rsid w:val="0025206B"/>
    <w:rsid w:val="002528CB"/>
    <w:rsid w:val="00255246"/>
    <w:rsid w:val="00255425"/>
    <w:rsid w:val="00257153"/>
    <w:rsid w:val="00261327"/>
    <w:rsid w:val="002617B3"/>
    <w:rsid w:val="00262E16"/>
    <w:rsid w:val="002634DF"/>
    <w:rsid w:val="00264735"/>
    <w:rsid w:val="00264FAE"/>
    <w:rsid w:val="00264FD9"/>
    <w:rsid w:val="0026504F"/>
    <w:rsid w:val="002658A3"/>
    <w:rsid w:val="002659C7"/>
    <w:rsid w:val="00266059"/>
    <w:rsid w:val="00266816"/>
    <w:rsid w:val="00266DB3"/>
    <w:rsid w:val="00267DA1"/>
    <w:rsid w:val="0027070F"/>
    <w:rsid w:val="00271219"/>
    <w:rsid w:val="00271B33"/>
    <w:rsid w:val="00271FF0"/>
    <w:rsid w:val="00272420"/>
    <w:rsid w:val="00272728"/>
    <w:rsid w:val="002727A8"/>
    <w:rsid w:val="002729C0"/>
    <w:rsid w:val="002733E2"/>
    <w:rsid w:val="0027416A"/>
    <w:rsid w:val="00280B34"/>
    <w:rsid w:val="00281625"/>
    <w:rsid w:val="0028171A"/>
    <w:rsid w:val="00281C17"/>
    <w:rsid w:val="00281DF5"/>
    <w:rsid w:val="00281E60"/>
    <w:rsid w:val="00282CD3"/>
    <w:rsid w:val="0028335B"/>
    <w:rsid w:val="00284F3B"/>
    <w:rsid w:val="00285A72"/>
    <w:rsid w:val="0028648F"/>
    <w:rsid w:val="002867F4"/>
    <w:rsid w:val="002872D1"/>
    <w:rsid w:val="002874D9"/>
    <w:rsid w:val="00290254"/>
    <w:rsid w:val="002907B4"/>
    <w:rsid w:val="002911BD"/>
    <w:rsid w:val="002911FD"/>
    <w:rsid w:val="002921B6"/>
    <w:rsid w:val="002922D0"/>
    <w:rsid w:val="00292D80"/>
    <w:rsid w:val="00292E90"/>
    <w:rsid w:val="0029510A"/>
    <w:rsid w:val="002956C3"/>
    <w:rsid w:val="002960D7"/>
    <w:rsid w:val="00296EEA"/>
    <w:rsid w:val="00296FF9"/>
    <w:rsid w:val="002A0D71"/>
    <w:rsid w:val="002A22B4"/>
    <w:rsid w:val="002A253F"/>
    <w:rsid w:val="002A3D88"/>
    <w:rsid w:val="002A45B8"/>
    <w:rsid w:val="002A5BA8"/>
    <w:rsid w:val="002A7917"/>
    <w:rsid w:val="002B0BFE"/>
    <w:rsid w:val="002B0C3B"/>
    <w:rsid w:val="002B16CF"/>
    <w:rsid w:val="002B1FFE"/>
    <w:rsid w:val="002B2B38"/>
    <w:rsid w:val="002B30E4"/>
    <w:rsid w:val="002B33AE"/>
    <w:rsid w:val="002B37D1"/>
    <w:rsid w:val="002B4321"/>
    <w:rsid w:val="002B4742"/>
    <w:rsid w:val="002B54EF"/>
    <w:rsid w:val="002B5692"/>
    <w:rsid w:val="002B6C84"/>
    <w:rsid w:val="002B795C"/>
    <w:rsid w:val="002C36EA"/>
    <w:rsid w:val="002C5247"/>
    <w:rsid w:val="002C5B80"/>
    <w:rsid w:val="002C617C"/>
    <w:rsid w:val="002C6679"/>
    <w:rsid w:val="002D019B"/>
    <w:rsid w:val="002D0309"/>
    <w:rsid w:val="002D09E4"/>
    <w:rsid w:val="002D0CA1"/>
    <w:rsid w:val="002D15AE"/>
    <w:rsid w:val="002D16AE"/>
    <w:rsid w:val="002D6892"/>
    <w:rsid w:val="002D6D2D"/>
    <w:rsid w:val="002D7129"/>
    <w:rsid w:val="002D720C"/>
    <w:rsid w:val="002D72CF"/>
    <w:rsid w:val="002D78C0"/>
    <w:rsid w:val="002D7A71"/>
    <w:rsid w:val="002D7D1E"/>
    <w:rsid w:val="002E1AD9"/>
    <w:rsid w:val="002E1CE3"/>
    <w:rsid w:val="002E1D13"/>
    <w:rsid w:val="002E427C"/>
    <w:rsid w:val="002E434B"/>
    <w:rsid w:val="002E4EA1"/>
    <w:rsid w:val="002E4FB7"/>
    <w:rsid w:val="002E59F0"/>
    <w:rsid w:val="002E690C"/>
    <w:rsid w:val="002E6927"/>
    <w:rsid w:val="002E74DF"/>
    <w:rsid w:val="002E7582"/>
    <w:rsid w:val="002E7871"/>
    <w:rsid w:val="002F0B9A"/>
    <w:rsid w:val="002F30D8"/>
    <w:rsid w:val="002F3265"/>
    <w:rsid w:val="002F3849"/>
    <w:rsid w:val="002F5238"/>
    <w:rsid w:val="002F53DC"/>
    <w:rsid w:val="002F5E97"/>
    <w:rsid w:val="002F61B0"/>
    <w:rsid w:val="002F655A"/>
    <w:rsid w:val="002F6F4A"/>
    <w:rsid w:val="00300178"/>
    <w:rsid w:val="00300A21"/>
    <w:rsid w:val="00301587"/>
    <w:rsid w:val="00304B5A"/>
    <w:rsid w:val="00304B6F"/>
    <w:rsid w:val="0030556A"/>
    <w:rsid w:val="00305C5C"/>
    <w:rsid w:val="00305CCC"/>
    <w:rsid w:val="00307CA4"/>
    <w:rsid w:val="00307E2F"/>
    <w:rsid w:val="00307EB3"/>
    <w:rsid w:val="00310AF3"/>
    <w:rsid w:val="00312709"/>
    <w:rsid w:val="00312E99"/>
    <w:rsid w:val="003157E3"/>
    <w:rsid w:val="0031651A"/>
    <w:rsid w:val="00316689"/>
    <w:rsid w:val="00316D4F"/>
    <w:rsid w:val="00320A99"/>
    <w:rsid w:val="00321A7D"/>
    <w:rsid w:val="00321CA5"/>
    <w:rsid w:val="00321E8F"/>
    <w:rsid w:val="00322EE0"/>
    <w:rsid w:val="00323670"/>
    <w:rsid w:val="003237C9"/>
    <w:rsid w:val="00323D7B"/>
    <w:rsid w:val="00323E5F"/>
    <w:rsid w:val="00325C07"/>
    <w:rsid w:val="00326335"/>
    <w:rsid w:val="003270E0"/>
    <w:rsid w:val="003273F5"/>
    <w:rsid w:val="003279D6"/>
    <w:rsid w:val="003300B4"/>
    <w:rsid w:val="0033114E"/>
    <w:rsid w:val="003320A6"/>
    <w:rsid w:val="00332E64"/>
    <w:rsid w:val="0033370D"/>
    <w:rsid w:val="00333AE8"/>
    <w:rsid w:val="00334EFA"/>
    <w:rsid w:val="00337B3F"/>
    <w:rsid w:val="00337C64"/>
    <w:rsid w:val="00340958"/>
    <w:rsid w:val="00340B2A"/>
    <w:rsid w:val="0034256B"/>
    <w:rsid w:val="00342D11"/>
    <w:rsid w:val="00343144"/>
    <w:rsid w:val="00343764"/>
    <w:rsid w:val="00343942"/>
    <w:rsid w:val="0034401E"/>
    <w:rsid w:val="00344045"/>
    <w:rsid w:val="003448CD"/>
    <w:rsid w:val="003461CB"/>
    <w:rsid w:val="003461EA"/>
    <w:rsid w:val="00346395"/>
    <w:rsid w:val="00353651"/>
    <w:rsid w:val="0035367F"/>
    <w:rsid w:val="00353D15"/>
    <w:rsid w:val="00354950"/>
    <w:rsid w:val="00354CE2"/>
    <w:rsid w:val="003556D9"/>
    <w:rsid w:val="00355B7C"/>
    <w:rsid w:val="0035617D"/>
    <w:rsid w:val="003570CE"/>
    <w:rsid w:val="00357428"/>
    <w:rsid w:val="00360342"/>
    <w:rsid w:val="00360E4C"/>
    <w:rsid w:val="00361DFB"/>
    <w:rsid w:val="003639D1"/>
    <w:rsid w:val="003647D2"/>
    <w:rsid w:val="00364C83"/>
    <w:rsid w:val="003658E2"/>
    <w:rsid w:val="00366550"/>
    <w:rsid w:val="0036669D"/>
    <w:rsid w:val="00371C52"/>
    <w:rsid w:val="00371CD5"/>
    <w:rsid w:val="00372540"/>
    <w:rsid w:val="00372A1A"/>
    <w:rsid w:val="00372DE2"/>
    <w:rsid w:val="00374AF3"/>
    <w:rsid w:val="00376A0A"/>
    <w:rsid w:val="00376BC9"/>
    <w:rsid w:val="00380E44"/>
    <w:rsid w:val="00380EFB"/>
    <w:rsid w:val="003818B4"/>
    <w:rsid w:val="00381BF2"/>
    <w:rsid w:val="00383484"/>
    <w:rsid w:val="00385B00"/>
    <w:rsid w:val="00385BA6"/>
    <w:rsid w:val="00385F0E"/>
    <w:rsid w:val="0038778F"/>
    <w:rsid w:val="00390723"/>
    <w:rsid w:val="00390B32"/>
    <w:rsid w:val="00391455"/>
    <w:rsid w:val="0039146D"/>
    <w:rsid w:val="003930BF"/>
    <w:rsid w:val="0039651A"/>
    <w:rsid w:val="003A1646"/>
    <w:rsid w:val="003A16A9"/>
    <w:rsid w:val="003A180A"/>
    <w:rsid w:val="003A4B53"/>
    <w:rsid w:val="003A60D6"/>
    <w:rsid w:val="003A654A"/>
    <w:rsid w:val="003B0BD2"/>
    <w:rsid w:val="003B206F"/>
    <w:rsid w:val="003B294B"/>
    <w:rsid w:val="003B48C0"/>
    <w:rsid w:val="003B5603"/>
    <w:rsid w:val="003C19FD"/>
    <w:rsid w:val="003C2047"/>
    <w:rsid w:val="003C2504"/>
    <w:rsid w:val="003C25EA"/>
    <w:rsid w:val="003C5317"/>
    <w:rsid w:val="003C552C"/>
    <w:rsid w:val="003C6914"/>
    <w:rsid w:val="003C69EF"/>
    <w:rsid w:val="003C7777"/>
    <w:rsid w:val="003D0077"/>
    <w:rsid w:val="003D0FEA"/>
    <w:rsid w:val="003D1A6B"/>
    <w:rsid w:val="003D1C74"/>
    <w:rsid w:val="003D3EEB"/>
    <w:rsid w:val="003D6C3F"/>
    <w:rsid w:val="003D7F11"/>
    <w:rsid w:val="003E0499"/>
    <w:rsid w:val="003E1748"/>
    <w:rsid w:val="003E19E2"/>
    <w:rsid w:val="003E2007"/>
    <w:rsid w:val="003E23D0"/>
    <w:rsid w:val="003E368F"/>
    <w:rsid w:val="003E3963"/>
    <w:rsid w:val="003E3C4A"/>
    <w:rsid w:val="003E3D51"/>
    <w:rsid w:val="003E5815"/>
    <w:rsid w:val="003E64C4"/>
    <w:rsid w:val="003F2B17"/>
    <w:rsid w:val="003F3183"/>
    <w:rsid w:val="003F3A58"/>
    <w:rsid w:val="003F6777"/>
    <w:rsid w:val="003F6BD2"/>
    <w:rsid w:val="00400F1C"/>
    <w:rsid w:val="00401463"/>
    <w:rsid w:val="00402656"/>
    <w:rsid w:val="0040268A"/>
    <w:rsid w:val="0040269D"/>
    <w:rsid w:val="00403A16"/>
    <w:rsid w:val="00407056"/>
    <w:rsid w:val="004071FB"/>
    <w:rsid w:val="00410D32"/>
    <w:rsid w:val="00412910"/>
    <w:rsid w:val="004137B5"/>
    <w:rsid w:val="004160C8"/>
    <w:rsid w:val="00417A91"/>
    <w:rsid w:val="004206C6"/>
    <w:rsid w:val="00420888"/>
    <w:rsid w:val="00421117"/>
    <w:rsid w:val="00421BA5"/>
    <w:rsid w:val="0042335E"/>
    <w:rsid w:val="00424393"/>
    <w:rsid w:val="00424AB1"/>
    <w:rsid w:val="00426251"/>
    <w:rsid w:val="00427148"/>
    <w:rsid w:val="0042785F"/>
    <w:rsid w:val="00427E0E"/>
    <w:rsid w:val="00427ED9"/>
    <w:rsid w:val="00427FEF"/>
    <w:rsid w:val="00431C0D"/>
    <w:rsid w:val="00433905"/>
    <w:rsid w:val="00433C8D"/>
    <w:rsid w:val="0043440B"/>
    <w:rsid w:val="0043546F"/>
    <w:rsid w:val="00435501"/>
    <w:rsid w:val="0043570E"/>
    <w:rsid w:val="00435FF3"/>
    <w:rsid w:val="004366AE"/>
    <w:rsid w:val="004378DE"/>
    <w:rsid w:val="00437BF5"/>
    <w:rsid w:val="0044023E"/>
    <w:rsid w:val="004403CA"/>
    <w:rsid w:val="004419B0"/>
    <w:rsid w:val="00443C5E"/>
    <w:rsid w:val="004445A4"/>
    <w:rsid w:val="0044684C"/>
    <w:rsid w:val="00447B99"/>
    <w:rsid w:val="00450B3A"/>
    <w:rsid w:val="00450E05"/>
    <w:rsid w:val="0045125B"/>
    <w:rsid w:val="0045236A"/>
    <w:rsid w:val="00453135"/>
    <w:rsid w:val="004534DC"/>
    <w:rsid w:val="00453BC5"/>
    <w:rsid w:val="00453CEF"/>
    <w:rsid w:val="00455683"/>
    <w:rsid w:val="00455B79"/>
    <w:rsid w:val="00455DE0"/>
    <w:rsid w:val="0045643B"/>
    <w:rsid w:val="004574DA"/>
    <w:rsid w:val="00460BCC"/>
    <w:rsid w:val="00464CDA"/>
    <w:rsid w:val="00467CC3"/>
    <w:rsid w:val="00467EBD"/>
    <w:rsid w:val="00470CFD"/>
    <w:rsid w:val="004725F3"/>
    <w:rsid w:val="00472AAF"/>
    <w:rsid w:val="0047453E"/>
    <w:rsid w:val="0047465A"/>
    <w:rsid w:val="004746FF"/>
    <w:rsid w:val="00475DF9"/>
    <w:rsid w:val="00477D63"/>
    <w:rsid w:val="004800CE"/>
    <w:rsid w:val="004802C2"/>
    <w:rsid w:val="00480995"/>
    <w:rsid w:val="0048206B"/>
    <w:rsid w:val="004822EE"/>
    <w:rsid w:val="00483973"/>
    <w:rsid w:val="00484174"/>
    <w:rsid w:val="004847C7"/>
    <w:rsid w:val="004847FC"/>
    <w:rsid w:val="00486157"/>
    <w:rsid w:val="004862F9"/>
    <w:rsid w:val="00486D24"/>
    <w:rsid w:val="00486E1F"/>
    <w:rsid w:val="004873FF"/>
    <w:rsid w:val="00487A5D"/>
    <w:rsid w:val="00487C82"/>
    <w:rsid w:val="00490285"/>
    <w:rsid w:val="00491082"/>
    <w:rsid w:val="00491CE9"/>
    <w:rsid w:val="00491F21"/>
    <w:rsid w:val="00492778"/>
    <w:rsid w:val="00492D57"/>
    <w:rsid w:val="004940DB"/>
    <w:rsid w:val="004945A5"/>
    <w:rsid w:val="00494A81"/>
    <w:rsid w:val="00494EB2"/>
    <w:rsid w:val="00495F32"/>
    <w:rsid w:val="0049697F"/>
    <w:rsid w:val="0049699D"/>
    <w:rsid w:val="00496A38"/>
    <w:rsid w:val="00496FB9"/>
    <w:rsid w:val="004A0684"/>
    <w:rsid w:val="004A087B"/>
    <w:rsid w:val="004A0AD7"/>
    <w:rsid w:val="004A17D7"/>
    <w:rsid w:val="004A2472"/>
    <w:rsid w:val="004A2AA9"/>
    <w:rsid w:val="004A3445"/>
    <w:rsid w:val="004A4F95"/>
    <w:rsid w:val="004A5136"/>
    <w:rsid w:val="004A6A49"/>
    <w:rsid w:val="004A70AC"/>
    <w:rsid w:val="004A72B9"/>
    <w:rsid w:val="004A7324"/>
    <w:rsid w:val="004B0B4B"/>
    <w:rsid w:val="004B2267"/>
    <w:rsid w:val="004B3CBD"/>
    <w:rsid w:val="004B4530"/>
    <w:rsid w:val="004B616B"/>
    <w:rsid w:val="004B6CCB"/>
    <w:rsid w:val="004B788A"/>
    <w:rsid w:val="004B7BC8"/>
    <w:rsid w:val="004C01B8"/>
    <w:rsid w:val="004C17B6"/>
    <w:rsid w:val="004C18F3"/>
    <w:rsid w:val="004C25A6"/>
    <w:rsid w:val="004C4409"/>
    <w:rsid w:val="004C4532"/>
    <w:rsid w:val="004C7E71"/>
    <w:rsid w:val="004D15A5"/>
    <w:rsid w:val="004D26A6"/>
    <w:rsid w:val="004D403B"/>
    <w:rsid w:val="004D51AD"/>
    <w:rsid w:val="004D6244"/>
    <w:rsid w:val="004D67FB"/>
    <w:rsid w:val="004D6E56"/>
    <w:rsid w:val="004D79AF"/>
    <w:rsid w:val="004E01BA"/>
    <w:rsid w:val="004E037A"/>
    <w:rsid w:val="004E0696"/>
    <w:rsid w:val="004E1441"/>
    <w:rsid w:val="004E2A64"/>
    <w:rsid w:val="004E30FD"/>
    <w:rsid w:val="004E3425"/>
    <w:rsid w:val="004E37EB"/>
    <w:rsid w:val="004E3EB3"/>
    <w:rsid w:val="004E4377"/>
    <w:rsid w:val="004E583D"/>
    <w:rsid w:val="004E6090"/>
    <w:rsid w:val="004E6ADA"/>
    <w:rsid w:val="004E7AC4"/>
    <w:rsid w:val="004F073B"/>
    <w:rsid w:val="004F19AF"/>
    <w:rsid w:val="004F2424"/>
    <w:rsid w:val="004F5A17"/>
    <w:rsid w:val="004F6CBB"/>
    <w:rsid w:val="004F7EDC"/>
    <w:rsid w:val="00504CBD"/>
    <w:rsid w:val="00504CD9"/>
    <w:rsid w:val="00506387"/>
    <w:rsid w:val="00506430"/>
    <w:rsid w:val="00506D79"/>
    <w:rsid w:val="00507402"/>
    <w:rsid w:val="00507615"/>
    <w:rsid w:val="00510A6E"/>
    <w:rsid w:val="00511E3B"/>
    <w:rsid w:val="0051320C"/>
    <w:rsid w:val="005136AA"/>
    <w:rsid w:val="00513918"/>
    <w:rsid w:val="00514D36"/>
    <w:rsid w:val="00515738"/>
    <w:rsid w:val="005169B6"/>
    <w:rsid w:val="0051745D"/>
    <w:rsid w:val="005177AD"/>
    <w:rsid w:val="005217F4"/>
    <w:rsid w:val="00522FFA"/>
    <w:rsid w:val="005244AB"/>
    <w:rsid w:val="005246D5"/>
    <w:rsid w:val="005254B8"/>
    <w:rsid w:val="0052597A"/>
    <w:rsid w:val="00525AF1"/>
    <w:rsid w:val="005260F0"/>
    <w:rsid w:val="005265BA"/>
    <w:rsid w:val="00532721"/>
    <w:rsid w:val="0053333A"/>
    <w:rsid w:val="005348F0"/>
    <w:rsid w:val="00536109"/>
    <w:rsid w:val="0053685E"/>
    <w:rsid w:val="00536CD8"/>
    <w:rsid w:val="00536D2A"/>
    <w:rsid w:val="00537DE3"/>
    <w:rsid w:val="00541E79"/>
    <w:rsid w:val="00542F83"/>
    <w:rsid w:val="005431CC"/>
    <w:rsid w:val="0054466E"/>
    <w:rsid w:val="005465A2"/>
    <w:rsid w:val="00546864"/>
    <w:rsid w:val="005502D4"/>
    <w:rsid w:val="005506DA"/>
    <w:rsid w:val="00550860"/>
    <w:rsid w:val="00550933"/>
    <w:rsid w:val="00550D14"/>
    <w:rsid w:val="00552386"/>
    <w:rsid w:val="0055305C"/>
    <w:rsid w:val="0055429F"/>
    <w:rsid w:val="00554797"/>
    <w:rsid w:val="00555246"/>
    <w:rsid w:val="005561B0"/>
    <w:rsid w:val="00556207"/>
    <w:rsid w:val="00560436"/>
    <w:rsid w:val="0056053E"/>
    <w:rsid w:val="0056062B"/>
    <w:rsid w:val="00560B60"/>
    <w:rsid w:val="005613A2"/>
    <w:rsid w:val="00561ACC"/>
    <w:rsid w:val="00561BE5"/>
    <w:rsid w:val="00561E00"/>
    <w:rsid w:val="005622C4"/>
    <w:rsid w:val="00563D6E"/>
    <w:rsid w:val="00564445"/>
    <w:rsid w:val="00566DD4"/>
    <w:rsid w:val="0057065A"/>
    <w:rsid w:val="005711C3"/>
    <w:rsid w:val="00571A23"/>
    <w:rsid w:val="0057256D"/>
    <w:rsid w:val="0057277A"/>
    <w:rsid w:val="00573FC9"/>
    <w:rsid w:val="005743E2"/>
    <w:rsid w:val="00575174"/>
    <w:rsid w:val="00576792"/>
    <w:rsid w:val="00577F1C"/>
    <w:rsid w:val="00581607"/>
    <w:rsid w:val="00581690"/>
    <w:rsid w:val="00581814"/>
    <w:rsid w:val="00581BD1"/>
    <w:rsid w:val="00583760"/>
    <w:rsid w:val="00584A0C"/>
    <w:rsid w:val="005870C9"/>
    <w:rsid w:val="00590085"/>
    <w:rsid w:val="00592629"/>
    <w:rsid w:val="005934FA"/>
    <w:rsid w:val="00594A90"/>
    <w:rsid w:val="00597480"/>
    <w:rsid w:val="005A12A2"/>
    <w:rsid w:val="005A181E"/>
    <w:rsid w:val="005A310D"/>
    <w:rsid w:val="005A3978"/>
    <w:rsid w:val="005A4B3E"/>
    <w:rsid w:val="005A5029"/>
    <w:rsid w:val="005A62EF"/>
    <w:rsid w:val="005A75AB"/>
    <w:rsid w:val="005B0611"/>
    <w:rsid w:val="005B0CDF"/>
    <w:rsid w:val="005B0F85"/>
    <w:rsid w:val="005B1A98"/>
    <w:rsid w:val="005B3A3E"/>
    <w:rsid w:val="005B41B8"/>
    <w:rsid w:val="005C040C"/>
    <w:rsid w:val="005C0783"/>
    <w:rsid w:val="005C1BBB"/>
    <w:rsid w:val="005C33A7"/>
    <w:rsid w:val="005C47A9"/>
    <w:rsid w:val="005C5BA1"/>
    <w:rsid w:val="005C5DF6"/>
    <w:rsid w:val="005D117F"/>
    <w:rsid w:val="005D199F"/>
    <w:rsid w:val="005D2108"/>
    <w:rsid w:val="005D2719"/>
    <w:rsid w:val="005D3198"/>
    <w:rsid w:val="005D4804"/>
    <w:rsid w:val="005D5425"/>
    <w:rsid w:val="005D5D2A"/>
    <w:rsid w:val="005D71F0"/>
    <w:rsid w:val="005D729A"/>
    <w:rsid w:val="005E0016"/>
    <w:rsid w:val="005E060D"/>
    <w:rsid w:val="005E0829"/>
    <w:rsid w:val="005E08A3"/>
    <w:rsid w:val="005E0A2C"/>
    <w:rsid w:val="005E29C1"/>
    <w:rsid w:val="005E3A7B"/>
    <w:rsid w:val="005E3F43"/>
    <w:rsid w:val="005E3FA2"/>
    <w:rsid w:val="005E4A39"/>
    <w:rsid w:val="005E4F55"/>
    <w:rsid w:val="005E5575"/>
    <w:rsid w:val="005E5951"/>
    <w:rsid w:val="005F0AB3"/>
    <w:rsid w:val="005F0CFD"/>
    <w:rsid w:val="005F35AA"/>
    <w:rsid w:val="005F369D"/>
    <w:rsid w:val="005F37C4"/>
    <w:rsid w:val="005F3A6E"/>
    <w:rsid w:val="005F40E2"/>
    <w:rsid w:val="005F4E7F"/>
    <w:rsid w:val="005F6663"/>
    <w:rsid w:val="005F6772"/>
    <w:rsid w:val="005F68C9"/>
    <w:rsid w:val="005F7D05"/>
    <w:rsid w:val="00602988"/>
    <w:rsid w:val="0060345F"/>
    <w:rsid w:val="0060422E"/>
    <w:rsid w:val="00605AF6"/>
    <w:rsid w:val="00606877"/>
    <w:rsid w:val="0060750E"/>
    <w:rsid w:val="0060767E"/>
    <w:rsid w:val="0061084A"/>
    <w:rsid w:val="00610DF3"/>
    <w:rsid w:val="006118F1"/>
    <w:rsid w:val="006126AC"/>
    <w:rsid w:val="006132D9"/>
    <w:rsid w:val="00613DED"/>
    <w:rsid w:val="00614681"/>
    <w:rsid w:val="00614BEB"/>
    <w:rsid w:val="006150E1"/>
    <w:rsid w:val="0061564C"/>
    <w:rsid w:val="00615E5C"/>
    <w:rsid w:val="006167B3"/>
    <w:rsid w:val="00616A69"/>
    <w:rsid w:val="00617438"/>
    <w:rsid w:val="006205D8"/>
    <w:rsid w:val="006208D8"/>
    <w:rsid w:val="00620A4A"/>
    <w:rsid w:val="0062246F"/>
    <w:rsid w:val="0062264F"/>
    <w:rsid w:val="0062282F"/>
    <w:rsid w:val="00622EDA"/>
    <w:rsid w:val="006235BC"/>
    <w:rsid w:val="006242F9"/>
    <w:rsid w:val="00625393"/>
    <w:rsid w:val="00625D23"/>
    <w:rsid w:val="00625D91"/>
    <w:rsid w:val="00626BF7"/>
    <w:rsid w:val="00630317"/>
    <w:rsid w:val="006314F4"/>
    <w:rsid w:val="00631A4F"/>
    <w:rsid w:val="00633A3E"/>
    <w:rsid w:val="00634EFF"/>
    <w:rsid w:val="006355FF"/>
    <w:rsid w:val="00635B2E"/>
    <w:rsid w:val="0063742A"/>
    <w:rsid w:val="00640A20"/>
    <w:rsid w:val="00640C65"/>
    <w:rsid w:val="00641D88"/>
    <w:rsid w:val="0064276D"/>
    <w:rsid w:val="0064289C"/>
    <w:rsid w:val="00643272"/>
    <w:rsid w:val="00643516"/>
    <w:rsid w:val="00643BFB"/>
    <w:rsid w:val="00643DC7"/>
    <w:rsid w:val="00643E2B"/>
    <w:rsid w:val="00644F5C"/>
    <w:rsid w:val="0064631F"/>
    <w:rsid w:val="006466C8"/>
    <w:rsid w:val="00650859"/>
    <w:rsid w:val="006514F8"/>
    <w:rsid w:val="00651CE1"/>
    <w:rsid w:val="00653DF6"/>
    <w:rsid w:val="0065573C"/>
    <w:rsid w:val="006563A2"/>
    <w:rsid w:val="00656D99"/>
    <w:rsid w:val="00657D98"/>
    <w:rsid w:val="0066107D"/>
    <w:rsid w:val="00661E43"/>
    <w:rsid w:val="006624A1"/>
    <w:rsid w:val="00663E19"/>
    <w:rsid w:val="00664521"/>
    <w:rsid w:val="0066458A"/>
    <w:rsid w:val="00664773"/>
    <w:rsid w:val="006647F7"/>
    <w:rsid w:val="00664E42"/>
    <w:rsid w:val="00665383"/>
    <w:rsid w:val="0066639F"/>
    <w:rsid w:val="006663AD"/>
    <w:rsid w:val="006666B4"/>
    <w:rsid w:val="006673EA"/>
    <w:rsid w:val="006675B7"/>
    <w:rsid w:val="00670785"/>
    <w:rsid w:val="00671BA2"/>
    <w:rsid w:val="00672AA9"/>
    <w:rsid w:val="0067330F"/>
    <w:rsid w:val="00673A2B"/>
    <w:rsid w:val="006747D2"/>
    <w:rsid w:val="00674AD3"/>
    <w:rsid w:val="00675C99"/>
    <w:rsid w:val="00675D5F"/>
    <w:rsid w:val="0067669A"/>
    <w:rsid w:val="0067678C"/>
    <w:rsid w:val="006778D7"/>
    <w:rsid w:val="00681296"/>
    <w:rsid w:val="00682778"/>
    <w:rsid w:val="00682AEB"/>
    <w:rsid w:val="006832B6"/>
    <w:rsid w:val="00683712"/>
    <w:rsid w:val="00683C2C"/>
    <w:rsid w:val="0068501F"/>
    <w:rsid w:val="00686E47"/>
    <w:rsid w:val="00691686"/>
    <w:rsid w:val="00692773"/>
    <w:rsid w:val="0069335E"/>
    <w:rsid w:val="00693B11"/>
    <w:rsid w:val="00694806"/>
    <w:rsid w:val="00694A2C"/>
    <w:rsid w:val="006956F4"/>
    <w:rsid w:val="00695AC2"/>
    <w:rsid w:val="00696515"/>
    <w:rsid w:val="0069694E"/>
    <w:rsid w:val="00696B46"/>
    <w:rsid w:val="006A126D"/>
    <w:rsid w:val="006A1484"/>
    <w:rsid w:val="006A257E"/>
    <w:rsid w:val="006A2C73"/>
    <w:rsid w:val="006A57DC"/>
    <w:rsid w:val="006A68A3"/>
    <w:rsid w:val="006A6BF8"/>
    <w:rsid w:val="006A7BE5"/>
    <w:rsid w:val="006B2F22"/>
    <w:rsid w:val="006B4637"/>
    <w:rsid w:val="006B520D"/>
    <w:rsid w:val="006B5F93"/>
    <w:rsid w:val="006B6C81"/>
    <w:rsid w:val="006B6FAF"/>
    <w:rsid w:val="006B75AE"/>
    <w:rsid w:val="006B7690"/>
    <w:rsid w:val="006B7B1C"/>
    <w:rsid w:val="006C0415"/>
    <w:rsid w:val="006C11E4"/>
    <w:rsid w:val="006C183D"/>
    <w:rsid w:val="006C1BC3"/>
    <w:rsid w:val="006C1E17"/>
    <w:rsid w:val="006C2435"/>
    <w:rsid w:val="006C359B"/>
    <w:rsid w:val="006C61A6"/>
    <w:rsid w:val="006C6E34"/>
    <w:rsid w:val="006C789F"/>
    <w:rsid w:val="006D349D"/>
    <w:rsid w:val="006D5A7E"/>
    <w:rsid w:val="006D5B5E"/>
    <w:rsid w:val="006D5B86"/>
    <w:rsid w:val="006D60EE"/>
    <w:rsid w:val="006D6A97"/>
    <w:rsid w:val="006D6B39"/>
    <w:rsid w:val="006D6D7A"/>
    <w:rsid w:val="006D6FAE"/>
    <w:rsid w:val="006E03C9"/>
    <w:rsid w:val="006E0BCB"/>
    <w:rsid w:val="006E1DB9"/>
    <w:rsid w:val="006E24E2"/>
    <w:rsid w:val="006E3FA0"/>
    <w:rsid w:val="006E5888"/>
    <w:rsid w:val="006E6CD4"/>
    <w:rsid w:val="006F07AD"/>
    <w:rsid w:val="006F09FF"/>
    <w:rsid w:val="006F0E4A"/>
    <w:rsid w:val="006F131F"/>
    <w:rsid w:val="006F190B"/>
    <w:rsid w:val="006F1E57"/>
    <w:rsid w:val="006F2166"/>
    <w:rsid w:val="006F29C5"/>
    <w:rsid w:val="006F3EFB"/>
    <w:rsid w:val="006F5289"/>
    <w:rsid w:val="006F5C3E"/>
    <w:rsid w:val="006F5D5F"/>
    <w:rsid w:val="006F6E2C"/>
    <w:rsid w:val="006F71D9"/>
    <w:rsid w:val="006F7679"/>
    <w:rsid w:val="00701143"/>
    <w:rsid w:val="007039FC"/>
    <w:rsid w:val="00704DAA"/>
    <w:rsid w:val="007050AC"/>
    <w:rsid w:val="007058FD"/>
    <w:rsid w:val="007065CD"/>
    <w:rsid w:val="0071040D"/>
    <w:rsid w:val="00711402"/>
    <w:rsid w:val="00711643"/>
    <w:rsid w:val="007124C1"/>
    <w:rsid w:val="007168B2"/>
    <w:rsid w:val="007176D6"/>
    <w:rsid w:val="00717DEA"/>
    <w:rsid w:val="00720039"/>
    <w:rsid w:val="0072076D"/>
    <w:rsid w:val="0072125D"/>
    <w:rsid w:val="0072145D"/>
    <w:rsid w:val="0072312F"/>
    <w:rsid w:val="00723B6A"/>
    <w:rsid w:val="00725424"/>
    <w:rsid w:val="00725B0F"/>
    <w:rsid w:val="00725EF9"/>
    <w:rsid w:val="00726F1B"/>
    <w:rsid w:val="0072720D"/>
    <w:rsid w:val="00730175"/>
    <w:rsid w:val="007307C2"/>
    <w:rsid w:val="00730A7B"/>
    <w:rsid w:val="00730AD2"/>
    <w:rsid w:val="007329A4"/>
    <w:rsid w:val="00732FA5"/>
    <w:rsid w:val="0073527A"/>
    <w:rsid w:val="0073659F"/>
    <w:rsid w:val="00737425"/>
    <w:rsid w:val="00737B9D"/>
    <w:rsid w:val="00740D50"/>
    <w:rsid w:val="00741534"/>
    <w:rsid w:val="00741EDA"/>
    <w:rsid w:val="00741F84"/>
    <w:rsid w:val="007428FD"/>
    <w:rsid w:val="00742F95"/>
    <w:rsid w:val="007435B1"/>
    <w:rsid w:val="0074379E"/>
    <w:rsid w:val="00744AE4"/>
    <w:rsid w:val="00744E3E"/>
    <w:rsid w:val="007452D1"/>
    <w:rsid w:val="00745395"/>
    <w:rsid w:val="007461E2"/>
    <w:rsid w:val="00746C87"/>
    <w:rsid w:val="00750363"/>
    <w:rsid w:val="007516E9"/>
    <w:rsid w:val="007520B1"/>
    <w:rsid w:val="00752296"/>
    <w:rsid w:val="007526A3"/>
    <w:rsid w:val="00752838"/>
    <w:rsid w:val="00752F04"/>
    <w:rsid w:val="0075427C"/>
    <w:rsid w:val="00754A4F"/>
    <w:rsid w:val="00755562"/>
    <w:rsid w:val="00755C49"/>
    <w:rsid w:val="00756E88"/>
    <w:rsid w:val="00757553"/>
    <w:rsid w:val="00757AA6"/>
    <w:rsid w:val="00757E8C"/>
    <w:rsid w:val="00757EE2"/>
    <w:rsid w:val="00762AEB"/>
    <w:rsid w:val="007638FA"/>
    <w:rsid w:val="00763AF2"/>
    <w:rsid w:val="0076409E"/>
    <w:rsid w:val="00764B69"/>
    <w:rsid w:val="00765460"/>
    <w:rsid w:val="0076615F"/>
    <w:rsid w:val="007666EA"/>
    <w:rsid w:val="0076670D"/>
    <w:rsid w:val="00766FE4"/>
    <w:rsid w:val="00770475"/>
    <w:rsid w:val="00770BB1"/>
    <w:rsid w:val="00770E12"/>
    <w:rsid w:val="007717DE"/>
    <w:rsid w:val="00771F93"/>
    <w:rsid w:val="0077287C"/>
    <w:rsid w:val="00772901"/>
    <w:rsid w:val="00772B89"/>
    <w:rsid w:val="00773A0D"/>
    <w:rsid w:val="00773E0F"/>
    <w:rsid w:val="007747E0"/>
    <w:rsid w:val="00775006"/>
    <w:rsid w:val="007768DC"/>
    <w:rsid w:val="00777AF6"/>
    <w:rsid w:val="00777FF9"/>
    <w:rsid w:val="007806CD"/>
    <w:rsid w:val="00780FAA"/>
    <w:rsid w:val="00781C52"/>
    <w:rsid w:val="00781F4A"/>
    <w:rsid w:val="00783959"/>
    <w:rsid w:val="007849D9"/>
    <w:rsid w:val="007854E9"/>
    <w:rsid w:val="0078796E"/>
    <w:rsid w:val="007906B9"/>
    <w:rsid w:val="007950CD"/>
    <w:rsid w:val="0079703D"/>
    <w:rsid w:val="007972A2"/>
    <w:rsid w:val="007979C2"/>
    <w:rsid w:val="007A09A4"/>
    <w:rsid w:val="007A1053"/>
    <w:rsid w:val="007A2267"/>
    <w:rsid w:val="007A2C7C"/>
    <w:rsid w:val="007A2F46"/>
    <w:rsid w:val="007A4611"/>
    <w:rsid w:val="007A57C1"/>
    <w:rsid w:val="007A5CBB"/>
    <w:rsid w:val="007A5EA9"/>
    <w:rsid w:val="007A661F"/>
    <w:rsid w:val="007A6873"/>
    <w:rsid w:val="007A6C1F"/>
    <w:rsid w:val="007A7A5B"/>
    <w:rsid w:val="007B2F77"/>
    <w:rsid w:val="007B31AB"/>
    <w:rsid w:val="007B344F"/>
    <w:rsid w:val="007B4F07"/>
    <w:rsid w:val="007B594E"/>
    <w:rsid w:val="007B5BE8"/>
    <w:rsid w:val="007B6C19"/>
    <w:rsid w:val="007C0D85"/>
    <w:rsid w:val="007C1E7C"/>
    <w:rsid w:val="007C2DC0"/>
    <w:rsid w:val="007C3BB4"/>
    <w:rsid w:val="007C4230"/>
    <w:rsid w:val="007C72BD"/>
    <w:rsid w:val="007D0674"/>
    <w:rsid w:val="007D1106"/>
    <w:rsid w:val="007D13B6"/>
    <w:rsid w:val="007D1AA3"/>
    <w:rsid w:val="007D2077"/>
    <w:rsid w:val="007D2A26"/>
    <w:rsid w:val="007D3BB7"/>
    <w:rsid w:val="007D4D6C"/>
    <w:rsid w:val="007D5987"/>
    <w:rsid w:val="007D646D"/>
    <w:rsid w:val="007E19FA"/>
    <w:rsid w:val="007E1E28"/>
    <w:rsid w:val="007E3FAB"/>
    <w:rsid w:val="007E473B"/>
    <w:rsid w:val="007E5237"/>
    <w:rsid w:val="007E770E"/>
    <w:rsid w:val="007E7B47"/>
    <w:rsid w:val="007E7E4A"/>
    <w:rsid w:val="007F087C"/>
    <w:rsid w:val="007F0EB3"/>
    <w:rsid w:val="007F15A7"/>
    <w:rsid w:val="007F29F6"/>
    <w:rsid w:val="007F37D7"/>
    <w:rsid w:val="007F49E1"/>
    <w:rsid w:val="007F4BDA"/>
    <w:rsid w:val="007F5EE7"/>
    <w:rsid w:val="007F6188"/>
    <w:rsid w:val="007F6CDD"/>
    <w:rsid w:val="00802BE4"/>
    <w:rsid w:val="008048B8"/>
    <w:rsid w:val="00805DC5"/>
    <w:rsid w:val="00806331"/>
    <w:rsid w:val="0080639B"/>
    <w:rsid w:val="0080709D"/>
    <w:rsid w:val="00810AB0"/>
    <w:rsid w:val="00810E97"/>
    <w:rsid w:val="00810F5F"/>
    <w:rsid w:val="0081236B"/>
    <w:rsid w:val="00812F39"/>
    <w:rsid w:val="008137D4"/>
    <w:rsid w:val="00814282"/>
    <w:rsid w:val="008146CA"/>
    <w:rsid w:val="008146F4"/>
    <w:rsid w:val="00814A35"/>
    <w:rsid w:val="00816C9F"/>
    <w:rsid w:val="00816FC7"/>
    <w:rsid w:val="008178AB"/>
    <w:rsid w:val="0082176A"/>
    <w:rsid w:val="00821A92"/>
    <w:rsid w:val="008239E0"/>
    <w:rsid w:val="00824981"/>
    <w:rsid w:val="00824B9F"/>
    <w:rsid w:val="008259AA"/>
    <w:rsid w:val="0082605D"/>
    <w:rsid w:val="00826072"/>
    <w:rsid w:val="00826269"/>
    <w:rsid w:val="008277DE"/>
    <w:rsid w:val="00827904"/>
    <w:rsid w:val="00830E95"/>
    <w:rsid w:val="00831CA3"/>
    <w:rsid w:val="00832BB4"/>
    <w:rsid w:val="00832D42"/>
    <w:rsid w:val="0083343A"/>
    <w:rsid w:val="00833FE6"/>
    <w:rsid w:val="008346A6"/>
    <w:rsid w:val="00835DD6"/>
    <w:rsid w:val="00835F07"/>
    <w:rsid w:val="00837414"/>
    <w:rsid w:val="0083795D"/>
    <w:rsid w:val="00837D6D"/>
    <w:rsid w:val="008424AA"/>
    <w:rsid w:val="00843872"/>
    <w:rsid w:val="008438B9"/>
    <w:rsid w:val="00843AA0"/>
    <w:rsid w:val="00843FC9"/>
    <w:rsid w:val="008444D2"/>
    <w:rsid w:val="008446D6"/>
    <w:rsid w:val="00844971"/>
    <w:rsid w:val="00844BF9"/>
    <w:rsid w:val="0084507A"/>
    <w:rsid w:val="008464E2"/>
    <w:rsid w:val="00847FBF"/>
    <w:rsid w:val="00850597"/>
    <w:rsid w:val="00850893"/>
    <w:rsid w:val="00850E06"/>
    <w:rsid w:val="00852B76"/>
    <w:rsid w:val="00852EED"/>
    <w:rsid w:val="00854C11"/>
    <w:rsid w:val="00856E75"/>
    <w:rsid w:val="00857519"/>
    <w:rsid w:val="008576A3"/>
    <w:rsid w:val="00860913"/>
    <w:rsid w:val="00860EEB"/>
    <w:rsid w:val="0086144C"/>
    <w:rsid w:val="00862147"/>
    <w:rsid w:val="00862EF8"/>
    <w:rsid w:val="008646B1"/>
    <w:rsid w:val="00864CFF"/>
    <w:rsid w:val="008656E1"/>
    <w:rsid w:val="00865F45"/>
    <w:rsid w:val="0086625F"/>
    <w:rsid w:val="0086773D"/>
    <w:rsid w:val="00867F30"/>
    <w:rsid w:val="00871F67"/>
    <w:rsid w:val="00872C9F"/>
    <w:rsid w:val="00872F4E"/>
    <w:rsid w:val="00873BD9"/>
    <w:rsid w:val="00873CE9"/>
    <w:rsid w:val="008745A9"/>
    <w:rsid w:val="00874DEF"/>
    <w:rsid w:val="00875554"/>
    <w:rsid w:val="008755E6"/>
    <w:rsid w:val="00876860"/>
    <w:rsid w:val="00876F8C"/>
    <w:rsid w:val="008814AF"/>
    <w:rsid w:val="00882E66"/>
    <w:rsid w:val="008843B0"/>
    <w:rsid w:val="00884537"/>
    <w:rsid w:val="0088471E"/>
    <w:rsid w:val="008849C3"/>
    <w:rsid w:val="00885FBA"/>
    <w:rsid w:val="0088722A"/>
    <w:rsid w:val="008901A0"/>
    <w:rsid w:val="00890833"/>
    <w:rsid w:val="008911A3"/>
    <w:rsid w:val="00891AD5"/>
    <w:rsid w:val="00891BF5"/>
    <w:rsid w:val="008927A9"/>
    <w:rsid w:val="008928CC"/>
    <w:rsid w:val="00892EA7"/>
    <w:rsid w:val="0089345D"/>
    <w:rsid w:val="008942F7"/>
    <w:rsid w:val="00894D91"/>
    <w:rsid w:val="00895467"/>
    <w:rsid w:val="008A0147"/>
    <w:rsid w:val="008A0E23"/>
    <w:rsid w:val="008A0E2B"/>
    <w:rsid w:val="008A16A3"/>
    <w:rsid w:val="008A192C"/>
    <w:rsid w:val="008A233C"/>
    <w:rsid w:val="008A2EE3"/>
    <w:rsid w:val="008A443E"/>
    <w:rsid w:val="008A49E2"/>
    <w:rsid w:val="008A6F3B"/>
    <w:rsid w:val="008A7023"/>
    <w:rsid w:val="008A7143"/>
    <w:rsid w:val="008A758B"/>
    <w:rsid w:val="008A7748"/>
    <w:rsid w:val="008B08ED"/>
    <w:rsid w:val="008B1BBF"/>
    <w:rsid w:val="008B28B6"/>
    <w:rsid w:val="008B2B29"/>
    <w:rsid w:val="008B2C45"/>
    <w:rsid w:val="008B2E43"/>
    <w:rsid w:val="008B4FAD"/>
    <w:rsid w:val="008B6279"/>
    <w:rsid w:val="008B6AE5"/>
    <w:rsid w:val="008B6CEA"/>
    <w:rsid w:val="008B70CC"/>
    <w:rsid w:val="008B71E1"/>
    <w:rsid w:val="008B7260"/>
    <w:rsid w:val="008C0182"/>
    <w:rsid w:val="008C05BD"/>
    <w:rsid w:val="008C19AE"/>
    <w:rsid w:val="008C276C"/>
    <w:rsid w:val="008C3088"/>
    <w:rsid w:val="008C39FE"/>
    <w:rsid w:val="008C472B"/>
    <w:rsid w:val="008C49C2"/>
    <w:rsid w:val="008C6248"/>
    <w:rsid w:val="008C63C0"/>
    <w:rsid w:val="008C70FE"/>
    <w:rsid w:val="008D0C7B"/>
    <w:rsid w:val="008D1AE3"/>
    <w:rsid w:val="008D253C"/>
    <w:rsid w:val="008D3164"/>
    <w:rsid w:val="008D3803"/>
    <w:rsid w:val="008E0868"/>
    <w:rsid w:val="008E0EAF"/>
    <w:rsid w:val="008E11B1"/>
    <w:rsid w:val="008E4836"/>
    <w:rsid w:val="008E4DFE"/>
    <w:rsid w:val="008E6FC4"/>
    <w:rsid w:val="008E793E"/>
    <w:rsid w:val="008F0575"/>
    <w:rsid w:val="008F1095"/>
    <w:rsid w:val="008F2A7B"/>
    <w:rsid w:val="008F3E6D"/>
    <w:rsid w:val="008F473D"/>
    <w:rsid w:val="008F5F2C"/>
    <w:rsid w:val="008F6451"/>
    <w:rsid w:val="008F7DDE"/>
    <w:rsid w:val="00900A87"/>
    <w:rsid w:val="00900E7F"/>
    <w:rsid w:val="00900EDE"/>
    <w:rsid w:val="009010FB"/>
    <w:rsid w:val="0090148A"/>
    <w:rsid w:val="00903BAB"/>
    <w:rsid w:val="009041A7"/>
    <w:rsid w:val="00905C4D"/>
    <w:rsid w:val="009064A3"/>
    <w:rsid w:val="00906D56"/>
    <w:rsid w:val="009079D8"/>
    <w:rsid w:val="00907B54"/>
    <w:rsid w:val="00910101"/>
    <w:rsid w:val="00910654"/>
    <w:rsid w:val="00910686"/>
    <w:rsid w:val="009126BB"/>
    <w:rsid w:val="00913ABB"/>
    <w:rsid w:val="00914041"/>
    <w:rsid w:val="00914CA0"/>
    <w:rsid w:val="0091723F"/>
    <w:rsid w:val="00917F99"/>
    <w:rsid w:val="00920577"/>
    <w:rsid w:val="00920BD5"/>
    <w:rsid w:val="00923085"/>
    <w:rsid w:val="00923264"/>
    <w:rsid w:val="00925ECB"/>
    <w:rsid w:val="00927B63"/>
    <w:rsid w:val="00927E6E"/>
    <w:rsid w:val="00930313"/>
    <w:rsid w:val="00930402"/>
    <w:rsid w:val="0093248E"/>
    <w:rsid w:val="009324F1"/>
    <w:rsid w:val="009333B6"/>
    <w:rsid w:val="00933855"/>
    <w:rsid w:val="0093385C"/>
    <w:rsid w:val="00934327"/>
    <w:rsid w:val="009344FB"/>
    <w:rsid w:val="00934697"/>
    <w:rsid w:val="0093485E"/>
    <w:rsid w:val="00935B07"/>
    <w:rsid w:val="009367DE"/>
    <w:rsid w:val="00937645"/>
    <w:rsid w:val="009379DA"/>
    <w:rsid w:val="00941BA5"/>
    <w:rsid w:val="0094217D"/>
    <w:rsid w:val="00943046"/>
    <w:rsid w:val="009459E9"/>
    <w:rsid w:val="00946A18"/>
    <w:rsid w:val="0094795A"/>
    <w:rsid w:val="009522CE"/>
    <w:rsid w:val="00952336"/>
    <w:rsid w:val="00952D16"/>
    <w:rsid w:val="00953081"/>
    <w:rsid w:val="009530AD"/>
    <w:rsid w:val="00953C35"/>
    <w:rsid w:val="0095487F"/>
    <w:rsid w:val="009555B9"/>
    <w:rsid w:val="009559BC"/>
    <w:rsid w:val="00957A62"/>
    <w:rsid w:val="009607FE"/>
    <w:rsid w:val="00961758"/>
    <w:rsid w:val="009624F1"/>
    <w:rsid w:val="009629A0"/>
    <w:rsid w:val="00963A11"/>
    <w:rsid w:val="00963A81"/>
    <w:rsid w:val="00965321"/>
    <w:rsid w:val="00972EF8"/>
    <w:rsid w:val="0097324A"/>
    <w:rsid w:val="00973900"/>
    <w:rsid w:val="00974719"/>
    <w:rsid w:val="00974A09"/>
    <w:rsid w:val="00974FBE"/>
    <w:rsid w:val="009757C6"/>
    <w:rsid w:val="00976E39"/>
    <w:rsid w:val="009771E6"/>
    <w:rsid w:val="0097729A"/>
    <w:rsid w:val="00980036"/>
    <w:rsid w:val="00981E3E"/>
    <w:rsid w:val="00982F12"/>
    <w:rsid w:val="00985A8F"/>
    <w:rsid w:val="00986294"/>
    <w:rsid w:val="00990792"/>
    <w:rsid w:val="00990953"/>
    <w:rsid w:val="00992124"/>
    <w:rsid w:val="00992572"/>
    <w:rsid w:val="009927C9"/>
    <w:rsid w:val="00994690"/>
    <w:rsid w:val="009946E4"/>
    <w:rsid w:val="00995ADD"/>
    <w:rsid w:val="00996A63"/>
    <w:rsid w:val="00997627"/>
    <w:rsid w:val="009A167C"/>
    <w:rsid w:val="009A1FFF"/>
    <w:rsid w:val="009A23D2"/>
    <w:rsid w:val="009A25F4"/>
    <w:rsid w:val="009A279A"/>
    <w:rsid w:val="009A2835"/>
    <w:rsid w:val="009A2F31"/>
    <w:rsid w:val="009A3E3D"/>
    <w:rsid w:val="009A3F29"/>
    <w:rsid w:val="009A4273"/>
    <w:rsid w:val="009A610A"/>
    <w:rsid w:val="009A6A1E"/>
    <w:rsid w:val="009A6BAA"/>
    <w:rsid w:val="009A7561"/>
    <w:rsid w:val="009B272E"/>
    <w:rsid w:val="009B2873"/>
    <w:rsid w:val="009B34A8"/>
    <w:rsid w:val="009B380C"/>
    <w:rsid w:val="009B4D5D"/>
    <w:rsid w:val="009B50A7"/>
    <w:rsid w:val="009B52DC"/>
    <w:rsid w:val="009B56C7"/>
    <w:rsid w:val="009B619B"/>
    <w:rsid w:val="009B6332"/>
    <w:rsid w:val="009C0301"/>
    <w:rsid w:val="009C05D6"/>
    <w:rsid w:val="009C1E25"/>
    <w:rsid w:val="009C3C28"/>
    <w:rsid w:val="009C4AE9"/>
    <w:rsid w:val="009C584A"/>
    <w:rsid w:val="009C646F"/>
    <w:rsid w:val="009D0637"/>
    <w:rsid w:val="009D0F28"/>
    <w:rsid w:val="009D2200"/>
    <w:rsid w:val="009D28D2"/>
    <w:rsid w:val="009D2EB0"/>
    <w:rsid w:val="009D332F"/>
    <w:rsid w:val="009D35F2"/>
    <w:rsid w:val="009D44AA"/>
    <w:rsid w:val="009D4984"/>
    <w:rsid w:val="009D4F7C"/>
    <w:rsid w:val="009D4FAF"/>
    <w:rsid w:val="009D50F4"/>
    <w:rsid w:val="009D5BF5"/>
    <w:rsid w:val="009D675F"/>
    <w:rsid w:val="009D6F69"/>
    <w:rsid w:val="009D71DF"/>
    <w:rsid w:val="009D7231"/>
    <w:rsid w:val="009D7C61"/>
    <w:rsid w:val="009E006C"/>
    <w:rsid w:val="009E04C8"/>
    <w:rsid w:val="009E08CE"/>
    <w:rsid w:val="009E0DAA"/>
    <w:rsid w:val="009E32B7"/>
    <w:rsid w:val="009E4003"/>
    <w:rsid w:val="009E4F39"/>
    <w:rsid w:val="009E614F"/>
    <w:rsid w:val="009E77E0"/>
    <w:rsid w:val="009E7F4D"/>
    <w:rsid w:val="009F00B9"/>
    <w:rsid w:val="009F08A6"/>
    <w:rsid w:val="009F193E"/>
    <w:rsid w:val="009F1EE8"/>
    <w:rsid w:val="009F56BE"/>
    <w:rsid w:val="009F57A4"/>
    <w:rsid w:val="009F7033"/>
    <w:rsid w:val="009F79F4"/>
    <w:rsid w:val="00A0071A"/>
    <w:rsid w:val="00A01144"/>
    <w:rsid w:val="00A011BF"/>
    <w:rsid w:val="00A06799"/>
    <w:rsid w:val="00A07655"/>
    <w:rsid w:val="00A07876"/>
    <w:rsid w:val="00A07E06"/>
    <w:rsid w:val="00A11D1A"/>
    <w:rsid w:val="00A128DB"/>
    <w:rsid w:val="00A1464E"/>
    <w:rsid w:val="00A20E37"/>
    <w:rsid w:val="00A20EB6"/>
    <w:rsid w:val="00A2147B"/>
    <w:rsid w:val="00A21DCF"/>
    <w:rsid w:val="00A21EC7"/>
    <w:rsid w:val="00A22216"/>
    <w:rsid w:val="00A2502B"/>
    <w:rsid w:val="00A26EC9"/>
    <w:rsid w:val="00A2790E"/>
    <w:rsid w:val="00A3037E"/>
    <w:rsid w:val="00A30520"/>
    <w:rsid w:val="00A30C39"/>
    <w:rsid w:val="00A32663"/>
    <w:rsid w:val="00A337ED"/>
    <w:rsid w:val="00A339FB"/>
    <w:rsid w:val="00A350DD"/>
    <w:rsid w:val="00A36EE3"/>
    <w:rsid w:val="00A37C05"/>
    <w:rsid w:val="00A37E5A"/>
    <w:rsid w:val="00A408CB"/>
    <w:rsid w:val="00A40F8C"/>
    <w:rsid w:val="00A42274"/>
    <w:rsid w:val="00A430F9"/>
    <w:rsid w:val="00A453C6"/>
    <w:rsid w:val="00A45E23"/>
    <w:rsid w:val="00A46F07"/>
    <w:rsid w:val="00A471F1"/>
    <w:rsid w:val="00A52F7D"/>
    <w:rsid w:val="00A54A81"/>
    <w:rsid w:val="00A55EC8"/>
    <w:rsid w:val="00A566F3"/>
    <w:rsid w:val="00A56E06"/>
    <w:rsid w:val="00A571B8"/>
    <w:rsid w:val="00A5726A"/>
    <w:rsid w:val="00A60AC8"/>
    <w:rsid w:val="00A61B17"/>
    <w:rsid w:val="00A62014"/>
    <w:rsid w:val="00A628F3"/>
    <w:rsid w:val="00A63371"/>
    <w:rsid w:val="00A633BB"/>
    <w:rsid w:val="00A6401D"/>
    <w:rsid w:val="00A7007E"/>
    <w:rsid w:val="00A70145"/>
    <w:rsid w:val="00A70271"/>
    <w:rsid w:val="00A706EE"/>
    <w:rsid w:val="00A73D41"/>
    <w:rsid w:val="00A746D1"/>
    <w:rsid w:val="00A74DE0"/>
    <w:rsid w:val="00A80FEF"/>
    <w:rsid w:val="00A83AAD"/>
    <w:rsid w:val="00A83BFE"/>
    <w:rsid w:val="00A854A3"/>
    <w:rsid w:val="00A85893"/>
    <w:rsid w:val="00A87F99"/>
    <w:rsid w:val="00A9131F"/>
    <w:rsid w:val="00A91FC3"/>
    <w:rsid w:val="00A920ED"/>
    <w:rsid w:val="00A93333"/>
    <w:rsid w:val="00A93A2E"/>
    <w:rsid w:val="00A956C2"/>
    <w:rsid w:val="00A97B6E"/>
    <w:rsid w:val="00A97F49"/>
    <w:rsid w:val="00AA0289"/>
    <w:rsid w:val="00AA10A8"/>
    <w:rsid w:val="00AA3956"/>
    <w:rsid w:val="00AA46C3"/>
    <w:rsid w:val="00AA4BCB"/>
    <w:rsid w:val="00AA53A0"/>
    <w:rsid w:val="00AA54C3"/>
    <w:rsid w:val="00AA69E8"/>
    <w:rsid w:val="00AB1080"/>
    <w:rsid w:val="00AB35F0"/>
    <w:rsid w:val="00AB4006"/>
    <w:rsid w:val="00AB56BB"/>
    <w:rsid w:val="00AB67A3"/>
    <w:rsid w:val="00AB6D56"/>
    <w:rsid w:val="00AB7A50"/>
    <w:rsid w:val="00AB7A96"/>
    <w:rsid w:val="00AB7ECA"/>
    <w:rsid w:val="00AC1A78"/>
    <w:rsid w:val="00AC3786"/>
    <w:rsid w:val="00AC3852"/>
    <w:rsid w:val="00AC4401"/>
    <w:rsid w:val="00AC7134"/>
    <w:rsid w:val="00AD049E"/>
    <w:rsid w:val="00AD04F3"/>
    <w:rsid w:val="00AD080C"/>
    <w:rsid w:val="00AD176D"/>
    <w:rsid w:val="00AD262A"/>
    <w:rsid w:val="00AD310C"/>
    <w:rsid w:val="00AD347F"/>
    <w:rsid w:val="00AD3F75"/>
    <w:rsid w:val="00AD5A7C"/>
    <w:rsid w:val="00AD74BA"/>
    <w:rsid w:val="00AD7904"/>
    <w:rsid w:val="00AD7D41"/>
    <w:rsid w:val="00AD7E07"/>
    <w:rsid w:val="00AE1C25"/>
    <w:rsid w:val="00AE4D38"/>
    <w:rsid w:val="00AE5148"/>
    <w:rsid w:val="00AE5176"/>
    <w:rsid w:val="00AE5834"/>
    <w:rsid w:val="00AE5A07"/>
    <w:rsid w:val="00AE68C7"/>
    <w:rsid w:val="00AE7AAE"/>
    <w:rsid w:val="00AF0372"/>
    <w:rsid w:val="00AF050F"/>
    <w:rsid w:val="00AF1AFD"/>
    <w:rsid w:val="00AF30CD"/>
    <w:rsid w:val="00AF31C6"/>
    <w:rsid w:val="00AF33E3"/>
    <w:rsid w:val="00AF44BA"/>
    <w:rsid w:val="00AF4521"/>
    <w:rsid w:val="00AF5282"/>
    <w:rsid w:val="00AF53BB"/>
    <w:rsid w:val="00AF5410"/>
    <w:rsid w:val="00AF7A1E"/>
    <w:rsid w:val="00B01049"/>
    <w:rsid w:val="00B016FE"/>
    <w:rsid w:val="00B023CD"/>
    <w:rsid w:val="00B0269D"/>
    <w:rsid w:val="00B03027"/>
    <w:rsid w:val="00B031F6"/>
    <w:rsid w:val="00B04F2D"/>
    <w:rsid w:val="00B060C1"/>
    <w:rsid w:val="00B073FB"/>
    <w:rsid w:val="00B07A37"/>
    <w:rsid w:val="00B1069A"/>
    <w:rsid w:val="00B10E9C"/>
    <w:rsid w:val="00B12105"/>
    <w:rsid w:val="00B1270F"/>
    <w:rsid w:val="00B12993"/>
    <w:rsid w:val="00B13571"/>
    <w:rsid w:val="00B14514"/>
    <w:rsid w:val="00B148CD"/>
    <w:rsid w:val="00B165C9"/>
    <w:rsid w:val="00B165F5"/>
    <w:rsid w:val="00B20D7D"/>
    <w:rsid w:val="00B210FE"/>
    <w:rsid w:val="00B2118C"/>
    <w:rsid w:val="00B22846"/>
    <w:rsid w:val="00B23BBB"/>
    <w:rsid w:val="00B23BC3"/>
    <w:rsid w:val="00B23D0E"/>
    <w:rsid w:val="00B2405B"/>
    <w:rsid w:val="00B24692"/>
    <w:rsid w:val="00B24DCA"/>
    <w:rsid w:val="00B25028"/>
    <w:rsid w:val="00B256EE"/>
    <w:rsid w:val="00B2732A"/>
    <w:rsid w:val="00B27996"/>
    <w:rsid w:val="00B31790"/>
    <w:rsid w:val="00B31CBD"/>
    <w:rsid w:val="00B324CF"/>
    <w:rsid w:val="00B329E4"/>
    <w:rsid w:val="00B32E5C"/>
    <w:rsid w:val="00B34BCA"/>
    <w:rsid w:val="00B37114"/>
    <w:rsid w:val="00B425E8"/>
    <w:rsid w:val="00B45388"/>
    <w:rsid w:val="00B4538E"/>
    <w:rsid w:val="00B45571"/>
    <w:rsid w:val="00B45D98"/>
    <w:rsid w:val="00B501F7"/>
    <w:rsid w:val="00B51215"/>
    <w:rsid w:val="00B51959"/>
    <w:rsid w:val="00B530CD"/>
    <w:rsid w:val="00B53564"/>
    <w:rsid w:val="00B551DE"/>
    <w:rsid w:val="00B5671D"/>
    <w:rsid w:val="00B56A71"/>
    <w:rsid w:val="00B56EEF"/>
    <w:rsid w:val="00B57592"/>
    <w:rsid w:val="00B57B72"/>
    <w:rsid w:val="00B6072C"/>
    <w:rsid w:val="00B618FB"/>
    <w:rsid w:val="00B66687"/>
    <w:rsid w:val="00B66884"/>
    <w:rsid w:val="00B66976"/>
    <w:rsid w:val="00B711B3"/>
    <w:rsid w:val="00B71DE3"/>
    <w:rsid w:val="00B72156"/>
    <w:rsid w:val="00B72661"/>
    <w:rsid w:val="00B731A1"/>
    <w:rsid w:val="00B74C11"/>
    <w:rsid w:val="00B757B7"/>
    <w:rsid w:val="00B75A2B"/>
    <w:rsid w:val="00B8048F"/>
    <w:rsid w:val="00B807F0"/>
    <w:rsid w:val="00B809D0"/>
    <w:rsid w:val="00B8219C"/>
    <w:rsid w:val="00B82CB2"/>
    <w:rsid w:val="00B835F1"/>
    <w:rsid w:val="00B83938"/>
    <w:rsid w:val="00B843D7"/>
    <w:rsid w:val="00B84B66"/>
    <w:rsid w:val="00B85343"/>
    <w:rsid w:val="00B85FC1"/>
    <w:rsid w:val="00B86455"/>
    <w:rsid w:val="00B86E8D"/>
    <w:rsid w:val="00B90D70"/>
    <w:rsid w:val="00B91D39"/>
    <w:rsid w:val="00B92938"/>
    <w:rsid w:val="00B9325A"/>
    <w:rsid w:val="00B94B6D"/>
    <w:rsid w:val="00B95C94"/>
    <w:rsid w:val="00B95D00"/>
    <w:rsid w:val="00B962E8"/>
    <w:rsid w:val="00B96677"/>
    <w:rsid w:val="00B97EFC"/>
    <w:rsid w:val="00BA0238"/>
    <w:rsid w:val="00BA06FE"/>
    <w:rsid w:val="00BA0F07"/>
    <w:rsid w:val="00BA23DB"/>
    <w:rsid w:val="00BA2F01"/>
    <w:rsid w:val="00BA4617"/>
    <w:rsid w:val="00BA4866"/>
    <w:rsid w:val="00BA5845"/>
    <w:rsid w:val="00BA5CE4"/>
    <w:rsid w:val="00BA62AB"/>
    <w:rsid w:val="00BA63D0"/>
    <w:rsid w:val="00BA6473"/>
    <w:rsid w:val="00BB26B0"/>
    <w:rsid w:val="00BB2AFC"/>
    <w:rsid w:val="00BB3D99"/>
    <w:rsid w:val="00BB439F"/>
    <w:rsid w:val="00BB43F5"/>
    <w:rsid w:val="00BB54D8"/>
    <w:rsid w:val="00BB5A98"/>
    <w:rsid w:val="00BB6434"/>
    <w:rsid w:val="00BB78CC"/>
    <w:rsid w:val="00BB7B30"/>
    <w:rsid w:val="00BC0C3A"/>
    <w:rsid w:val="00BC1C36"/>
    <w:rsid w:val="00BC2250"/>
    <w:rsid w:val="00BC2758"/>
    <w:rsid w:val="00BC4FD6"/>
    <w:rsid w:val="00BC738B"/>
    <w:rsid w:val="00BC7FB5"/>
    <w:rsid w:val="00BD0017"/>
    <w:rsid w:val="00BD2033"/>
    <w:rsid w:val="00BD53CD"/>
    <w:rsid w:val="00BD5FB6"/>
    <w:rsid w:val="00BD643F"/>
    <w:rsid w:val="00BD7F37"/>
    <w:rsid w:val="00BE167D"/>
    <w:rsid w:val="00BE2E72"/>
    <w:rsid w:val="00BE3BB7"/>
    <w:rsid w:val="00BE3EA3"/>
    <w:rsid w:val="00BE4F47"/>
    <w:rsid w:val="00BE5318"/>
    <w:rsid w:val="00BE6148"/>
    <w:rsid w:val="00BF001E"/>
    <w:rsid w:val="00BF0B38"/>
    <w:rsid w:val="00BF1A82"/>
    <w:rsid w:val="00BF1EF6"/>
    <w:rsid w:val="00BF2269"/>
    <w:rsid w:val="00BF2685"/>
    <w:rsid w:val="00BF3D98"/>
    <w:rsid w:val="00BF5B85"/>
    <w:rsid w:val="00BF6178"/>
    <w:rsid w:val="00BF6421"/>
    <w:rsid w:val="00BF76AF"/>
    <w:rsid w:val="00C00567"/>
    <w:rsid w:val="00C02A63"/>
    <w:rsid w:val="00C02D48"/>
    <w:rsid w:val="00C05691"/>
    <w:rsid w:val="00C05BEA"/>
    <w:rsid w:val="00C0664C"/>
    <w:rsid w:val="00C06694"/>
    <w:rsid w:val="00C06A44"/>
    <w:rsid w:val="00C075D9"/>
    <w:rsid w:val="00C11C4E"/>
    <w:rsid w:val="00C11FD7"/>
    <w:rsid w:val="00C1253F"/>
    <w:rsid w:val="00C12D75"/>
    <w:rsid w:val="00C1380F"/>
    <w:rsid w:val="00C13C27"/>
    <w:rsid w:val="00C14B17"/>
    <w:rsid w:val="00C15C0A"/>
    <w:rsid w:val="00C1606C"/>
    <w:rsid w:val="00C16BDE"/>
    <w:rsid w:val="00C1785E"/>
    <w:rsid w:val="00C2048F"/>
    <w:rsid w:val="00C20DA6"/>
    <w:rsid w:val="00C231A0"/>
    <w:rsid w:val="00C23C13"/>
    <w:rsid w:val="00C23D34"/>
    <w:rsid w:val="00C24336"/>
    <w:rsid w:val="00C24625"/>
    <w:rsid w:val="00C24E9B"/>
    <w:rsid w:val="00C25229"/>
    <w:rsid w:val="00C26CE9"/>
    <w:rsid w:val="00C2713C"/>
    <w:rsid w:val="00C27692"/>
    <w:rsid w:val="00C31183"/>
    <w:rsid w:val="00C3123F"/>
    <w:rsid w:val="00C321B6"/>
    <w:rsid w:val="00C32321"/>
    <w:rsid w:val="00C331E2"/>
    <w:rsid w:val="00C34429"/>
    <w:rsid w:val="00C34489"/>
    <w:rsid w:val="00C36822"/>
    <w:rsid w:val="00C37604"/>
    <w:rsid w:val="00C37872"/>
    <w:rsid w:val="00C40EA5"/>
    <w:rsid w:val="00C418D5"/>
    <w:rsid w:val="00C41A06"/>
    <w:rsid w:val="00C41E20"/>
    <w:rsid w:val="00C43632"/>
    <w:rsid w:val="00C44D45"/>
    <w:rsid w:val="00C4667C"/>
    <w:rsid w:val="00C47993"/>
    <w:rsid w:val="00C50166"/>
    <w:rsid w:val="00C50B14"/>
    <w:rsid w:val="00C52B5A"/>
    <w:rsid w:val="00C534DF"/>
    <w:rsid w:val="00C53B19"/>
    <w:rsid w:val="00C53B75"/>
    <w:rsid w:val="00C542B5"/>
    <w:rsid w:val="00C558B0"/>
    <w:rsid w:val="00C56027"/>
    <w:rsid w:val="00C57A9C"/>
    <w:rsid w:val="00C60618"/>
    <w:rsid w:val="00C60CF7"/>
    <w:rsid w:val="00C627F3"/>
    <w:rsid w:val="00C631FD"/>
    <w:rsid w:val="00C652D0"/>
    <w:rsid w:val="00C6540B"/>
    <w:rsid w:val="00C6748F"/>
    <w:rsid w:val="00C675FC"/>
    <w:rsid w:val="00C71143"/>
    <w:rsid w:val="00C718D9"/>
    <w:rsid w:val="00C72957"/>
    <w:rsid w:val="00C73459"/>
    <w:rsid w:val="00C740B1"/>
    <w:rsid w:val="00C74F5C"/>
    <w:rsid w:val="00C75947"/>
    <w:rsid w:val="00C75A71"/>
    <w:rsid w:val="00C76559"/>
    <w:rsid w:val="00C76E74"/>
    <w:rsid w:val="00C77282"/>
    <w:rsid w:val="00C7748B"/>
    <w:rsid w:val="00C8103A"/>
    <w:rsid w:val="00C811B8"/>
    <w:rsid w:val="00C815A0"/>
    <w:rsid w:val="00C822AC"/>
    <w:rsid w:val="00C836D2"/>
    <w:rsid w:val="00C84B41"/>
    <w:rsid w:val="00C8563A"/>
    <w:rsid w:val="00C86DE7"/>
    <w:rsid w:val="00C86EF3"/>
    <w:rsid w:val="00C87039"/>
    <w:rsid w:val="00C90988"/>
    <w:rsid w:val="00C918ED"/>
    <w:rsid w:val="00C91AFE"/>
    <w:rsid w:val="00C92075"/>
    <w:rsid w:val="00C93F7C"/>
    <w:rsid w:val="00C944C9"/>
    <w:rsid w:val="00C956C2"/>
    <w:rsid w:val="00C957B7"/>
    <w:rsid w:val="00C95D97"/>
    <w:rsid w:val="00C96020"/>
    <w:rsid w:val="00C9645C"/>
    <w:rsid w:val="00C96567"/>
    <w:rsid w:val="00C96CF5"/>
    <w:rsid w:val="00C97F73"/>
    <w:rsid w:val="00CA1120"/>
    <w:rsid w:val="00CA3611"/>
    <w:rsid w:val="00CA39ED"/>
    <w:rsid w:val="00CA6792"/>
    <w:rsid w:val="00CA6901"/>
    <w:rsid w:val="00CA7432"/>
    <w:rsid w:val="00CB0105"/>
    <w:rsid w:val="00CB0265"/>
    <w:rsid w:val="00CB1C9F"/>
    <w:rsid w:val="00CB271A"/>
    <w:rsid w:val="00CB27AE"/>
    <w:rsid w:val="00CB54E1"/>
    <w:rsid w:val="00CB5647"/>
    <w:rsid w:val="00CB5DEC"/>
    <w:rsid w:val="00CB630B"/>
    <w:rsid w:val="00CB7244"/>
    <w:rsid w:val="00CB7E6B"/>
    <w:rsid w:val="00CC046C"/>
    <w:rsid w:val="00CC0EF2"/>
    <w:rsid w:val="00CC1798"/>
    <w:rsid w:val="00CC426B"/>
    <w:rsid w:val="00CC44F5"/>
    <w:rsid w:val="00CC4625"/>
    <w:rsid w:val="00CC52E4"/>
    <w:rsid w:val="00CC6972"/>
    <w:rsid w:val="00CC6A4D"/>
    <w:rsid w:val="00CC7122"/>
    <w:rsid w:val="00CC7AA5"/>
    <w:rsid w:val="00CC7C90"/>
    <w:rsid w:val="00CD012D"/>
    <w:rsid w:val="00CD0168"/>
    <w:rsid w:val="00CD0C78"/>
    <w:rsid w:val="00CD1854"/>
    <w:rsid w:val="00CD1AC8"/>
    <w:rsid w:val="00CD1B5A"/>
    <w:rsid w:val="00CD3058"/>
    <w:rsid w:val="00CD5065"/>
    <w:rsid w:val="00CD61E7"/>
    <w:rsid w:val="00CE33DC"/>
    <w:rsid w:val="00CE4239"/>
    <w:rsid w:val="00CE4385"/>
    <w:rsid w:val="00CE564D"/>
    <w:rsid w:val="00CE5EF8"/>
    <w:rsid w:val="00CF0C84"/>
    <w:rsid w:val="00CF29E3"/>
    <w:rsid w:val="00CF4059"/>
    <w:rsid w:val="00CF550E"/>
    <w:rsid w:val="00CF5858"/>
    <w:rsid w:val="00CF6842"/>
    <w:rsid w:val="00CF7006"/>
    <w:rsid w:val="00D019FB"/>
    <w:rsid w:val="00D02F58"/>
    <w:rsid w:val="00D03552"/>
    <w:rsid w:val="00D03958"/>
    <w:rsid w:val="00D04A14"/>
    <w:rsid w:val="00D068EB"/>
    <w:rsid w:val="00D07571"/>
    <w:rsid w:val="00D078B3"/>
    <w:rsid w:val="00D1002F"/>
    <w:rsid w:val="00D10721"/>
    <w:rsid w:val="00D10812"/>
    <w:rsid w:val="00D128A5"/>
    <w:rsid w:val="00D12CB5"/>
    <w:rsid w:val="00D12D9D"/>
    <w:rsid w:val="00D13812"/>
    <w:rsid w:val="00D1545B"/>
    <w:rsid w:val="00D1640C"/>
    <w:rsid w:val="00D16514"/>
    <w:rsid w:val="00D16D95"/>
    <w:rsid w:val="00D17D07"/>
    <w:rsid w:val="00D17E1D"/>
    <w:rsid w:val="00D20093"/>
    <w:rsid w:val="00D2021C"/>
    <w:rsid w:val="00D203FB"/>
    <w:rsid w:val="00D2077E"/>
    <w:rsid w:val="00D23896"/>
    <w:rsid w:val="00D23E2B"/>
    <w:rsid w:val="00D24D47"/>
    <w:rsid w:val="00D25012"/>
    <w:rsid w:val="00D25725"/>
    <w:rsid w:val="00D25C1F"/>
    <w:rsid w:val="00D26DD1"/>
    <w:rsid w:val="00D26F98"/>
    <w:rsid w:val="00D27BD2"/>
    <w:rsid w:val="00D31633"/>
    <w:rsid w:val="00D33B56"/>
    <w:rsid w:val="00D34156"/>
    <w:rsid w:val="00D34397"/>
    <w:rsid w:val="00D35677"/>
    <w:rsid w:val="00D369E6"/>
    <w:rsid w:val="00D36C7A"/>
    <w:rsid w:val="00D373FF"/>
    <w:rsid w:val="00D37CBE"/>
    <w:rsid w:val="00D4057F"/>
    <w:rsid w:val="00D4077F"/>
    <w:rsid w:val="00D42687"/>
    <w:rsid w:val="00D45D7F"/>
    <w:rsid w:val="00D469DF"/>
    <w:rsid w:val="00D509F8"/>
    <w:rsid w:val="00D54640"/>
    <w:rsid w:val="00D55005"/>
    <w:rsid w:val="00D557B2"/>
    <w:rsid w:val="00D55FE7"/>
    <w:rsid w:val="00D5704C"/>
    <w:rsid w:val="00D57ED2"/>
    <w:rsid w:val="00D6101B"/>
    <w:rsid w:val="00D619FD"/>
    <w:rsid w:val="00D6274B"/>
    <w:rsid w:val="00D6294A"/>
    <w:rsid w:val="00D6321A"/>
    <w:rsid w:val="00D63CA3"/>
    <w:rsid w:val="00D63FCB"/>
    <w:rsid w:val="00D64333"/>
    <w:rsid w:val="00D65ADF"/>
    <w:rsid w:val="00D66284"/>
    <w:rsid w:val="00D668CA"/>
    <w:rsid w:val="00D67CDE"/>
    <w:rsid w:val="00D7543F"/>
    <w:rsid w:val="00D75AE6"/>
    <w:rsid w:val="00D75C7D"/>
    <w:rsid w:val="00D769AC"/>
    <w:rsid w:val="00D77758"/>
    <w:rsid w:val="00D77F88"/>
    <w:rsid w:val="00D80164"/>
    <w:rsid w:val="00D8254F"/>
    <w:rsid w:val="00D82BE6"/>
    <w:rsid w:val="00D82C8F"/>
    <w:rsid w:val="00D82EAF"/>
    <w:rsid w:val="00D8414D"/>
    <w:rsid w:val="00D84E5B"/>
    <w:rsid w:val="00D854BB"/>
    <w:rsid w:val="00D85529"/>
    <w:rsid w:val="00D86394"/>
    <w:rsid w:val="00D864A0"/>
    <w:rsid w:val="00D86A38"/>
    <w:rsid w:val="00D90448"/>
    <w:rsid w:val="00D90A0D"/>
    <w:rsid w:val="00D91BA4"/>
    <w:rsid w:val="00D94E6A"/>
    <w:rsid w:val="00D9568E"/>
    <w:rsid w:val="00D9683F"/>
    <w:rsid w:val="00DA071A"/>
    <w:rsid w:val="00DA1283"/>
    <w:rsid w:val="00DA24AA"/>
    <w:rsid w:val="00DA29CA"/>
    <w:rsid w:val="00DA54FF"/>
    <w:rsid w:val="00DA5F8B"/>
    <w:rsid w:val="00DA6BAD"/>
    <w:rsid w:val="00DA6ECE"/>
    <w:rsid w:val="00DB23B5"/>
    <w:rsid w:val="00DB779C"/>
    <w:rsid w:val="00DC10AF"/>
    <w:rsid w:val="00DC1C04"/>
    <w:rsid w:val="00DC2C38"/>
    <w:rsid w:val="00DC36D3"/>
    <w:rsid w:val="00DC3B90"/>
    <w:rsid w:val="00DC3DD8"/>
    <w:rsid w:val="00DC4578"/>
    <w:rsid w:val="00DC4EA2"/>
    <w:rsid w:val="00DC551E"/>
    <w:rsid w:val="00DC589F"/>
    <w:rsid w:val="00DC5AB9"/>
    <w:rsid w:val="00DC6215"/>
    <w:rsid w:val="00DC68DC"/>
    <w:rsid w:val="00DC6AFA"/>
    <w:rsid w:val="00DC71EE"/>
    <w:rsid w:val="00DC7A30"/>
    <w:rsid w:val="00DC7B2F"/>
    <w:rsid w:val="00DD1158"/>
    <w:rsid w:val="00DD15B8"/>
    <w:rsid w:val="00DD245B"/>
    <w:rsid w:val="00DD3224"/>
    <w:rsid w:val="00DD3718"/>
    <w:rsid w:val="00DD4143"/>
    <w:rsid w:val="00DD481C"/>
    <w:rsid w:val="00DD4A3F"/>
    <w:rsid w:val="00DD5A97"/>
    <w:rsid w:val="00DD74DA"/>
    <w:rsid w:val="00DE0454"/>
    <w:rsid w:val="00DE07D3"/>
    <w:rsid w:val="00DE0873"/>
    <w:rsid w:val="00DE0FE8"/>
    <w:rsid w:val="00DE14E1"/>
    <w:rsid w:val="00DE1667"/>
    <w:rsid w:val="00DE4078"/>
    <w:rsid w:val="00DE4A0D"/>
    <w:rsid w:val="00DE4C3E"/>
    <w:rsid w:val="00DE533D"/>
    <w:rsid w:val="00DF0850"/>
    <w:rsid w:val="00DF0AAA"/>
    <w:rsid w:val="00DF10F0"/>
    <w:rsid w:val="00DF1371"/>
    <w:rsid w:val="00DF15F3"/>
    <w:rsid w:val="00DF161B"/>
    <w:rsid w:val="00DF2487"/>
    <w:rsid w:val="00DF3613"/>
    <w:rsid w:val="00DF43EC"/>
    <w:rsid w:val="00DF6163"/>
    <w:rsid w:val="00DF7C5E"/>
    <w:rsid w:val="00E00CF7"/>
    <w:rsid w:val="00E02C38"/>
    <w:rsid w:val="00E043DB"/>
    <w:rsid w:val="00E05018"/>
    <w:rsid w:val="00E0501A"/>
    <w:rsid w:val="00E06711"/>
    <w:rsid w:val="00E07255"/>
    <w:rsid w:val="00E1046E"/>
    <w:rsid w:val="00E10F94"/>
    <w:rsid w:val="00E11848"/>
    <w:rsid w:val="00E13D07"/>
    <w:rsid w:val="00E142FA"/>
    <w:rsid w:val="00E14C1E"/>
    <w:rsid w:val="00E150B1"/>
    <w:rsid w:val="00E17EBA"/>
    <w:rsid w:val="00E2021C"/>
    <w:rsid w:val="00E21ED3"/>
    <w:rsid w:val="00E223C4"/>
    <w:rsid w:val="00E232F8"/>
    <w:rsid w:val="00E23CFF"/>
    <w:rsid w:val="00E2445A"/>
    <w:rsid w:val="00E31F50"/>
    <w:rsid w:val="00E32334"/>
    <w:rsid w:val="00E32FCC"/>
    <w:rsid w:val="00E33616"/>
    <w:rsid w:val="00E33ED0"/>
    <w:rsid w:val="00E3425F"/>
    <w:rsid w:val="00E34B40"/>
    <w:rsid w:val="00E410DB"/>
    <w:rsid w:val="00E41C24"/>
    <w:rsid w:val="00E41C6D"/>
    <w:rsid w:val="00E42049"/>
    <w:rsid w:val="00E429D2"/>
    <w:rsid w:val="00E43059"/>
    <w:rsid w:val="00E43279"/>
    <w:rsid w:val="00E43F8E"/>
    <w:rsid w:val="00E4450E"/>
    <w:rsid w:val="00E4622E"/>
    <w:rsid w:val="00E4633F"/>
    <w:rsid w:val="00E46B13"/>
    <w:rsid w:val="00E474C9"/>
    <w:rsid w:val="00E478DA"/>
    <w:rsid w:val="00E47FEB"/>
    <w:rsid w:val="00E50982"/>
    <w:rsid w:val="00E51932"/>
    <w:rsid w:val="00E519AF"/>
    <w:rsid w:val="00E544D6"/>
    <w:rsid w:val="00E54F43"/>
    <w:rsid w:val="00E559F7"/>
    <w:rsid w:val="00E55BC3"/>
    <w:rsid w:val="00E56BF6"/>
    <w:rsid w:val="00E60FE2"/>
    <w:rsid w:val="00E618FE"/>
    <w:rsid w:val="00E61F33"/>
    <w:rsid w:val="00E626B1"/>
    <w:rsid w:val="00E64660"/>
    <w:rsid w:val="00E64709"/>
    <w:rsid w:val="00E64E7D"/>
    <w:rsid w:val="00E65953"/>
    <w:rsid w:val="00E7105B"/>
    <w:rsid w:val="00E729EF"/>
    <w:rsid w:val="00E75375"/>
    <w:rsid w:val="00E758BB"/>
    <w:rsid w:val="00E7593C"/>
    <w:rsid w:val="00E761D5"/>
    <w:rsid w:val="00E76B7C"/>
    <w:rsid w:val="00E77533"/>
    <w:rsid w:val="00E80843"/>
    <w:rsid w:val="00E80B50"/>
    <w:rsid w:val="00E81AF5"/>
    <w:rsid w:val="00E829F3"/>
    <w:rsid w:val="00E83005"/>
    <w:rsid w:val="00E84972"/>
    <w:rsid w:val="00E92A88"/>
    <w:rsid w:val="00E933A6"/>
    <w:rsid w:val="00E940DD"/>
    <w:rsid w:val="00E94193"/>
    <w:rsid w:val="00E95570"/>
    <w:rsid w:val="00E9606A"/>
    <w:rsid w:val="00E962FC"/>
    <w:rsid w:val="00E97B76"/>
    <w:rsid w:val="00EA1930"/>
    <w:rsid w:val="00EA31B7"/>
    <w:rsid w:val="00EA3314"/>
    <w:rsid w:val="00EA4474"/>
    <w:rsid w:val="00EA4CF3"/>
    <w:rsid w:val="00EA5BE1"/>
    <w:rsid w:val="00EA5F56"/>
    <w:rsid w:val="00EA67EC"/>
    <w:rsid w:val="00EA7365"/>
    <w:rsid w:val="00EA768D"/>
    <w:rsid w:val="00EB0DE2"/>
    <w:rsid w:val="00EB17F3"/>
    <w:rsid w:val="00EB1EF0"/>
    <w:rsid w:val="00EB2C9A"/>
    <w:rsid w:val="00EB35E0"/>
    <w:rsid w:val="00EB3B56"/>
    <w:rsid w:val="00EB3D84"/>
    <w:rsid w:val="00EB4F4C"/>
    <w:rsid w:val="00EB505C"/>
    <w:rsid w:val="00EB5A13"/>
    <w:rsid w:val="00EB5C3F"/>
    <w:rsid w:val="00EB64BF"/>
    <w:rsid w:val="00EB739F"/>
    <w:rsid w:val="00EC0252"/>
    <w:rsid w:val="00EC1E72"/>
    <w:rsid w:val="00EC31FC"/>
    <w:rsid w:val="00EC3BAB"/>
    <w:rsid w:val="00EC4B53"/>
    <w:rsid w:val="00EC4BB8"/>
    <w:rsid w:val="00EC529F"/>
    <w:rsid w:val="00EC5418"/>
    <w:rsid w:val="00EC59F1"/>
    <w:rsid w:val="00EC77A2"/>
    <w:rsid w:val="00EC7F26"/>
    <w:rsid w:val="00ED1A64"/>
    <w:rsid w:val="00ED2C80"/>
    <w:rsid w:val="00ED35E6"/>
    <w:rsid w:val="00ED499F"/>
    <w:rsid w:val="00ED49F4"/>
    <w:rsid w:val="00ED658F"/>
    <w:rsid w:val="00ED6A5B"/>
    <w:rsid w:val="00ED70C7"/>
    <w:rsid w:val="00ED726B"/>
    <w:rsid w:val="00EE0841"/>
    <w:rsid w:val="00EE1B19"/>
    <w:rsid w:val="00EE2A2E"/>
    <w:rsid w:val="00EE325E"/>
    <w:rsid w:val="00EE3332"/>
    <w:rsid w:val="00EE3C7A"/>
    <w:rsid w:val="00EE3FC0"/>
    <w:rsid w:val="00EE453A"/>
    <w:rsid w:val="00EE4873"/>
    <w:rsid w:val="00EE6205"/>
    <w:rsid w:val="00EE62D4"/>
    <w:rsid w:val="00EE6543"/>
    <w:rsid w:val="00EE6BA9"/>
    <w:rsid w:val="00EE7997"/>
    <w:rsid w:val="00EF04E2"/>
    <w:rsid w:val="00EF1BE9"/>
    <w:rsid w:val="00EF28B0"/>
    <w:rsid w:val="00EF2FF6"/>
    <w:rsid w:val="00EF3564"/>
    <w:rsid w:val="00EF3EAE"/>
    <w:rsid w:val="00EF4008"/>
    <w:rsid w:val="00EF65DA"/>
    <w:rsid w:val="00EF79C9"/>
    <w:rsid w:val="00EF7DE7"/>
    <w:rsid w:val="00EF7ECF"/>
    <w:rsid w:val="00F00DC6"/>
    <w:rsid w:val="00F0129A"/>
    <w:rsid w:val="00F029E2"/>
    <w:rsid w:val="00F0603C"/>
    <w:rsid w:val="00F0672C"/>
    <w:rsid w:val="00F07CD8"/>
    <w:rsid w:val="00F07EEE"/>
    <w:rsid w:val="00F102AE"/>
    <w:rsid w:val="00F10401"/>
    <w:rsid w:val="00F1070E"/>
    <w:rsid w:val="00F11D73"/>
    <w:rsid w:val="00F13FE0"/>
    <w:rsid w:val="00F15610"/>
    <w:rsid w:val="00F15977"/>
    <w:rsid w:val="00F16DC4"/>
    <w:rsid w:val="00F17AE0"/>
    <w:rsid w:val="00F2006B"/>
    <w:rsid w:val="00F2041D"/>
    <w:rsid w:val="00F211CB"/>
    <w:rsid w:val="00F21E1F"/>
    <w:rsid w:val="00F25925"/>
    <w:rsid w:val="00F30235"/>
    <w:rsid w:val="00F31C44"/>
    <w:rsid w:val="00F31EDA"/>
    <w:rsid w:val="00F3563C"/>
    <w:rsid w:val="00F35757"/>
    <w:rsid w:val="00F3601E"/>
    <w:rsid w:val="00F41147"/>
    <w:rsid w:val="00F41FAE"/>
    <w:rsid w:val="00F43370"/>
    <w:rsid w:val="00F43422"/>
    <w:rsid w:val="00F43F12"/>
    <w:rsid w:val="00F44C5C"/>
    <w:rsid w:val="00F44CE8"/>
    <w:rsid w:val="00F4720A"/>
    <w:rsid w:val="00F4756E"/>
    <w:rsid w:val="00F504EB"/>
    <w:rsid w:val="00F50981"/>
    <w:rsid w:val="00F535B3"/>
    <w:rsid w:val="00F552B1"/>
    <w:rsid w:val="00F55A28"/>
    <w:rsid w:val="00F55CFD"/>
    <w:rsid w:val="00F56B50"/>
    <w:rsid w:val="00F56E69"/>
    <w:rsid w:val="00F571B8"/>
    <w:rsid w:val="00F57835"/>
    <w:rsid w:val="00F57BE4"/>
    <w:rsid w:val="00F57DCB"/>
    <w:rsid w:val="00F60A98"/>
    <w:rsid w:val="00F61A10"/>
    <w:rsid w:val="00F635CF"/>
    <w:rsid w:val="00F63D37"/>
    <w:rsid w:val="00F65B98"/>
    <w:rsid w:val="00F6602E"/>
    <w:rsid w:val="00F66197"/>
    <w:rsid w:val="00F70DB3"/>
    <w:rsid w:val="00F7152C"/>
    <w:rsid w:val="00F71E6C"/>
    <w:rsid w:val="00F7202E"/>
    <w:rsid w:val="00F729B8"/>
    <w:rsid w:val="00F72EEE"/>
    <w:rsid w:val="00F74341"/>
    <w:rsid w:val="00F7548C"/>
    <w:rsid w:val="00F766DD"/>
    <w:rsid w:val="00F77392"/>
    <w:rsid w:val="00F80448"/>
    <w:rsid w:val="00F80BFB"/>
    <w:rsid w:val="00F82CBB"/>
    <w:rsid w:val="00F82D00"/>
    <w:rsid w:val="00F84128"/>
    <w:rsid w:val="00F8508F"/>
    <w:rsid w:val="00F85681"/>
    <w:rsid w:val="00F86DEC"/>
    <w:rsid w:val="00F9027D"/>
    <w:rsid w:val="00F924BD"/>
    <w:rsid w:val="00F929D9"/>
    <w:rsid w:val="00F9315B"/>
    <w:rsid w:val="00F93D83"/>
    <w:rsid w:val="00F9453C"/>
    <w:rsid w:val="00F94556"/>
    <w:rsid w:val="00F94A83"/>
    <w:rsid w:val="00F951EE"/>
    <w:rsid w:val="00F9535A"/>
    <w:rsid w:val="00FA1F0C"/>
    <w:rsid w:val="00FA2E44"/>
    <w:rsid w:val="00FA376C"/>
    <w:rsid w:val="00FA4F9B"/>
    <w:rsid w:val="00FA7720"/>
    <w:rsid w:val="00FB00F7"/>
    <w:rsid w:val="00FB0A9D"/>
    <w:rsid w:val="00FB1BAE"/>
    <w:rsid w:val="00FB24C9"/>
    <w:rsid w:val="00FB34BB"/>
    <w:rsid w:val="00FB414D"/>
    <w:rsid w:val="00FB490C"/>
    <w:rsid w:val="00FB496C"/>
    <w:rsid w:val="00FB4ADA"/>
    <w:rsid w:val="00FB5403"/>
    <w:rsid w:val="00FB5D46"/>
    <w:rsid w:val="00FB6995"/>
    <w:rsid w:val="00FB6FAF"/>
    <w:rsid w:val="00FB7D6E"/>
    <w:rsid w:val="00FB7F6B"/>
    <w:rsid w:val="00FC058C"/>
    <w:rsid w:val="00FC07A2"/>
    <w:rsid w:val="00FC0D24"/>
    <w:rsid w:val="00FC345F"/>
    <w:rsid w:val="00FC363A"/>
    <w:rsid w:val="00FC46D3"/>
    <w:rsid w:val="00FC4A02"/>
    <w:rsid w:val="00FC529D"/>
    <w:rsid w:val="00FC5D07"/>
    <w:rsid w:val="00FC74AD"/>
    <w:rsid w:val="00FD10F4"/>
    <w:rsid w:val="00FD1CAF"/>
    <w:rsid w:val="00FD2278"/>
    <w:rsid w:val="00FD28A3"/>
    <w:rsid w:val="00FD28BA"/>
    <w:rsid w:val="00FD334B"/>
    <w:rsid w:val="00FD37BB"/>
    <w:rsid w:val="00FD4403"/>
    <w:rsid w:val="00FD5338"/>
    <w:rsid w:val="00FD5C37"/>
    <w:rsid w:val="00FD67A6"/>
    <w:rsid w:val="00FD7AF3"/>
    <w:rsid w:val="00FE05EB"/>
    <w:rsid w:val="00FE0D4C"/>
    <w:rsid w:val="00FE28B3"/>
    <w:rsid w:val="00FE2D1D"/>
    <w:rsid w:val="00FE42C1"/>
    <w:rsid w:val="00FE50A1"/>
    <w:rsid w:val="00FE6BE3"/>
    <w:rsid w:val="00FF0696"/>
    <w:rsid w:val="00FF08E8"/>
    <w:rsid w:val="00FF234B"/>
    <w:rsid w:val="00FF733D"/>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9ddc"/>
    </o:shapedefaults>
    <o:shapelayout v:ext="edit">
      <o:idmap v:ext="edit" data="1"/>
    </o:shapelayout>
  </w:shapeDefaults>
  <w:decimalSymbol w:val="."/>
  <w:listSeparator w:val=","/>
  <w14:docId w14:val="43AB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2">
    <w:name w:val="Grid Table 42"/>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AB"/>
    <w:pPr>
      <w:spacing w:after="120" w:line="240" w:lineRule="auto"/>
    </w:pPr>
    <w:rPr>
      <w:rFonts w:ascii="Arial" w:hAnsi="Arial"/>
    </w:rPr>
  </w:style>
  <w:style w:type="paragraph" w:styleId="Heading1">
    <w:name w:val="heading 1"/>
    <w:link w:val="Heading1Char"/>
    <w:uiPriority w:val="9"/>
    <w:qFormat/>
    <w:rsid w:val="00B25028"/>
    <w:pPr>
      <w:widowControl w:val="0"/>
      <w:spacing w:after="120" w:line="240" w:lineRule="auto"/>
      <w:ind w:left="360" w:hanging="360"/>
      <w:contextualSpacing/>
      <w:outlineLvl w:val="0"/>
    </w:pPr>
    <w:rPr>
      <w:rFonts w:ascii="Arial" w:eastAsiaTheme="majorEastAsia" w:hAnsi="Arial" w:cs="Arial"/>
      <w:b/>
      <w:bCs/>
    </w:rPr>
  </w:style>
  <w:style w:type="paragraph" w:styleId="Heading2">
    <w:name w:val="heading 2"/>
    <w:basedOn w:val="Heading1"/>
    <w:link w:val="Heading2Char"/>
    <w:uiPriority w:val="9"/>
    <w:unhideWhenUsed/>
    <w:qFormat/>
    <w:rsid w:val="001E19F7"/>
    <w:pPr>
      <w:outlineLvl w:val="1"/>
    </w:pPr>
    <w:rPr>
      <w:bCs w:val="0"/>
      <w:szCs w:val="26"/>
    </w:rPr>
  </w:style>
  <w:style w:type="paragraph" w:styleId="Heading3">
    <w:name w:val="heading 3"/>
    <w:basedOn w:val="Heading2"/>
    <w:link w:val="Heading3Char"/>
    <w:uiPriority w:val="9"/>
    <w:unhideWhenUsed/>
    <w:qFormat/>
    <w:rsid w:val="00130638"/>
    <w:pPr>
      <w:numPr>
        <w:numId w:val="12"/>
      </w:numPr>
      <w:outlineLvl w:val="2"/>
    </w:pPr>
    <w:rPr>
      <w:b w:val="0"/>
      <w:bCs/>
    </w:rPr>
  </w:style>
  <w:style w:type="paragraph" w:styleId="Heading4">
    <w:name w:val="heading 4"/>
    <w:basedOn w:val="Heading3"/>
    <w:link w:val="Heading4Char"/>
    <w:uiPriority w:val="9"/>
    <w:unhideWhenUsed/>
    <w:qFormat/>
    <w:rsid w:val="00312709"/>
    <w:pPr>
      <w:numPr>
        <w:ilvl w:val="3"/>
        <w:numId w:val="9"/>
      </w:numPr>
      <w:outlineLvl w:val="3"/>
    </w:pPr>
    <w:rPr>
      <w:bCs w:val="0"/>
      <w:iCs/>
    </w:rPr>
  </w:style>
  <w:style w:type="paragraph" w:styleId="Heading5">
    <w:name w:val="heading 5"/>
    <w:basedOn w:val="Heading4"/>
    <w:link w:val="Heading5Char"/>
    <w:uiPriority w:val="9"/>
    <w:unhideWhenUsed/>
    <w:qFormat/>
    <w:rsid w:val="00312709"/>
    <w:pPr>
      <w:numPr>
        <w:ilvl w:val="4"/>
      </w:numPr>
      <w:outlineLvl w:val="4"/>
    </w:pPr>
  </w:style>
  <w:style w:type="paragraph" w:styleId="Heading6">
    <w:name w:val="heading 6"/>
    <w:basedOn w:val="Heading5"/>
    <w:link w:val="Heading6Char"/>
    <w:uiPriority w:val="9"/>
    <w:unhideWhenUsed/>
    <w:qFormat/>
    <w:rsid w:val="00312709"/>
    <w:pPr>
      <w:numPr>
        <w:ilvl w:val="5"/>
      </w:numPr>
      <w:outlineLvl w:val="5"/>
    </w:pPr>
    <w:rPr>
      <w:iCs w:val="0"/>
    </w:rPr>
  </w:style>
  <w:style w:type="paragraph" w:styleId="Heading7">
    <w:name w:val="heading 7"/>
    <w:basedOn w:val="Heading6"/>
    <w:link w:val="Heading7Char"/>
    <w:uiPriority w:val="9"/>
    <w:unhideWhenUsed/>
    <w:qFormat/>
    <w:rsid w:val="00312709"/>
    <w:pPr>
      <w:numPr>
        <w:ilvl w:val="6"/>
      </w:numPr>
      <w:outlineLvl w:val="6"/>
    </w:pPr>
    <w:rPr>
      <w:iCs/>
    </w:rPr>
  </w:style>
  <w:style w:type="paragraph" w:styleId="Heading8">
    <w:name w:val="heading 8"/>
    <w:basedOn w:val="Heading7"/>
    <w:link w:val="Heading8Char"/>
    <w:uiPriority w:val="9"/>
    <w:unhideWhenUsed/>
    <w:qFormat/>
    <w:rsid w:val="00312709"/>
    <w:pPr>
      <w:numPr>
        <w:ilvl w:val="7"/>
      </w:numPr>
      <w:outlineLvl w:val="7"/>
    </w:pPr>
    <w:rPr>
      <w:szCs w:val="20"/>
    </w:rPr>
  </w:style>
  <w:style w:type="paragraph" w:styleId="Heading9">
    <w:name w:val="heading 9"/>
    <w:basedOn w:val="Heading8"/>
    <w:link w:val="Heading9Char"/>
    <w:uiPriority w:val="9"/>
    <w:unhideWhenUsed/>
    <w:qFormat/>
    <w:rsid w:val="0031270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A3"/>
    <w:pPr>
      <w:tabs>
        <w:tab w:val="center" w:pos="4680"/>
        <w:tab w:val="right" w:pos="9360"/>
      </w:tabs>
      <w:spacing w:after="0"/>
    </w:pPr>
  </w:style>
  <w:style w:type="character" w:customStyle="1" w:styleId="HeaderChar">
    <w:name w:val="Header Char"/>
    <w:basedOn w:val="DefaultParagraphFont"/>
    <w:link w:val="Header"/>
    <w:uiPriority w:val="99"/>
    <w:rsid w:val="00D63CA3"/>
  </w:style>
  <w:style w:type="paragraph" w:styleId="Footer">
    <w:name w:val="footer"/>
    <w:basedOn w:val="Normal"/>
    <w:link w:val="FooterChar"/>
    <w:uiPriority w:val="99"/>
    <w:unhideWhenUsed/>
    <w:rsid w:val="00D82BE6"/>
    <w:pPr>
      <w:tabs>
        <w:tab w:val="center" w:pos="4680"/>
        <w:tab w:val="right" w:pos="9360"/>
      </w:tabs>
      <w:spacing w:after="0"/>
    </w:pPr>
    <w:rPr>
      <w:sz w:val="20"/>
    </w:rPr>
  </w:style>
  <w:style w:type="character" w:customStyle="1" w:styleId="FooterChar">
    <w:name w:val="Footer Char"/>
    <w:basedOn w:val="DefaultParagraphFont"/>
    <w:link w:val="Footer"/>
    <w:uiPriority w:val="99"/>
    <w:rsid w:val="00D82BE6"/>
    <w:rPr>
      <w:rFonts w:ascii="Arial" w:hAnsi="Arial"/>
      <w:sz w:val="20"/>
    </w:rPr>
  </w:style>
  <w:style w:type="paragraph" w:customStyle="1" w:styleId="SingleLine">
    <w:name w:val="!SingleLine"/>
    <w:basedOn w:val="Normal"/>
    <w:next w:val="GoalTskTimeInstr"/>
    <w:rsid w:val="00744E3E"/>
    <w:pPr>
      <w:pBdr>
        <w:bottom w:val="single" w:sz="8" w:space="1" w:color="000000"/>
      </w:pBdr>
      <w:autoSpaceDE w:val="0"/>
      <w:autoSpaceDN w:val="0"/>
      <w:adjustRightInd w:val="0"/>
    </w:pPr>
    <w:rPr>
      <w:rFonts w:eastAsia="Times New Roman" w:cs="Courier New"/>
      <w:szCs w:val="18"/>
    </w:rPr>
  </w:style>
  <w:style w:type="paragraph" w:customStyle="1" w:styleId="ExerciseTitle">
    <w:name w:val="!ExerciseTitle"/>
    <w:basedOn w:val="BodyText"/>
    <w:next w:val="BodyText"/>
    <w:qFormat/>
    <w:rsid w:val="005934FA"/>
    <w:rPr>
      <w:b/>
    </w:rPr>
  </w:style>
  <w:style w:type="paragraph" w:customStyle="1" w:styleId="GoalTskTimeInstr">
    <w:name w:val="!GoalTskTimeInstr"/>
    <w:basedOn w:val="BodyText"/>
    <w:next w:val="BodyText"/>
    <w:qFormat/>
    <w:rsid w:val="005934FA"/>
    <w:rPr>
      <w:b/>
    </w:rPr>
  </w:style>
  <w:style w:type="paragraph" w:styleId="BodyText">
    <w:name w:val="Body Text"/>
    <w:basedOn w:val="Normal"/>
    <w:link w:val="BodyTextChar"/>
    <w:uiPriority w:val="99"/>
    <w:unhideWhenUsed/>
    <w:rsid w:val="005934FA"/>
  </w:style>
  <w:style w:type="character" w:customStyle="1" w:styleId="BodyTextChar">
    <w:name w:val="Body Text Char"/>
    <w:basedOn w:val="DefaultParagraphFont"/>
    <w:link w:val="BodyText"/>
    <w:uiPriority w:val="99"/>
    <w:rsid w:val="005934FA"/>
    <w:rPr>
      <w:rFonts w:ascii="Arial" w:hAnsi="Arial"/>
    </w:rPr>
  </w:style>
  <w:style w:type="paragraph" w:styleId="BodyTextFirstIndent">
    <w:name w:val="Body Text First Indent"/>
    <w:basedOn w:val="BodyText"/>
    <w:link w:val="BodyTextFirstIndentChar"/>
    <w:uiPriority w:val="99"/>
    <w:unhideWhenUsed/>
    <w:rsid w:val="00EE3332"/>
    <w:pPr>
      <w:spacing w:after="200"/>
      <w:ind w:firstLine="360"/>
    </w:pPr>
  </w:style>
  <w:style w:type="character" w:customStyle="1" w:styleId="BodyTextFirstIndentChar">
    <w:name w:val="Body Text First Indent Char"/>
    <w:basedOn w:val="BodyTextChar"/>
    <w:link w:val="BodyTextFirstIndent"/>
    <w:uiPriority w:val="99"/>
    <w:rsid w:val="00EE3332"/>
    <w:rPr>
      <w:rFonts w:ascii="Arial" w:hAnsi="Arial"/>
    </w:rPr>
  </w:style>
  <w:style w:type="character" w:customStyle="1" w:styleId="Heading1Char">
    <w:name w:val="Heading 1 Char"/>
    <w:basedOn w:val="DefaultParagraphFont"/>
    <w:link w:val="Heading1"/>
    <w:uiPriority w:val="9"/>
    <w:rsid w:val="00B25028"/>
    <w:rPr>
      <w:rFonts w:ascii="Arial" w:eastAsiaTheme="majorEastAsia" w:hAnsi="Arial" w:cs="Arial"/>
      <w:b/>
      <w:bCs/>
    </w:rPr>
  </w:style>
  <w:style w:type="character" w:customStyle="1" w:styleId="Heading2Char">
    <w:name w:val="Heading 2 Char"/>
    <w:basedOn w:val="DefaultParagraphFont"/>
    <w:link w:val="Heading2"/>
    <w:uiPriority w:val="9"/>
    <w:rsid w:val="001E19F7"/>
    <w:rPr>
      <w:rFonts w:ascii="Arial" w:eastAsiaTheme="majorEastAsia" w:hAnsi="Arial" w:cs="Arial"/>
      <w:b/>
      <w:szCs w:val="26"/>
    </w:rPr>
  </w:style>
  <w:style w:type="character" w:customStyle="1" w:styleId="Heading3Char">
    <w:name w:val="Heading 3 Char"/>
    <w:basedOn w:val="DefaultParagraphFont"/>
    <w:link w:val="Heading3"/>
    <w:uiPriority w:val="9"/>
    <w:rsid w:val="00130638"/>
    <w:rPr>
      <w:rFonts w:ascii="Arial" w:eastAsiaTheme="majorEastAsia" w:hAnsi="Arial" w:cs="Arial"/>
      <w:bCs/>
      <w:szCs w:val="26"/>
    </w:rPr>
  </w:style>
  <w:style w:type="character" w:customStyle="1" w:styleId="Heading4Char">
    <w:name w:val="Heading 4 Char"/>
    <w:basedOn w:val="DefaultParagraphFont"/>
    <w:link w:val="Heading4"/>
    <w:uiPriority w:val="9"/>
    <w:rsid w:val="00312709"/>
    <w:rPr>
      <w:rFonts w:ascii="Arial" w:eastAsiaTheme="majorEastAsia" w:hAnsi="Arial" w:cs="Arial"/>
      <w:iCs/>
      <w:szCs w:val="26"/>
    </w:rPr>
  </w:style>
  <w:style w:type="character" w:customStyle="1" w:styleId="Heading5Char">
    <w:name w:val="Heading 5 Char"/>
    <w:basedOn w:val="DefaultParagraphFont"/>
    <w:link w:val="Heading5"/>
    <w:uiPriority w:val="9"/>
    <w:rsid w:val="00312709"/>
    <w:rPr>
      <w:rFonts w:ascii="Arial" w:eastAsiaTheme="majorEastAsia" w:hAnsi="Arial" w:cs="Arial"/>
      <w:iCs/>
      <w:szCs w:val="26"/>
    </w:rPr>
  </w:style>
  <w:style w:type="character" w:customStyle="1" w:styleId="Heading6Char">
    <w:name w:val="Heading 6 Char"/>
    <w:basedOn w:val="DefaultParagraphFont"/>
    <w:link w:val="Heading6"/>
    <w:uiPriority w:val="9"/>
    <w:rsid w:val="00312709"/>
    <w:rPr>
      <w:rFonts w:ascii="Arial" w:eastAsiaTheme="majorEastAsia" w:hAnsi="Arial" w:cs="Arial"/>
      <w:szCs w:val="26"/>
    </w:rPr>
  </w:style>
  <w:style w:type="character" w:customStyle="1" w:styleId="Heading7Char">
    <w:name w:val="Heading 7 Char"/>
    <w:basedOn w:val="DefaultParagraphFont"/>
    <w:link w:val="Heading7"/>
    <w:uiPriority w:val="9"/>
    <w:rsid w:val="00312709"/>
    <w:rPr>
      <w:rFonts w:ascii="Arial" w:eastAsiaTheme="majorEastAsia" w:hAnsi="Arial" w:cs="Arial"/>
      <w:iCs/>
      <w:szCs w:val="26"/>
    </w:rPr>
  </w:style>
  <w:style w:type="character" w:customStyle="1" w:styleId="Heading8Char">
    <w:name w:val="Heading 8 Char"/>
    <w:basedOn w:val="DefaultParagraphFont"/>
    <w:link w:val="Heading8"/>
    <w:uiPriority w:val="9"/>
    <w:rsid w:val="00312709"/>
    <w:rPr>
      <w:rFonts w:ascii="Arial" w:eastAsiaTheme="majorEastAsia" w:hAnsi="Arial" w:cs="Arial"/>
      <w:iCs/>
      <w:szCs w:val="20"/>
    </w:rPr>
  </w:style>
  <w:style w:type="character" w:customStyle="1" w:styleId="Heading9Char">
    <w:name w:val="Heading 9 Char"/>
    <w:basedOn w:val="DefaultParagraphFont"/>
    <w:link w:val="Heading9"/>
    <w:uiPriority w:val="9"/>
    <w:rsid w:val="00312709"/>
    <w:rPr>
      <w:rFonts w:ascii="Arial" w:eastAsiaTheme="majorEastAsia" w:hAnsi="Arial" w:cs="Arial"/>
      <w:szCs w:val="20"/>
    </w:rPr>
  </w:style>
  <w:style w:type="numbering" w:customStyle="1" w:styleId="Numbering">
    <w:name w:val="!Numbering"/>
    <w:uiPriority w:val="99"/>
    <w:rsid w:val="00C86DE7"/>
    <w:pPr>
      <w:numPr>
        <w:numId w:val="6"/>
      </w:numPr>
    </w:pPr>
  </w:style>
  <w:style w:type="character" w:styleId="Hyperlink">
    <w:name w:val="Hyperlink"/>
    <w:basedOn w:val="DefaultParagraphFont"/>
    <w:uiPriority w:val="99"/>
    <w:unhideWhenUsed/>
    <w:rsid w:val="001912E8"/>
    <w:rPr>
      <w:color w:val="0000FF" w:themeColor="hyperlink"/>
      <w:u w:val="single"/>
    </w:rPr>
  </w:style>
  <w:style w:type="paragraph" w:styleId="TOC1">
    <w:name w:val="toc 1"/>
    <w:basedOn w:val="Normal"/>
    <w:next w:val="Normal"/>
    <w:autoRedefine/>
    <w:uiPriority w:val="39"/>
    <w:unhideWhenUsed/>
    <w:rsid w:val="005F0AB3"/>
    <w:pPr>
      <w:tabs>
        <w:tab w:val="right" w:leader="dot" w:pos="12240"/>
      </w:tabs>
      <w:spacing w:after="100"/>
    </w:pPr>
    <w:rPr>
      <w:b/>
      <w:bCs/>
      <w:noProof/>
    </w:rPr>
  </w:style>
  <w:style w:type="paragraph" w:customStyle="1" w:styleId="H1bodytext">
    <w:name w:val="H1 body text"/>
    <w:basedOn w:val="BodyText"/>
    <w:qFormat/>
    <w:rsid w:val="004A3445"/>
    <w:pPr>
      <w:ind w:left="360"/>
    </w:pPr>
  </w:style>
  <w:style w:type="paragraph" w:customStyle="1" w:styleId="H2bodytext">
    <w:name w:val="H2 body text"/>
    <w:basedOn w:val="H1bodytext"/>
    <w:qFormat/>
    <w:rsid w:val="00744E3E"/>
    <w:pPr>
      <w:ind w:left="720"/>
    </w:pPr>
  </w:style>
  <w:style w:type="paragraph" w:customStyle="1" w:styleId="H3bodytext">
    <w:name w:val="H3 body text"/>
    <w:basedOn w:val="H1bodytext"/>
    <w:qFormat/>
    <w:rsid w:val="00864CFF"/>
    <w:pPr>
      <w:ind w:left="1080"/>
    </w:pPr>
  </w:style>
  <w:style w:type="paragraph" w:customStyle="1" w:styleId="H4bodytext">
    <w:name w:val="H4 body text"/>
    <w:basedOn w:val="H1bodytext"/>
    <w:qFormat/>
    <w:rsid w:val="00864CFF"/>
    <w:pPr>
      <w:ind w:left="1440"/>
    </w:pPr>
  </w:style>
  <w:style w:type="paragraph" w:styleId="ListBullet">
    <w:name w:val="List Bullet"/>
    <w:basedOn w:val="Normal"/>
    <w:uiPriority w:val="99"/>
    <w:unhideWhenUsed/>
    <w:rsid w:val="00864CFF"/>
    <w:pPr>
      <w:numPr>
        <w:numId w:val="1"/>
      </w:numPr>
      <w:contextualSpacing/>
    </w:pPr>
  </w:style>
  <w:style w:type="paragraph" w:styleId="ListBullet2">
    <w:name w:val="List Bullet 2"/>
    <w:basedOn w:val="Normal"/>
    <w:uiPriority w:val="99"/>
    <w:unhideWhenUsed/>
    <w:rsid w:val="00201CF2"/>
    <w:pPr>
      <w:numPr>
        <w:numId w:val="2"/>
      </w:numPr>
      <w:contextualSpacing/>
    </w:pPr>
  </w:style>
  <w:style w:type="paragraph" w:styleId="ListBullet3">
    <w:name w:val="List Bullet 3"/>
    <w:basedOn w:val="Normal"/>
    <w:uiPriority w:val="99"/>
    <w:unhideWhenUsed/>
    <w:rsid w:val="00864CFF"/>
    <w:pPr>
      <w:numPr>
        <w:numId w:val="3"/>
      </w:numPr>
      <w:contextualSpacing/>
    </w:pPr>
  </w:style>
  <w:style w:type="paragraph" w:styleId="ListBullet4">
    <w:name w:val="List Bullet 4"/>
    <w:basedOn w:val="Normal"/>
    <w:uiPriority w:val="99"/>
    <w:unhideWhenUsed/>
    <w:rsid w:val="00864CFF"/>
    <w:pPr>
      <w:numPr>
        <w:numId w:val="4"/>
      </w:numPr>
      <w:contextualSpacing/>
    </w:pPr>
  </w:style>
  <w:style w:type="paragraph" w:styleId="ListBullet5">
    <w:name w:val="List Bullet 5"/>
    <w:basedOn w:val="Normal"/>
    <w:uiPriority w:val="99"/>
    <w:unhideWhenUsed/>
    <w:rsid w:val="00864CFF"/>
    <w:pPr>
      <w:numPr>
        <w:numId w:val="5"/>
      </w:numPr>
      <w:contextualSpacing/>
    </w:pPr>
  </w:style>
  <w:style w:type="character" w:styleId="BookTitle">
    <w:name w:val="Book Title"/>
    <w:basedOn w:val="DefaultParagraphFont"/>
    <w:uiPriority w:val="33"/>
    <w:qFormat/>
    <w:rsid w:val="00F766DD"/>
    <w:rPr>
      <w:b/>
      <w:bCs/>
      <w:smallCaps/>
      <w:spacing w:val="5"/>
    </w:rPr>
  </w:style>
  <w:style w:type="character" w:styleId="Strong">
    <w:name w:val="Strong"/>
    <w:basedOn w:val="DefaultParagraphFont"/>
    <w:uiPriority w:val="22"/>
    <w:qFormat/>
    <w:rsid w:val="0001346A"/>
    <w:rPr>
      <w:bCs/>
    </w:rPr>
  </w:style>
  <w:style w:type="character" w:customStyle="1" w:styleId="ButtonLabels">
    <w:name w:val="!Button Labels"/>
    <w:basedOn w:val="Strong"/>
    <w:uiPriority w:val="1"/>
    <w:rsid w:val="00561ACC"/>
    <w:rPr>
      <w:rFonts w:ascii="Arial" w:hAnsi="Arial"/>
      <w:b/>
      <w:bCs/>
    </w:rPr>
  </w:style>
  <w:style w:type="character" w:customStyle="1" w:styleId="ClickPaths">
    <w:name w:val="!Click Paths"/>
    <w:basedOn w:val="Strong"/>
    <w:uiPriority w:val="1"/>
    <w:rsid w:val="00561ACC"/>
    <w:rPr>
      <w:rFonts w:ascii="Arial" w:hAnsi="Arial"/>
      <w:b/>
      <w:bCs/>
    </w:rPr>
  </w:style>
  <w:style w:type="character" w:customStyle="1" w:styleId="FieldLabels">
    <w:name w:val="!Field Labels"/>
    <w:basedOn w:val="Strong"/>
    <w:uiPriority w:val="1"/>
    <w:rsid w:val="00561ACC"/>
    <w:rPr>
      <w:rFonts w:ascii="Arial" w:hAnsi="Arial"/>
      <w:b/>
      <w:bCs/>
      <w:sz w:val="22"/>
    </w:rPr>
  </w:style>
  <w:style w:type="character" w:customStyle="1" w:styleId="RadioButtonNames">
    <w:name w:val="!Radio Button Names"/>
    <w:basedOn w:val="Strong"/>
    <w:uiPriority w:val="1"/>
    <w:rsid w:val="00561ACC"/>
    <w:rPr>
      <w:rFonts w:ascii="Arial" w:hAnsi="Arial"/>
      <w:b/>
      <w:bCs/>
    </w:rPr>
  </w:style>
  <w:style w:type="character" w:customStyle="1" w:styleId="ApexTriggerClassNames">
    <w:name w:val="!Apex Trigger_Class Names"/>
    <w:basedOn w:val="Strong"/>
    <w:uiPriority w:val="1"/>
    <w:rsid w:val="0001346A"/>
    <w:rPr>
      <w:rFonts w:ascii="Courier New" w:hAnsi="Courier New"/>
      <w:bCs/>
    </w:rPr>
  </w:style>
  <w:style w:type="character" w:customStyle="1" w:styleId="Code">
    <w:name w:val="!Code"/>
    <w:basedOn w:val="Strong"/>
    <w:uiPriority w:val="1"/>
    <w:rsid w:val="0001346A"/>
    <w:rPr>
      <w:rFonts w:ascii="Courier New" w:hAnsi="Courier New"/>
      <w:bCs/>
    </w:rPr>
  </w:style>
  <w:style w:type="character" w:customStyle="1" w:styleId="Data">
    <w:name w:val="!Data"/>
    <w:basedOn w:val="Strong"/>
    <w:uiPriority w:val="1"/>
    <w:rsid w:val="0001346A"/>
    <w:rPr>
      <w:rFonts w:ascii="Courier New" w:hAnsi="Courier New"/>
      <w:bCs/>
    </w:rPr>
  </w:style>
  <w:style w:type="character" w:customStyle="1" w:styleId="ErrorsandWarnings">
    <w:name w:val="!Errors and Warnings"/>
    <w:basedOn w:val="Strong"/>
    <w:uiPriority w:val="1"/>
    <w:rsid w:val="0001346A"/>
    <w:rPr>
      <w:rFonts w:ascii="Courier New" w:hAnsi="Courier New"/>
      <w:bCs/>
    </w:rPr>
  </w:style>
  <w:style w:type="character" w:customStyle="1" w:styleId="FileFolderNames">
    <w:name w:val="!File Folder Names"/>
    <w:basedOn w:val="Strong"/>
    <w:uiPriority w:val="1"/>
    <w:rsid w:val="0001346A"/>
    <w:rPr>
      <w:rFonts w:ascii="Courier New" w:hAnsi="Courier New"/>
      <w:bCs/>
    </w:rPr>
  </w:style>
  <w:style w:type="character" w:customStyle="1" w:styleId="CheckboxNames">
    <w:name w:val="!Checkbox Names"/>
    <w:basedOn w:val="Strong"/>
    <w:uiPriority w:val="1"/>
    <w:rsid w:val="0001346A"/>
    <w:rPr>
      <w:rFonts w:ascii="Courier New" w:hAnsi="Courier New"/>
      <w:bCs/>
    </w:rPr>
  </w:style>
  <w:style w:type="character" w:customStyle="1" w:styleId="PicklistValues">
    <w:name w:val="!Picklist Values"/>
    <w:basedOn w:val="Strong"/>
    <w:uiPriority w:val="1"/>
    <w:rsid w:val="0001346A"/>
    <w:rPr>
      <w:rFonts w:ascii="Courier New" w:hAnsi="Courier New"/>
      <w:bCs/>
    </w:rPr>
  </w:style>
  <w:style w:type="character" w:customStyle="1" w:styleId="IndividualRadioButton">
    <w:name w:val="!Individual Radio Button"/>
    <w:basedOn w:val="Strong"/>
    <w:uiPriority w:val="1"/>
    <w:rsid w:val="0001346A"/>
    <w:rPr>
      <w:rFonts w:ascii="Courier New" w:hAnsi="Courier New"/>
      <w:bCs/>
    </w:rPr>
  </w:style>
  <w:style w:type="character" w:customStyle="1" w:styleId="DataFreeStyle">
    <w:name w:val="!DataFreeStyle"/>
    <w:basedOn w:val="Data"/>
    <w:uiPriority w:val="1"/>
    <w:rsid w:val="0001346A"/>
    <w:rPr>
      <w:rFonts w:ascii="Courier New" w:hAnsi="Courier New"/>
      <w:bCs/>
      <w:i/>
    </w:rPr>
  </w:style>
  <w:style w:type="paragraph" w:customStyle="1" w:styleId="MultipleLines">
    <w:name w:val="!MultipleLines"/>
    <w:basedOn w:val="SingleLine"/>
    <w:rsid w:val="009A4273"/>
    <w:pPr>
      <w:pBdr>
        <w:between w:val="single" w:sz="8" w:space="1" w:color="000000"/>
      </w:pBdr>
    </w:pPr>
  </w:style>
  <w:style w:type="paragraph" w:styleId="BalloonText">
    <w:name w:val="Balloon Text"/>
    <w:basedOn w:val="Normal"/>
    <w:link w:val="BalloonTextChar"/>
    <w:uiPriority w:val="99"/>
    <w:semiHidden/>
    <w:unhideWhenUsed/>
    <w:rsid w:val="00656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3A2"/>
    <w:rPr>
      <w:rFonts w:ascii="Tahoma" w:hAnsi="Tahoma" w:cs="Tahoma"/>
      <w:sz w:val="16"/>
      <w:szCs w:val="16"/>
    </w:rPr>
  </w:style>
  <w:style w:type="paragraph" w:styleId="List">
    <w:name w:val="List"/>
    <w:basedOn w:val="Normal"/>
    <w:uiPriority w:val="99"/>
    <w:unhideWhenUsed/>
    <w:rsid w:val="00042A97"/>
    <w:pPr>
      <w:ind w:left="360" w:hanging="360"/>
      <w:contextualSpacing/>
    </w:pPr>
  </w:style>
  <w:style w:type="paragraph" w:styleId="ListNumber">
    <w:name w:val="List Number"/>
    <w:basedOn w:val="Normal"/>
    <w:uiPriority w:val="99"/>
    <w:unhideWhenUsed/>
    <w:rsid w:val="00042A97"/>
    <w:pPr>
      <w:numPr>
        <w:numId w:val="7"/>
      </w:numPr>
      <w:contextualSpacing/>
    </w:pPr>
  </w:style>
  <w:style w:type="paragraph" w:styleId="NoteHeading">
    <w:name w:val="Note Heading"/>
    <w:basedOn w:val="Normal"/>
    <w:next w:val="Normal"/>
    <w:link w:val="NoteHeadingChar"/>
    <w:uiPriority w:val="99"/>
    <w:unhideWhenUsed/>
    <w:rsid w:val="00674AD3"/>
    <w:pPr>
      <w:spacing w:after="0"/>
    </w:pPr>
  </w:style>
  <w:style w:type="character" w:customStyle="1" w:styleId="NoteHeadingChar">
    <w:name w:val="Note Heading Char"/>
    <w:basedOn w:val="DefaultParagraphFont"/>
    <w:link w:val="NoteHeading"/>
    <w:uiPriority w:val="99"/>
    <w:rsid w:val="00674AD3"/>
    <w:rPr>
      <w:rFonts w:ascii="Arial" w:hAnsi="Arial"/>
    </w:rPr>
  </w:style>
  <w:style w:type="paragraph" w:styleId="DocumentMap">
    <w:name w:val="Document Map"/>
    <w:basedOn w:val="Normal"/>
    <w:link w:val="DocumentMapChar"/>
    <w:uiPriority w:val="99"/>
    <w:semiHidden/>
    <w:unhideWhenUsed/>
    <w:rsid w:val="00F635C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35CF"/>
    <w:rPr>
      <w:rFonts w:ascii="Tahoma" w:hAnsi="Tahoma" w:cs="Tahoma"/>
      <w:sz w:val="16"/>
      <w:szCs w:val="16"/>
    </w:rPr>
  </w:style>
  <w:style w:type="table" w:styleId="TableGrid">
    <w:name w:val="Table Grid"/>
    <w:basedOn w:val="TableNormal"/>
    <w:uiPriority w:val="59"/>
    <w:rsid w:val="000E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0E39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95A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BA62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lockText">
    <w:name w:val="Block Text"/>
    <w:basedOn w:val="Normal"/>
    <w:uiPriority w:val="99"/>
    <w:unhideWhenUsed/>
    <w:rsid w:val="00EC7F2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hAnsiTheme="minorHAnsi"/>
      <w:i/>
      <w:iCs/>
      <w:color w:val="4F81BD" w:themeColor="accent1"/>
    </w:rPr>
  </w:style>
  <w:style w:type="character" w:styleId="CommentReference">
    <w:name w:val="annotation reference"/>
    <w:basedOn w:val="DefaultParagraphFont"/>
    <w:uiPriority w:val="99"/>
    <w:semiHidden/>
    <w:unhideWhenUsed/>
    <w:rsid w:val="00C95D97"/>
    <w:rPr>
      <w:sz w:val="16"/>
      <w:szCs w:val="16"/>
    </w:rPr>
  </w:style>
  <w:style w:type="paragraph" w:styleId="CommentText">
    <w:name w:val="annotation text"/>
    <w:basedOn w:val="Normal"/>
    <w:link w:val="CommentTextChar"/>
    <w:uiPriority w:val="99"/>
    <w:semiHidden/>
    <w:unhideWhenUsed/>
    <w:rsid w:val="00C95D97"/>
    <w:rPr>
      <w:sz w:val="20"/>
      <w:szCs w:val="20"/>
    </w:rPr>
  </w:style>
  <w:style w:type="character" w:customStyle="1" w:styleId="CommentTextChar">
    <w:name w:val="Comment Text Char"/>
    <w:basedOn w:val="DefaultParagraphFont"/>
    <w:link w:val="CommentText"/>
    <w:uiPriority w:val="99"/>
    <w:semiHidden/>
    <w:rsid w:val="00C95D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5D97"/>
    <w:rPr>
      <w:b/>
      <w:bCs/>
    </w:rPr>
  </w:style>
  <w:style w:type="character" w:customStyle="1" w:styleId="CommentSubjectChar">
    <w:name w:val="Comment Subject Char"/>
    <w:basedOn w:val="CommentTextChar"/>
    <w:link w:val="CommentSubject"/>
    <w:uiPriority w:val="99"/>
    <w:semiHidden/>
    <w:rsid w:val="00C95D97"/>
    <w:rPr>
      <w:rFonts w:ascii="Arial" w:hAnsi="Arial"/>
      <w:b/>
      <w:bCs/>
      <w:sz w:val="20"/>
      <w:szCs w:val="20"/>
    </w:rPr>
  </w:style>
  <w:style w:type="paragraph" w:styleId="Revision">
    <w:name w:val="Revision"/>
    <w:hidden/>
    <w:uiPriority w:val="99"/>
    <w:semiHidden/>
    <w:rsid w:val="002F0B9A"/>
    <w:pPr>
      <w:spacing w:after="0" w:line="240" w:lineRule="auto"/>
    </w:pPr>
    <w:rPr>
      <w:rFonts w:ascii="Arial" w:hAnsi="Arial"/>
    </w:rPr>
  </w:style>
  <w:style w:type="paragraph" w:styleId="BodyText2">
    <w:name w:val="Body Text 2"/>
    <w:basedOn w:val="Normal"/>
    <w:link w:val="BodyText2Char"/>
    <w:uiPriority w:val="99"/>
    <w:unhideWhenUsed/>
    <w:rsid w:val="001E74EC"/>
    <w:pPr>
      <w:spacing w:line="480" w:lineRule="auto"/>
    </w:pPr>
  </w:style>
  <w:style w:type="character" w:customStyle="1" w:styleId="BodyText2Char">
    <w:name w:val="Body Text 2 Char"/>
    <w:basedOn w:val="DefaultParagraphFont"/>
    <w:link w:val="BodyText2"/>
    <w:uiPriority w:val="99"/>
    <w:rsid w:val="001E74EC"/>
    <w:rPr>
      <w:rFonts w:ascii="Arial" w:hAnsi="Arial"/>
    </w:rPr>
  </w:style>
  <w:style w:type="paragraph" w:styleId="BodyText3">
    <w:name w:val="Body Text 3"/>
    <w:basedOn w:val="Normal"/>
    <w:link w:val="BodyText3Char"/>
    <w:uiPriority w:val="99"/>
    <w:unhideWhenUsed/>
    <w:rsid w:val="00027DBD"/>
    <w:rPr>
      <w:sz w:val="16"/>
      <w:szCs w:val="16"/>
    </w:rPr>
  </w:style>
  <w:style w:type="character" w:customStyle="1" w:styleId="BodyText3Char">
    <w:name w:val="Body Text 3 Char"/>
    <w:basedOn w:val="DefaultParagraphFont"/>
    <w:link w:val="BodyText3"/>
    <w:uiPriority w:val="99"/>
    <w:rsid w:val="00027DBD"/>
    <w:rPr>
      <w:rFonts w:ascii="Arial" w:hAnsi="Arial"/>
      <w:sz w:val="16"/>
      <w:szCs w:val="16"/>
    </w:rPr>
  </w:style>
  <w:style w:type="paragraph" w:customStyle="1" w:styleId="ExerciseListParagraph">
    <w:name w:val="Exercise List Paragraph"/>
    <w:basedOn w:val="Normal"/>
    <w:link w:val="ExerciseListParagraphChar"/>
    <w:rsid w:val="00E2021C"/>
    <w:pPr>
      <w:autoSpaceDE w:val="0"/>
      <w:autoSpaceDN w:val="0"/>
      <w:adjustRightInd w:val="0"/>
      <w:spacing w:before="120" w:after="0"/>
    </w:pPr>
    <w:rPr>
      <w:rFonts w:eastAsia="Times New Roman" w:cs="Courier New"/>
      <w:sz w:val="20"/>
      <w:szCs w:val="20"/>
    </w:rPr>
  </w:style>
  <w:style w:type="character" w:customStyle="1" w:styleId="ExerciseListParagraphChar">
    <w:name w:val="Exercise List Paragraph Char"/>
    <w:basedOn w:val="DefaultParagraphFont"/>
    <w:link w:val="ExerciseListParagraph"/>
    <w:rsid w:val="00E2021C"/>
    <w:rPr>
      <w:rFonts w:ascii="Arial" w:eastAsia="Times New Roman" w:hAnsi="Arial" w:cs="Courier New"/>
      <w:sz w:val="20"/>
      <w:szCs w:val="20"/>
    </w:rPr>
  </w:style>
  <w:style w:type="character" w:styleId="FollowedHyperlink">
    <w:name w:val="FollowedHyperlink"/>
    <w:basedOn w:val="DefaultParagraphFont"/>
    <w:uiPriority w:val="99"/>
    <w:unhideWhenUsed/>
    <w:rsid w:val="00B72156"/>
    <w:rPr>
      <w:color w:val="800080" w:themeColor="followedHyperlink"/>
      <w:u w:val="single"/>
    </w:rPr>
  </w:style>
  <w:style w:type="paragraph" w:styleId="ListParagraph">
    <w:name w:val="List Paragraph"/>
    <w:basedOn w:val="Normal"/>
    <w:uiPriority w:val="34"/>
    <w:qFormat/>
    <w:rsid w:val="00E150B1"/>
    <w:pPr>
      <w:numPr>
        <w:numId w:val="10"/>
      </w:numPr>
      <w:autoSpaceDE w:val="0"/>
      <w:autoSpaceDN w:val="0"/>
      <w:adjustRightInd w:val="0"/>
      <w:spacing w:after="0" w:line="276" w:lineRule="auto"/>
      <w:contextualSpacing/>
    </w:pPr>
    <w:rPr>
      <w:rFonts w:eastAsiaTheme="minorHAnsi" w:cs="Arial"/>
    </w:rPr>
  </w:style>
  <w:style w:type="character" w:customStyle="1" w:styleId="multi-line-to-fix">
    <w:name w:val="multi-line-to-fix"/>
    <w:basedOn w:val="DefaultParagraphFont"/>
    <w:rsid w:val="00402656"/>
  </w:style>
  <w:style w:type="paragraph" w:styleId="NormalWeb">
    <w:name w:val="Normal (Web)"/>
    <w:basedOn w:val="Normal"/>
    <w:uiPriority w:val="99"/>
    <w:unhideWhenUsed/>
    <w:rsid w:val="00402656"/>
    <w:pPr>
      <w:spacing w:before="100" w:beforeAutospacing="1" w:after="100" w:afterAutospacing="1"/>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C1798"/>
    <w:pPr>
      <w:tabs>
        <w:tab w:val="left" w:pos="668"/>
        <w:tab w:val="right" w:leader="dot" w:pos="12230"/>
      </w:tabs>
      <w:spacing w:after="100"/>
    </w:pPr>
    <w:rPr>
      <w:b/>
      <w:bCs/>
      <w:noProof/>
    </w:rPr>
  </w:style>
  <w:style w:type="paragraph" w:styleId="TOC3">
    <w:name w:val="toc 3"/>
    <w:basedOn w:val="Normal"/>
    <w:next w:val="Normal"/>
    <w:autoRedefine/>
    <w:uiPriority w:val="39"/>
    <w:unhideWhenUsed/>
    <w:rsid w:val="005E08A3"/>
    <w:pPr>
      <w:spacing w:after="100"/>
      <w:ind w:left="440"/>
    </w:pPr>
  </w:style>
  <w:style w:type="paragraph" w:styleId="TOC4">
    <w:name w:val="toc 4"/>
    <w:basedOn w:val="Normal"/>
    <w:next w:val="Normal"/>
    <w:autoRedefine/>
    <w:uiPriority w:val="39"/>
    <w:unhideWhenUsed/>
    <w:rsid w:val="0060345F"/>
    <w:pPr>
      <w:spacing w:after="100"/>
      <w:ind w:left="660"/>
    </w:pPr>
  </w:style>
  <w:style w:type="character" w:customStyle="1" w:styleId="ph">
    <w:name w:val="ph"/>
    <w:basedOn w:val="DefaultParagraphFont"/>
    <w:rsid w:val="00CD1854"/>
  </w:style>
  <w:style w:type="paragraph" w:customStyle="1" w:styleId="p">
    <w:name w:val="p"/>
    <w:basedOn w:val="Normal"/>
    <w:rsid w:val="00CD1854"/>
    <w:pPr>
      <w:spacing w:before="100" w:beforeAutospacing="1" w:after="100" w:afterAutospacing="1"/>
    </w:pPr>
    <w:rPr>
      <w:rFonts w:ascii="Times" w:hAnsi="Times"/>
      <w:sz w:val="20"/>
      <w:szCs w:val="20"/>
    </w:rPr>
  </w:style>
  <w:style w:type="character" w:customStyle="1" w:styleId="keyword">
    <w:name w:val="keyword"/>
    <w:basedOn w:val="DefaultParagraphFont"/>
    <w:rsid w:val="00CD1854"/>
  </w:style>
  <w:style w:type="table" w:styleId="LightList">
    <w:name w:val="Light List"/>
    <w:basedOn w:val="TableNormal"/>
    <w:uiPriority w:val="61"/>
    <w:rsid w:val="00B2405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List">
    <w:name w:val="Reference List"/>
    <w:basedOn w:val="ListParagraph"/>
    <w:qFormat/>
    <w:rsid w:val="00025E43"/>
    <w:pPr>
      <w:numPr>
        <w:numId w:val="11"/>
      </w:numPr>
    </w:pPr>
  </w:style>
  <w:style w:type="paragraph" w:customStyle="1" w:styleId="Tablesubheader">
    <w:name w:val="Table sub header"/>
    <w:basedOn w:val="Normal"/>
    <w:qFormat/>
    <w:rsid w:val="00F552B1"/>
    <w:pPr>
      <w:jc w:val="center"/>
    </w:pPr>
    <w:rPr>
      <w:b/>
      <w:bCs/>
      <w:color w:val="FFFFFF" w:themeColor="background1"/>
    </w:rPr>
  </w:style>
  <w:style w:type="table" w:customStyle="1" w:styleId="GridTable41">
    <w:name w:val="Grid Table 41"/>
    <w:basedOn w:val="TableNormal"/>
    <w:uiPriority w:val="49"/>
    <w:rsid w:val="00985A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99"/>
    <w:rsid w:val="005D11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1">
    <w:name w:val="Grid Table 6 Colorful1"/>
    <w:basedOn w:val="TableNormal"/>
    <w:uiPriority w:val="51"/>
    <w:rsid w:val="005D11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53BC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TOCHeading">
    <w:name w:val="TOC Heading"/>
    <w:basedOn w:val="Heading1"/>
    <w:next w:val="Normal"/>
    <w:uiPriority w:val="39"/>
    <w:unhideWhenUsed/>
    <w:qFormat/>
    <w:rsid w:val="00BF2685"/>
    <w:pPr>
      <w:keepNext/>
      <w:keepLines/>
      <w:widowControl/>
      <w:spacing w:before="240" w:after="0" w:line="259" w:lineRule="auto"/>
      <w:ind w:left="0" w:firstLine="0"/>
      <w:contextualSpacing w:val="0"/>
      <w:outlineLvl w:val="9"/>
    </w:pPr>
    <w:rPr>
      <w:rFonts w:asciiTheme="majorHAnsi" w:hAnsiTheme="majorHAnsi" w:cstheme="majorBidi"/>
      <w:b w:val="0"/>
      <w:bCs w:val="0"/>
      <w:color w:val="365F91" w:themeColor="accent1" w:themeShade="BF"/>
      <w:sz w:val="32"/>
      <w:szCs w:val="32"/>
    </w:rPr>
  </w:style>
  <w:style w:type="paragraph" w:styleId="TOC5">
    <w:name w:val="toc 5"/>
    <w:basedOn w:val="Normal"/>
    <w:next w:val="Normal"/>
    <w:autoRedefine/>
    <w:uiPriority w:val="39"/>
    <w:unhideWhenUsed/>
    <w:rsid w:val="00BF2685"/>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BF2685"/>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BF2685"/>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BF2685"/>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BF2685"/>
    <w:pPr>
      <w:spacing w:after="100" w:line="259" w:lineRule="auto"/>
      <w:ind w:left="1760"/>
    </w:pPr>
    <w:rPr>
      <w:rFonts w:asciiTheme="minorHAnsi" w:hAnsiTheme="minorHAnsi"/>
    </w:rPr>
  </w:style>
  <w:style w:type="table" w:customStyle="1" w:styleId="GridTable5Dark1">
    <w:name w:val="Grid Table 5 Dark1"/>
    <w:basedOn w:val="TableNormal"/>
    <w:uiPriority w:val="50"/>
    <w:rsid w:val="00B9293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PlainTable31">
    <w:name w:val="Plain Table 31"/>
    <w:basedOn w:val="TableNormal"/>
    <w:uiPriority w:val="99"/>
    <w:rsid w:val="007A5E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2">
    <w:name w:val="Grid Table 42"/>
    <w:basedOn w:val="TableNormal"/>
    <w:uiPriority w:val="49"/>
    <w:rsid w:val="000467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8959">
      <w:bodyDiv w:val="1"/>
      <w:marLeft w:val="0"/>
      <w:marRight w:val="0"/>
      <w:marTop w:val="0"/>
      <w:marBottom w:val="0"/>
      <w:divBdr>
        <w:top w:val="none" w:sz="0" w:space="0" w:color="auto"/>
        <w:left w:val="none" w:sz="0" w:space="0" w:color="auto"/>
        <w:bottom w:val="none" w:sz="0" w:space="0" w:color="auto"/>
        <w:right w:val="none" w:sz="0" w:space="0" w:color="auto"/>
      </w:divBdr>
    </w:div>
    <w:div w:id="31079133">
      <w:bodyDiv w:val="1"/>
      <w:marLeft w:val="0"/>
      <w:marRight w:val="0"/>
      <w:marTop w:val="0"/>
      <w:marBottom w:val="0"/>
      <w:divBdr>
        <w:top w:val="none" w:sz="0" w:space="0" w:color="auto"/>
        <w:left w:val="none" w:sz="0" w:space="0" w:color="auto"/>
        <w:bottom w:val="none" w:sz="0" w:space="0" w:color="auto"/>
        <w:right w:val="none" w:sz="0" w:space="0" w:color="auto"/>
      </w:divBdr>
      <w:divsChild>
        <w:div w:id="1449549227">
          <w:marLeft w:val="0"/>
          <w:marRight w:val="0"/>
          <w:marTop w:val="0"/>
          <w:marBottom w:val="0"/>
          <w:divBdr>
            <w:top w:val="none" w:sz="0" w:space="0" w:color="auto"/>
            <w:left w:val="none" w:sz="0" w:space="0" w:color="auto"/>
            <w:bottom w:val="none" w:sz="0" w:space="0" w:color="auto"/>
            <w:right w:val="none" w:sz="0" w:space="0" w:color="auto"/>
          </w:divBdr>
          <w:divsChild>
            <w:div w:id="50665006">
              <w:marLeft w:val="0"/>
              <w:marRight w:val="0"/>
              <w:marTop w:val="0"/>
              <w:marBottom w:val="0"/>
              <w:divBdr>
                <w:top w:val="none" w:sz="0" w:space="0" w:color="auto"/>
                <w:left w:val="none" w:sz="0" w:space="0" w:color="auto"/>
                <w:bottom w:val="none" w:sz="0" w:space="0" w:color="auto"/>
                <w:right w:val="none" w:sz="0" w:space="0" w:color="auto"/>
              </w:divBdr>
            </w:div>
            <w:div w:id="1117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8520">
      <w:bodyDiv w:val="1"/>
      <w:marLeft w:val="0"/>
      <w:marRight w:val="0"/>
      <w:marTop w:val="0"/>
      <w:marBottom w:val="0"/>
      <w:divBdr>
        <w:top w:val="none" w:sz="0" w:space="0" w:color="auto"/>
        <w:left w:val="none" w:sz="0" w:space="0" w:color="auto"/>
        <w:bottom w:val="none" w:sz="0" w:space="0" w:color="auto"/>
        <w:right w:val="none" w:sz="0" w:space="0" w:color="auto"/>
      </w:divBdr>
      <w:divsChild>
        <w:div w:id="959267174">
          <w:marLeft w:val="274"/>
          <w:marRight w:val="0"/>
          <w:marTop w:val="0"/>
          <w:marBottom w:val="0"/>
          <w:divBdr>
            <w:top w:val="none" w:sz="0" w:space="0" w:color="auto"/>
            <w:left w:val="none" w:sz="0" w:space="0" w:color="auto"/>
            <w:bottom w:val="none" w:sz="0" w:space="0" w:color="auto"/>
            <w:right w:val="none" w:sz="0" w:space="0" w:color="auto"/>
          </w:divBdr>
        </w:div>
      </w:divsChild>
    </w:div>
    <w:div w:id="60830314">
      <w:bodyDiv w:val="1"/>
      <w:marLeft w:val="0"/>
      <w:marRight w:val="0"/>
      <w:marTop w:val="0"/>
      <w:marBottom w:val="0"/>
      <w:divBdr>
        <w:top w:val="none" w:sz="0" w:space="0" w:color="auto"/>
        <w:left w:val="none" w:sz="0" w:space="0" w:color="auto"/>
        <w:bottom w:val="none" w:sz="0" w:space="0" w:color="auto"/>
        <w:right w:val="none" w:sz="0" w:space="0" w:color="auto"/>
      </w:divBdr>
    </w:div>
    <w:div w:id="62605297">
      <w:bodyDiv w:val="1"/>
      <w:marLeft w:val="0"/>
      <w:marRight w:val="0"/>
      <w:marTop w:val="0"/>
      <w:marBottom w:val="0"/>
      <w:divBdr>
        <w:top w:val="none" w:sz="0" w:space="0" w:color="auto"/>
        <w:left w:val="none" w:sz="0" w:space="0" w:color="auto"/>
        <w:bottom w:val="none" w:sz="0" w:space="0" w:color="auto"/>
        <w:right w:val="none" w:sz="0" w:space="0" w:color="auto"/>
      </w:divBdr>
      <w:divsChild>
        <w:div w:id="1584223189">
          <w:marLeft w:val="547"/>
          <w:marRight w:val="0"/>
          <w:marTop w:val="0"/>
          <w:marBottom w:val="0"/>
          <w:divBdr>
            <w:top w:val="none" w:sz="0" w:space="0" w:color="auto"/>
            <w:left w:val="none" w:sz="0" w:space="0" w:color="auto"/>
            <w:bottom w:val="none" w:sz="0" w:space="0" w:color="auto"/>
            <w:right w:val="none" w:sz="0" w:space="0" w:color="auto"/>
          </w:divBdr>
        </w:div>
        <w:div w:id="2070495266">
          <w:marLeft w:val="547"/>
          <w:marRight w:val="0"/>
          <w:marTop w:val="0"/>
          <w:marBottom w:val="0"/>
          <w:divBdr>
            <w:top w:val="none" w:sz="0" w:space="0" w:color="auto"/>
            <w:left w:val="none" w:sz="0" w:space="0" w:color="auto"/>
            <w:bottom w:val="none" w:sz="0" w:space="0" w:color="auto"/>
            <w:right w:val="none" w:sz="0" w:space="0" w:color="auto"/>
          </w:divBdr>
        </w:div>
      </w:divsChild>
    </w:div>
    <w:div w:id="69618969">
      <w:bodyDiv w:val="1"/>
      <w:marLeft w:val="0"/>
      <w:marRight w:val="0"/>
      <w:marTop w:val="0"/>
      <w:marBottom w:val="0"/>
      <w:divBdr>
        <w:top w:val="none" w:sz="0" w:space="0" w:color="auto"/>
        <w:left w:val="none" w:sz="0" w:space="0" w:color="auto"/>
        <w:bottom w:val="none" w:sz="0" w:space="0" w:color="auto"/>
        <w:right w:val="none" w:sz="0" w:space="0" w:color="auto"/>
      </w:divBdr>
    </w:div>
    <w:div w:id="91440008">
      <w:bodyDiv w:val="1"/>
      <w:marLeft w:val="0"/>
      <w:marRight w:val="0"/>
      <w:marTop w:val="0"/>
      <w:marBottom w:val="0"/>
      <w:divBdr>
        <w:top w:val="none" w:sz="0" w:space="0" w:color="auto"/>
        <w:left w:val="none" w:sz="0" w:space="0" w:color="auto"/>
        <w:bottom w:val="none" w:sz="0" w:space="0" w:color="auto"/>
        <w:right w:val="none" w:sz="0" w:space="0" w:color="auto"/>
      </w:divBdr>
      <w:divsChild>
        <w:div w:id="1235698739">
          <w:marLeft w:val="547"/>
          <w:marRight w:val="0"/>
          <w:marTop w:val="0"/>
          <w:marBottom w:val="0"/>
          <w:divBdr>
            <w:top w:val="none" w:sz="0" w:space="0" w:color="auto"/>
            <w:left w:val="none" w:sz="0" w:space="0" w:color="auto"/>
            <w:bottom w:val="none" w:sz="0" w:space="0" w:color="auto"/>
            <w:right w:val="none" w:sz="0" w:space="0" w:color="auto"/>
          </w:divBdr>
        </w:div>
      </w:divsChild>
    </w:div>
    <w:div w:id="116337453">
      <w:bodyDiv w:val="1"/>
      <w:marLeft w:val="0"/>
      <w:marRight w:val="0"/>
      <w:marTop w:val="0"/>
      <w:marBottom w:val="0"/>
      <w:divBdr>
        <w:top w:val="none" w:sz="0" w:space="0" w:color="auto"/>
        <w:left w:val="none" w:sz="0" w:space="0" w:color="auto"/>
        <w:bottom w:val="none" w:sz="0" w:space="0" w:color="auto"/>
        <w:right w:val="none" w:sz="0" w:space="0" w:color="auto"/>
      </w:divBdr>
      <w:divsChild>
        <w:div w:id="1273780667">
          <w:marLeft w:val="274"/>
          <w:marRight w:val="0"/>
          <w:marTop w:val="72"/>
          <w:marBottom w:val="0"/>
          <w:divBdr>
            <w:top w:val="none" w:sz="0" w:space="0" w:color="auto"/>
            <w:left w:val="none" w:sz="0" w:space="0" w:color="auto"/>
            <w:bottom w:val="none" w:sz="0" w:space="0" w:color="auto"/>
            <w:right w:val="none" w:sz="0" w:space="0" w:color="auto"/>
          </w:divBdr>
        </w:div>
      </w:divsChild>
    </w:div>
    <w:div w:id="116879086">
      <w:bodyDiv w:val="1"/>
      <w:marLeft w:val="0"/>
      <w:marRight w:val="0"/>
      <w:marTop w:val="0"/>
      <w:marBottom w:val="0"/>
      <w:divBdr>
        <w:top w:val="none" w:sz="0" w:space="0" w:color="auto"/>
        <w:left w:val="none" w:sz="0" w:space="0" w:color="auto"/>
        <w:bottom w:val="none" w:sz="0" w:space="0" w:color="auto"/>
        <w:right w:val="none" w:sz="0" w:space="0" w:color="auto"/>
      </w:divBdr>
      <w:divsChild>
        <w:div w:id="1004863728">
          <w:marLeft w:val="547"/>
          <w:marRight w:val="0"/>
          <w:marTop w:val="0"/>
          <w:marBottom w:val="0"/>
          <w:divBdr>
            <w:top w:val="none" w:sz="0" w:space="0" w:color="auto"/>
            <w:left w:val="none" w:sz="0" w:space="0" w:color="auto"/>
            <w:bottom w:val="none" w:sz="0" w:space="0" w:color="auto"/>
            <w:right w:val="none" w:sz="0" w:space="0" w:color="auto"/>
          </w:divBdr>
        </w:div>
        <w:div w:id="1301307018">
          <w:marLeft w:val="547"/>
          <w:marRight w:val="0"/>
          <w:marTop w:val="0"/>
          <w:marBottom w:val="0"/>
          <w:divBdr>
            <w:top w:val="none" w:sz="0" w:space="0" w:color="auto"/>
            <w:left w:val="none" w:sz="0" w:space="0" w:color="auto"/>
            <w:bottom w:val="none" w:sz="0" w:space="0" w:color="auto"/>
            <w:right w:val="none" w:sz="0" w:space="0" w:color="auto"/>
          </w:divBdr>
        </w:div>
      </w:divsChild>
    </w:div>
    <w:div w:id="127554392">
      <w:bodyDiv w:val="1"/>
      <w:marLeft w:val="0"/>
      <w:marRight w:val="0"/>
      <w:marTop w:val="0"/>
      <w:marBottom w:val="0"/>
      <w:divBdr>
        <w:top w:val="none" w:sz="0" w:space="0" w:color="auto"/>
        <w:left w:val="none" w:sz="0" w:space="0" w:color="auto"/>
        <w:bottom w:val="none" w:sz="0" w:space="0" w:color="auto"/>
        <w:right w:val="none" w:sz="0" w:space="0" w:color="auto"/>
      </w:divBdr>
    </w:div>
    <w:div w:id="131338304">
      <w:bodyDiv w:val="1"/>
      <w:marLeft w:val="0"/>
      <w:marRight w:val="0"/>
      <w:marTop w:val="0"/>
      <w:marBottom w:val="0"/>
      <w:divBdr>
        <w:top w:val="none" w:sz="0" w:space="0" w:color="auto"/>
        <w:left w:val="none" w:sz="0" w:space="0" w:color="auto"/>
        <w:bottom w:val="none" w:sz="0" w:space="0" w:color="auto"/>
        <w:right w:val="none" w:sz="0" w:space="0" w:color="auto"/>
      </w:divBdr>
      <w:divsChild>
        <w:div w:id="156506341">
          <w:marLeft w:val="144"/>
          <w:marRight w:val="0"/>
          <w:marTop w:val="240"/>
          <w:marBottom w:val="0"/>
          <w:divBdr>
            <w:top w:val="none" w:sz="0" w:space="0" w:color="auto"/>
            <w:left w:val="none" w:sz="0" w:space="0" w:color="auto"/>
            <w:bottom w:val="none" w:sz="0" w:space="0" w:color="auto"/>
            <w:right w:val="none" w:sz="0" w:space="0" w:color="auto"/>
          </w:divBdr>
        </w:div>
        <w:div w:id="250433516">
          <w:marLeft w:val="144"/>
          <w:marRight w:val="0"/>
          <w:marTop w:val="240"/>
          <w:marBottom w:val="0"/>
          <w:divBdr>
            <w:top w:val="none" w:sz="0" w:space="0" w:color="auto"/>
            <w:left w:val="none" w:sz="0" w:space="0" w:color="auto"/>
            <w:bottom w:val="none" w:sz="0" w:space="0" w:color="auto"/>
            <w:right w:val="none" w:sz="0" w:space="0" w:color="auto"/>
          </w:divBdr>
        </w:div>
        <w:div w:id="474488698">
          <w:marLeft w:val="144"/>
          <w:marRight w:val="0"/>
          <w:marTop w:val="240"/>
          <w:marBottom w:val="0"/>
          <w:divBdr>
            <w:top w:val="none" w:sz="0" w:space="0" w:color="auto"/>
            <w:left w:val="none" w:sz="0" w:space="0" w:color="auto"/>
            <w:bottom w:val="none" w:sz="0" w:space="0" w:color="auto"/>
            <w:right w:val="none" w:sz="0" w:space="0" w:color="auto"/>
          </w:divBdr>
        </w:div>
        <w:div w:id="1774280208">
          <w:marLeft w:val="144"/>
          <w:marRight w:val="0"/>
          <w:marTop w:val="240"/>
          <w:marBottom w:val="0"/>
          <w:divBdr>
            <w:top w:val="none" w:sz="0" w:space="0" w:color="auto"/>
            <w:left w:val="none" w:sz="0" w:space="0" w:color="auto"/>
            <w:bottom w:val="none" w:sz="0" w:space="0" w:color="auto"/>
            <w:right w:val="none" w:sz="0" w:space="0" w:color="auto"/>
          </w:divBdr>
        </w:div>
      </w:divsChild>
    </w:div>
    <w:div w:id="149368419">
      <w:bodyDiv w:val="1"/>
      <w:marLeft w:val="0"/>
      <w:marRight w:val="0"/>
      <w:marTop w:val="0"/>
      <w:marBottom w:val="0"/>
      <w:divBdr>
        <w:top w:val="none" w:sz="0" w:space="0" w:color="auto"/>
        <w:left w:val="none" w:sz="0" w:space="0" w:color="auto"/>
        <w:bottom w:val="none" w:sz="0" w:space="0" w:color="auto"/>
        <w:right w:val="none" w:sz="0" w:space="0" w:color="auto"/>
      </w:divBdr>
    </w:div>
    <w:div w:id="183713099">
      <w:bodyDiv w:val="1"/>
      <w:marLeft w:val="0"/>
      <w:marRight w:val="0"/>
      <w:marTop w:val="0"/>
      <w:marBottom w:val="0"/>
      <w:divBdr>
        <w:top w:val="none" w:sz="0" w:space="0" w:color="auto"/>
        <w:left w:val="none" w:sz="0" w:space="0" w:color="auto"/>
        <w:bottom w:val="none" w:sz="0" w:space="0" w:color="auto"/>
        <w:right w:val="none" w:sz="0" w:space="0" w:color="auto"/>
      </w:divBdr>
      <w:divsChild>
        <w:div w:id="553853740">
          <w:marLeft w:val="446"/>
          <w:marRight w:val="0"/>
          <w:marTop w:val="0"/>
          <w:marBottom w:val="0"/>
          <w:divBdr>
            <w:top w:val="none" w:sz="0" w:space="0" w:color="auto"/>
            <w:left w:val="none" w:sz="0" w:space="0" w:color="auto"/>
            <w:bottom w:val="none" w:sz="0" w:space="0" w:color="auto"/>
            <w:right w:val="none" w:sz="0" w:space="0" w:color="auto"/>
          </w:divBdr>
        </w:div>
        <w:div w:id="931397856">
          <w:marLeft w:val="446"/>
          <w:marRight w:val="0"/>
          <w:marTop w:val="0"/>
          <w:marBottom w:val="0"/>
          <w:divBdr>
            <w:top w:val="none" w:sz="0" w:space="0" w:color="auto"/>
            <w:left w:val="none" w:sz="0" w:space="0" w:color="auto"/>
            <w:bottom w:val="none" w:sz="0" w:space="0" w:color="auto"/>
            <w:right w:val="none" w:sz="0" w:space="0" w:color="auto"/>
          </w:divBdr>
        </w:div>
        <w:div w:id="1646861183">
          <w:marLeft w:val="446"/>
          <w:marRight w:val="0"/>
          <w:marTop w:val="0"/>
          <w:marBottom w:val="0"/>
          <w:divBdr>
            <w:top w:val="none" w:sz="0" w:space="0" w:color="auto"/>
            <w:left w:val="none" w:sz="0" w:space="0" w:color="auto"/>
            <w:bottom w:val="none" w:sz="0" w:space="0" w:color="auto"/>
            <w:right w:val="none" w:sz="0" w:space="0" w:color="auto"/>
          </w:divBdr>
        </w:div>
        <w:div w:id="1275593675">
          <w:marLeft w:val="446"/>
          <w:marRight w:val="0"/>
          <w:marTop w:val="0"/>
          <w:marBottom w:val="0"/>
          <w:divBdr>
            <w:top w:val="none" w:sz="0" w:space="0" w:color="auto"/>
            <w:left w:val="none" w:sz="0" w:space="0" w:color="auto"/>
            <w:bottom w:val="none" w:sz="0" w:space="0" w:color="auto"/>
            <w:right w:val="none" w:sz="0" w:space="0" w:color="auto"/>
          </w:divBdr>
        </w:div>
        <w:div w:id="36396964">
          <w:marLeft w:val="446"/>
          <w:marRight w:val="0"/>
          <w:marTop w:val="0"/>
          <w:marBottom w:val="0"/>
          <w:divBdr>
            <w:top w:val="none" w:sz="0" w:space="0" w:color="auto"/>
            <w:left w:val="none" w:sz="0" w:space="0" w:color="auto"/>
            <w:bottom w:val="none" w:sz="0" w:space="0" w:color="auto"/>
            <w:right w:val="none" w:sz="0" w:space="0" w:color="auto"/>
          </w:divBdr>
        </w:div>
        <w:div w:id="213195461">
          <w:marLeft w:val="446"/>
          <w:marRight w:val="0"/>
          <w:marTop w:val="0"/>
          <w:marBottom w:val="0"/>
          <w:divBdr>
            <w:top w:val="none" w:sz="0" w:space="0" w:color="auto"/>
            <w:left w:val="none" w:sz="0" w:space="0" w:color="auto"/>
            <w:bottom w:val="none" w:sz="0" w:space="0" w:color="auto"/>
            <w:right w:val="none" w:sz="0" w:space="0" w:color="auto"/>
          </w:divBdr>
        </w:div>
      </w:divsChild>
    </w:div>
    <w:div w:id="208420038">
      <w:bodyDiv w:val="1"/>
      <w:marLeft w:val="0"/>
      <w:marRight w:val="0"/>
      <w:marTop w:val="0"/>
      <w:marBottom w:val="0"/>
      <w:divBdr>
        <w:top w:val="none" w:sz="0" w:space="0" w:color="auto"/>
        <w:left w:val="none" w:sz="0" w:space="0" w:color="auto"/>
        <w:bottom w:val="none" w:sz="0" w:space="0" w:color="auto"/>
        <w:right w:val="none" w:sz="0" w:space="0" w:color="auto"/>
      </w:divBdr>
    </w:div>
    <w:div w:id="213583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760">
          <w:marLeft w:val="432"/>
          <w:marRight w:val="0"/>
          <w:marTop w:val="0"/>
          <w:marBottom w:val="120"/>
          <w:divBdr>
            <w:top w:val="none" w:sz="0" w:space="0" w:color="auto"/>
            <w:left w:val="none" w:sz="0" w:space="0" w:color="auto"/>
            <w:bottom w:val="none" w:sz="0" w:space="0" w:color="auto"/>
            <w:right w:val="none" w:sz="0" w:space="0" w:color="auto"/>
          </w:divBdr>
        </w:div>
        <w:div w:id="1027677593">
          <w:marLeft w:val="432"/>
          <w:marRight w:val="0"/>
          <w:marTop w:val="0"/>
          <w:marBottom w:val="120"/>
          <w:divBdr>
            <w:top w:val="none" w:sz="0" w:space="0" w:color="auto"/>
            <w:left w:val="none" w:sz="0" w:space="0" w:color="auto"/>
            <w:bottom w:val="none" w:sz="0" w:space="0" w:color="auto"/>
            <w:right w:val="none" w:sz="0" w:space="0" w:color="auto"/>
          </w:divBdr>
        </w:div>
      </w:divsChild>
    </w:div>
    <w:div w:id="224224162">
      <w:bodyDiv w:val="1"/>
      <w:marLeft w:val="0"/>
      <w:marRight w:val="0"/>
      <w:marTop w:val="0"/>
      <w:marBottom w:val="0"/>
      <w:divBdr>
        <w:top w:val="none" w:sz="0" w:space="0" w:color="auto"/>
        <w:left w:val="none" w:sz="0" w:space="0" w:color="auto"/>
        <w:bottom w:val="none" w:sz="0" w:space="0" w:color="auto"/>
        <w:right w:val="none" w:sz="0" w:space="0" w:color="auto"/>
      </w:divBdr>
      <w:divsChild>
        <w:div w:id="1651709530">
          <w:marLeft w:val="547"/>
          <w:marRight w:val="0"/>
          <w:marTop w:val="0"/>
          <w:marBottom w:val="0"/>
          <w:divBdr>
            <w:top w:val="none" w:sz="0" w:space="0" w:color="auto"/>
            <w:left w:val="none" w:sz="0" w:space="0" w:color="auto"/>
            <w:bottom w:val="none" w:sz="0" w:space="0" w:color="auto"/>
            <w:right w:val="none" w:sz="0" w:space="0" w:color="auto"/>
          </w:divBdr>
        </w:div>
      </w:divsChild>
    </w:div>
    <w:div w:id="226184644">
      <w:bodyDiv w:val="1"/>
      <w:marLeft w:val="0"/>
      <w:marRight w:val="0"/>
      <w:marTop w:val="0"/>
      <w:marBottom w:val="0"/>
      <w:divBdr>
        <w:top w:val="none" w:sz="0" w:space="0" w:color="auto"/>
        <w:left w:val="none" w:sz="0" w:space="0" w:color="auto"/>
        <w:bottom w:val="none" w:sz="0" w:space="0" w:color="auto"/>
        <w:right w:val="none" w:sz="0" w:space="0" w:color="auto"/>
      </w:divBdr>
    </w:div>
    <w:div w:id="227496811">
      <w:bodyDiv w:val="1"/>
      <w:marLeft w:val="0"/>
      <w:marRight w:val="0"/>
      <w:marTop w:val="0"/>
      <w:marBottom w:val="0"/>
      <w:divBdr>
        <w:top w:val="none" w:sz="0" w:space="0" w:color="auto"/>
        <w:left w:val="none" w:sz="0" w:space="0" w:color="auto"/>
        <w:bottom w:val="none" w:sz="0" w:space="0" w:color="auto"/>
        <w:right w:val="none" w:sz="0" w:space="0" w:color="auto"/>
      </w:divBdr>
      <w:divsChild>
        <w:div w:id="1369449905">
          <w:marLeft w:val="360"/>
          <w:marRight w:val="0"/>
          <w:marTop w:val="0"/>
          <w:marBottom w:val="0"/>
          <w:divBdr>
            <w:top w:val="none" w:sz="0" w:space="0" w:color="auto"/>
            <w:left w:val="none" w:sz="0" w:space="0" w:color="auto"/>
            <w:bottom w:val="none" w:sz="0" w:space="0" w:color="auto"/>
            <w:right w:val="none" w:sz="0" w:space="0" w:color="auto"/>
          </w:divBdr>
        </w:div>
      </w:divsChild>
    </w:div>
    <w:div w:id="232393605">
      <w:bodyDiv w:val="1"/>
      <w:marLeft w:val="0"/>
      <w:marRight w:val="0"/>
      <w:marTop w:val="0"/>
      <w:marBottom w:val="0"/>
      <w:divBdr>
        <w:top w:val="none" w:sz="0" w:space="0" w:color="auto"/>
        <w:left w:val="none" w:sz="0" w:space="0" w:color="auto"/>
        <w:bottom w:val="none" w:sz="0" w:space="0" w:color="auto"/>
        <w:right w:val="none" w:sz="0" w:space="0" w:color="auto"/>
      </w:divBdr>
      <w:divsChild>
        <w:div w:id="1820805809">
          <w:marLeft w:val="288"/>
          <w:marRight w:val="0"/>
          <w:marTop w:val="0"/>
          <w:marBottom w:val="0"/>
          <w:divBdr>
            <w:top w:val="none" w:sz="0" w:space="0" w:color="auto"/>
            <w:left w:val="none" w:sz="0" w:space="0" w:color="auto"/>
            <w:bottom w:val="none" w:sz="0" w:space="0" w:color="auto"/>
            <w:right w:val="none" w:sz="0" w:space="0" w:color="auto"/>
          </w:divBdr>
        </w:div>
      </w:divsChild>
    </w:div>
    <w:div w:id="258487505">
      <w:bodyDiv w:val="1"/>
      <w:marLeft w:val="0"/>
      <w:marRight w:val="0"/>
      <w:marTop w:val="0"/>
      <w:marBottom w:val="0"/>
      <w:divBdr>
        <w:top w:val="none" w:sz="0" w:space="0" w:color="auto"/>
        <w:left w:val="none" w:sz="0" w:space="0" w:color="auto"/>
        <w:bottom w:val="none" w:sz="0" w:space="0" w:color="auto"/>
        <w:right w:val="none" w:sz="0" w:space="0" w:color="auto"/>
      </w:divBdr>
      <w:divsChild>
        <w:div w:id="626815728">
          <w:marLeft w:val="274"/>
          <w:marRight w:val="0"/>
          <w:marTop w:val="0"/>
          <w:marBottom w:val="0"/>
          <w:divBdr>
            <w:top w:val="none" w:sz="0" w:space="0" w:color="auto"/>
            <w:left w:val="none" w:sz="0" w:space="0" w:color="auto"/>
            <w:bottom w:val="none" w:sz="0" w:space="0" w:color="auto"/>
            <w:right w:val="none" w:sz="0" w:space="0" w:color="auto"/>
          </w:divBdr>
        </w:div>
      </w:divsChild>
    </w:div>
    <w:div w:id="277611947">
      <w:bodyDiv w:val="1"/>
      <w:marLeft w:val="0"/>
      <w:marRight w:val="0"/>
      <w:marTop w:val="0"/>
      <w:marBottom w:val="0"/>
      <w:divBdr>
        <w:top w:val="none" w:sz="0" w:space="0" w:color="auto"/>
        <w:left w:val="none" w:sz="0" w:space="0" w:color="auto"/>
        <w:bottom w:val="none" w:sz="0" w:space="0" w:color="auto"/>
        <w:right w:val="none" w:sz="0" w:space="0" w:color="auto"/>
      </w:divBdr>
    </w:div>
    <w:div w:id="296570851">
      <w:bodyDiv w:val="1"/>
      <w:marLeft w:val="0"/>
      <w:marRight w:val="0"/>
      <w:marTop w:val="0"/>
      <w:marBottom w:val="0"/>
      <w:divBdr>
        <w:top w:val="none" w:sz="0" w:space="0" w:color="auto"/>
        <w:left w:val="none" w:sz="0" w:space="0" w:color="auto"/>
        <w:bottom w:val="none" w:sz="0" w:space="0" w:color="auto"/>
        <w:right w:val="none" w:sz="0" w:space="0" w:color="auto"/>
      </w:divBdr>
      <w:divsChild>
        <w:div w:id="867260843">
          <w:marLeft w:val="360"/>
          <w:marRight w:val="0"/>
          <w:marTop w:val="120"/>
          <w:marBottom w:val="0"/>
          <w:divBdr>
            <w:top w:val="none" w:sz="0" w:space="0" w:color="auto"/>
            <w:left w:val="none" w:sz="0" w:space="0" w:color="auto"/>
            <w:bottom w:val="none" w:sz="0" w:space="0" w:color="auto"/>
            <w:right w:val="none" w:sz="0" w:space="0" w:color="auto"/>
          </w:divBdr>
        </w:div>
        <w:div w:id="1161238268">
          <w:marLeft w:val="360"/>
          <w:marRight w:val="0"/>
          <w:marTop w:val="120"/>
          <w:marBottom w:val="0"/>
          <w:divBdr>
            <w:top w:val="none" w:sz="0" w:space="0" w:color="auto"/>
            <w:left w:val="none" w:sz="0" w:space="0" w:color="auto"/>
            <w:bottom w:val="none" w:sz="0" w:space="0" w:color="auto"/>
            <w:right w:val="none" w:sz="0" w:space="0" w:color="auto"/>
          </w:divBdr>
        </w:div>
        <w:div w:id="1333802388">
          <w:marLeft w:val="360"/>
          <w:marRight w:val="0"/>
          <w:marTop w:val="120"/>
          <w:marBottom w:val="0"/>
          <w:divBdr>
            <w:top w:val="none" w:sz="0" w:space="0" w:color="auto"/>
            <w:left w:val="none" w:sz="0" w:space="0" w:color="auto"/>
            <w:bottom w:val="none" w:sz="0" w:space="0" w:color="auto"/>
            <w:right w:val="none" w:sz="0" w:space="0" w:color="auto"/>
          </w:divBdr>
        </w:div>
        <w:div w:id="1647126561">
          <w:marLeft w:val="360"/>
          <w:marRight w:val="0"/>
          <w:marTop w:val="120"/>
          <w:marBottom w:val="0"/>
          <w:divBdr>
            <w:top w:val="none" w:sz="0" w:space="0" w:color="auto"/>
            <w:left w:val="none" w:sz="0" w:space="0" w:color="auto"/>
            <w:bottom w:val="none" w:sz="0" w:space="0" w:color="auto"/>
            <w:right w:val="none" w:sz="0" w:space="0" w:color="auto"/>
          </w:divBdr>
        </w:div>
        <w:div w:id="1775781514">
          <w:marLeft w:val="360"/>
          <w:marRight w:val="0"/>
          <w:marTop w:val="120"/>
          <w:marBottom w:val="0"/>
          <w:divBdr>
            <w:top w:val="none" w:sz="0" w:space="0" w:color="auto"/>
            <w:left w:val="none" w:sz="0" w:space="0" w:color="auto"/>
            <w:bottom w:val="none" w:sz="0" w:space="0" w:color="auto"/>
            <w:right w:val="none" w:sz="0" w:space="0" w:color="auto"/>
          </w:divBdr>
        </w:div>
        <w:div w:id="2032605116">
          <w:marLeft w:val="360"/>
          <w:marRight w:val="0"/>
          <w:marTop w:val="120"/>
          <w:marBottom w:val="0"/>
          <w:divBdr>
            <w:top w:val="none" w:sz="0" w:space="0" w:color="auto"/>
            <w:left w:val="none" w:sz="0" w:space="0" w:color="auto"/>
            <w:bottom w:val="none" w:sz="0" w:space="0" w:color="auto"/>
            <w:right w:val="none" w:sz="0" w:space="0" w:color="auto"/>
          </w:divBdr>
        </w:div>
      </w:divsChild>
    </w:div>
    <w:div w:id="298387025">
      <w:bodyDiv w:val="1"/>
      <w:marLeft w:val="0"/>
      <w:marRight w:val="0"/>
      <w:marTop w:val="0"/>
      <w:marBottom w:val="0"/>
      <w:divBdr>
        <w:top w:val="none" w:sz="0" w:space="0" w:color="auto"/>
        <w:left w:val="none" w:sz="0" w:space="0" w:color="auto"/>
        <w:bottom w:val="none" w:sz="0" w:space="0" w:color="auto"/>
        <w:right w:val="none" w:sz="0" w:space="0" w:color="auto"/>
      </w:divBdr>
      <w:divsChild>
        <w:div w:id="2141267451">
          <w:marLeft w:val="547"/>
          <w:marRight w:val="0"/>
          <w:marTop w:val="0"/>
          <w:marBottom w:val="0"/>
          <w:divBdr>
            <w:top w:val="none" w:sz="0" w:space="0" w:color="auto"/>
            <w:left w:val="none" w:sz="0" w:space="0" w:color="auto"/>
            <w:bottom w:val="none" w:sz="0" w:space="0" w:color="auto"/>
            <w:right w:val="none" w:sz="0" w:space="0" w:color="auto"/>
          </w:divBdr>
        </w:div>
      </w:divsChild>
    </w:div>
    <w:div w:id="312490798">
      <w:bodyDiv w:val="1"/>
      <w:marLeft w:val="0"/>
      <w:marRight w:val="0"/>
      <w:marTop w:val="0"/>
      <w:marBottom w:val="0"/>
      <w:divBdr>
        <w:top w:val="none" w:sz="0" w:space="0" w:color="auto"/>
        <w:left w:val="none" w:sz="0" w:space="0" w:color="auto"/>
        <w:bottom w:val="none" w:sz="0" w:space="0" w:color="auto"/>
        <w:right w:val="none" w:sz="0" w:space="0" w:color="auto"/>
      </w:divBdr>
    </w:div>
    <w:div w:id="347489738">
      <w:bodyDiv w:val="1"/>
      <w:marLeft w:val="0"/>
      <w:marRight w:val="0"/>
      <w:marTop w:val="0"/>
      <w:marBottom w:val="0"/>
      <w:divBdr>
        <w:top w:val="none" w:sz="0" w:space="0" w:color="auto"/>
        <w:left w:val="none" w:sz="0" w:space="0" w:color="auto"/>
        <w:bottom w:val="none" w:sz="0" w:space="0" w:color="auto"/>
        <w:right w:val="none" w:sz="0" w:space="0" w:color="auto"/>
      </w:divBdr>
      <w:divsChild>
        <w:div w:id="238711773">
          <w:marLeft w:val="432"/>
          <w:marRight w:val="0"/>
          <w:marTop w:val="0"/>
          <w:marBottom w:val="120"/>
          <w:divBdr>
            <w:top w:val="none" w:sz="0" w:space="0" w:color="auto"/>
            <w:left w:val="none" w:sz="0" w:space="0" w:color="auto"/>
            <w:bottom w:val="none" w:sz="0" w:space="0" w:color="auto"/>
            <w:right w:val="none" w:sz="0" w:space="0" w:color="auto"/>
          </w:divBdr>
        </w:div>
        <w:div w:id="1005286559">
          <w:marLeft w:val="432"/>
          <w:marRight w:val="0"/>
          <w:marTop w:val="0"/>
          <w:marBottom w:val="120"/>
          <w:divBdr>
            <w:top w:val="none" w:sz="0" w:space="0" w:color="auto"/>
            <w:left w:val="none" w:sz="0" w:space="0" w:color="auto"/>
            <w:bottom w:val="none" w:sz="0" w:space="0" w:color="auto"/>
            <w:right w:val="none" w:sz="0" w:space="0" w:color="auto"/>
          </w:divBdr>
        </w:div>
        <w:div w:id="1676614565">
          <w:marLeft w:val="432"/>
          <w:marRight w:val="0"/>
          <w:marTop w:val="0"/>
          <w:marBottom w:val="120"/>
          <w:divBdr>
            <w:top w:val="none" w:sz="0" w:space="0" w:color="auto"/>
            <w:left w:val="none" w:sz="0" w:space="0" w:color="auto"/>
            <w:bottom w:val="none" w:sz="0" w:space="0" w:color="auto"/>
            <w:right w:val="none" w:sz="0" w:space="0" w:color="auto"/>
          </w:divBdr>
        </w:div>
      </w:divsChild>
    </w:div>
    <w:div w:id="361787933">
      <w:bodyDiv w:val="1"/>
      <w:marLeft w:val="0"/>
      <w:marRight w:val="0"/>
      <w:marTop w:val="0"/>
      <w:marBottom w:val="0"/>
      <w:divBdr>
        <w:top w:val="none" w:sz="0" w:space="0" w:color="auto"/>
        <w:left w:val="none" w:sz="0" w:space="0" w:color="auto"/>
        <w:bottom w:val="none" w:sz="0" w:space="0" w:color="auto"/>
        <w:right w:val="none" w:sz="0" w:space="0" w:color="auto"/>
      </w:divBdr>
      <w:divsChild>
        <w:div w:id="1001085729">
          <w:marLeft w:val="547"/>
          <w:marRight w:val="0"/>
          <w:marTop w:val="0"/>
          <w:marBottom w:val="0"/>
          <w:divBdr>
            <w:top w:val="none" w:sz="0" w:space="0" w:color="auto"/>
            <w:left w:val="none" w:sz="0" w:space="0" w:color="auto"/>
            <w:bottom w:val="none" w:sz="0" w:space="0" w:color="auto"/>
            <w:right w:val="none" w:sz="0" w:space="0" w:color="auto"/>
          </w:divBdr>
        </w:div>
      </w:divsChild>
    </w:div>
    <w:div w:id="375739315">
      <w:bodyDiv w:val="1"/>
      <w:marLeft w:val="0"/>
      <w:marRight w:val="0"/>
      <w:marTop w:val="0"/>
      <w:marBottom w:val="0"/>
      <w:divBdr>
        <w:top w:val="none" w:sz="0" w:space="0" w:color="auto"/>
        <w:left w:val="none" w:sz="0" w:space="0" w:color="auto"/>
        <w:bottom w:val="none" w:sz="0" w:space="0" w:color="auto"/>
        <w:right w:val="none" w:sz="0" w:space="0" w:color="auto"/>
      </w:divBdr>
      <w:divsChild>
        <w:div w:id="231738066">
          <w:marLeft w:val="547"/>
          <w:marRight w:val="0"/>
          <w:marTop w:val="0"/>
          <w:marBottom w:val="0"/>
          <w:divBdr>
            <w:top w:val="none" w:sz="0" w:space="0" w:color="auto"/>
            <w:left w:val="none" w:sz="0" w:space="0" w:color="auto"/>
            <w:bottom w:val="none" w:sz="0" w:space="0" w:color="auto"/>
            <w:right w:val="none" w:sz="0" w:space="0" w:color="auto"/>
          </w:divBdr>
        </w:div>
      </w:divsChild>
    </w:div>
    <w:div w:id="383329817">
      <w:bodyDiv w:val="1"/>
      <w:marLeft w:val="0"/>
      <w:marRight w:val="0"/>
      <w:marTop w:val="0"/>
      <w:marBottom w:val="0"/>
      <w:divBdr>
        <w:top w:val="none" w:sz="0" w:space="0" w:color="auto"/>
        <w:left w:val="none" w:sz="0" w:space="0" w:color="auto"/>
        <w:bottom w:val="none" w:sz="0" w:space="0" w:color="auto"/>
        <w:right w:val="none" w:sz="0" w:space="0" w:color="auto"/>
      </w:divBdr>
      <w:divsChild>
        <w:div w:id="2049448432">
          <w:marLeft w:val="547"/>
          <w:marRight w:val="0"/>
          <w:marTop w:val="0"/>
          <w:marBottom w:val="0"/>
          <w:divBdr>
            <w:top w:val="none" w:sz="0" w:space="0" w:color="auto"/>
            <w:left w:val="none" w:sz="0" w:space="0" w:color="auto"/>
            <w:bottom w:val="none" w:sz="0" w:space="0" w:color="auto"/>
            <w:right w:val="none" w:sz="0" w:space="0" w:color="auto"/>
          </w:divBdr>
        </w:div>
      </w:divsChild>
    </w:div>
    <w:div w:id="397829369">
      <w:bodyDiv w:val="1"/>
      <w:marLeft w:val="0"/>
      <w:marRight w:val="0"/>
      <w:marTop w:val="0"/>
      <w:marBottom w:val="0"/>
      <w:divBdr>
        <w:top w:val="none" w:sz="0" w:space="0" w:color="auto"/>
        <w:left w:val="none" w:sz="0" w:space="0" w:color="auto"/>
        <w:bottom w:val="none" w:sz="0" w:space="0" w:color="auto"/>
        <w:right w:val="none" w:sz="0" w:space="0" w:color="auto"/>
      </w:divBdr>
    </w:div>
    <w:div w:id="402917852">
      <w:bodyDiv w:val="1"/>
      <w:marLeft w:val="0"/>
      <w:marRight w:val="0"/>
      <w:marTop w:val="0"/>
      <w:marBottom w:val="0"/>
      <w:divBdr>
        <w:top w:val="none" w:sz="0" w:space="0" w:color="auto"/>
        <w:left w:val="none" w:sz="0" w:space="0" w:color="auto"/>
        <w:bottom w:val="none" w:sz="0" w:space="0" w:color="auto"/>
        <w:right w:val="none" w:sz="0" w:space="0" w:color="auto"/>
      </w:divBdr>
      <w:divsChild>
        <w:div w:id="2023849400">
          <w:marLeft w:val="547"/>
          <w:marRight w:val="0"/>
          <w:marTop w:val="0"/>
          <w:marBottom w:val="0"/>
          <w:divBdr>
            <w:top w:val="none" w:sz="0" w:space="0" w:color="auto"/>
            <w:left w:val="none" w:sz="0" w:space="0" w:color="auto"/>
            <w:bottom w:val="none" w:sz="0" w:space="0" w:color="auto"/>
            <w:right w:val="none" w:sz="0" w:space="0" w:color="auto"/>
          </w:divBdr>
        </w:div>
      </w:divsChild>
    </w:div>
    <w:div w:id="420030394">
      <w:bodyDiv w:val="1"/>
      <w:marLeft w:val="0"/>
      <w:marRight w:val="0"/>
      <w:marTop w:val="0"/>
      <w:marBottom w:val="0"/>
      <w:divBdr>
        <w:top w:val="none" w:sz="0" w:space="0" w:color="auto"/>
        <w:left w:val="none" w:sz="0" w:space="0" w:color="auto"/>
        <w:bottom w:val="none" w:sz="0" w:space="0" w:color="auto"/>
        <w:right w:val="none" w:sz="0" w:space="0" w:color="auto"/>
      </w:divBdr>
      <w:divsChild>
        <w:div w:id="2098399607">
          <w:marLeft w:val="0"/>
          <w:marRight w:val="0"/>
          <w:marTop w:val="0"/>
          <w:marBottom w:val="0"/>
          <w:divBdr>
            <w:top w:val="none" w:sz="0" w:space="0" w:color="auto"/>
            <w:left w:val="none" w:sz="0" w:space="0" w:color="auto"/>
            <w:bottom w:val="none" w:sz="0" w:space="0" w:color="auto"/>
            <w:right w:val="none" w:sz="0" w:space="0" w:color="auto"/>
          </w:divBdr>
          <w:divsChild>
            <w:div w:id="421881775">
              <w:marLeft w:val="0"/>
              <w:marRight w:val="0"/>
              <w:marTop w:val="0"/>
              <w:marBottom w:val="0"/>
              <w:divBdr>
                <w:top w:val="none" w:sz="0" w:space="0" w:color="auto"/>
                <w:left w:val="none" w:sz="0" w:space="0" w:color="auto"/>
                <w:bottom w:val="none" w:sz="0" w:space="0" w:color="auto"/>
                <w:right w:val="none" w:sz="0" w:space="0" w:color="auto"/>
              </w:divBdr>
            </w:div>
            <w:div w:id="1765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3490">
      <w:bodyDiv w:val="1"/>
      <w:marLeft w:val="0"/>
      <w:marRight w:val="0"/>
      <w:marTop w:val="0"/>
      <w:marBottom w:val="0"/>
      <w:divBdr>
        <w:top w:val="none" w:sz="0" w:space="0" w:color="auto"/>
        <w:left w:val="none" w:sz="0" w:space="0" w:color="auto"/>
        <w:bottom w:val="none" w:sz="0" w:space="0" w:color="auto"/>
        <w:right w:val="none" w:sz="0" w:space="0" w:color="auto"/>
      </w:divBdr>
      <w:divsChild>
        <w:div w:id="1884052357">
          <w:marLeft w:val="547"/>
          <w:marRight w:val="0"/>
          <w:marTop w:val="0"/>
          <w:marBottom w:val="0"/>
          <w:divBdr>
            <w:top w:val="none" w:sz="0" w:space="0" w:color="auto"/>
            <w:left w:val="none" w:sz="0" w:space="0" w:color="auto"/>
            <w:bottom w:val="none" w:sz="0" w:space="0" w:color="auto"/>
            <w:right w:val="none" w:sz="0" w:space="0" w:color="auto"/>
          </w:divBdr>
        </w:div>
      </w:divsChild>
    </w:div>
    <w:div w:id="482697524">
      <w:bodyDiv w:val="1"/>
      <w:marLeft w:val="0"/>
      <w:marRight w:val="0"/>
      <w:marTop w:val="0"/>
      <w:marBottom w:val="0"/>
      <w:divBdr>
        <w:top w:val="none" w:sz="0" w:space="0" w:color="auto"/>
        <w:left w:val="none" w:sz="0" w:space="0" w:color="auto"/>
        <w:bottom w:val="none" w:sz="0" w:space="0" w:color="auto"/>
        <w:right w:val="none" w:sz="0" w:space="0" w:color="auto"/>
      </w:divBdr>
    </w:div>
    <w:div w:id="491603936">
      <w:bodyDiv w:val="1"/>
      <w:marLeft w:val="0"/>
      <w:marRight w:val="0"/>
      <w:marTop w:val="0"/>
      <w:marBottom w:val="0"/>
      <w:divBdr>
        <w:top w:val="none" w:sz="0" w:space="0" w:color="auto"/>
        <w:left w:val="none" w:sz="0" w:space="0" w:color="auto"/>
        <w:bottom w:val="none" w:sz="0" w:space="0" w:color="auto"/>
        <w:right w:val="none" w:sz="0" w:space="0" w:color="auto"/>
      </w:divBdr>
    </w:div>
    <w:div w:id="52031940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8">
          <w:marLeft w:val="274"/>
          <w:marRight w:val="0"/>
          <w:marTop w:val="0"/>
          <w:marBottom w:val="0"/>
          <w:divBdr>
            <w:top w:val="none" w:sz="0" w:space="0" w:color="auto"/>
            <w:left w:val="none" w:sz="0" w:space="0" w:color="auto"/>
            <w:bottom w:val="none" w:sz="0" w:space="0" w:color="auto"/>
            <w:right w:val="none" w:sz="0" w:space="0" w:color="auto"/>
          </w:divBdr>
        </w:div>
        <w:div w:id="82533963">
          <w:marLeft w:val="274"/>
          <w:marRight w:val="0"/>
          <w:marTop w:val="0"/>
          <w:marBottom w:val="0"/>
          <w:divBdr>
            <w:top w:val="none" w:sz="0" w:space="0" w:color="auto"/>
            <w:left w:val="none" w:sz="0" w:space="0" w:color="auto"/>
            <w:bottom w:val="none" w:sz="0" w:space="0" w:color="auto"/>
            <w:right w:val="none" w:sz="0" w:space="0" w:color="auto"/>
          </w:divBdr>
        </w:div>
        <w:div w:id="487595107">
          <w:marLeft w:val="274"/>
          <w:marRight w:val="0"/>
          <w:marTop w:val="0"/>
          <w:marBottom w:val="0"/>
          <w:divBdr>
            <w:top w:val="none" w:sz="0" w:space="0" w:color="auto"/>
            <w:left w:val="none" w:sz="0" w:space="0" w:color="auto"/>
            <w:bottom w:val="none" w:sz="0" w:space="0" w:color="auto"/>
            <w:right w:val="none" w:sz="0" w:space="0" w:color="auto"/>
          </w:divBdr>
        </w:div>
        <w:div w:id="788547301">
          <w:marLeft w:val="274"/>
          <w:marRight w:val="0"/>
          <w:marTop w:val="0"/>
          <w:marBottom w:val="0"/>
          <w:divBdr>
            <w:top w:val="none" w:sz="0" w:space="0" w:color="auto"/>
            <w:left w:val="none" w:sz="0" w:space="0" w:color="auto"/>
            <w:bottom w:val="none" w:sz="0" w:space="0" w:color="auto"/>
            <w:right w:val="none" w:sz="0" w:space="0" w:color="auto"/>
          </w:divBdr>
        </w:div>
        <w:div w:id="1876310692">
          <w:marLeft w:val="274"/>
          <w:marRight w:val="0"/>
          <w:marTop w:val="0"/>
          <w:marBottom w:val="0"/>
          <w:divBdr>
            <w:top w:val="none" w:sz="0" w:space="0" w:color="auto"/>
            <w:left w:val="none" w:sz="0" w:space="0" w:color="auto"/>
            <w:bottom w:val="none" w:sz="0" w:space="0" w:color="auto"/>
            <w:right w:val="none" w:sz="0" w:space="0" w:color="auto"/>
          </w:divBdr>
        </w:div>
        <w:div w:id="156653389">
          <w:marLeft w:val="274"/>
          <w:marRight w:val="0"/>
          <w:marTop w:val="0"/>
          <w:marBottom w:val="0"/>
          <w:divBdr>
            <w:top w:val="none" w:sz="0" w:space="0" w:color="auto"/>
            <w:left w:val="none" w:sz="0" w:space="0" w:color="auto"/>
            <w:bottom w:val="none" w:sz="0" w:space="0" w:color="auto"/>
            <w:right w:val="none" w:sz="0" w:space="0" w:color="auto"/>
          </w:divBdr>
        </w:div>
        <w:div w:id="1442408805">
          <w:marLeft w:val="274"/>
          <w:marRight w:val="0"/>
          <w:marTop w:val="0"/>
          <w:marBottom w:val="0"/>
          <w:divBdr>
            <w:top w:val="none" w:sz="0" w:space="0" w:color="auto"/>
            <w:left w:val="none" w:sz="0" w:space="0" w:color="auto"/>
            <w:bottom w:val="none" w:sz="0" w:space="0" w:color="auto"/>
            <w:right w:val="none" w:sz="0" w:space="0" w:color="auto"/>
          </w:divBdr>
        </w:div>
        <w:div w:id="1484664391">
          <w:marLeft w:val="274"/>
          <w:marRight w:val="0"/>
          <w:marTop w:val="0"/>
          <w:marBottom w:val="0"/>
          <w:divBdr>
            <w:top w:val="none" w:sz="0" w:space="0" w:color="auto"/>
            <w:left w:val="none" w:sz="0" w:space="0" w:color="auto"/>
            <w:bottom w:val="none" w:sz="0" w:space="0" w:color="auto"/>
            <w:right w:val="none" w:sz="0" w:space="0" w:color="auto"/>
          </w:divBdr>
        </w:div>
        <w:div w:id="1153722326">
          <w:marLeft w:val="274"/>
          <w:marRight w:val="0"/>
          <w:marTop w:val="0"/>
          <w:marBottom w:val="0"/>
          <w:divBdr>
            <w:top w:val="none" w:sz="0" w:space="0" w:color="auto"/>
            <w:left w:val="none" w:sz="0" w:space="0" w:color="auto"/>
            <w:bottom w:val="none" w:sz="0" w:space="0" w:color="auto"/>
            <w:right w:val="none" w:sz="0" w:space="0" w:color="auto"/>
          </w:divBdr>
        </w:div>
        <w:div w:id="1619727048">
          <w:marLeft w:val="274"/>
          <w:marRight w:val="0"/>
          <w:marTop w:val="0"/>
          <w:marBottom w:val="0"/>
          <w:divBdr>
            <w:top w:val="none" w:sz="0" w:space="0" w:color="auto"/>
            <w:left w:val="none" w:sz="0" w:space="0" w:color="auto"/>
            <w:bottom w:val="none" w:sz="0" w:space="0" w:color="auto"/>
            <w:right w:val="none" w:sz="0" w:space="0" w:color="auto"/>
          </w:divBdr>
        </w:div>
      </w:divsChild>
    </w:div>
    <w:div w:id="520436717">
      <w:bodyDiv w:val="1"/>
      <w:marLeft w:val="0"/>
      <w:marRight w:val="0"/>
      <w:marTop w:val="0"/>
      <w:marBottom w:val="0"/>
      <w:divBdr>
        <w:top w:val="none" w:sz="0" w:space="0" w:color="auto"/>
        <w:left w:val="none" w:sz="0" w:space="0" w:color="auto"/>
        <w:bottom w:val="none" w:sz="0" w:space="0" w:color="auto"/>
        <w:right w:val="none" w:sz="0" w:space="0" w:color="auto"/>
      </w:divBdr>
      <w:divsChild>
        <w:div w:id="484779548">
          <w:marLeft w:val="547"/>
          <w:marRight w:val="0"/>
          <w:marTop w:val="0"/>
          <w:marBottom w:val="0"/>
          <w:divBdr>
            <w:top w:val="none" w:sz="0" w:space="0" w:color="auto"/>
            <w:left w:val="none" w:sz="0" w:space="0" w:color="auto"/>
            <w:bottom w:val="none" w:sz="0" w:space="0" w:color="auto"/>
            <w:right w:val="none" w:sz="0" w:space="0" w:color="auto"/>
          </w:divBdr>
        </w:div>
      </w:divsChild>
    </w:div>
    <w:div w:id="532886967">
      <w:bodyDiv w:val="1"/>
      <w:marLeft w:val="0"/>
      <w:marRight w:val="0"/>
      <w:marTop w:val="0"/>
      <w:marBottom w:val="0"/>
      <w:divBdr>
        <w:top w:val="none" w:sz="0" w:space="0" w:color="auto"/>
        <w:left w:val="none" w:sz="0" w:space="0" w:color="auto"/>
        <w:bottom w:val="none" w:sz="0" w:space="0" w:color="auto"/>
        <w:right w:val="none" w:sz="0" w:space="0" w:color="auto"/>
      </w:divBdr>
      <w:divsChild>
        <w:div w:id="1016885490">
          <w:marLeft w:val="547"/>
          <w:marRight w:val="0"/>
          <w:marTop w:val="0"/>
          <w:marBottom w:val="0"/>
          <w:divBdr>
            <w:top w:val="none" w:sz="0" w:space="0" w:color="auto"/>
            <w:left w:val="none" w:sz="0" w:space="0" w:color="auto"/>
            <w:bottom w:val="none" w:sz="0" w:space="0" w:color="auto"/>
            <w:right w:val="none" w:sz="0" w:space="0" w:color="auto"/>
          </w:divBdr>
        </w:div>
      </w:divsChild>
    </w:div>
    <w:div w:id="561989194">
      <w:bodyDiv w:val="1"/>
      <w:marLeft w:val="0"/>
      <w:marRight w:val="0"/>
      <w:marTop w:val="0"/>
      <w:marBottom w:val="0"/>
      <w:divBdr>
        <w:top w:val="none" w:sz="0" w:space="0" w:color="auto"/>
        <w:left w:val="none" w:sz="0" w:space="0" w:color="auto"/>
        <w:bottom w:val="none" w:sz="0" w:space="0" w:color="auto"/>
        <w:right w:val="none" w:sz="0" w:space="0" w:color="auto"/>
      </w:divBdr>
      <w:divsChild>
        <w:div w:id="708607579">
          <w:marLeft w:val="446"/>
          <w:marRight w:val="0"/>
          <w:marTop w:val="0"/>
          <w:marBottom w:val="0"/>
          <w:divBdr>
            <w:top w:val="none" w:sz="0" w:space="0" w:color="auto"/>
            <w:left w:val="none" w:sz="0" w:space="0" w:color="auto"/>
            <w:bottom w:val="none" w:sz="0" w:space="0" w:color="auto"/>
            <w:right w:val="none" w:sz="0" w:space="0" w:color="auto"/>
          </w:divBdr>
        </w:div>
        <w:div w:id="1102922851">
          <w:marLeft w:val="446"/>
          <w:marRight w:val="0"/>
          <w:marTop w:val="0"/>
          <w:marBottom w:val="0"/>
          <w:divBdr>
            <w:top w:val="none" w:sz="0" w:space="0" w:color="auto"/>
            <w:left w:val="none" w:sz="0" w:space="0" w:color="auto"/>
            <w:bottom w:val="none" w:sz="0" w:space="0" w:color="auto"/>
            <w:right w:val="none" w:sz="0" w:space="0" w:color="auto"/>
          </w:divBdr>
        </w:div>
      </w:divsChild>
    </w:div>
    <w:div w:id="567345482">
      <w:bodyDiv w:val="1"/>
      <w:marLeft w:val="0"/>
      <w:marRight w:val="0"/>
      <w:marTop w:val="0"/>
      <w:marBottom w:val="0"/>
      <w:divBdr>
        <w:top w:val="none" w:sz="0" w:space="0" w:color="auto"/>
        <w:left w:val="none" w:sz="0" w:space="0" w:color="auto"/>
        <w:bottom w:val="none" w:sz="0" w:space="0" w:color="auto"/>
        <w:right w:val="none" w:sz="0" w:space="0" w:color="auto"/>
      </w:divBdr>
      <w:divsChild>
        <w:div w:id="1441145596">
          <w:marLeft w:val="446"/>
          <w:marRight w:val="0"/>
          <w:marTop w:val="0"/>
          <w:marBottom w:val="0"/>
          <w:divBdr>
            <w:top w:val="none" w:sz="0" w:space="0" w:color="auto"/>
            <w:left w:val="none" w:sz="0" w:space="0" w:color="auto"/>
            <w:bottom w:val="none" w:sz="0" w:space="0" w:color="auto"/>
            <w:right w:val="none" w:sz="0" w:space="0" w:color="auto"/>
          </w:divBdr>
        </w:div>
        <w:div w:id="271714131">
          <w:marLeft w:val="446"/>
          <w:marRight w:val="0"/>
          <w:marTop w:val="0"/>
          <w:marBottom w:val="0"/>
          <w:divBdr>
            <w:top w:val="none" w:sz="0" w:space="0" w:color="auto"/>
            <w:left w:val="none" w:sz="0" w:space="0" w:color="auto"/>
            <w:bottom w:val="none" w:sz="0" w:space="0" w:color="auto"/>
            <w:right w:val="none" w:sz="0" w:space="0" w:color="auto"/>
          </w:divBdr>
        </w:div>
        <w:div w:id="335042251">
          <w:marLeft w:val="446"/>
          <w:marRight w:val="0"/>
          <w:marTop w:val="0"/>
          <w:marBottom w:val="0"/>
          <w:divBdr>
            <w:top w:val="none" w:sz="0" w:space="0" w:color="auto"/>
            <w:left w:val="none" w:sz="0" w:space="0" w:color="auto"/>
            <w:bottom w:val="none" w:sz="0" w:space="0" w:color="auto"/>
            <w:right w:val="none" w:sz="0" w:space="0" w:color="auto"/>
          </w:divBdr>
        </w:div>
        <w:div w:id="1337920291">
          <w:marLeft w:val="446"/>
          <w:marRight w:val="0"/>
          <w:marTop w:val="0"/>
          <w:marBottom w:val="0"/>
          <w:divBdr>
            <w:top w:val="none" w:sz="0" w:space="0" w:color="auto"/>
            <w:left w:val="none" w:sz="0" w:space="0" w:color="auto"/>
            <w:bottom w:val="none" w:sz="0" w:space="0" w:color="auto"/>
            <w:right w:val="none" w:sz="0" w:space="0" w:color="auto"/>
          </w:divBdr>
        </w:div>
        <w:div w:id="1737362468">
          <w:marLeft w:val="446"/>
          <w:marRight w:val="0"/>
          <w:marTop w:val="0"/>
          <w:marBottom w:val="0"/>
          <w:divBdr>
            <w:top w:val="none" w:sz="0" w:space="0" w:color="auto"/>
            <w:left w:val="none" w:sz="0" w:space="0" w:color="auto"/>
            <w:bottom w:val="none" w:sz="0" w:space="0" w:color="auto"/>
            <w:right w:val="none" w:sz="0" w:space="0" w:color="auto"/>
          </w:divBdr>
        </w:div>
        <w:div w:id="526872314">
          <w:marLeft w:val="446"/>
          <w:marRight w:val="0"/>
          <w:marTop w:val="0"/>
          <w:marBottom w:val="0"/>
          <w:divBdr>
            <w:top w:val="none" w:sz="0" w:space="0" w:color="auto"/>
            <w:left w:val="none" w:sz="0" w:space="0" w:color="auto"/>
            <w:bottom w:val="none" w:sz="0" w:space="0" w:color="auto"/>
            <w:right w:val="none" w:sz="0" w:space="0" w:color="auto"/>
          </w:divBdr>
        </w:div>
      </w:divsChild>
    </w:div>
    <w:div w:id="587159812">
      <w:bodyDiv w:val="1"/>
      <w:marLeft w:val="0"/>
      <w:marRight w:val="0"/>
      <w:marTop w:val="0"/>
      <w:marBottom w:val="0"/>
      <w:divBdr>
        <w:top w:val="none" w:sz="0" w:space="0" w:color="auto"/>
        <w:left w:val="none" w:sz="0" w:space="0" w:color="auto"/>
        <w:bottom w:val="none" w:sz="0" w:space="0" w:color="auto"/>
        <w:right w:val="none" w:sz="0" w:space="0" w:color="auto"/>
      </w:divBdr>
      <w:divsChild>
        <w:div w:id="787510788">
          <w:marLeft w:val="547"/>
          <w:marRight w:val="0"/>
          <w:marTop w:val="0"/>
          <w:marBottom w:val="0"/>
          <w:divBdr>
            <w:top w:val="none" w:sz="0" w:space="0" w:color="auto"/>
            <w:left w:val="none" w:sz="0" w:space="0" w:color="auto"/>
            <w:bottom w:val="none" w:sz="0" w:space="0" w:color="auto"/>
            <w:right w:val="none" w:sz="0" w:space="0" w:color="auto"/>
          </w:divBdr>
        </w:div>
        <w:div w:id="1570964211">
          <w:marLeft w:val="547"/>
          <w:marRight w:val="0"/>
          <w:marTop w:val="0"/>
          <w:marBottom w:val="0"/>
          <w:divBdr>
            <w:top w:val="none" w:sz="0" w:space="0" w:color="auto"/>
            <w:left w:val="none" w:sz="0" w:space="0" w:color="auto"/>
            <w:bottom w:val="none" w:sz="0" w:space="0" w:color="auto"/>
            <w:right w:val="none" w:sz="0" w:space="0" w:color="auto"/>
          </w:divBdr>
        </w:div>
      </w:divsChild>
    </w:div>
    <w:div w:id="590554034">
      <w:bodyDiv w:val="1"/>
      <w:marLeft w:val="0"/>
      <w:marRight w:val="0"/>
      <w:marTop w:val="0"/>
      <w:marBottom w:val="0"/>
      <w:divBdr>
        <w:top w:val="none" w:sz="0" w:space="0" w:color="auto"/>
        <w:left w:val="none" w:sz="0" w:space="0" w:color="auto"/>
        <w:bottom w:val="none" w:sz="0" w:space="0" w:color="auto"/>
        <w:right w:val="none" w:sz="0" w:space="0" w:color="auto"/>
      </w:divBdr>
    </w:div>
    <w:div w:id="593518286">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6">
          <w:marLeft w:val="547"/>
          <w:marRight w:val="0"/>
          <w:marTop w:val="0"/>
          <w:marBottom w:val="0"/>
          <w:divBdr>
            <w:top w:val="none" w:sz="0" w:space="0" w:color="auto"/>
            <w:left w:val="none" w:sz="0" w:space="0" w:color="auto"/>
            <w:bottom w:val="none" w:sz="0" w:space="0" w:color="auto"/>
            <w:right w:val="none" w:sz="0" w:space="0" w:color="auto"/>
          </w:divBdr>
        </w:div>
        <w:div w:id="1849323344">
          <w:marLeft w:val="547"/>
          <w:marRight w:val="0"/>
          <w:marTop w:val="0"/>
          <w:marBottom w:val="0"/>
          <w:divBdr>
            <w:top w:val="none" w:sz="0" w:space="0" w:color="auto"/>
            <w:left w:val="none" w:sz="0" w:space="0" w:color="auto"/>
            <w:bottom w:val="none" w:sz="0" w:space="0" w:color="auto"/>
            <w:right w:val="none" w:sz="0" w:space="0" w:color="auto"/>
          </w:divBdr>
        </w:div>
      </w:divsChild>
    </w:div>
    <w:div w:id="601306372">
      <w:bodyDiv w:val="1"/>
      <w:marLeft w:val="0"/>
      <w:marRight w:val="0"/>
      <w:marTop w:val="0"/>
      <w:marBottom w:val="0"/>
      <w:divBdr>
        <w:top w:val="none" w:sz="0" w:space="0" w:color="auto"/>
        <w:left w:val="none" w:sz="0" w:space="0" w:color="auto"/>
        <w:bottom w:val="none" w:sz="0" w:space="0" w:color="auto"/>
        <w:right w:val="none" w:sz="0" w:space="0" w:color="auto"/>
      </w:divBdr>
      <w:divsChild>
        <w:div w:id="1319453361">
          <w:marLeft w:val="274"/>
          <w:marRight w:val="0"/>
          <w:marTop w:val="0"/>
          <w:marBottom w:val="0"/>
          <w:divBdr>
            <w:top w:val="none" w:sz="0" w:space="0" w:color="auto"/>
            <w:left w:val="none" w:sz="0" w:space="0" w:color="auto"/>
            <w:bottom w:val="none" w:sz="0" w:space="0" w:color="auto"/>
            <w:right w:val="none" w:sz="0" w:space="0" w:color="auto"/>
          </w:divBdr>
        </w:div>
      </w:divsChild>
    </w:div>
    <w:div w:id="602494682">
      <w:bodyDiv w:val="1"/>
      <w:marLeft w:val="0"/>
      <w:marRight w:val="0"/>
      <w:marTop w:val="0"/>
      <w:marBottom w:val="0"/>
      <w:divBdr>
        <w:top w:val="none" w:sz="0" w:space="0" w:color="auto"/>
        <w:left w:val="none" w:sz="0" w:space="0" w:color="auto"/>
        <w:bottom w:val="none" w:sz="0" w:space="0" w:color="auto"/>
        <w:right w:val="none" w:sz="0" w:space="0" w:color="auto"/>
      </w:divBdr>
      <w:divsChild>
        <w:div w:id="224142049">
          <w:marLeft w:val="1080"/>
          <w:marRight w:val="0"/>
          <w:marTop w:val="240"/>
          <w:marBottom w:val="0"/>
          <w:divBdr>
            <w:top w:val="none" w:sz="0" w:space="0" w:color="auto"/>
            <w:left w:val="none" w:sz="0" w:space="0" w:color="auto"/>
            <w:bottom w:val="none" w:sz="0" w:space="0" w:color="auto"/>
            <w:right w:val="none" w:sz="0" w:space="0" w:color="auto"/>
          </w:divBdr>
        </w:div>
        <w:div w:id="1282300754">
          <w:marLeft w:val="1080"/>
          <w:marRight w:val="0"/>
          <w:marTop w:val="240"/>
          <w:marBottom w:val="0"/>
          <w:divBdr>
            <w:top w:val="none" w:sz="0" w:space="0" w:color="auto"/>
            <w:left w:val="none" w:sz="0" w:space="0" w:color="auto"/>
            <w:bottom w:val="none" w:sz="0" w:space="0" w:color="auto"/>
            <w:right w:val="none" w:sz="0" w:space="0" w:color="auto"/>
          </w:divBdr>
        </w:div>
        <w:div w:id="1380209359">
          <w:marLeft w:val="1080"/>
          <w:marRight w:val="0"/>
          <w:marTop w:val="240"/>
          <w:marBottom w:val="0"/>
          <w:divBdr>
            <w:top w:val="none" w:sz="0" w:space="0" w:color="auto"/>
            <w:left w:val="none" w:sz="0" w:space="0" w:color="auto"/>
            <w:bottom w:val="none" w:sz="0" w:space="0" w:color="auto"/>
            <w:right w:val="none" w:sz="0" w:space="0" w:color="auto"/>
          </w:divBdr>
        </w:div>
        <w:div w:id="1475246831">
          <w:marLeft w:val="1080"/>
          <w:marRight w:val="0"/>
          <w:marTop w:val="240"/>
          <w:marBottom w:val="0"/>
          <w:divBdr>
            <w:top w:val="none" w:sz="0" w:space="0" w:color="auto"/>
            <w:left w:val="none" w:sz="0" w:space="0" w:color="auto"/>
            <w:bottom w:val="none" w:sz="0" w:space="0" w:color="auto"/>
            <w:right w:val="none" w:sz="0" w:space="0" w:color="auto"/>
          </w:divBdr>
        </w:div>
        <w:div w:id="1545211798">
          <w:marLeft w:val="1080"/>
          <w:marRight w:val="0"/>
          <w:marTop w:val="240"/>
          <w:marBottom w:val="0"/>
          <w:divBdr>
            <w:top w:val="none" w:sz="0" w:space="0" w:color="auto"/>
            <w:left w:val="none" w:sz="0" w:space="0" w:color="auto"/>
            <w:bottom w:val="none" w:sz="0" w:space="0" w:color="auto"/>
            <w:right w:val="none" w:sz="0" w:space="0" w:color="auto"/>
          </w:divBdr>
        </w:div>
        <w:div w:id="1647465597">
          <w:marLeft w:val="1080"/>
          <w:marRight w:val="0"/>
          <w:marTop w:val="240"/>
          <w:marBottom w:val="0"/>
          <w:divBdr>
            <w:top w:val="none" w:sz="0" w:space="0" w:color="auto"/>
            <w:left w:val="none" w:sz="0" w:space="0" w:color="auto"/>
            <w:bottom w:val="none" w:sz="0" w:space="0" w:color="auto"/>
            <w:right w:val="none" w:sz="0" w:space="0" w:color="auto"/>
          </w:divBdr>
        </w:div>
        <w:div w:id="1718703785">
          <w:marLeft w:val="1080"/>
          <w:marRight w:val="0"/>
          <w:marTop w:val="240"/>
          <w:marBottom w:val="0"/>
          <w:divBdr>
            <w:top w:val="none" w:sz="0" w:space="0" w:color="auto"/>
            <w:left w:val="none" w:sz="0" w:space="0" w:color="auto"/>
            <w:bottom w:val="none" w:sz="0" w:space="0" w:color="auto"/>
            <w:right w:val="none" w:sz="0" w:space="0" w:color="auto"/>
          </w:divBdr>
        </w:div>
      </w:divsChild>
    </w:div>
    <w:div w:id="610363714">
      <w:bodyDiv w:val="1"/>
      <w:marLeft w:val="0"/>
      <w:marRight w:val="0"/>
      <w:marTop w:val="0"/>
      <w:marBottom w:val="0"/>
      <w:divBdr>
        <w:top w:val="none" w:sz="0" w:space="0" w:color="auto"/>
        <w:left w:val="none" w:sz="0" w:space="0" w:color="auto"/>
        <w:bottom w:val="none" w:sz="0" w:space="0" w:color="auto"/>
        <w:right w:val="none" w:sz="0" w:space="0" w:color="auto"/>
      </w:divBdr>
      <w:divsChild>
        <w:div w:id="133959492">
          <w:marLeft w:val="547"/>
          <w:marRight w:val="0"/>
          <w:marTop w:val="0"/>
          <w:marBottom w:val="0"/>
          <w:divBdr>
            <w:top w:val="none" w:sz="0" w:space="0" w:color="auto"/>
            <w:left w:val="none" w:sz="0" w:space="0" w:color="auto"/>
            <w:bottom w:val="none" w:sz="0" w:space="0" w:color="auto"/>
            <w:right w:val="none" w:sz="0" w:space="0" w:color="auto"/>
          </w:divBdr>
        </w:div>
      </w:divsChild>
    </w:div>
    <w:div w:id="616062728">
      <w:bodyDiv w:val="1"/>
      <w:marLeft w:val="0"/>
      <w:marRight w:val="0"/>
      <w:marTop w:val="0"/>
      <w:marBottom w:val="0"/>
      <w:divBdr>
        <w:top w:val="none" w:sz="0" w:space="0" w:color="auto"/>
        <w:left w:val="none" w:sz="0" w:space="0" w:color="auto"/>
        <w:bottom w:val="none" w:sz="0" w:space="0" w:color="auto"/>
        <w:right w:val="none" w:sz="0" w:space="0" w:color="auto"/>
      </w:divBdr>
      <w:divsChild>
        <w:div w:id="802623773">
          <w:marLeft w:val="274"/>
          <w:marRight w:val="0"/>
          <w:marTop w:val="86"/>
          <w:marBottom w:val="0"/>
          <w:divBdr>
            <w:top w:val="none" w:sz="0" w:space="0" w:color="auto"/>
            <w:left w:val="none" w:sz="0" w:space="0" w:color="auto"/>
            <w:bottom w:val="none" w:sz="0" w:space="0" w:color="auto"/>
            <w:right w:val="none" w:sz="0" w:space="0" w:color="auto"/>
          </w:divBdr>
        </w:div>
        <w:div w:id="804156872">
          <w:marLeft w:val="274"/>
          <w:marRight w:val="0"/>
          <w:marTop w:val="86"/>
          <w:marBottom w:val="0"/>
          <w:divBdr>
            <w:top w:val="none" w:sz="0" w:space="0" w:color="auto"/>
            <w:left w:val="none" w:sz="0" w:space="0" w:color="auto"/>
            <w:bottom w:val="none" w:sz="0" w:space="0" w:color="auto"/>
            <w:right w:val="none" w:sz="0" w:space="0" w:color="auto"/>
          </w:divBdr>
        </w:div>
        <w:div w:id="1207445800">
          <w:marLeft w:val="274"/>
          <w:marRight w:val="0"/>
          <w:marTop w:val="86"/>
          <w:marBottom w:val="0"/>
          <w:divBdr>
            <w:top w:val="none" w:sz="0" w:space="0" w:color="auto"/>
            <w:left w:val="none" w:sz="0" w:space="0" w:color="auto"/>
            <w:bottom w:val="none" w:sz="0" w:space="0" w:color="auto"/>
            <w:right w:val="none" w:sz="0" w:space="0" w:color="auto"/>
          </w:divBdr>
        </w:div>
      </w:divsChild>
    </w:div>
    <w:div w:id="619385525">
      <w:bodyDiv w:val="1"/>
      <w:marLeft w:val="0"/>
      <w:marRight w:val="0"/>
      <w:marTop w:val="0"/>
      <w:marBottom w:val="0"/>
      <w:divBdr>
        <w:top w:val="none" w:sz="0" w:space="0" w:color="auto"/>
        <w:left w:val="none" w:sz="0" w:space="0" w:color="auto"/>
        <w:bottom w:val="none" w:sz="0" w:space="0" w:color="auto"/>
        <w:right w:val="none" w:sz="0" w:space="0" w:color="auto"/>
      </w:divBdr>
      <w:divsChild>
        <w:div w:id="411977739">
          <w:marLeft w:val="547"/>
          <w:marRight w:val="0"/>
          <w:marTop w:val="0"/>
          <w:marBottom w:val="0"/>
          <w:divBdr>
            <w:top w:val="none" w:sz="0" w:space="0" w:color="auto"/>
            <w:left w:val="none" w:sz="0" w:space="0" w:color="auto"/>
            <w:bottom w:val="none" w:sz="0" w:space="0" w:color="auto"/>
            <w:right w:val="none" w:sz="0" w:space="0" w:color="auto"/>
          </w:divBdr>
        </w:div>
        <w:div w:id="781850089">
          <w:marLeft w:val="547"/>
          <w:marRight w:val="0"/>
          <w:marTop w:val="0"/>
          <w:marBottom w:val="0"/>
          <w:divBdr>
            <w:top w:val="none" w:sz="0" w:space="0" w:color="auto"/>
            <w:left w:val="none" w:sz="0" w:space="0" w:color="auto"/>
            <w:bottom w:val="none" w:sz="0" w:space="0" w:color="auto"/>
            <w:right w:val="none" w:sz="0" w:space="0" w:color="auto"/>
          </w:divBdr>
        </w:div>
      </w:divsChild>
    </w:div>
    <w:div w:id="645430155">
      <w:bodyDiv w:val="1"/>
      <w:marLeft w:val="0"/>
      <w:marRight w:val="0"/>
      <w:marTop w:val="0"/>
      <w:marBottom w:val="0"/>
      <w:divBdr>
        <w:top w:val="none" w:sz="0" w:space="0" w:color="auto"/>
        <w:left w:val="none" w:sz="0" w:space="0" w:color="auto"/>
        <w:bottom w:val="none" w:sz="0" w:space="0" w:color="auto"/>
        <w:right w:val="none" w:sz="0" w:space="0" w:color="auto"/>
      </w:divBdr>
      <w:divsChild>
        <w:div w:id="1164122903">
          <w:marLeft w:val="547"/>
          <w:marRight w:val="0"/>
          <w:marTop w:val="0"/>
          <w:marBottom w:val="0"/>
          <w:divBdr>
            <w:top w:val="none" w:sz="0" w:space="0" w:color="auto"/>
            <w:left w:val="none" w:sz="0" w:space="0" w:color="auto"/>
            <w:bottom w:val="none" w:sz="0" w:space="0" w:color="auto"/>
            <w:right w:val="none" w:sz="0" w:space="0" w:color="auto"/>
          </w:divBdr>
        </w:div>
        <w:div w:id="1348142178">
          <w:marLeft w:val="547"/>
          <w:marRight w:val="0"/>
          <w:marTop w:val="0"/>
          <w:marBottom w:val="0"/>
          <w:divBdr>
            <w:top w:val="none" w:sz="0" w:space="0" w:color="auto"/>
            <w:left w:val="none" w:sz="0" w:space="0" w:color="auto"/>
            <w:bottom w:val="none" w:sz="0" w:space="0" w:color="auto"/>
            <w:right w:val="none" w:sz="0" w:space="0" w:color="auto"/>
          </w:divBdr>
        </w:div>
      </w:divsChild>
    </w:div>
    <w:div w:id="683021170">
      <w:bodyDiv w:val="1"/>
      <w:marLeft w:val="0"/>
      <w:marRight w:val="0"/>
      <w:marTop w:val="0"/>
      <w:marBottom w:val="0"/>
      <w:divBdr>
        <w:top w:val="none" w:sz="0" w:space="0" w:color="auto"/>
        <w:left w:val="none" w:sz="0" w:space="0" w:color="auto"/>
        <w:bottom w:val="none" w:sz="0" w:space="0" w:color="auto"/>
        <w:right w:val="none" w:sz="0" w:space="0" w:color="auto"/>
      </w:divBdr>
      <w:divsChild>
        <w:div w:id="147670190">
          <w:marLeft w:val="547"/>
          <w:marRight w:val="0"/>
          <w:marTop w:val="0"/>
          <w:marBottom w:val="0"/>
          <w:divBdr>
            <w:top w:val="none" w:sz="0" w:space="0" w:color="auto"/>
            <w:left w:val="none" w:sz="0" w:space="0" w:color="auto"/>
            <w:bottom w:val="none" w:sz="0" w:space="0" w:color="auto"/>
            <w:right w:val="none" w:sz="0" w:space="0" w:color="auto"/>
          </w:divBdr>
        </w:div>
        <w:div w:id="441267845">
          <w:marLeft w:val="547"/>
          <w:marRight w:val="0"/>
          <w:marTop w:val="0"/>
          <w:marBottom w:val="0"/>
          <w:divBdr>
            <w:top w:val="none" w:sz="0" w:space="0" w:color="auto"/>
            <w:left w:val="none" w:sz="0" w:space="0" w:color="auto"/>
            <w:bottom w:val="none" w:sz="0" w:space="0" w:color="auto"/>
            <w:right w:val="none" w:sz="0" w:space="0" w:color="auto"/>
          </w:divBdr>
        </w:div>
      </w:divsChild>
    </w:div>
    <w:div w:id="690448126">
      <w:bodyDiv w:val="1"/>
      <w:marLeft w:val="0"/>
      <w:marRight w:val="0"/>
      <w:marTop w:val="0"/>
      <w:marBottom w:val="0"/>
      <w:divBdr>
        <w:top w:val="none" w:sz="0" w:space="0" w:color="auto"/>
        <w:left w:val="none" w:sz="0" w:space="0" w:color="auto"/>
        <w:bottom w:val="none" w:sz="0" w:space="0" w:color="auto"/>
        <w:right w:val="none" w:sz="0" w:space="0" w:color="auto"/>
      </w:divBdr>
      <w:divsChild>
        <w:div w:id="637222721">
          <w:marLeft w:val="547"/>
          <w:marRight w:val="0"/>
          <w:marTop w:val="0"/>
          <w:marBottom w:val="0"/>
          <w:divBdr>
            <w:top w:val="none" w:sz="0" w:space="0" w:color="auto"/>
            <w:left w:val="none" w:sz="0" w:space="0" w:color="auto"/>
            <w:bottom w:val="none" w:sz="0" w:space="0" w:color="auto"/>
            <w:right w:val="none" w:sz="0" w:space="0" w:color="auto"/>
          </w:divBdr>
        </w:div>
        <w:div w:id="1493789799">
          <w:marLeft w:val="547"/>
          <w:marRight w:val="0"/>
          <w:marTop w:val="0"/>
          <w:marBottom w:val="0"/>
          <w:divBdr>
            <w:top w:val="none" w:sz="0" w:space="0" w:color="auto"/>
            <w:left w:val="none" w:sz="0" w:space="0" w:color="auto"/>
            <w:bottom w:val="none" w:sz="0" w:space="0" w:color="auto"/>
            <w:right w:val="none" w:sz="0" w:space="0" w:color="auto"/>
          </w:divBdr>
        </w:div>
      </w:divsChild>
    </w:div>
    <w:div w:id="713239949">
      <w:bodyDiv w:val="1"/>
      <w:marLeft w:val="0"/>
      <w:marRight w:val="0"/>
      <w:marTop w:val="0"/>
      <w:marBottom w:val="0"/>
      <w:divBdr>
        <w:top w:val="none" w:sz="0" w:space="0" w:color="auto"/>
        <w:left w:val="none" w:sz="0" w:space="0" w:color="auto"/>
        <w:bottom w:val="none" w:sz="0" w:space="0" w:color="auto"/>
        <w:right w:val="none" w:sz="0" w:space="0" w:color="auto"/>
      </w:divBdr>
      <w:divsChild>
        <w:div w:id="309096332">
          <w:marLeft w:val="432"/>
          <w:marRight w:val="0"/>
          <w:marTop w:val="0"/>
          <w:marBottom w:val="120"/>
          <w:divBdr>
            <w:top w:val="none" w:sz="0" w:space="0" w:color="auto"/>
            <w:left w:val="none" w:sz="0" w:space="0" w:color="auto"/>
            <w:bottom w:val="none" w:sz="0" w:space="0" w:color="auto"/>
            <w:right w:val="none" w:sz="0" w:space="0" w:color="auto"/>
          </w:divBdr>
        </w:div>
        <w:div w:id="492378044">
          <w:marLeft w:val="432"/>
          <w:marRight w:val="0"/>
          <w:marTop w:val="0"/>
          <w:marBottom w:val="120"/>
          <w:divBdr>
            <w:top w:val="none" w:sz="0" w:space="0" w:color="auto"/>
            <w:left w:val="none" w:sz="0" w:space="0" w:color="auto"/>
            <w:bottom w:val="none" w:sz="0" w:space="0" w:color="auto"/>
            <w:right w:val="none" w:sz="0" w:space="0" w:color="auto"/>
          </w:divBdr>
        </w:div>
        <w:div w:id="817190804">
          <w:marLeft w:val="432"/>
          <w:marRight w:val="0"/>
          <w:marTop w:val="0"/>
          <w:marBottom w:val="120"/>
          <w:divBdr>
            <w:top w:val="none" w:sz="0" w:space="0" w:color="auto"/>
            <w:left w:val="none" w:sz="0" w:space="0" w:color="auto"/>
            <w:bottom w:val="none" w:sz="0" w:space="0" w:color="auto"/>
            <w:right w:val="none" w:sz="0" w:space="0" w:color="auto"/>
          </w:divBdr>
        </w:div>
        <w:div w:id="1040860265">
          <w:marLeft w:val="432"/>
          <w:marRight w:val="0"/>
          <w:marTop w:val="0"/>
          <w:marBottom w:val="120"/>
          <w:divBdr>
            <w:top w:val="none" w:sz="0" w:space="0" w:color="auto"/>
            <w:left w:val="none" w:sz="0" w:space="0" w:color="auto"/>
            <w:bottom w:val="none" w:sz="0" w:space="0" w:color="auto"/>
            <w:right w:val="none" w:sz="0" w:space="0" w:color="auto"/>
          </w:divBdr>
        </w:div>
        <w:div w:id="1160003194">
          <w:marLeft w:val="432"/>
          <w:marRight w:val="0"/>
          <w:marTop w:val="0"/>
          <w:marBottom w:val="120"/>
          <w:divBdr>
            <w:top w:val="none" w:sz="0" w:space="0" w:color="auto"/>
            <w:left w:val="none" w:sz="0" w:space="0" w:color="auto"/>
            <w:bottom w:val="none" w:sz="0" w:space="0" w:color="auto"/>
            <w:right w:val="none" w:sz="0" w:space="0" w:color="auto"/>
          </w:divBdr>
        </w:div>
        <w:div w:id="1502621227">
          <w:marLeft w:val="432"/>
          <w:marRight w:val="0"/>
          <w:marTop w:val="0"/>
          <w:marBottom w:val="120"/>
          <w:divBdr>
            <w:top w:val="none" w:sz="0" w:space="0" w:color="auto"/>
            <w:left w:val="none" w:sz="0" w:space="0" w:color="auto"/>
            <w:bottom w:val="none" w:sz="0" w:space="0" w:color="auto"/>
            <w:right w:val="none" w:sz="0" w:space="0" w:color="auto"/>
          </w:divBdr>
        </w:div>
      </w:divsChild>
    </w:div>
    <w:div w:id="731663761">
      <w:bodyDiv w:val="1"/>
      <w:marLeft w:val="0"/>
      <w:marRight w:val="0"/>
      <w:marTop w:val="0"/>
      <w:marBottom w:val="0"/>
      <w:divBdr>
        <w:top w:val="none" w:sz="0" w:space="0" w:color="auto"/>
        <w:left w:val="none" w:sz="0" w:space="0" w:color="auto"/>
        <w:bottom w:val="none" w:sz="0" w:space="0" w:color="auto"/>
        <w:right w:val="none" w:sz="0" w:space="0" w:color="auto"/>
      </w:divBdr>
      <w:divsChild>
        <w:div w:id="1704748223">
          <w:marLeft w:val="994"/>
          <w:marRight w:val="0"/>
          <w:marTop w:val="86"/>
          <w:marBottom w:val="0"/>
          <w:divBdr>
            <w:top w:val="none" w:sz="0" w:space="0" w:color="auto"/>
            <w:left w:val="none" w:sz="0" w:space="0" w:color="auto"/>
            <w:bottom w:val="none" w:sz="0" w:space="0" w:color="auto"/>
            <w:right w:val="none" w:sz="0" w:space="0" w:color="auto"/>
          </w:divBdr>
        </w:div>
      </w:divsChild>
    </w:div>
    <w:div w:id="732003805">
      <w:bodyDiv w:val="1"/>
      <w:marLeft w:val="0"/>
      <w:marRight w:val="0"/>
      <w:marTop w:val="0"/>
      <w:marBottom w:val="0"/>
      <w:divBdr>
        <w:top w:val="none" w:sz="0" w:space="0" w:color="auto"/>
        <w:left w:val="none" w:sz="0" w:space="0" w:color="auto"/>
        <w:bottom w:val="none" w:sz="0" w:space="0" w:color="auto"/>
        <w:right w:val="none" w:sz="0" w:space="0" w:color="auto"/>
      </w:divBdr>
    </w:div>
    <w:div w:id="7773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4645">
          <w:marLeft w:val="288"/>
          <w:marRight w:val="0"/>
          <w:marTop w:val="120"/>
          <w:marBottom w:val="120"/>
          <w:divBdr>
            <w:top w:val="none" w:sz="0" w:space="0" w:color="auto"/>
            <w:left w:val="none" w:sz="0" w:space="0" w:color="auto"/>
            <w:bottom w:val="none" w:sz="0" w:space="0" w:color="auto"/>
            <w:right w:val="none" w:sz="0" w:space="0" w:color="auto"/>
          </w:divBdr>
        </w:div>
        <w:div w:id="353465140">
          <w:marLeft w:val="288"/>
          <w:marRight w:val="0"/>
          <w:marTop w:val="120"/>
          <w:marBottom w:val="120"/>
          <w:divBdr>
            <w:top w:val="none" w:sz="0" w:space="0" w:color="auto"/>
            <w:left w:val="none" w:sz="0" w:space="0" w:color="auto"/>
            <w:bottom w:val="none" w:sz="0" w:space="0" w:color="auto"/>
            <w:right w:val="none" w:sz="0" w:space="0" w:color="auto"/>
          </w:divBdr>
        </w:div>
        <w:div w:id="588582632">
          <w:marLeft w:val="288"/>
          <w:marRight w:val="0"/>
          <w:marTop w:val="120"/>
          <w:marBottom w:val="120"/>
          <w:divBdr>
            <w:top w:val="none" w:sz="0" w:space="0" w:color="auto"/>
            <w:left w:val="none" w:sz="0" w:space="0" w:color="auto"/>
            <w:bottom w:val="none" w:sz="0" w:space="0" w:color="auto"/>
            <w:right w:val="none" w:sz="0" w:space="0" w:color="auto"/>
          </w:divBdr>
        </w:div>
        <w:div w:id="643897701">
          <w:marLeft w:val="288"/>
          <w:marRight w:val="0"/>
          <w:marTop w:val="120"/>
          <w:marBottom w:val="120"/>
          <w:divBdr>
            <w:top w:val="none" w:sz="0" w:space="0" w:color="auto"/>
            <w:left w:val="none" w:sz="0" w:space="0" w:color="auto"/>
            <w:bottom w:val="none" w:sz="0" w:space="0" w:color="auto"/>
            <w:right w:val="none" w:sz="0" w:space="0" w:color="auto"/>
          </w:divBdr>
        </w:div>
        <w:div w:id="1290478041">
          <w:marLeft w:val="288"/>
          <w:marRight w:val="0"/>
          <w:marTop w:val="120"/>
          <w:marBottom w:val="120"/>
          <w:divBdr>
            <w:top w:val="none" w:sz="0" w:space="0" w:color="auto"/>
            <w:left w:val="none" w:sz="0" w:space="0" w:color="auto"/>
            <w:bottom w:val="none" w:sz="0" w:space="0" w:color="auto"/>
            <w:right w:val="none" w:sz="0" w:space="0" w:color="auto"/>
          </w:divBdr>
        </w:div>
        <w:div w:id="1776900499">
          <w:marLeft w:val="288"/>
          <w:marRight w:val="0"/>
          <w:marTop w:val="120"/>
          <w:marBottom w:val="120"/>
          <w:divBdr>
            <w:top w:val="none" w:sz="0" w:space="0" w:color="auto"/>
            <w:left w:val="none" w:sz="0" w:space="0" w:color="auto"/>
            <w:bottom w:val="none" w:sz="0" w:space="0" w:color="auto"/>
            <w:right w:val="none" w:sz="0" w:space="0" w:color="auto"/>
          </w:divBdr>
        </w:div>
        <w:div w:id="1851138025">
          <w:marLeft w:val="288"/>
          <w:marRight w:val="0"/>
          <w:marTop w:val="120"/>
          <w:marBottom w:val="120"/>
          <w:divBdr>
            <w:top w:val="none" w:sz="0" w:space="0" w:color="auto"/>
            <w:left w:val="none" w:sz="0" w:space="0" w:color="auto"/>
            <w:bottom w:val="none" w:sz="0" w:space="0" w:color="auto"/>
            <w:right w:val="none" w:sz="0" w:space="0" w:color="auto"/>
          </w:divBdr>
        </w:div>
      </w:divsChild>
    </w:div>
    <w:div w:id="789279499">
      <w:bodyDiv w:val="1"/>
      <w:marLeft w:val="0"/>
      <w:marRight w:val="0"/>
      <w:marTop w:val="0"/>
      <w:marBottom w:val="0"/>
      <w:divBdr>
        <w:top w:val="none" w:sz="0" w:space="0" w:color="auto"/>
        <w:left w:val="none" w:sz="0" w:space="0" w:color="auto"/>
        <w:bottom w:val="none" w:sz="0" w:space="0" w:color="auto"/>
        <w:right w:val="none" w:sz="0" w:space="0" w:color="auto"/>
      </w:divBdr>
      <w:divsChild>
        <w:div w:id="1831090958">
          <w:marLeft w:val="446"/>
          <w:marRight w:val="0"/>
          <w:marTop w:val="0"/>
          <w:marBottom w:val="0"/>
          <w:divBdr>
            <w:top w:val="none" w:sz="0" w:space="0" w:color="auto"/>
            <w:left w:val="none" w:sz="0" w:space="0" w:color="auto"/>
            <w:bottom w:val="none" w:sz="0" w:space="0" w:color="auto"/>
            <w:right w:val="none" w:sz="0" w:space="0" w:color="auto"/>
          </w:divBdr>
        </w:div>
      </w:divsChild>
    </w:div>
    <w:div w:id="791174061">
      <w:bodyDiv w:val="1"/>
      <w:marLeft w:val="0"/>
      <w:marRight w:val="0"/>
      <w:marTop w:val="0"/>
      <w:marBottom w:val="0"/>
      <w:divBdr>
        <w:top w:val="none" w:sz="0" w:space="0" w:color="auto"/>
        <w:left w:val="none" w:sz="0" w:space="0" w:color="auto"/>
        <w:bottom w:val="none" w:sz="0" w:space="0" w:color="auto"/>
        <w:right w:val="none" w:sz="0" w:space="0" w:color="auto"/>
      </w:divBdr>
      <w:divsChild>
        <w:div w:id="415984333">
          <w:marLeft w:val="446"/>
          <w:marRight w:val="0"/>
          <w:marTop w:val="0"/>
          <w:marBottom w:val="0"/>
          <w:divBdr>
            <w:top w:val="none" w:sz="0" w:space="0" w:color="auto"/>
            <w:left w:val="none" w:sz="0" w:space="0" w:color="auto"/>
            <w:bottom w:val="none" w:sz="0" w:space="0" w:color="auto"/>
            <w:right w:val="none" w:sz="0" w:space="0" w:color="auto"/>
          </w:divBdr>
        </w:div>
        <w:div w:id="1692799195">
          <w:marLeft w:val="446"/>
          <w:marRight w:val="0"/>
          <w:marTop w:val="0"/>
          <w:marBottom w:val="0"/>
          <w:divBdr>
            <w:top w:val="none" w:sz="0" w:space="0" w:color="auto"/>
            <w:left w:val="none" w:sz="0" w:space="0" w:color="auto"/>
            <w:bottom w:val="none" w:sz="0" w:space="0" w:color="auto"/>
            <w:right w:val="none" w:sz="0" w:space="0" w:color="auto"/>
          </w:divBdr>
        </w:div>
      </w:divsChild>
    </w:div>
    <w:div w:id="791248650">
      <w:bodyDiv w:val="1"/>
      <w:marLeft w:val="0"/>
      <w:marRight w:val="0"/>
      <w:marTop w:val="0"/>
      <w:marBottom w:val="0"/>
      <w:divBdr>
        <w:top w:val="none" w:sz="0" w:space="0" w:color="auto"/>
        <w:left w:val="none" w:sz="0" w:space="0" w:color="auto"/>
        <w:bottom w:val="none" w:sz="0" w:space="0" w:color="auto"/>
        <w:right w:val="none" w:sz="0" w:space="0" w:color="auto"/>
      </w:divBdr>
      <w:divsChild>
        <w:div w:id="15811056">
          <w:marLeft w:val="360"/>
          <w:marRight w:val="0"/>
          <w:marTop w:val="0"/>
          <w:marBottom w:val="0"/>
          <w:divBdr>
            <w:top w:val="none" w:sz="0" w:space="0" w:color="auto"/>
            <w:left w:val="none" w:sz="0" w:space="0" w:color="auto"/>
            <w:bottom w:val="none" w:sz="0" w:space="0" w:color="auto"/>
            <w:right w:val="none" w:sz="0" w:space="0" w:color="auto"/>
          </w:divBdr>
        </w:div>
        <w:div w:id="306130787">
          <w:marLeft w:val="360"/>
          <w:marRight w:val="0"/>
          <w:marTop w:val="0"/>
          <w:marBottom w:val="0"/>
          <w:divBdr>
            <w:top w:val="none" w:sz="0" w:space="0" w:color="auto"/>
            <w:left w:val="none" w:sz="0" w:space="0" w:color="auto"/>
            <w:bottom w:val="none" w:sz="0" w:space="0" w:color="auto"/>
            <w:right w:val="none" w:sz="0" w:space="0" w:color="auto"/>
          </w:divBdr>
        </w:div>
        <w:div w:id="699823841">
          <w:marLeft w:val="360"/>
          <w:marRight w:val="0"/>
          <w:marTop w:val="0"/>
          <w:marBottom w:val="0"/>
          <w:divBdr>
            <w:top w:val="none" w:sz="0" w:space="0" w:color="auto"/>
            <w:left w:val="none" w:sz="0" w:space="0" w:color="auto"/>
            <w:bottom w:val="none" w:sz="0" w:space="0" w:color="auto"/>
            <w:right w:val="none" w:sz="0" w:space="0" w:color="auto"/>
          </w:divBdr>
        </w:div>
      </w:divsChild>
    </w:div>
    <w:div w:id="808977103">
      <w:bodyDiv w:val="1"/>
      <w:marLeft w:val="0"/>
      <w:marRight w:val="0"/>
      <w:marTop w:val="0"/>
      <w:marBottom w:val="0"/>
      <w:divBdr>
        <w:top w:val="none" w:sz="0" w:space="0" w:color="auto"/>
        <w:left w:val="none" w:sz="0" w:space="0" w:color="auto"/>
        <w:bottom w:val="none" w:sz="0" w:space="0" w:color="auto"/>
        <w:right w:val="none" w:sz="0" w:space="0" w:color="auto"/>
      </w:divBdr>
      <w:divsChild>
        <w:div w:id="77217409">
          <w:marLeft w:val="288"/>
          <w:marRight w:val="0"/>
          <w:marTop w:val="240"/>
          <w:marBottom w:val="0"/>
          <w:divBdr>
            <w:top w:val="none" w:sz="0" w:space="0" w:color="auto"/>
            <w:left w:val="none" w:sz="0" w:space="0" w:color="auto"/>
            <w:bottom w:val="none" w:sz="0" w:space="0" w:color="auto"/>
            <w:right w:val="none" w:sz="0" w:space="0" w:color="auto"/>
          </w:divBdr>
        </w:div>
        <w:div w:id="334500447">
          <w:marLeft w:val="288"/>
          <w:marRight w:val="0"/>
          <w:marTop w:val="240"/>
          <w:marBottom w:val="0"/>
          <w:divBdr>
            <w:top w:val="none" w:sz="0" w:space="0" w:color="auto"/>
            <w:left w:val="none" w:sz="0" w:space="0" w:color="auto"/>
            <w:bottom w:val="none" w:sz="0" w:space="0" w:color="auto"/>
            <w:right w:val="none" w:sz="0" w:space="0" w:color="auto"/>
          </w:divBdr>
        </w:div>
        <w:div w:id="968047401">
          <w:marLeft w:val="288"/>
          <w:marRight w:val="0"/>
          <w:marTop w:val="240"/>
          <w:marBottom w:val="0"/>
          <w:divBdr>
            <w:top w:val="none" w:sz="0" w:space="0" w:color="auto"/>
            <w:left w:val="none" w:sz="0" w:space="0" w:color="auto"/>
            <w:bottom w:val="none" w:sz="0" w:space="0" w:color="auto"/>
            <w:right w:val="none" w:sz="0" w:space="0" w:color="auto"/>
          </w:divBdr>
        </w:div>
        <w:div w:id="1129251451">
          <w:marLeft w:val="288"/>
          <w:marRight w:val="0"/>
          <w:marTop w:val="240"/>
          <w:marBottom w:val="0"/>
          <w:divBdr>
            <w:top w:val="none" w:sz="0" w:space="0" w:color="auto"/>
            <w:left w:val="none" w:sz="0" w:space="0" w:color="auto"/>
            <w:bottom w:val="none" w:sz="0" w:space="0" w:color="auto"/>
            <w:right w:val="none" w:sz="0" w:space="0" w:color="auto"/>
          </w:divBdr>
        </w:div>
        <w:div w:id="2042198040">
          <w:marLeft w:val="288"/>
          <w:marRight w:val="0"/>
          <w:marTop w:val="240"/>
          <w:marBottom w:val="0"/>
          <w:divBdr>
            <w:top w:val="none" w:sz="0" w:space="0" w:color="auto"/>
            <w:left w:val="none" w:sz="0" w:space="0" w:color="auto"/>
            <w:bottom w:val="none" w:sz="0" w:space="0" w:color="auto"/>
            <w:right w:val="none" w:sz="0" w:space="0" w:color="auto"/>
          </w:divBdr>
        </w:div>
        <w:div w:id="2129886304">
          <w:marLeft w:val="288"/>
          <w:marRight w:val="0"/>
          <w:marTop w:val="240"/>
          <w:marBottom w:val="0"/>
          <w:divBdr>
            <w:top w:val="none" w:sz="0" w:space="0" w:color="auto"/>
            <w:left w:val="none" w:sz="0" w:space="0" w:color="auto"/>
            <w:bottom w:val="none" w:sz="0" w:space="0" w:color="auto"/>
            <w:right w:val="none" w:sz="0" w:space="0" w:color="auto"/>
          </w:divBdr>
        </w:div>
      </w:divsChild>
    </w:div>
    <w:div w:id="812449804">
      <w:bodyDiv w:val="1"/>
      <w:marLeft w:val="0"/>
      <w:marRight w:val="0"/>
      <w:marTop w:val="0"/>
      <w:marBottom w:val="0"/>
      <w:divBdr>
        <w:top w:val="none" w:sz="0" w:space="0" w:color="auto"/>
        <w:left w:val="none" w:sz="0" w:space="0" w:color="auto"/>
        <w:bottom w:val="none" w:sz="0" w:space="0" w:color="auto"/>
        <w:right w:val="none" w:sz="0" w:space="0" w:color="auto"/>
      </w:divBdr>
    </w:div>
    <w:div w:id="817921365">
      <w:bodyDiv w:val="1"/>
      <w:marLeft w:val="0"/>
      <w:marRight w:val="0"/>
      <w:marTop w:val="0"/>
      <w:marBottom w:val="0"/>
      <w:divBdr>
        <w:top w:val="none" w:sz="0" w:space="0" w:color="auto"/>
        <w:left w:val="none" w:sz="0" w:space="0" w:color="auto"/>
        <w:bottom w:val="none" w:sz="0" w:space="0" w:color="auto"/>
        <w:right w:val="none" w:sz="0" w:space="0" w:color="auto"/>
      </w:divBdr>
      <w:divsChild>
        <w:div w:id="7831012">
          <w:marLeft w:val="547"/>
          <w:marRight w:val="0"/>
          <w:marTop w:val="0"/>
          <w:marBottom w:val="0"/>
          <w:divBdr>
            <w:top w:val="none" w:sz="0" w:space="0" w:color="auto"/>
            <w:left w:val="none" w:sz="0" w:space="0" w:color="auto"/>
            <w:bottom w:val="none" w:sz="0" w:space="0" w:color="auto"/>
            <w:right w:val="none" w:sz="0" w:space="0" w:color="auto"/>
          </w:divBdr>
        </w:div>
      </w:divsChild>
    </w:div>
    <w:div w:id="824780740">
      <w:bodyDiv w:val="1"/>
      <w:marLeft w:val="0"/>
      <w:marRight w:val="0"/>
      <w:marTop w:val="0"/>
      <w:marBottom w:val="0"/>
      <w:divBdr>
        <w:top w:val="none" w:sz="0" w:space="0" w:color="auto"/>
        <w:left w:val="none" w:sz="0" w:space="0" w:color="auto"/>
        <w:bottom w:val="none" w:sz="0" w:space="0" w:color="auto"/>
        <w:right w:val="none" w:sz="0" w:space="0" w:color="auto"/>
      </w:divBdr>
    </w:div>
    <w:div w:id="836849029">
      <w:bodyDiv w:val="1"/>
      <w:marLeft w:val="0"/>
      <w:marRight w:val="0"/>
      <w:marTop w:val="0"/>
      <w:marBottom w:val="0"/>
      <w:divBdr>
        <w:top w:val="none" w:sz="0" w:space="0" w:color="auto"/>
        <w:left w:val="none" w:sz="0" w:space="0" w:color="auto"/>
        <w:bottom w:val="none" w:sz="0" w:space="0" w:color="auto"/>
        <w:right w:val="none" w:sz="0" w:space="0" w:color="auto"/>
      </w:divBdr>
      <w:divsChild>
        <w:div w:id="1201014232">
          <w:marLeft w:val="288"/>
          <w:marRight w:val="0"/>
          <w:marTop w:val="0"/>
          <w:marBottom w:val="0"/>
          <w:divBdr>
            <w:top w:val="none" w:sz="0" w:space="0" w:color="auto"/>
            <w:left w:val="none" w:sz="0" w:space="0" w:color="auto"/>
            <w:bottom w:val="none" w:sz="0" w:space="0" w:color="auto"/>
            <w:right w:val="none" w:sz="0" w:space="0" w:color="auto"/>
          </w:divBdr>
        </w:div>
      </w:divsChild>
    </w:div>
    <w:div w:id="866405809">
      <w:bodyDiv w:val="1"/>
      <w:marLeft w:val="0"/>
      <w:marRight w:val="0"/>
      <w:marTop w:val="0"/>
      <w:marBottom w:val="0"/>
      <w:divBdr>
        <w:top w:val="none" w:sz="0" w:space="0" w:color="auto"/>
        <w:left w:val="none" w:sz="0" w:space="0" w:color="auto"/>
        <w:bottom w:val="none" w:sz="0" w:space="0" w:color="auto"/>
        <w:right w:val="none" w:sz="0" w:space="0" w:color="auto"/>
      </w:divBdr>
      <w:divsChild>
        <w:div w:id="1085031666">
          <w:marLeft w:val="547"/>
          <w:marRight w:val="0"/>
          <w:marTop w:val="0"/>
          <w:marBottom w:val="0"/>
          <w:divBdr>
            <w:top w:val="none" w:sz="0" w:space="0" w:color="auto"/>
            <w:left w:val="none" w:sz="0" w:space="0" w:color="auto"/>
            <w:bottom w:val="none" w:sz="0" w:space="0" w:color="auto"/>
            <w:right w:val="none" w:sz="0" w:space="0" w:color="auto"/>
          </w:divBdr>
        </w:div>
        <w:div w:id="1107500419">
          <w:marLeft w:val="547"/>
          <w:marRight w:val="0"/>
          <w:marTop w:val="0"/>
          <w:marBottom w:val="0"/>
          <w:divBdr>
            <w:top w:val="none" w:sz="0" w:space="0" w:color="auto"/>
            <w:left w:val="none" w:sz="0" w:space="0" w:color="auto"/>
            <w:bottom w:val="none" w:sz="0" w:space="0" w:color="auto"/>
            <w:right w:val="none" w:sz="0" w:space="0" w:color="auto"/>
          </w:divBdr>
        </w:div>
      </w:divsChild>
    </w:div>
    <w:div w:id="872352918">
      <w:bodyDiv w:val="1"/>
      <w:marLeft w:val="0"/>
      <w:marRight w:val="0"/>
      <w:marTop w:val="0"/>
      <w:marBottom w:val="0"/>
      <w:divBdr>
        <w:top w:val="none" w:sz="0" w:space="0" w:color="auto"/>
        <w:left w:val="none" w:sz="0" w:space="0" w:color="auto"/>
        <w:bottom w:val="none" w:sz="0" w:space="0" w:color="auto"/>
        <w:right w:val="none" w:sz="0" w:space="0" w:color="auto"/>
      </w:divBdr>
      <w:divsChild>
        <w:div w:id="823086060">
          <w:marLeft w:val="547"/>
          <w:marRight w:val="0"/>
          <w:marTop w:val="0"/>
          <w:marBottom w:val="0"/>
          <w:divBdr>
            <w:top w:val="none" w:sz="0" w:space="0" w:color="auto"/>
            <w:left w:val="none" w:sz="0" w:space="0" w:color="auto"/>
            <w:bottom w:val="none" w:sz="0" w:space="0" w:color="auto"/>
            <w:right w:val="none" w:sz="0" w:space="0" w:color="auto"/>
          </w:divBdr>
        </w:div>
      </w:divsChild>
    </w:div>
    <w:div w:id="875848574">
      <w:bodyDiv w:val="1"/>
      <w:marLeft w:val="0"/>
      <w:marRight w:val="0"/>
      <w:marTop w:val="0"/>
      <w:marBottom w:val="0"/>
      <w:divBdr>
        <w:top w:val="none" w:sz="0" w:space="0" w:color="auto"/>
        <w:left w:val="none" w:sz="0" w:space="0" w:color="auto"/>
        <w:bottom w:val="none" w:sz="0" w:space="0" w:color="auto"/>
        <w:right w:val="none" w:sz="0" w:space="0" w:color="auto"/>
      </w:divBdr>
    </w:div>
    <w:div w:id="894585634">
      <w:bodyDiv w:val="1"/>
      <w:marLeft w:val="0"/>
      <w:marRight w:val="0"/>
      <w:marTop w:val="0"/>
      <w:marBottom w:val="0"/>
      <w:divBdr>
        <w:top w:val="none" w:sz="0" w:space="0" w:color="auto"/>
        <w:left w:val="none" w:sz="0" w:space="0" w:color="auto"/>
        <w:bottom w:val="none" w:sz="0" w:space="0" w:color="auto"/>
        <w:right w:val="none" w:sz="0" w:space="0" w:color="auto"/>
      </w:divBdr>
      <w:divsChild>
        <w:div w:id="1936162496">
          <w:marLeft w:val="288"/>
          <w:marRight w:val="0"/>
          <w:marTop w:val="0"/>
          <w:marBottom w:val="0"/>
          <w:divBdr>
            <w:top w:val="none" w:sz="0" w:space="0" w:color="auto"/>
            <w:left w:val="none" w:sz="0" w:space="0" w:color="auto"/>
            <w:bottom w:val="none" w:sz="0" w:space="0" w:color="auto"/>
            <w:right w:val="none" w:sz="0" w:space="0" w:color="auto"/>
          </w:divBdr>
        </w:div>
        <w:div w:id="1972512590">
          <w:marLeft w:val="288"/>
          <w:marRight w:val="0"/>
          <w:marTop w:val="0"/>
          <w:marBottom w:val="0"/>
          <w:divBdr>
            <w:top w:val="none" w:sz="0" w:space="0" w:color="auto"/>
            <w:left w:val="none" w:sz="0" w:space="0" w:color="auto"/>
            <w:bottom w:val="none" w:sz="0" w:space="0" w:color="auto"/>
            <w:right w:val="none" w:sz="0" w:space="0" w:color="auto"/>
          </w:divBdr>
        </w:div>
      </w:divsChild>
    </w:div>
    <w:div w:id="895435363">
      <w:bodyDiv w:val="1"/>
      <w:marLeft w:val="0"/>
      <w:marRight w:val="0"/>
      <w:marTop w:val="0"/>
      <w:marBottom w:val="0"/>
      <w:divBdr>
        <w:top w:val="none" w:sz="0" w:space="0" w:color="auto"/>
        <w:left w:val="none" w:sz="0" w:space="0" w:color="auto"/>
        <w:bottom w:val="none" w:sz="0" w:space="0" w:color="auto"/>
        <w:right w:val="none" w:sz="0" w:space="0" w:color="auto"/>
      </w:divBdr>
    </w:div>
    <w:div w:id="902833486">
      <w:bodyDiv w:val="1"/>
      <w:marLeft w:val="0"/>
      <w:marRight w:val="0"/>
      <w:marTop w:val="0"/>
      <w:marBottom w:val="0"/>
      <w:divBdr>
        <w:top w:val="none" w:sz="0" w:space="0" w:color="auto"/>
        <w:left w:val="none" w:sz="0" w:space="0" w:color="auto"/>
        <w:bottom w:val="none" w:sz="0" w:space="0" w:color="auto"/>
        <w:right w:val="none" w:sz="0" w:space="0" w:color="auto"/>
      </w:divBdr>
    </w:div>
    <w:div w:id="926117418">
      <w:bodyDiv w:val="1"/>
      <w:marLeft w:val="0"/>
      <w:marRight w:val="0"/>
      <w:marTop w:val="0"/>
      <w:marBottom w:val="0"/>
      <w:divBdr>
        <w:top w:val="none" w:sz="0" w:space="0" w:color="auto"/>
        <w:left w:val="none" w:sz="0" w:space="0" w:color="auto"/>
        <w:bottom w:val="none" w:sz="0" w:space="0" w:color="auto"/>
        <w:right w:val="none" w:sz="0" w:space="0" w:color="auto"/>
      </w:divBdr>
      <w:divsChild>
        <w:div w:id="1350835213">
          <w:marLeft w:val="547"/>
          <w:marRight w:val="0"/>
          <w:marTop w:val="0"/>
          <w:marBottom w:val="0"/>
          <w:divBdr>
            <w:top w:val="none" w:sz="0" w:space="0" w:color="auto"/>
            <w:left w:val="none" w:sz="0" w:space="0" w:color="auto"/>
            <w:bottom w:val="none" w:sz="0" w:space="0" w:color="auto"/>
            <w:right w:val="none" w:sz="0" w:space="0" w:color="auto"/>
          </w:divBdr>
        </w:div>
      </w:divsChild>
    </w:div>
    <w:div w:id="931015920">
      <w:bodyDiv w:val="1"/>
      <w:marLeft w:val="0"/>
      <w:marRight w:val="0"/>
      <w:marTop w:val="0"/>
      <w:marBottom w:val="0"/>
      <w:divBdr>
        <w:top w:val="none" w:sz="0" w:space="0" w:color="auto"/>
        <w:left w:val="none" w:sz="0" w:space="0" w:color="auto"/>
        <w:bottom w:val="none" w:sz="0" w:space="0" w:color="auto"/>
        <w:right w:val="none" w:sz="0" w:space="0" w:color="auto"/>
      </w:divBdr>
    </w:div>
    <w:div w:id="932669430">
      <w:bodyDiv w:val="1"/>
      <w:marLeft w:val="0"/>
      <w:marRight w:val="0"/>
      <w:marTop w:val="0"/>
      <w:marBottom w:val="0"/>
      <w:divBdr>
        <w:top w:val="none" w:sz="0" w:space="0" w:color="auto"/>
        <w:left w:val="none" w:sz="0" w:space="0" w:color="auto"/>
        <w:bottom w:val="none" w:sz="0" w:space="0" w:color="auto"/>
        <w:right w:val="none" w:sz="0" w:space="0" w:color="auto"/>
      </w:divBdr>
      <w:divsChild>
        <w:div w:id="236282381">
          <w:marLeft w:val="547"/>
          <w:marRight w:val="0"/>
          <w:marTop w:val="0"/>
          <w:marBottom w:val="0"/>
          <w:divBdr>
            <w:top w:val="none" w:sz="0" w:space="0" w:color="auto"/>
            <w:left w:val="none" w:sz="0" w:space="0" w:color="auto"/>
            <w:bottom w:val="none" w:sz="0" w:space="0" w:color="auto"/>
            <w:right w:val="none" w:sz="0" w:space="0" w:color="auto"/>
          </w:divBdr>
        </w:div>
      </w:divsChild>
    </w:div>
    <w:div w:id="946814593">
      <w:bodyDiv w:val="1"/>
      <w:marLeft w:val="0"/>
      <w:marRight w:val="0"/>
      <w:marTop w:val="0"/>
      <w:marBottom w:val="0"/>
      <w:divBdr>
        <w:top w:val="none" w:sz="0" w:space="0" w:color="auto"/>
        <w:left w:val="none" w:sz="0" w:space="0" w:color="auto"/>
        <w:bottom w:val="none" w:sz="0" w:space="0" w:color="auto"/>
        <w:right w:val="none" w:sz="0" w:space="0" w:color="auto"/>
      </w:divBdr>
      <w:divsChild>
        <w:div w:id="533999146">
          <w:marLeft w:val="1253"/>
          <w:marRight w:val="0"/>
          <w:marTop w:val="240"/>
          <w:marBottom w:val="0"/>
          <w:divBdr>
            <w:top w:val="none" w:sz="0" w:space="0" w:color="auto"/>
            <w:left w:val="none" w:sz="0" w:space="0" w:color="auto"/>
            <w:bottom w:val="none" w:sz="0" w:space="0" w:color="auto"/>
            <w:right w:val="none" w:sz="0" w:space="0" w:color="auto"/>
          </w:divBdr>
        </w:div>
        <w:div w:id="1119640143">
          <w:marLeft w:val="1253"/>
          <w:marRight w:val="0"/>
          <w:marTop w:val="240"/>
          <w:marBottom w:val="0"/>
          <w:divBdr>
            <w:top w:val="none" w:sz="0" w:space="0" w:color="auto"/>
            <w:left w:val="none" w:sz="0" w:space="0" w:color="auto"/>
            <w:bottom w:val="none" w:sz="0" w:space="0" w:color="auto"/>
            <w:right w:val="none" w:sz="0" w:space="0" w:color="auto"/>
          </w:divBdr>
        </w:div>
        <w:div w:id="1124733853">
          <w:marLeft w:val="547"/>
          <w:marRight w:val="0"/>
          <w:marTop w:val="240"/>
          <w:marBottom w:val="0"/>
          <w:divBdr>
            <w:top w:val="none" w:sz="0" w:space="0" w:color="auto"/>
            <w:left w:val="none" w:sz="0" w:space="0" w:color="auto"/>
            <w:bottom w:val="none" w:sz="0" w:space="0" w:color="auto"/>
            <w:right w:val="none" w:sz="0" w:space="0" w:color="auto"/>
          </w:divBdr>
        </w:div>
        <w:div w:id="1141267540">
          <w:marLeft w:val="547"/>
          <w:marRight w:val="0"/>
          <w:marTop w:val="240"/>
          <w:marBottom w:val="0"/>
          <w:divBdr>
            <w:top w:val="none" w:sz="0" w:space="0" w:color="auto"/>
            <w:left w:val="none" w:sz="0" w:space="0" w:color="auto"/>
            <w:bottom w:val="none" w:sz="0" w:space="0" w:color="auto"/>
            <w:right w:val="none" w:sz="0" w:space="0" w:color="auto"/>
          </w:divBdr>
        </w:div>
        <w:div w:id="1218014057">
          <w:marLeft w:val="547"/>
          <w:marRight w:val="0"/>
          <w:marTop w:val="240"/>
          <w:marBottom w:val="0"/>
          <w:divBdr>
            <w:top w:val="none" w:sz="0" w:space="0" w:color="auto"/>
            <w:left w:val="none" w:sz="0" w:space="0" w:color="auto"/>
            <w:bottom w:val="none" w:sz="0" w:space="0" w:color="auto"/>
            <w:right w:val="none" w:sz="0" w:space="0" w:color="auto"/>
          </w:divBdr>
        </w:div>
        <w:div w:id="1259217963">
          <w:marLeft w:val="547"/>
          <w:marRight w:val="0"/>
          <w:marTop w:val="240"/>
          <w:marBottom w:val="0"/>
          <w:divBdr>
            <w:top w:val="none" w:sz="0" w:space="0" w:color="auto"/>
            <w:left w:val="none" w:sz="0" w:space="0" w:color="auto"/>
            <w:bottom w:val="none" w:sz="0" w:space="0" w:color="auto"/>
            <w:right w:val="none" w:sz="0" w:space="0" w:color="auto"/>
          </w:divBdr>
        </w:div>
        <w:div w:id="1421219942">
          <w:marLeft w:val="547"/>
          <w:marRight w:val="0"/>
          <w:marTop w:val="240"/>
          <w:marBottom w:val="0"/>
          <w:divBdr>
            <w:top w:val="none" w:sz="0" w:space="0" w:color="auto"/>
            <w:left w:val="none" w:sz="0" w:space="0" w:color="auto"/>
            <w:bottom w:val="none" w:sz="0" w:space="0" w:color="auto"/>
            <w:right w:val="none" w:sz="0" w:space="0" w:color="auto"/>
          </w:divBdr>
        </w:div>
        <w:div w:id="1772891478">
          <w:marLeft w:val="1267"/>
          <w:marRight w:val="0"/>
          <w:marTop w:val="240"/>
          <w:marBottom w:val="0"/>
          <w:divBdr>
            <w:top w:val="none" w:sz="0" w:space="0" w:color="auto"/>
            <w:left w:val="none" w:sz="0" w:space="0" w:color="auto"/>
            <w:bottom w:val="none" w:sz="0" w:space="0" w:color="auto"/>
            <w:right w:val="none" w:sz="0" w:space="0" w:color="auto"/>
          </w:divBdr>
        </w:div>
      </w:divsChild>
    </w:div>
    <w:div w:id="968241857">
      <w:bodyDiv w:val="1"/>
      <w:marLeft w:val="0"/>
      <w:marRight w:val="0"/>
      <w:marTop w:val="0"/>
      <w:marBottom w:val="0"/>
      <w:divBdr>
        <w:top w:val="none" w:sz="0" w:space="0" w:color="auto"/>
        <w:left w:val="none" w:sz="0" w:space="0" w:color="auto"/>
        <w:bottom w:val="none" w:sz="0" w:space="0" w:color="auto"/>
        <w:right w:val="none" w:sz="0" w:space="0" w:color="auto"/>
      </w:divBdr>
      <w:divsChild>
        <w:div w:id="950817339">
          <w:marLeft w:val="547"/>
          <w:marRight w:val="0"/>
          <w:marTop w:val="0"/>
          <w:marBottom w:val="0"/>
          <w:divBdr>
            <w:top w:val="none" w:sz="0" w:space="0" w:color="auto"/>
            <w:left w:val="none" w:sz="0" w:space="0" w:color="auto"/>
            <w:bottom w:val="none" w:sz="0" w:space="0" w:color="auto"/>
            <w:right w:val="none" w:sz="0" w:space="0" w:color="auto"/>
          </w:divBdr>
        </w:div>
      </w:divsChild>
    </w:div>
    <w:div w:id="981228684">
      <w:bodyDiv w:val="1"/>
      <w:marLeft w:val="0"/>
      <w:marRight w:val="0"/>
      <w:marTop w:val="0"/>
      <w:marBottom w:val="0"/>
      <w:divBdr>
        <w:top w:val="none" w:sz="0" w:space="0" w:color="auto"/>
        <w:left w:val="none" w:sz="0" w:space="0" w:color="auto"/>
        <w:bottom w:val="none" w:sz="0" w:space="0" w:color="auto"/>
        <w:right w:val="none" w:sz="0" w:space="0" w:color="auto"/>
      </w:divBdr>
      <w:divsChild>
        <w:div w:id="1023240551">
          <w:marLeft w:val="547"/>
          <w:marRight w:val="0"/>
          <w:marTop w:val="0"/>
          <w:marBottom w:val="0"/>
          <w:divBdr>
            <w:top w:val="none" w:sz="0" w:space="0" w:color="auto"/>
            <w:left w:val="none" w:sz="0" w:space="0" w:color="auto"/>
            <w:bottom w:val="none" w:sz="0" w:space="0" w:color="auto"/>
            <w:right w:val="none" w:sz="0" w:space="0" w:color="auto"/>
          </w:divBdr>
        </w:div>
        <w:div w:id="1255096035">
          <w:marLeft w:val="547"/>
          <w:marRight w:val="0"/>
          <w:marTop w:val="0"/>
          <w:marBottom w:val="0"/>
          <w:divBdr>
            <w:top w:val="none" w:sz="0" w:space="0" w:color="auto"/>
            <w:left w:val="none" w:sz="0" w:space="0" w:color="auto"/>
            <w:bottom w:val="none" w:sz="0" w:space="0" w:color="auto"/>
            <w:right w:val="none" w:sz="0" w:space="0" w:color="auto"/>
          </w:divBdr>
        </w:div>
      </w:divsChild>
    </w:div>
    <w:div w:id="984624940">
      <w:bodyDiv w:val="1"/>
      <w:marLeft w:val="0"/>
      <w:marRight w:val="0"/>
      <w:marTop w:val="0"/>
      <w:marBottom w:val="0"/>
      <w:divBdr>
        <w:top w:val="none" w:sz="0" w:space="0" w:color="auto"/>
        <w:left w:val="none" w:sz="0" w:space="0" w:color="auto"/>
        <w:bottom w:val="none" w:sz="0" w:space="0" w:color="auto"/>
        <w:right w:val="none" w:sz="0" w:space="0" w:color="auto"/>
      </w:divBdr>
    </w:div>
    <w:div w:id="990254191">
      <w:bodyDiv w:val="1"/>
      <w:marLeft w:val="0"/>
      <w:marRight w:val="0"/>
      <w:marTop w:val="0"/>
      <w:marBottom w:val="0"/>
      <w:divBdr>
        <w:top w:val="none" w:sz="0" w:space="0" w:color="auto"/>
        <w:left w:val="none" w:sz="0" w:space="0" w:color="auto"/>
        <w:bottom w:val="none" w:sz="0" w:space="0" w:color="auto"/>
        <w:right w:val="none" w:sz="0" w:space="0" w:color="auto"/>
      </w:divBdr>
    </w:div>
    <w:div w:id="1007906918">
      <w:bodyDiv w:val="1"/>
      <w:marLeft w:val="0"/>
      <w:marRight w:val="0"/>
      <w:marTop w:val="0"/>
      <w:marBottom w:val="0"/>
      <w:divBdr>
        <w:top w:val="none" w:sz="0" w:space="0" w:color="auto"/>
        <w:left w:val="none" w:sz="0" w:space="0" w:color="auto"/>
        <w:bottom w:val="none" w:sz="0" w:space="0" w:color="auto"/>
        <w:right w:val="none" w:sz="0" w:space="0" w:color="auto"/>
      </w:divBdr>
      <w:divsChild>
        <w:div w:id="2018581250">
          <w:marLeft w:val="547"/>
          <w:marRight w:val="0"/>
          <w:marTop w:val="0"/>
          <w:marBottom w:val="0"/>
          <w:divBdr>
            <w:top w:val="none" w:sz="0" w:space="0" w:color="auto"/>
            <w:left w:val="none" w:sz="0" w:space="0" w:color="auto"/>
            <w:bottom w:val="none" w:sz="0" w:space="0" w:color="auto"/>
            <w:right w:val="none" w:sz="0" w:space="0" w:color="auto"/>
          </w:divBdr>
        </w:div>
      </w:divsChild>
    </w:div>
    <w:div w:id="1008214359">
      <w:bodyDiv w:val="1"/>
      <w:marLeft w:val="0"/>
      <w:marRight w:val="0"/>
      <w:marTop w:val="0"/>
      <w:marBottom w:val="0"/>
      <w:divBdr>
        <w:top w:val="none" w:sz="0" w:space="0" w:color="auto"/>
        <w:left w:val="none" w:sz="0" w:space="0" w:color="auto"/>
        <w:bottom w:val="none" w:sz="0" w:space="0" w:color="auto"/>
        <w:right w:val="none" w:sz="0" w:space="0" w:color="auto"/>
      </w:divBdr>
      <w:divsChild>
        <w:div w:id="868686064">
          <w:marLeft w:val="547"/>
          <w:marRight w:val="0"/>
          <w:marTop w:val="0"/>
          <w:marBottom w:val="0"/>
          <w:divBdr>
            <w:top w:val="none" w:sz="0" w:space="0" w:color="auto"/>
            <w:left w:val="none" w:sz="0" w:space="0" w:color="auto"/>
            <w:bottom w:val="none" w:sz="0" w:space="0" w:color="auto"/>
            <w:right w:val="none" w:sz="0" w:space="0" w:color="auto"/>
          </w:divBdr>
        </w:div>
      </w:divsChild>
    </w:div>
    <w:div w:id="1020351129">
      <w:bodyDiv w:val="1"/>
      <w:marLeft w:val="0"/>
      <w:marRight w:val="0"/>
      <w:marTop w:val="0"/>
      <w:marBottom w:val="0"/>
      <w:divBdr>
        <w:top w:val="none" w:sz="0" w:space="0" w:color="auto"/>
        <w:left w:val="none" w:sz="0" w:space="0" w:color="auto"/>
        <w:bottom w:val="none" w:sz="0" w:space="0" w:color="auto"/>
        <w:right w:val="none" w:sz="0" w:space="0" w:color="auto"/>
      </w:divBdr>
      <w:divsChild>
        <w:div w:id="841746197">
          <w:marLeft w:val="547"/>
          <w:marRight w:val="0"/>
          <w:marTop w:val="0"/>
          <w:marBottom w:val="0"/>
          <w:divBdr>
            <w:top w:val="none" w:sz="0" w:space="0" w:color="auto"/>
            <w:left w:val="none" w:sz="0" w:space="0" w:color="auto"/>
            <w:bottom w:val="none" w:sz="0" w:space="0" w:color="auto"/>
            <w:right w:val="none" w:sz="0" w:space="0" w:color="auto"/>
          </w:divBdr>
        </w:div>
      </w:divsChild>
    </w:div>
    <w:div w:id="1079789201">
      <w:bodyDiv w:val="1"/>
      <w:marLeft w:val="0"/>
      <w:marRight w:val="0"/>
      <w:marTop w:val="0"/>
      <w:marBottom w:val="0"/>
      <w:divBdr>
        <w:top w:val="none" w:sz="0" w:space="0" w:color="auto"/>
        <w:left w:val="none" w:sz="0" w:space="0" w:color="auto"/>
        <w:bottom w:val="none" w:sz="0" w:space="0" w:color="auto"/>
        <w:right w:val="none" w:sz="0" w:space="0" w:color="auto"/>
      </w:divBdr>
      <w:divsChild>
        <w:div w:id="199828966">
          <w:marLeft w:val="547"/>
          <w:marRight w:val="0"/>
          <w:marTop w:val="0"/>
          <w:marBottom w:val="0"/>
          <w:divBdr>
            <w:top w:val="none" w:sz="0" w:space="0" w:color="auto"/>
            <w:left w:val="none" w:sz="0" w:space="0" w:color="auto"/>
            <w:bottom w:val="none" w:sz="0" w:space="0" w:color="auto"/>
            <w:right w:val="none" w:sz="0" w:space="0" w:color="auto"/>
          </w:divBdr>
        </w:div>
        <w:div w:id="445779884">
          <w:marLeft w:val="547"/>
          <w:marRight w:val="0"/>
          <w:marTop w:val="0"/>
          <w:marBottom w:val="0"/>
          <w:divBdr>
            <w:top w:val="none" w:sz="0" w:space="0" w:color="auto"/>
            <w:left w:val="none" w:sz="0" w:space="0" w:color="auto"/>
            <w:bottom w:val="none" w:sz="0" w:space="0" w:color="auto"/>
            <w:right w:val="none" w:sz="0" w:space="0" w:color="auto"/>
          </w:divBdr>
        </w:div>
        <w:div w:id="705178235">
          <w:marLeft w:val="547"/>
          <w:marRight w:val="0"/>
          <w:marTop w:val="0"/>
          <w:marBottom w:val="0"/>
          <w:divBdr>
            <w:top w:val="none" w:sz="0" w:space="0" w:color="auto"/>
            <w:left w:val="none" w:sz="0" w:space="0" w:color="auto"/>
            <w:bottom w:val="none" w:sz="0" w:space="0" w:color="auto"/>
            <w:right w:val="none" w:sz="0" w:space="0" w:color="auto"/>
          </w:divBdr>
        </w:div>
      </w:divsChild>
    </w:div>
    <w:div w:id="1087195122">
      <w:bodyDiv w:val="1"/>
      <w:marLeft w:val="0"/>
      <w:marRight w:val="0"/>
      <w:marTop w:val="0"/>
      <w:marBottom w:val="0"/>
      <w:divBdr>
        <w:top w:val="none" w:sz="0" w:space="0" w:color="auto"/>
        <w:left w:val="none" w:sz="0" w:space="0" w:color="auto"/>
        <w:bottom w:val="none" w:sz="0" w:space="0" w:color="auto"/>
        <w:right w:val="none" w:sz="0" w:space="0" w:color="auto"/>
      </w:divBdr>
      <w:divsChild>
        <w:div w:id="66271274">
          <w:marLeft w:val="274"/>
          <w:marRight w:val="0"/>
          <w:marTop w:val="0"/>
          <w:marBottom w:val="0"/>
          <w:divBdr>
            <w:top w:val="none" w:sz="0" w:space="0" w:color="auto"/>
            <w:left w:val="none" w:sz="0" w:space="0" w:color="auto"/>
            <w:bottom w:val="none" w:sz="0" w:space="0" w:color="auto"/>
            <w:right w:val="none" w:sz="0" w:space="0" w:color="auto"/>
          </w:divBdr>
        </w:div>
        <w:div w:id="72244085">
          <w:marLeft w:val="302"/>
          <w:marRight w:val="0"/>
          <w:marTop w:val="0"/>
          <w:marBottom w:val="0"/>
          <w:divBdr>
            <w:top w:val="none" w:sz="0" w:space="0" w:color="auto"/>
            <w:left w:val="none" w:sz="0" w:space="0" w:color="auto"/>
            <w:bottom w:val="none" w:sz="0" w:space="0" w:color="auto"/>
            <w:right w:val="none" w:sz="0" w:space="0" w:color="auto"/>
          </w:divBdr>
        </w:div>
        <w:div w:id="160510940">
          <w:marLeft w:val="302"/>
          <w:marRight w:val="0"/>
          <w:marTop w:val="0"/>
          <w:marBottom w:val="0"/>
          <w:divBdr>
            <w:top w:val="none" w:sz="0" w:space="0" w:color="auto"/>
            <w:left w:val="none" w:sz="0" w:space="0" w:color="auto"/>
            <w:bottom w:val="none" w:sz="0" w:space="0" w:color="auto"/>
            <w:right w:val="none" w:sz="0" w:space="0" w:color="auto"/>
          </w:divBdr>
        </w:div>
        <w:div w:id="349339462">
          <w:marLeft w:val="274"/>
          <w:marRight w:val="0"/>
          <w:marTop w:val="0"/>
          <w:marBottom w:val="0"/>
          <w:divBdr>
            <w:top w:val="none" w:sz="0" w:space="0" w:color="auto"/>
            <w:left w:val="none" w:sz="0" w:space="0" w:color="auto"/>
            <w:bottom w:val="none" w:sz="0" w:space="0" w:color="auto"/>
            <w:right w:val="none" w:sz="0" w:space="0" w:color="auto"/>
          </w:divBdr>
        </w:div>
        <w:div w:id="440417982">
          <w:marLeft w:val="302"/>
          <w:marRight w:val="0"/>
          <w:marTop w:val="0"/>
          <w:marBottom w:val="0"/>
          <w:divBdr>
            <w:top w:val="none" w:sz="0" w:space="0" w:color="auto"/>
            <w:left w:val="none" w:sz="0" w:space="0" w:color="auto"/>
            <w:bottom w:val="none" w:sz="0" w:space="0" w:color="auto"/>
            <w:right w:val="none" w:sz="0" w:space="0" w:color="auto"/>
          </w:divBdr>
        </w:div>
        <w:div w:id="561603695">
          <w:marLeft w:val="302"/>
          <w:marRight w:val="0"/>
          <w:marTop w:val="0"/>
          <w:marBottom w:val="0"/>
          <w:divBdr>
            <w:top w:val="none" w:sz="0" w:space="0" w:color="auto"/>
            <w:left w:val="none" w:sz="0" w:space="0" w:color="auto"/>
            <w:bottom w:val="none" w:sz="0" w:space="0" w:color="auto"/>
            <w:right w:val="none" w:sz="0" w:space="0" w:color="auto"/>
          </w:divBdr>
        </w:div>
        <w:div w:id="641271307">
          <w:marLeft w:val="302"/>
          <w:marRight w:val="0"/>
          <w:marTop w:val="0"/>
          <w:marBottom w:val="0"/>
          <w:divBdr>
            <w:top w:val="none" w:sz="0" w:space="0" w:color="auto"/>
            <w:left w:val="none" w:sz="0" w:space="0" w:color="auto"/>
            <w:bottom w:val="none" w:sz="0" w:space="0" w:color="auto"/>
            <w:right w:val="none" w:sz="0" w:space="0" w:color="auto"/>
          </w:divBdr>
        </w:div>
        <w:div w:id="657458077">
          <w:marLeft w:val="302"/>
          <w:marRight w:val="0"/>
          <w:marTop w:val="0"/>
          <w:marBottom w:val="0"/>
          <w:divBdr>
            <w:top w:val="none" w:sz="0" w:space="0" w:color="auto"/>
            <w:left w:val="none" w:sz="0" w:space="0" w:color="auto"/>
            <w:bottom w:val="none" w:sz="0" w:space="0" w:color="auto"/>
            <w:right w:val="none" w:sz="0" w:space="0" w:color="auto"/>
          </w:divBdr>
        </w:div>
        <w:div w:id="717751805">
          <w:marLeft w:val="302"/>
          <w:marRight w:val="0"/>
          <w:marTop w:val="0"/>
          <w:marBottom w:val="0"/>
          <w:divBdr>
            <w:top w:val="none" w:sz="0" w:space="0" w:color="auto"/>
            <w:left w:val="none" w:sz="0" w:space="0" w:color="auto"/>
            <w:bottom w:val="none" w:sz="0" w:space="0" w:color="auto"/>
            <w:right w:val="none" w:sz="0" w:space="0" w:color="auto"/>
          </w:divBdr>
        </w:div>
        <w:div w:id="779300257">
          <w:marLeft w:val="302"/>
          <w:marRight w:val="0"/>
          <w:marTop w:val="0"/>
          <w:marBottom w:val="0"/>
          <w:divBdr>
            <w:top w:val="none" w:sz="0" w:space="0" w:color="auto"/>
            <w:left w:val="none" w:sz="0" w:space="0" w:color="auto"/>
            <w:bottom w:val="none" w:sz="0" w:space="0" w:color="auto"/>
            <w:right w:val="none" w:sz="0" w:space="0" w:color="auto"/>
          </w:divBdr>
        </w:div>
        <w:div w:id="990980790">
          <w:marLeft w:val="302"/>
          <w:marRight w:val="0"/>
          <w:marTop w:val="0"/>
          <w:marBottom w:val="0"/>
          <w:divBdr>
            <w:top w:val="none" w:sz="0" w:space="0" w:color="auto"/>
            <w:left w:val="none" w:sz="0" w:space="0" w:color="auto"/>
            <w:bottom w:val="none" w:sz="0" w:space="0" w:color="auto"/>
            <w:right w:val="none" w:sz="0" w:space="0" w:color="auto"/>
          </w:divBdr>
        </w:div>
        <w:div w:id="1027561183">
          <w:marLeft w:val="302"/>
          <w:marRight w:val="0"/>
          <w:marTop w:val="0"/>
          <w:marBottom w:val="0"/>
          <w:divBdr>
            <w:top w:val="none" w:sz="0" w:space="0" w:color="auto"/>
            <w:left w:val="none" w:sz="0" w:space="0" w:color="auto"/>
            <w:bottom w:val="none" w:sz="0" w:space="0" w:color="auto"/>
            <w:right w:val="none" w:sz="0" w:space="0" w:color="auto"/>
          </w:divBdr>
        </w:div>
        <w:div w:id="1051422275">
          <w:marLeft w:val="302"/>
          <w:marRight w:val="0"/>
          <w:marTop w:val="0"/>
          <w:marBottom w:val="0"/>
          <w:divBdr>
            <w:top w:val="none" w:sz="0" w:space="0" w:color="auto"/>
            <w:left w:val="none" w:sz="0" w:space="0" w:color="auto"/>
            <w:bottom w:val="none" w:sz="0" w:space="0" w:color="auto"/>
            <w:right w:val="none" w:sz="0" w:space="0" w:color="auto"/>
          </w:divBdr>
        </w:div>
        <w:div w:id="1054239179">
          <w:marLeft w:val="302"/>
          <w:marRight w:val="0"/>
          <w:marTop w:val="0"/>
          <w:marBottom w:val="0"/>
          <w:divBdr>
            <w:top w:val="none" w:sz="0" w:space="0" w:color="auto"/>
            <w:left w:val="none" w:sz="0" w:space="0" w:color="auto"/>
            <w:bottom w:val="none" w:sz="0" w:space="0" w:color="auto"/>
            <w:right w:val="none" w:sz="0" w:space="0" w:color="auto"/>
          </w:divBdr>
        </w:div>
        <w:div w:id="1062098886">
          <w:marLeft w:val="302"/>
          <w:marRight w:val="0"/>
          <w:marTop w:val="0"/>
          <w:marBottom w:val="0"/>
          <w:divBdr>
            <w:top w:val="none" w:sz="0" w:space="0" w:color="auto"/>
            <w:left w:val="none" w:sz="0" w:space="0" w:color="auto"/>
            <w:bottom w:val="none" w:sz="0" w:space="0" w:color="auto"/>
            <w:right w:val="none" w:sz="0" w:space="0" w:color="auto"/>
          </w:divBdr>
        </w:div>
        <w:div w:id="1189374058">
          <w:marLeft w:val="302"/>
          <w:marRight w:val="0"/>
          <w:marTop w:val="0"/>
          <w:marBottom w:val="0"/>
          <w:divBdr>
            <w:top w:val="none" w:sz="0" w:space="0" w:color="auto"/>
            <w:left w:val="none" w:sz="0" w:space="0" w:color="auto"/>
            <w:bottom w:val="none" w:sz="0" w:space="0" w:color="auto"/>
            <w:right w:val="none" w:sz="0" w:space="0" w:color="auto"/>
          </w:divBdr>
        </w:div>
        <w:div w:id="1381513392">
          <w:marLeft w:val="274"/>
          <w:marRight w:val="0"/>
          <w:marTop w:val="0"/>
          <w:marBottom w:val="0"/>
          <w:divBdr>
            <w:top w:val="none" w:sz="0" w:space="0" w:color="auto"/>
            <w:left w:val="none" w:sz="0" w:space="0" w:color="auto"/>
            <w:bottom w:val="none" w:sz="0" w:space="0" w:color="auto"/>
            <w:right w:val="none" w:sz="0" w:space="0" w:color="auto"/>
          </w:divBdr>
        </w:div>
        <w:div w:id="1405563941">
          <w:marLeft w:val="302"/>
          <w:marRight w:val="0"/>
          <w:marTop w:val="0"/>
          <w:marBottom w:val="0"/>
          <w:divBdr>
            <w:top w:val="none" w:sz="0" w:space="0" w:color="auto"/>
            <w:left w:val="none" w:sz="0" w:space="0" w:color="auto"/>
            <w:bottom w:val="none" w:sz="0" w:space="0" w:color="auto"/>
            <w:right w:val="none" w:sz="0" w:space="0" w:color="auto"/>
          </w:divBdr>
        </w:div>
        <w:div w:id="1571840293">
          <w:marLeft w:val="302"/>
          <w:marRight w:val="0"/>
          <w:marTop w:val="0"/>
          <w:marBottom w:val="0"/>
          <w:divBdr>
            <w:top w:val="none" w:sz="0" w:space="0" w:color="auto"/>
            <w:left w:val="none" w:sz="0" w:space="0" w:color="auto"/>
            <w:bottom w:val="none" w:sz="0" w:space="0" w:color="auto"/>
            <w:right w:val="none" w:sz="0" w:space="0" w:color="auto"/>
          </w:divBdr>
        </w:div>
        <w:div w:id="1740787898">
          <w:marLeft w:val="302"/>
          <w:marRight w:val="0"/>
          <w:marTop w:val="0"/>
          <w:marBottom w:val="0"/>
          <w:divBdr>
            <w:top w:val="none" w:sz="0" w:space="0" w:color="auto"/>
            <w:left w:val="none" w:sz="0" w:space="0" w:color="auto"/>
            <w:bottom w:val="none" w:sz="0" w:space="0" w:color="auto"/>
            <w:right w:val="none" w:sz="0" w:space="0" w:color="auto"/>
          </w:divBdr>
        </w:div>
        <w:div w:id="1777364202">
          <w:marLeft w:val="302"/>
          <w:marRight w:val="0"/>
          <w:marTop w:val="0"/>
          <w:marBottom w:val="0"/>
          <w:divBdr>
            <w:top w:val="none" w:sz="0" w:space="0" w:color="auto"/>
            <w:left w:val="none" w:sz="0" w:space="0" w:color="auto"/>
            <w:bottom w:val="none" w:sz="0" w:space="0" w:color="auto"/>
            <w:right w:val="none" w:sz="0" w:space="0" w:color="auto"/>
          </w:divBdr>
        </w:div>
        <w:div w:id="1806699763">
          <w:marLeft w:val="302"/>
          <w:marRight w:val="0"/>
          <w:marTop w:val="0"/>
          <w:marBottom w:val="0"/>
          <w:divBdr>
            <w:top w:val="none" w:sz="0" w:space="0" w:color="auto"/>
            <w:left w:val="none" w:sz="0" w:space="0" w:color="auto"/>
            <w:bottom w:val="none" w:sz="0" w:space="0" w:color="auto"/>
            <w:right w:val="none" w:sz="0" w:space="0" w:color="auto"/>
          </w:divBdr>
        </w:div>
        <w:div w:id="1813329603">
          <w:marLeft w:val="302"/>
          <w:marRight w:val="0"/>
          <w:marTop w:val="0"/>
          <w:marBottom w:val="0"/>
          <w:divBdr>
            <w:top w:val="none" w:sz="0" w:space="0" w:color="auto"/>
            <w:left w:val="none" w:sz="0" w:space="0" w:color="auto"/>
            <w:bottom w:val="none" w:sz="0" w:space="0" w:color="auto"/>
            <w:right w:val="none" w:sz="0" w:space="0" w:color="auto"/>
          </w:divBdr>
        </w:div>
        <w:div w:id="1866943009">
          <w:marLeft w:val="274"/>
          <w:marRight w:val="0"/>
          <w:marTop w:val="0"/>
          <w:marBottom w:val="0"/>
          <w:divBdr>
            <w:top w:val="none" w:sz="0" w:space="0" w:color="auto"/>
            <w:left w:val="none" w:sz="0" w:space="0" w:color="auto"/>
            <w:bottom w:val="none" w:sz="0" w:space="0" w:color="auto"/>
            <w:right w:val="none" w:sz="0" w:space="0" w:color="auto"/>
          </w:divBdr>
        </w:div>
        <w:div w:id="1893694326">
          <w:marLeft w:val="302"/>
          <w:marRight w:val="0"/>
          <w:marTop w:val="0"/>
          <w:marBottom w:val="0"/>
          <w:divBdr>
            <w:top w:val="none" w:sz="0" w:space="0" w:color="auto"/>
            <w:left w:val="none" w:sz="0" w:space="0" w:color="auto"/>
            <w:bottom w:val="none" w:sz="0" w:space="0" w:color="auto"/>
            <w:right w:val="none" w:sz="0" w:space="0" w:color="auto"/>
          </w:divBdr>
        </w:div>
        <w:div w:id="1987008262">
          <w:marLeft w:val="302"/>
          <w:marRight w:val="0"/>
          <w:marTop w:val="0"/>
          <w:marBottom w:val="0"/>
          <w:divBdr>
            <w:top w:val="none" w:sz="0" w:space="0" w:color="auto"/>
            <w:left w:val="none" w:sz="0" w:space="0" w:color="auto"/>
            <w:bottom w:val="none" w:sz="0" w:space="0" w:color="auto"/>
            <w:right w:val="none" w:sz="0" w:space="0" w:color="auto"/>
          </w:divBdr>
        </w:div>
        <w:div w:id="2000112890">
          <w:marLeft w:val="302"/>
          <w:marRight w:val="0"/>
          <w:marTop w:val="0"/>
          <w:marBottom w:val="0"/>
          <w:divBdr>
            <w:top w:val="none" w:sz="0" w:space="0" w:color="auto"/>
            <w:left w:val="none" w:sz="0" w:space="0" w:color="auto"/>
            <w:bottom w:val="none" w:sz="0" w:space="0" w:color="auto"/>
            <w:right w:val="none" w:sz="0" w:space="0" w:color="auto"/>
          </w:divBdr>
        </w:div>
      </w:divsChild>
    </w:div>
    <w:div w:id="1090858256">
      <w:bodyDiv w:val="1"/>
      <w:marLeft w:val="0"/>
      <w:marRight w:val="0"/>
      <w:marTop w:val="0"/>
      <w:marBottom w:val="0"/>
      <w:divBdr>
        <w:top w:val="none" w:sz="0" w:space="0" w:color="auto"/>
        <w:left w:val="none" w:sz="0" w:space="0" w:color="auto"/>
        <w:bottom w:val="none" w:sz="0" w:space="0" w:color="auto"/>
        <w:right w:val="none" w:sz="0" w:space="0" w:color="auto"/>
      </w:divBdr>
    </w:div>
    <w:div w:id="1108230734">
      <w:bodyDiv w:val="1"/>
      <w:marLeft w:val="0"/>
      <w:marRight w:val="0"/>
      <w:marTop w:val="0"/>
      <w:marBottom w:val="0"/>
      <w:divBdr>
        <w:top w:val="none" w:sz="0" w:space="0" w:color="auto"/>
        <w:left w:val="none" w:sz="0" w:space="0" w:color="auto"/>
        <w:bottom w:val="none" w:sz="0" w:space="0" w:color="auto"/>
        <w:right w:val="none" w:sz="0" w:space="0" w:color="auto"/>
      </w:divBdr>
      <w:divsChild>
        <w:div w:id="836265865">
          <w:marLeft w:val="547"/>
          <w:marRight w:val="0"/>
          <w:marTop w:val="0"/>
          <w:marBottom w:val="0"/>
          <w:divBdr>
            <w:top w:val="none" w:sz="0" w:space="0" w:color="auto"/>
            <w:left w:val="none" w:sz="0" w:space="0" w:color="auto"/>
            <w:bottom w:val="none" w:sz="0" w:space="0" w:color="auto"/>
            <w:right w:val="none" w:sz="0" w:space="0" w:color="auto"/>
          </w:divBdr>
        </w:div>
        <w:div w:id="2028948977">
          <w:marLeft w:val="547"/>
          <w:marRight w:val="0"/>
          <w:marTop w:val="0"/>
          <w:marBottom w:val="0"/>
          <w:divBdr>
            <w:top w:val="none" w:sz="0" w:space="0" w:color="auto"/>
            <w:left w:val="none" w:sz="0" w:space="0" w:color="auto"/>
            <w:bottom w:val="none" w:sz="0" w:space="0" w:color="auto"/>
            <w:right w:val="none" w:sz="0" w:space="0" w:color="auto"/>
          </w:divBdr>
        </w:div>
      </w:divsChild>
    </w:div>
    <w:div w:id="1113598462">
      <w:bodyDiv w:val="1"/>
      <w:marLeft w:val="0"/>
      <w:marRight w:val="0"/>
      <w:marTop w:val="0"/>
      <w:marBottom w:val="0"/>
      <w:divBdr>
        <w:top w:val="none" w:sz="0" w:space="0" w:color="auto"/>
        <w:left w:val="none" w:sz="0" w:space="0" w:color="auto"/>
        <w:bottom w:val="none" w:sz="0" w:space="0" w:color="auto"/>
        <w:right w:val="none" w:sz="0" w:space="0" w:color="auto"/>
      </w:divBdr>
      <w:divsChild>
        <w:div w:id="711922014">
          <w:marLeft w:val="547"/>
          <w:marRight w:val="0"/>
          <w:marTop w:val="0"/>
          <w:marBottom w:val="0"/>
          <w:divBdr>
            <w:top w:val="none" w:sz="0" w:space="0" w:color="auto"/>
            <w:left w:val="none" w:sz="0" w:space="0" w:color="auto"/>
            <w:bottom w:val="none" w:sz="0" w:space="0" w:color="auto"/>
            <w:right w:val="none" w:sz="0" w:space="0" w:color="auto"/>
          </w:divBdr>
        </w:div>
      </w:divsChild>
    </w:div>
    <w:div w:id="1113668991">
      <w:bodyDiv w:val="1"/>
      <w:marLeft w:val="0"/>
      <w:marRight w:val="0"/>
      <w:marTop w:val="0"/>
      <w:marBottom w:val="0"/>
      <w:divBdr>
        <w:top w:val="none" w:sz="0" w:space="0" w:color="auto"/>
        <w:left w:val="none" w:sz="0" w:space="0" w:color="auto"/>
        <w:bottom w:val="none" w:sz="0" w:space="0" w:color="auto"/>
        <w:right w:val="none" w:sz="0" w:space="0" w:color="auto"/>
      </w:divBdr>
    </w:div>
    <w:div w:id="1114638112">
      <w:bodyDiv w:val="1"/>
      <w:marLeft w:val="0"/>
      <w:marRight w:val="0"/>
      <w:marTop w:val="0"/>
      <w:marBottom w:val="0"/>
      <w:divBdr>
        <w:top w:val="none" w:sz="0" w:space="0" w:color="auto"/>
        <w:left w:val="none" w:sz="0" w:space="0" w:color="auto"/>
        <w:bottom w:val="none" w:sz="0" w:space="0" w:color="auto"/>
        <w:right w:val="none" w:sz="0" w:space="0" w:color="auto"/>
      </w:divBdr>
      <w:divsChild>
        <w:div w:id="1331374252">
          <w:marLeft w:val="547"/>
          <w:marRight w:val="0"/>
          <w:marTop w:val="0"/>
          <w:marBottom w:val="0"/>
          <w:divBdr>
            <w:top w:val="none" w:sz="0" w:space="0" w:color="auto"/>
            <w:left w:val="none" w:sz="0" w:space="0" w:color="auto"/>
            <w:bottom w:val="none" w:sz="0" w:space="0" w:color="auto"/>
            <w:right w:val="none" w:sz="0" w:space="0" w:color="auto"/>
          </w:divBdr>
        </w:div>
        <w:div w:id="1337072937">
          <w:marLeft w:val="547"/>
          <w:marRight w:val="0"/>
          <w:marTop w:val="0"/>
          <w:marBottom w:val="0"/>
          <w:divBdr>
            <w:top w:val="none" w:sz="0" w:space="0" w:color="auto"/>
            <w:left w:val="none" w:sz="0" w:space="0" w:color="auto"/>
            <w:bottom w:val="none" w:sz="0" w:space="0" w:color="auto"/>
            <w:right w:val="none" w:sz="0" w:space="0" w:color="auto"/>
          </w:divBdr>
        </w:div>
      </w:divsChild>
    </w:div>
    <w:div w:id="1119494914">
      <w:bodyDiv w:val="1"/>
      <w:marLeft w:val="0"/>
      <w:marRight w:val="0"/>
      <w:marTop w:val="0"/>
      <w:marBottom w:val="0"/>
      <w:divBdr>
        <w:top w:val="none" w:sz="0" w:space="0" w:color="auto"/>
        <w:left w:val="none" w:sz="0" w:space="0" w:color="auto"/>
        <w:bottom w:val="none" w:sz="0" w:space="0" w:color="auto"/>
        <w:right w:val="none" w:sz="0" w:space="0" w:color="auto"/>
      </w:divBdr>
      <w:divsChild>
        <w:div w:id="397093661">
          <w:marLeft w:val="547"/>
          <w:marRight w:val="0"/>
          <w:marTop w:val="0"/>
          <w:marBottom w:val="480"/>
          <w:divBdr>
            <w:top w:val="none" w:sz="0" w:space="0" w:color="auto"/>
            <w:left w:val="none" w:sz="0" w:space="0" w:color="auto"/>
            <w:bottom w:val="none" w:sz="0" w:space="0" w:color="auto"/>
            <w:right w:val="none" w:sz="0" w:space="0" w:color="auto"/>
          </w:divBdr>
        </w:div>
        <w:div w:id="1755348269">
          <w:marLeft w:val="547"/>
          <w:marRight w:val="0"/>
          <w:marTop w:val="0"/>
          <w:marBottom w:val="480"/>
          <w:divBdr>
            <w:top w:val="none" w:sz="0" w:space="0" w:color="auto"/>
            <w:left w:val="none" w:sz="0" w:space="0" w:color="auto"/>
            <w:bottom w:val="none" w:sz="0" w:space="0" w:color="auto"/>
            <w:right w:val="none" w:sz="0" w:space="0" w:color="auto"/>
          </w:divBdr>
        </w:div>
        <w:div w:id="1852455151">
          <w:marLeft w:val="547"/>
          <w:marRight w:val="0"/>
          <w:marTop w:val="0"/>
          <w:marBottom w:val="480"/>
          <w:divBdr>
            <w:top w:val="none" w:sz="0" w:space="0" w:color="auto"/>
            <w:left w:val="none" w:sz="0" w:space="0" w:color="auto"/>
            <w:bottom w:val="none" w:sz="0" w:space="0" w:color="auto"/>
            <w:right w:val="none" w:sz="0" w:space="0" w:color="auto"/>
          </w:divBdr>
        </w:div>
      </w:divsChild>
    </w:div>
    <w:div w:id="1119955752">
      <w:bodyDiv w:val="1"/>
      <w:marLeft w:val="0"/>
      <w:marRight w:val="0"/>
      <w:marTop w:val="0"/>
      <w:marBottom w:val="0"/>
      <w:divBdr>
        <w:top w:val="none" w:sz="0" w:space="0" w:color="auto"/>
        <w:left w:val="none" w:sz="0" w:space="0" w:color="auto"/>
        <w:bottom w:val="none" w:sz="0" w:space="0" w:color="auto"/>
        <w:right w:val="none" w:sz="0" w:space="0" w:color="auto"/>
      </w:divBdr>
      <w:divsChild>
        <w:div w:id="1072627757">
          <w:marLeft w:val="360"/>
          <w:marRight w:val="0"/>
          <w:marTop w:val="240"/>
          <w:marBottom w:val="0"/>
          <w:divBdr>
            <w:top w:val="none" w:sz="0" w:space="0" w:color="auto"/>
            <w:left w:val="none" w:sz="0" w:space="0" w:color="auto"/>
            <w:bottom w:val="none" w:sz="0" w:space="0" w:color="auto"/>
            <w:right w:val="none" w:sz="0" w:space="0" w:color="auto"/>
          </w:divBdr>
        </w:div>
      </w:divsChild>
    </w:div>
    <w:div w:id="1121535329">
      <w:bodyDiv w:val="1"/>
      <w:marLeft w:val="0"/>
      <w:marRight w:val="0"/>
      <w:marTop w:val="0"/>
      <w:marBottom w:val="0"/>
      <w:divBdr>
        <w:top w:val="none" w:sz="0" w:space="0" w:color="auto"/>
        <w:left w:val="none" w:sz="0" w:space="0" w:color="auto"/>
        <w:bottom w:val="none" w:sz="0" w:space="0" w:color="auto"/>
        <w:right w:val="none" w:sz="0" w:space="0" w:color="auto"/>
      </w:divBdr>
    </w:div>
    <w:div w:id="1124232677">
      <w:bodyDiv w:val="1"/>
      <w:marLeft w:val="0"/>
      <w:marRight w:val="0"/>
      <w:marTop w:val="0"/>
      <w:marBottom w:val="0"/>
      <w:divBdr>
        <w:top w:val="none" w:sz="0" w:space="0" w:color="auto"/>
        <w:left w:val="none" w:sz="0" w:space="0" w:color="auto"/>
        <w:bottom w:val="none" w:sz="0" w:space="0" w:color="auto"/>
        <w:right w:val="none" w:sz="0" w:space="0" w:color="auto"/>
      </w:divBdr>
    </w:div>
    <w:div w:id="1127352760">
      <w:bodyDiv w:val="1"/>
      <w:marLeft w:val="0"/>
      <w:marRight w:val="0"/>
      <w:marTop w:val="0"/>
      <w:marBottom w:val="0"/>
      <w:divBdr>
        <w:top w:val="none" w:sz="0" w:space="0" w:color="auto"/>
        <w:left w:val="none" w:sz="0" w:space="0" w:color="auto"/>
        <w:bottom w:val="none" w:sz="0" w:space="0" w:color="auto"/>
        <w:right w:val="none" w:sz="0" w:space="0" w:color="auto"/>
      </w:divBdr>
      <w:divsChild>
        <w:div w:id="75397822">
          <w:marLeft w:val="547"/>
          <w:marRight w:val="0"/>
          <w:marTop w:val="0"/>
          <w:marBottom w:val="0"/>
          <w:divBdr>
            <w:top w:val="none" w:sz="0" w:space="0" w:color="auto"/>
            <w:left w:val="none" w:sz="0" w:space="0" w:color="auto"/>
            <w:bottom w:val="none" w:sz="0" w:space="0" w:color="auto"/>
            <w:right w:val="none" w:sz="0" w:space="0" w:color="auto"/>
          </w:divBdr>
        </w:div>
        <w:div w:id="699668650">
          <w:marLeft w:val="547"/>
          <w:marRight w:val="0"/>
          <w:marTop w:val="0"/>
          <w:marBottom w:val="0"/>
          <w:divBdr>
            <w:top w:val="none" w:sz="0" w:space="0" w:color="auto"/>
            <w:left w:val="none" w:sz="0" w:space="0" w:color="auto"/>
            <w:bottom w:val="none" w:sz="0" w:space="0" w:color="auto"/>
            <w:right w:val="none" w:sz="0" w:space="0" w:color="auto"/>
          </w:divBdr>
        </w:div>
      </w:divsChild>
    </w:div>
    <w:div w:id="1130510711">
      <w:bodyDiv w:val="1"/>
      <w:marLeft w:val="0"/>
      <w:marRight w:val="0"/>
      <w:marTop w:val="0"/>
      <w:marBottom w:val="0"/>
      <w:divBdr>
        <w:top w:val="none" w:sz="0" w:space="0" w:color="auto"/>
        <w:left w:val="none" w:sz="0" w:space="0" w:color="auto"/>
        <w:bottom w:val="none" w:sz="0" w:space="0" w:color="auto"/>
        <w:right w:val="none" w:sz="0" w:space="0" w:color="auto"/>
      </w:divBdr>
      <w:divsChild>
        <w:div w:id="991905532">
          <w:marLeft w:val="360"/>
          <w:marRight w:val="0"/>
          <w:marTop w:val="240"/>
          <w:marBottom w:val="0"/>
          <w:divBdr>
            <w:top w:val="none" w:sz="0" w:space="0" w:color="auto"/>
            <w:left w:val="none" w:sz="0" w:space="0" w:color="auto"/>
            <w:bottom w:val="none" w:sz="0" w:space="0" w:color="auto"/>
            <w:right w:val="none" w:sz="0" w:space="0" w:color="auto"/>
          </w:divBdr>
        </w:div>
        <w:div w:id="1300183221">
          <w:marLeft w:val="360"/>
          <w:marRight w:val="0"/>
          <w:marTop w:val="240"/>
          <w:marBottom w:val="0"/>
          <w:divBdr>
            <w:top w:val="none" w:sz="0" w:space="0" w:color="auto"/>
            <w:left w:val="none" w:sz="0" w:space="0" w:color="auto"/>
            <w:bottom w:val="none" w:sz="0" w:space="0" w:color="auto"/>
            <w:right w:val="none" w:sz="0" w:space="0" w:color="auto"/>
          </w:divBdr>
        </w:div>
        <w:div w:id="1593658634">
          <w:marLeft w:val="360"/>
          <w:marRight w:val="0"/>
          <w:marTop w:val="240"/>
          <w:marBottom w:val="0"/>
          <w:divBdr>
            <w:top w:val="none" w:sz="0" w:space="0" w:color="auto"/>
            <w:left w:val="none" w:sz="0" w:space="0" w:color="auto"/>
            <w:bottom w:val="none" w:sz="0" w:space="0" w:color="auto"/>
            <w:right w:val="none" w:sz="0" w:space="0" w:color="auto"/>
          </w:divBdr>
        </w:div>
        <w:div w:id="1835104441">
          <w:marLeft w:val="360"/>
          <w:marRight w:val="0"/>
          <w:marTop w:val="240"/>
          <w:marBottom w:val="0"/>
          <w:divBdr>
            <w:top w:val="none" w:sz="0" w:space="0" w:color="auto"/>
            <w:left w:val="none" w:sz="0" w:space="0" w:color="auto"/>
            <w:bottom w:val="none" w:sz="0" w:space="0" w:color="auto"/>
            <w:right w:val="none" w:sz="0" w:space="0" w:color="auto"/>
          </w:divBdr>
        </w:div>
      </w:divsChild>
    </w:div>
    <w:div w:id="1133477830">
      <w:bodyDiv w:val="1"/>
      <w:marLeft w:val="0"/>
      <w:marRight w:val="0"/>
      <w:marTop w:val="0"/>
      <w:marBottom w:val="0"/>
      <w:divBdr>
        <w:top w:val="none" w:sz="0" w:space="0" w:color="auto"/>
        <w:left w:val="none" w:sz="0" w:space="0" w:color="auto"/>
        <w:bottom w:val="none" w:sz="0" w:space="0" w:color="auto"/>
        <w:right w:val="none" w:sz="0" w:space="0" w:color="auto"/>
      </w:divBdr>
      <w:divsChild>
        <w:div w:id="177695083">
          <w:marLeft w:val="1253"/>
          <w:marRight w:val="0"/>
          <w:marTop w:val="240"/>
          <w:marBottom w:val="0"/>
          <w:divBdr>
            <w:top w:val="none" w:sz="0" w:space="0" w:color="auto"/>
            <w:left w:val="none" w:sz="0" w:space="0" w:color="auto"/>
            <w:bottom w:val="none" w:sz="0" w:space="0" w:color="auto"/>
            <w:right w:val="none" w:sz="0" w:space="0" w:color="auto"/>
          </w:divBdr>
        </w:div>
        <w:div w:id="419259067">
          <w:marLeft w:val="1253"/>
          <w:marRight w:val="0"/>
          <w:marTop w:val="240"/>
          <w:marBottom w:val="0"/>
          <w:divBdr>
            <w:top w:val="none" w:sz="0" w:space="0" w:color="auto"/>
            <w:left w:val="none" w:sz="0" w:space="0" w:color="auto"/>
            <w:bottom w:val="none" w:sz="0" w:space="0" w:color="auto"/>
            <w:right w:val="none" w:sz="0" w:space="0" w:color="auto"/>
          </w:divBdr>
        </w:div>
        <w:div w:id="486702695">
          <w:marLeft w:val="547"/>
          <w:marRight w:val="0"/>
          <w:marTop w:val="240"/>
          <w:marBottom w:val="0"/>
          <w:divBdr>
            <w:top w:val="none" w:sz="0" w:space="0" w:color="auto"/>
            <w:left w:val="none" w:sz="0" w:space="0" w:color="auto"/>
            <w:bottom w:val="none" w:sz="0" w:space="0" w:color="auto"/>
            <w:right w:val="none" w:sz="0" w:space="0" w:color="auto"/>
          </w:divBdr>
        </w:div>
        <w:div w:id="999887148">
          <w:marLeft w:val="547"/>
          <w:marRight w:val="0"/>
          <w:marTop w:val="240"/>
          <w:marBottom w:val="0"/>
          <w:divBdr>
            <w:top w:val="none" w:sz="0" w:space="0" w:color="auto"/>
            <w:left w:val="none" w:sz="0" w:space="0" w:color="auto"/>
            <w:bottom w:val="none" w:sz="0" w:space="0" w:color="auto"/>
            <w:right w:val="none" w:sz="0" w:space="0" w:color="auto"/>
          </w:divBdr>
        </w:div>
        <w:div w:id="1463689680">
          <w:marLeft w:val="547"/>
          <w:marRight w:val="0"/>
          <w:marTop w:val="240"/>
          <w:marBottom w:val="0"/>
          <w:divBdr>
            <w:top w:val="none" w:sz="0" w:space="0" w:color="auto"/>
            <w:left w:val="none" w:sz="0" w:space="0" w:color="auto"/>
            <w:bottom w:val="none" w:sz="0" w:space="0" w:color="auto"/>
            <w:right w:val="none" w:sz="0" w:space="0" w:color="auto"/>
          </w:divBdr>
        </w:div>
        <w:div w:id="1602950608">
          <w:marLeft w:val="547"/>
          <w:marRight w:val="0"/>
          <w:marTop w:val="240"/>
          <w:marBottom w:val="0"/>
          <w:divBdr>
            <w:top w:val="none" w:sz="0" w:space="0" w:color="auto"/>
            <w:left w:val="none" w:sz="0" w:space="0" w:color="auto"/>
            <w:bottom w:val="none" w:sz="0" w:space="0" w:color="auto"/>
            <w:right w:val="none" w:sz="0" w:space="0" w:color="auto"/>
          </w:divBdr>
        </w:div>
        <w:div w:id="1653824974">
          <w:marLeft w:val="1267"/>
          <w:marRight w:val="0"/>
          <w:marTop w:val="240"/>
          <w:marBottom w:val="0"/>
          <w:divBdr>
            <w:top w:val="none" w:sz="0" w:space="0" w:color="auto"/>
            <w:left w:val="none" w:sz="0" w:space="0" w:color="auto"/>
            <w:bottom w:val="none" w:sz="0" w:space="0" w:color="auto"/>
            <w:right w:val="none" w:sz="0" w:space="0" w:color="auto"/>
          </w:divBdr>
        </w:div>
        <w:div w:id="1709255217">
          <w:marLeft w:val="547"/>
          <w:marRight w:val="0"/>
          <w:marTop w:val="240"/>
          <w:marBottom w:val="0"/>
          <w:divBdr>
            <w:top w:val="none" w:sz="0" w:space="0" w:color="auto"/>
            <w:left w:val="none" w:sz="0" w:space="0" w:color="auto"/>
            <w:bottom w:val="none" w:sz="0" w:space="0" w:color="auto"/>
            <w:right w:val="none" w:sz="0" w:space="0" w:color="auto"/>
          </w:divBdr>
        </w:div>
      </w:divsChild>
    </w:div>
    <w:div w:id="1136488076">
      <w:bodyDiv w:val="1"/>
      <w:marLeft w:val="0"/>
      <w:marRight w:val="0"/>
      <w:marTop w:val="0"/>
      <w:marBottom w:val="0"/>
      <w:divBdr>
        <w:top w:val="none" w:sz="0" w:space="0" w:color="auto"/>
        <w:left w:val="none" w:sz="0" w:space="0" w:color="auto"/>
        <w:bottom w:val="none" w:sz="0" w:space="0" w:color="auto"/>
        <w:right w:val="none" w:sz="0" w:space="0" w:color="auto"/>
      </w:divBdr>
      <w:divsChild>
        <w:div w:id="229507107">
          <w:marLeft w:val="547"/>
          <w:marRight w:val="0"/>
          <w:marTop w:val="0"/>
          <w:marBottom w:val="0"/>
          <w:divBdr>
            <w:top w:val="none" w:sz="0" w:space="0" w:color="auto"/>
            <w:left w:val="none" w:sz="0" w:space="0" w:color="auto"/>
            <w:bottom w:val="none" w:sz="0" w:space="0" w:color="auto"/>
            <w:right w:val="none" w:sz="0" w:space="0" w:color="auto"/>
          </w:divBdr>
        </w:div>
      </w:divsChild>
    </w:div>
    <w:div w:id="1139883595">
      <w:bodyDiv w:val="1"/>
      <w:marLeft w:val="0"/>
      <w:marRight w:val="0"/>
      <w:marTop w:val="0"/>
      <w:marBottom w:val="0"/>
      <w:divBdr>
        <w:top w:val="none" w:sz="0" w:space="0" w:color="auto"/>
        <w:left w:val="none" w:sz="0" w:space="0" w:color="auto"/>
        <w:bottom w:val="none" w:sz="0" w:space="0" w:color="auto"/>
        <w:right w:val="none" w:sz="0" w:space="0" w:color="auto"/>
      </w:divBdr>
      <w:divsChild>
        <w:div w:id="581792971">
          <w:marLeft w:val="547"/>
          <w:marRight w:val="0"/>
          <w:marTop w:val="0"/>
          <w:marBottom w:val="0"/>
          <w:divBdr>
            <w:top w:val="none" w:sz="0" w:space="0" w:color="auto"/>
            <w:left w:val="none" w:sz="0" w:space="0" w:color="auto"/>
            <w:bottom w:val="none" w:sz="0" w:space="0" w:color="auto"/>
            <w:right w:val="none" w:sz="0" w:space="0" w:color="auto"/>
          </w:divBdr>
        </w:div>
        <w:div w:id="693070990">
          <w:marLeft w:val="547"/>
          <w:marRight w:val="0"/>
          <w:marTop w:val="0"/>
          <w:marBottom w:val="0"/>
          <w:divBdr>
            <w:top w:val="none" w:sz="0" w:space="0" w:color="auto"/>
            <w:left w:val="none" w:sz="0" w:space="0" w:color="auto"/>
            <w:bottom w:val="none" w:sz="0" w:space="0" w:color="auto"/>
            <w:right w:val="none" w:sz="0" w:space="0" w:color="auto"/>
          </w:divBdr>
        </w:div>
      </w:divsChild>
    </w:div>
    <w:div w:id="1146047940">
      <w:bodyDiv w:val="1"/>
      <w:marLeft w:val="0"/>
      <w:marRight w:val="0"/>
      <w:marTop w:val="0"/>
      <w:marBottom w:val="0"/>
      <w:divBdr>
        <w:top w:val="none" w:sz="0" w:space="0" w:color="auto"/>
        <w:left w:val="none" w:sz="0" w:space="0" w:color="auto"/>
        <w:bottom w:val="none" w:sz="0" w:space="0" w:color="auto"/>
        <w:right w:val="none" w:sz="0" w:space="0" w:color="auto"/>
      </w:divBdr>
    </w:div>
    <w:div w:id="1147627078">
      <w:bodyDiv w:val="1"/>
      <w:marLeft w:val="0"/>
      <w:marRight w:val="0"/>
      <w:marTop w:val="0"/>
      <w:marBottom w:val="0"/>
      <w:divBdr>
        <w:top w:val="none" w:sz="0" w:space="0" w:color="auto"/>
        <w:left w:val="none" w:sz="0" w:space="0" w:color="auto"/>
        <w:bottom w:val="none" w:sz="0" w:space="0" w:color="auto"/>
        <w:right w:val="none" w:sz="0" w:space="0" w:color="auto"/>
      </w:divBdr>
    </w:div>
    <w:div w:id="1165590017">
      <w:bodyDiv w:val="1"/>
      <w:marLeft w:val="0"/>
      <w:marRight w:val="0"/>
      <w:marTop w:val="0"/>
      <w:marBottom w:val="0"/>
      <w:divBdr>
        <w:top w:val="none" w:sz="0" w:space="0" w:color="auto"/>
        <w:left w:val="none" w:sz="0" w:space="0" w:color="auto"/>
        <w:bottom w:val="none" w:sz="0" w:space="0" w:color="auto"/>
        <w:right w:val="none" w:sz="0" w:space="0" w:color="auto"/>
      </w:divBdr>
      <w:divsChild>
        <w:div w:id="414475406">
          <w:marLeft w:val="547"/>
          <w:marRight w:val="0"/>
          <w:marTop w:val="0"/>
          <w:marBottom w:val="0"/>
          <w:divBdr>
            <w:top w:val="none" w:sz="0" w:space="0" w:color="auto"/>
            <w:left w:val="none" w:sz="0" w:space="0" w:color="auto"/>
            <w:bottom w:val="none" w:sz="0" w:space="0" w:color="auto"/>
            <w:right w:val="none" w:sz="0" w:space="0" w:color="auto"/>
          </w:divBdr>
        </w:div>
      </w:divsChild>
    </w:div>
    <w:div w:id="1182553862">
      <w:bodyDiv w:val="1"/>
      <w:marLeft w:val="0"/>
      <w:marRight w:val="0"/>
      <w:marTop w:val="0"/>
      <w:marBottom w:val="0"/>
      <w:divBdr>
        <w:top w:val="none" w:sz="0" w:space="0" w:color="auto"/>
        <w:left w:val="none" w:sz="0" w:space="0" w:color="auto"/>
        <w:bottom w:val="none" w:sz="0" w:space="0" w:color="auto"/>
        <w:right w:val="none" w:sz="0" w:space="0" w:color="auto"/>
      </w:divBdr>
      <w:divsChild>
        <w:div w:id="391277377">
          <w:marLeft w:val="547"/>
          <w:marRight w:val="0"/>
          <w:marTop w:val="0"/>
          <w:marBottom w:val="0"/>
          <w:divBdr>
            <w:top w:val="none" w:sz="0" w:space="0" w:color="auto"/>
            <w:left w:val="none" w:sz="0" w:space="0" w:color="auto"/>
            <w:bottom w:val="none" w:sz="0" w:space="0" w:color="auto"/>
            <w:right w:val="none" w:sz="0" w:space="0" w:color="auto"/>
          </w:divBdr>
        </w:div>
      </w:divsChild>
    </w:div>
    <w:div w:id="1193760763">
      <w:bodyDiv w:val="1"/>
      <w:marLeft w:val="0"/>
      <w:marRight w:val="0"/>
      <w:marTop w:val="0"/>
      <w:marBottom w:val="0"/>
      <w:divBdr>
        <w:top w:val="none" w:sz="0" w:space="0" w:color="auto"/>
        <w:left w:val="none" w:sz="0" w:space="0" w:color="auto"/>
        <w:bottom w:val="none" w:sz="0" w:space="0" w:color="auto"/>
        <w:right w:val="none" w:sz="0" w:space="0" w:color="auto"/>
      </w:divBdr>
      <w:divsChild>
        <w:div w:id="279184830">
          <w:marLeft w:val="547"/>
          <w:marRight w:val="0"/>
          <w:marTop w:val="0"/>
          <w:marBottom w:val="0"/>
          <w:divBdr>
            <w:top w:val="none" w:sz="0" w:space="0" w:color="auto"/>
            <w:left w:val="none" w:sz="0" w:space="0" w:color="auto"/>
            <w:bottom w:val="none" w:sz="0" w:space="0" w:color="auto"/>
            <w:right w:val="none" w:sz="0" w:space="0" w:color="auto"/>
          </w:divBdr>
        </w:div>
        <w:div w:id="1309676015">
          <w:marLeft w:val="547"/>
          <w:marRight w:val="0"/>
          <w:marTop w:val="0"/>
          <w:marBottom w:val="0"/>
          <w:divBdr>
            <w:top w:val="none" w:sz="0" w:space="0" w:color="auto"/>
            <w:left w:val="none" w:sz="0" w:space="0" w:color="auto"/>
            <w:bottom w:val="none" w:sz="0" w:space="0" w:color="auto"/>
            <w:right w:val="none" w:sz="0" w:space="0" w:color="auto"/>
          </w:divBdr>
        </w:div>
      </w:divsChild>
    </w:div>
    <w:div w:id="1213464952">
      <w:bodyDiv w:val="1"/>
      <w:marLeft w:val="0"/>
      <w:marRight w:val="0"/>
      <w:marTop w:val="0"/>
      <w:marBottom w:val="0"/>
      <w:divBdr>
        <w:top w:val="none" w:sz="0" w:space="0" w:color="auto"/>
        <w:left w:val="none" w:sz="0" w:space="0" w:color="auto"/>
        <w:bottom w:val="none" w:sz="0" w:space="0" w:color="auto"/>
        <w:right w:val="none" w:sz="0" w:space="0" w:color="auto"/>
      </w:divBdr>
      <w:divsChild>
        <w:div w:id="449863559">
          <w:marLeft w:val="432"/>
          <w:marRight w:val="0"/>
          <w:marTop w:val="0"/>
          <w:marBottom w:val="120"/>
          <w:divBdr>
            <w:top w:val="none" w:sz="0" w:space="0" w:color="auto"/>
            <w:left w:val="none" w:sz="0" w:space="0" w:color="auto"/>
            <w:bottom w:val="none" w:sz="0" w:space="0" w:color="auto"/>
            <w:right w:val="none" w:sz="0" w:space="0" w:color="auto"/>
          </w:divBdr>
        </w:div>
        <w:div w:id="548735512">
          <w:marLeft w:val="432"/>
          <w:marRight w:val="0"/>
          <w:marTop w:val="0"/>
          <w:marBottom w:val="120"/>
          <w:divBdr>
            <w:top w:val="none" w:sz="0" w:space="0" w:color="auto"/>
            <w:left w:val="none" w:sz="0" w:space="0" w:color="auto"/>
            <w:bottom w:val="none" w:sz="0" w:space="0" w:color="auto"/>
            <w:right w:val="none" w:sz="0" w:space="0" w:color="auto"/>
          </w:divBdr>
        </w:div>
        <w:div w:id="704989933">
          <w:marLeft w:val="432"/>
          <w:marRight w:val="0"/>
          <w:marTop w:val="0"/>
          <w:marBottom w:val="120"/>
          <w:divBdr>
            <w:top w:val="none" w:sz="0" w:space="0" w:color="auto"/>
            <w:left w:val="none" w:sz="0" w:space="0" w:color="auto"/>
            <w:bottom w:val="none" w:sz="0" w:space="0" w:color="auto"/>
            <w:right w:val="none" w:sz="0" w:space="0" w:color="auto"/>
          </w:divBdr>
        </w:div>
        <w:div w:id="1541700885">
          <w:marLeft w:val="432"/>
          <w:marRight w:val="0"/>
          <w:marTop w:val="0"/>
          <w:marBottom w:val="120"/>
          <w:divBdr>
            <w:top w:val="none" w:sz="0" w:space="0" w:color="auto"/>
            <w:left w:val="none" w:sz="0" w:space="0" w:color="auto"/>
            <w:bottom w:val="none" w:sz="0" w:space="0" w:color="auto"/>
            <w:right w:val="none" w:sz="0" w:space="0" w:color="auto"/>
          </w:divBdr>
        </w:div>
        <w:div w:id="1712222555">
          <w:marLeft w:val="432"/>
          <w:marRight w:val="0"/>
          <w:marTop w:val="0"/>
          <w:marBottom w:val="120"/>
          <w:divBdr>
            <w:top w:val="none" w:sz="0" w:space="0" w:color="auto"/>
            <w:left w:val="none" w:sz="0" w:space="0" w:color="auto"/>
            <w:bottom w:val="none" w:sz="0" w:space="0" w:color="auto"/>
            <w:right w:val="none" w:sz="0" w:space="0" w:color="auto"/>
          </w:divBdr>
        </w:div>
        <w:div w:id="1774083848">
          <w:marLeft w:val="432"/>
          <w:marRight w:val="0"/>
          <w:marTop w:val="0"/>
          <w:marBottom w:val="120"/>
          <w:divBdr>
            <w:top w:val="none" w:sz="0" w:space="0" w:color="auto"/>
            <w:left w:val="none" w:sz="0" w:space="0" w:color="auto"/>
            <w:bottom w:val="none" w:sz="0" w:space="0" w:color="auto"/>
            <w:right w:val="none" w:sz="0" w:space="0" w:color="auto"/>
          </w:divBdr>
        </w:div>
      </w:divsChild>
    </w:div>
    <w:div w:id="1219324127">
      <w:bodyDiv w:val="1"/>
      <w:marLeft w:val="0"/>
      <w:marRight w:val="0"/>
      <w:marTop w:val="0"/>
      <w:marBottom w:val="0"/>
      <w:divBdr>
        <w:top w:val="none" w:sz="0" w:space="0" w:color="auto"/>
        <w:left w:val="none" w:sz="0" w:space="0" w:color="auto"/>
        <w:bottom w:val="none" w:sz="0" w:space="0" w:color="auto"/>
        <w:right w:val="none" w:sz="0" w:space="0" w:color="auto"/>
      </w:divBdr>
    </w:div>
    <w:div w:id="1226405339">
      <w:bodyDiv w:val="1"/>
      <w:marLeft w:val="0"/>
      <w:marRight w:val="0"/>
      <w:marTop w:val="0"/>
      <w:marBottom w:val="0"/>
      <w:divBdr>
        <w:top w:val="none" w:sz="0" w:space="0" w:color="auto"/>
        <w:left w:val="none" w:sz="0" w:space="0" w:color="auto"/>
        <w:bottom w:val="none" w:sz="0" w:space="0" w:color="auto"/>
        <w:right w:val="none" w:sz="0" w:space="0" w:color="auto"/>
      </w:divBdr>
      <w:divsChild>
        <w:div w:id="75370357">
          <w:marLeft w:val="547"/>
          <w:marRight w:val="0"/>
          <w:marTop w:val="240"/>
          <w:marBottom w:val="0"/>
          <w:divBdr>
            <w:top w:val="none" w:sz="0" w:space="0" w:color="auto"/>
            <w:left w:val="none" w:sz="0" w:space="0" w:color="auto"/>
            <w:bottom w:val="none" w:sz="0" w:space="0" w:color="auto"/>
            <w:right w:val="none" w:sz="0" w:space="0" w:color="auto"/>
          </w:divBdr>
        </w:div>
        <w:div w:id="673800633">
          <w:marLeft w:val="547"/>
          <w:marRight w:val="0"/>
          <w:marTop w:val="240"/>
          <w:marBottom w:val="0"/>
          <w:divBdr>
            <w:top w:val="none" w:sz="0" w:space="0" w:color="auto"/>
            <w:left w:val="none" w:sz="0" w:space="0" w:color="auto"/>
            <w:bottom w:val="none" w:sz="0" w:space="0" w:color="auto"/>
            <w:right w:val="none" w:sz="0" w:space="0" w:color="auto"/>
          </w:divBdr>
        </w:div>
        <w:div w:id="846864957">
          <w:marLeft w:val="1267"/>
          <w:marRight w:val="0"/>
          <w:marTop w:val="240"/>
          <w:marBottom w:val="0"/>
          <w:divBdr>
            <w:top w:val="none" w:sz="0" w:space="0" w:color="auto"/>
            <w:left w:val="none" w:sz="0" w:space="0" w:color="auto"/>
            <w:bottom w:val="none" w:sz="0" w:space="0" w:color="auto"/>
            <w:right w:val="none" w:sz="0" w:space="0" w:color="auto"/>
          </w:divBdr>
        </w:div>
        <w:div w:id="1214657628">
          <w:marLeft w:val="547"/>
          <w:marRight w:val="0"/>
          <w:marTop w:val="240"/>
          <w:marBottom w:val="0"/>
          <w:divBdr>
            <w:top w:val="none" w:sz="0" w:space="0" w:color="auto"/>
            <w:left w:val="none" w:sz="0" w:space="0" w:color="auto"/>
            <w:bottom w:val="none" w:sz="0" w:space="0" w:color="auto"/>
            <w:right w:val="none" w:sz="0" w:space="0" w:color="auto"/>
          </w:divBdr>
        </w:div>
        <w:div w:id="1224103498">
          <w:marLeft w:val="547"/>
          <w:marRight w:val="0"/>
          <w:marTop w:val="240"/>
          <w:marBottom w:val="0"/>
          <w:divBdr>
            <w:top w:val="none" w:sz="0" w:space="0" w:color="auto"/>
            <w:left w:val="none" w:sz="0" w:space="0" w:color="auto"/>
            <w:bottom w:val="none" w:sz="0" w:space="0" w:color="auto"/>
            <w:right w:val="none" w:sz="0" w:space="0" w:color="auto"/>
          </w:divBdr>
        </w:div>
        <w:div w:id="1344548193">
          <w:marLeft w:val="1253"/>
          <w:marRight w:val="0"/>
          <w:marTop w:val="240"/>
          <w:marBottom w:val="0"/>
          <w:divBdr>
            <w:top w:val="none" w:sz="0" w:space="0" w:color="auto"/>
            <w:left w:val="none" w:sz="0" w:space="0" w:color="auto"/>
            <w:bottom w:val="none" w:sz="0" w:space="0" w:color="auto"/>
            <w:right w:val="none" w:sz="0" w:space="0" w:color="auto"/>
          </w:divBdr>
        </w:div>
        <w:div w:id="1370715040">
          <w:marLeft w:val="547"/>
          <w:marRight w:val="0"/>
          <w:marTop w:val="240"/>
          <w:marBottom w:val="0"/>
          <w:divBdr>
            <w:top w:val="none" w:sz="0" w:space="0" w:color="auto"/>
            <w:left w:val="none" w:sz="0" w:space="0" w:color="auto"/>
            <w:bottom w:val="none" w:sz="0" w:space="0" w:color="auto"/>
            <w:right w:val="none" w:sz="0" w:space="0" w:color="auto"/>
          </w:divBdr>
        </w:div>
        <w:div w:id="2056157795">
          <w:marLeft w:val="1253"/>
          <w:marRight w:val="0"/>
          <w:marTop w:val="240"/>
          <w:marBottom w:val="0"/>
          <w:divBdr>
            <w:top w:val="none" w:sz="0" w:space="0" w:color="auto"/>
            <w:left w:val="none" w:sz="0" w:space="0" w:color="auto"/>
            <w:bottom w:val="none" w:sz="0" w:space="0" w:color="auto"/>
            <w:right w:val="none" w:sz="0" w:space="0" w:color="auto"/>
          </w:divBdr>
        </w:div>
      </w:divsChild>
    </w:div>
    <w:div w:id="1227373627">
      <w:bodyDiv w:val="1"/>
      <w:marLeft w:val="0"/>
      <w:marRight w:val="0"/>
      <w:marTop w:val="0"/>
      <w:marBottom w:val="0"/>
      <w:divBdr>
        <w:top w:val="none" w:sz="0" w:space="0" w:color="auto"/>
        <w:left w:val="none" w:sz="0" w:space="0" w:color="auto"/>
        <w:bottom w:val="none" w:sz="0" w:space="0" w:color="auto"/>
        <w:right w:val="none" w:sz="0" w:space="0" w:color="auto"/>
      </w:divBdr>
      <w:divsChild>
        <w:div w:id="160702121">
          <w:marLeft w:val="547"/>
          <w:marRight w:val="0"/>
          <w:marTop w:val="240"/>
          <w:marBottom w:val="0"/>
          <w:divBdr>
            <w:top w:val="none" w:sz="0" w:space="0" w:color="auto"/>
            <w:left w:val="none" w:sz="0" w:space="0" w:color="auto"/>
            <w:bottom w:val="none" w:sz="0" w:space="0" w:color="auto"/>
            <w:right w:val="none" w:sz="0" w:space="0" w:color="auto"/>
          </w:divBdr>
        </w:div>
        <w:div w:id="191111316">
          <w:marLeft w:val="547"/>
          <w:marRight w:val="0"/>
          <w:marTop w:val="240"/>
          <w:marBottom w:val="0"/>
          <w:divBdr>
            <w:top w:val="none" w:sz="0" w:space="0" w:color="auto"/>
            <w:left w:val="none" w:sz="0" w:space="0" w:color="auto"/>
            <w:bottom w:val="none" w:sz="0" w:space="0" w:color="auto"/>
            <w:right w:val="none" w:sz="0" w:space="0" w:color="auto"/>
          </w:divBdr>
        </w:div>
        <w:div w:id="235749807">
          <w:marLeft w:val="907"/>
          <w:marRight w:val="0"/>
          <w:marTop w:val="240"/>
          <w:marBottom w:val="0"/>
          <w:divBdr>
            <w:top w:val="none" w:sz="0" w:space="0" w:color="auto"/>
            <w:left w:val="none" w:sz="0" w:space="0" w:color="auto"/>
            <w:bottom w:val="none" w:sz="0" w:space="0" w:color="auto"/>
            <w:right w:val="none" w:sz="0" w:space="0" w:color="auto"/>
          </w:divBdr>
        </w:div>
        <w:div w:id="540360370">
          <w:marLeft w:val="907"/>
          <w:marRight w:val="0"/>
          <w:marTop w:val="240"/>
          <w:marBottom w:val="0"/>
          <w:divBdr>
            <w:top w:val="none" w:sz="0" w:space="0" w:color="auto"/>
            <w:left w:val="none" w:sz="0" w:space="0" w:color="auto"/>
            <w:bottom w:val="none" w:sz="0" w:space="0" w:color="auto"/>
            <w:right w:val="none" w:sz="0" w:space="0" w:color="auto"/>
          </w:divBdr>
        </w:div>
        <w:div w:id="1029448780">
          <w:marLeft w:val="907"/>
          <w:marRight w:val="0"/>
          <w:marTop w:val="240"/>
          <w:marBottom w:val="0"/>
          <w:divBdr>
            <w:top w:val="none" w:sz="0" w:space="0" w:color="auto"/>
            <w:left w:val="none" w:sz="0" w:space="0" w:color="auto"/>
            <w:bottom w:val="none" w:sz="0" w:space="0" w:color="auto"/>
            <w:right w:val="none" w:sz="0" w:space="0" w:color="auto"/>
          </w:divBdr>
        </w:div>
        <w:div w:id="1362433066">
          <w:marLeft w:val="907"/>
          <w:marRight w:val="0"/>
          <w:marTop w:val="240"/>
          <w:marBottom w:val="0"/>
          <w:divBdr>
            <w:top w:val="none" w:sz="0" w:space="0" w:color="auto"/>
            <w:left w:val="none" w:sz="0" w:space="0" w:color="auto"/>
            <w:bottom w:val="none" w:sz="0" w:space="0" w:color="auto"/>
            <w:right w:val="none" w:sz="0" w:space="0" w:color="auto"/>
          </w:divBdr>
        </w:div>
        <w:div w:id="1839731041">
          <w:marLeft w:val="547"/>
          <w:marRight w:val="0"/>
          <w:marTop w:val="240"/>
          <w:marBottom w:val="0"/>
          <w:divBdr>
            <w:top w:val="none" w:sz="0" w:space="0" w:color="auto"/>
            <w:left w:val="none" w:sz="0" w:space="0" w:color="auto"/>
            <w:bottom w:val="none" w:sz="0" w:space="0" w:color="auto"/>
            <w:right w:val="none" w:sz="0" w:space="0" w:color="auto"/>
          </w:divBdr>
        </w:div>
        <w:div w:id="1844392728">
          <w:marLeft w:val="547"/>
          <w:marRight w:val="0"/>
          <w:marTop w:val="240"/>
          <w:marBottom w:val="0"/>
          <w:divBdr>
            <w:top w:val="none" w:sz="0" w:space="0" w:color="auto"/>
            <w:left w:val="none" w:sz="0" w:space="0" w:color="auto"/>
            <w:bottom w:val="none" w:sz="0" w:space="0" w:color="auto"/>
            <w:right w:val="none" w:sz="0" w:space="0" w:color="auto"/>
          </w:divBdr>
        </w:div>
        <w:div w:id="1874147476">
          <w:marLeft w:val="547"/>
          <w:marRight w:val="0"/>
          <w:marTop w:val="240"/>
          <w:marBottom w:val="0"/>
          <w:divBdr>
            <w:top w:val="none" w:sz="0" w:space="0" w:color="auto"/>
            <w:left w:val="none" w:sz="0" w:space="0" w:color="auto"/>
            <w:bottom w:val="none" w:sz="0" w:space="0" w:color="auto"/>
            <w:right w:val="none" w:sz="0" w:space="0" w:color="auto"/>
          </w:divBdr>
        </w:div>
      </w:divsChild>
    </w:div>
    <w:div w:id="1255745407">
      <w:bodyDiv w:val="1"/>
      <w:marLeft w:val="0"/>
      <w:marRight w:val="0"/>
      <w:marTop w:val="0"/>
      <w:marBottom w:val="0"/>
      <w:divBdr>
        <w:top w:val="none" w:sz="0" w:space="0" w:color="auto"/>
        <w:left w:val="none" w:sz="0" w:space="0" w:color="auto"/>
        <w:bottom w:val="none" w:sz="0" w:space="0" w:color="auto"/>
        <w:right w:val="none" w:sz="0" w:space="0" w:color="auto"/>
      </w:divBdr>
      <w:divsChild>
        <w:div w:id="34896155">
          <w:marLeft w:val="907"/>
          <w:marRight w:val="0"/>
          <w:marTop w:val="240"/>
          <w:marBottom w:val="0"/>
          <w:divBdr>
            <w:top w:val="none" w:sz="0" w:space="0" w:color="auto"/>
            <w:left w:val="none" w:sz="0" w:space="0" w:color="auto"/>
            <w:bottom w:val="none" w:sz="0" w:space="0" w:color="auto"/>
            <w:right w:val="none" w:sz="0" w:space="0" w:color="auto"/>
          </w:divBdr>
        </w:div>
        <w:div w:id="141775774">
          <w:marLeft w:val="907"/>
          <w:marRight w:val="0"/>
          <w:marTop w:val="240"/>
          <w:marBottom w:val="0"/>
          <w:divBdr>
            <w:top w:val="none" w:sz="0" w:space="0" w:color="auto"/>
            <w:left w:val="none" w:sz="0" w:space="0" w:color="auto"/>
            <w:bottom w:val="none" w:sz="0" w:space="0" w:color="auto"/>
            <w:right w:val="none" w:sz="0" w:space="0" w:color="auto"/>
          </w:divBdr>
        </w:div>
        <w:div w:id="190068261">
          <w:marLeft w:val="547"/>
          <w:marRight w:val="0"/>
          <w:marTop w:val="240"/>
          <w:marBottom w:val="0"/>
          <w:divBdr>
            <w:top w:val="none" w:sz="0" w:space="0" w:color="auto"/>
            <w:left w:val="none" w:sz="0" w:space="0" w:color="auto"/>
            <w:bottom w:val="none" w:sz="0" w:space="0" w:color="auto"/>
            <w:right w:val="none" w:sz="0" w:space="0" w:color="auto"/>
          </w:divBdr>
        </w:div>
        <w:div w:id="442307846">
          <w:marLeft w:val="547"/>
          <w:marRight w:val="0"/>
          <w:marTop w:val="240"/>
          <w:marBottom w:val="0"/>
          <w:divBdr>
            <w:top w:val="none" w:sz="0" w:space="0" w:color="auto"/>
            <w:left w:val="none" w:sz="0" w:space="0" w:color="auto"/>
            <w:bottom w:val="none" w:sz="0" w:space="0" w:color="auto"/>
            <w:right w:val="none" w:sz="0" w:space="0" w:color="auto"/>
          </w:divBdr>
        </w:div>
        <w:div w:id="470287117">
          <w:marLeft w:val="547"/>
          <w:marRight w:val="0"/>
          <w:marTop w:val="240"/>
          <w:marBottom w:val="0"/>
          <w:divBdr>
            <w:top w:val="none" w:sz="0" w:space="0" w:color="auto"/>
            <w:left w:val="none" w:sz="0" w:space="0" w:color="auto"/>
            <w:bottom w:val="none" w:sz="0" w:space="0" w:color="auto"/>
            <w:right w:val="none" w:sz="0" w:space="0" w:color="auto"/>
          </w:divBdr>
        </w:div>
        <w:div w:id="700201922">
          <w:marLeft w:val="547"/>
          <w:marRight w:val="0"/>
          <w:marTop w:val="240"/>
          <w:marBottom w:val="0"/>
          <w:divBdr>
            <w:top w:val="none" w:sz="0" w:space="0" w:color="auto"/>
            <w:left w:val="none" w:sz="0" w:space="0" w:color="auto"/>
            <w:bottom w:val="none" w:sz="0" w:space="0" w:color="auto"/>
            <w:right w:val="none" w:sz="0" w:space="0" w:color="auto"/>
          </w:divBdr>
        </w:div>
        <w:div w:id="854154927">
          <w:marLeft w:val="907"/>
          <w:marRight w:val="0"/>
          <w:marTop w:val="240"/>
          <w:marBottom w:val="0"/>
          <w:divBdr>
            <w:top w:val="none" w:sz="0" w:space="0" w:color="auto"/>
            <w:left w:val="none" w:sz="0" w:space="0" w:color="auto"/>
            <w:bottom w:val="none" w:sz="0" w:space="0" w:color="auto"/>
            <w:right w:val="none" w:sz="0" w:space="0" w:color="auto"/>
          </w:divBdr>
        </w:div>
        <w:div w:id="856427634">
          <w:marLeft w:val="547"/>
          <w:marRight w:val="0"/>
          <w:marTop w:val="240"/>
          <w:marBottom w:val="0"/>
          <w:divBdr>
            <w:top w:val="none" w:sz="0" w:space="0" w:color="auto"/>
            <w:left w:val="none" w:sz="0" w:space="0" w:color="auto"/>
            <w:bottom w:val="none" w:sz="0" w:space="0" w:color="auto"/>
            <w:right w:val="none" w:sz="0" w:space="0" w:color="auto"/>
          </w:divBdr>
        </w:div>
        <w:div w:id="2027824462">
          <w:marLeft w:val="907"/>
          <w:marRight w:val="0"/>
          <w:marTop w:val="240"/>
          <w:marBottom w:val="0"/>
          <w:divBdr>
            <w:top w:val="none" w:sz="0" w:space="0" w:color="auto"/>
            <w:left w:val="none" w:sz="0" w:space="0" w:color="auto"/>
            <w:bottom w:val="none" w:sz="0" w:space="0" w:color="auto"/>
            <w:right w:val="none" w:sz="0" w:space="0" w:color="auto"/>
          </w:divBdr>
        </w:div>
      </w:divsChild>
    </w:div>
    <w:div w:id="1259867761">
      <w:bodyDiv w:val="1"/>
      <w:marLeft w:val="0"/>
      <w:marRight w:val="0"/>
      <w:marTop w:val="0"/>
      <w:marBottom w:val="0"/>
      <w:divBdr>
        <w:top w:val="none" w:sz="0" w:space="0" w:color="auto"/>
        <w:left w:val="none" w:sz="0" w:space="0" w:color="auto"/>
        <w:bottom w:val="none" w:sz="0" w:space="0" w:color="auto"/>
        <w:right w:val="none" w:sz="0" w:space="0" w:color="auto"/>
      </w:divBdr>
      <w:divsChild>
        <w:div w:id="1101292623">
          <w:marLeft w:val="446"/>
          <w:marRight w:val="0"/>
          <w:marTop w:val="0"/>
          <w:marBottom w:val="0"/>
          <w:divBdr>
            <w:top w:val="none" w:sz="0" w:space="0" w:color="auto"/>
            <w:left w:val="none" w:sz="0" w:space="0" w:color="auto"/>
            <w:bottom w:val="none" w:sz="0" w:space="0" w:color="auto"/>
            <w:right w:val="none" w:sz="0" w:space="0" w:color="auto"/>
          </w:divBdr>
        </w:div>
      </w:divsChild>
    </w:div>
    <w:div w:id="1263301302">
      <w:bodyDiv w:val="1"/>
      <w:marLeft w:val="0"/>
      <w:marRight w:val="0"/>
      <w:marTop w:val="0"/>
      <w:marBottom w:val="0"/>
      <w:divBdr>
        <w:top w:val="none" w:sz="0" w:space="0" w:color="auto"/>
        <w:left w:val="none" w:sz="0" w:space="0" w:color="auto"/>
        <w:bottom w:val="none" w:sz="0" w:space="0" w:color="auto"/>
        <w:right w:val="none" w:sz="0" w:space="0" w:color="auto"/>
      </w:divBdr>
      <w:divsChild>
        <w:div w:id="1396390801">
          <w:marLeft w:val="547"/>
          <w:marRight w:val="0"/>
          <w:marTop w:val="0"/>
          <w:marBottom w:val="0"/>
          <w:divBdr>
            <w:top w:val="none" w:sz="0" w:space="0" w:color="auto"/>
            <w:left w:val="none" w:sz="0" w:space="0" w:color="auto"/>
            <w:bottom w:val="none" w:sz="0" w:space="0" w:color="auto"/>
            <w:right w:val="none" w:sz="0" w:space="0" w:color="auto"/>
          </w:divBdr>
        </w:div>
      </w:divsChild>
    </w:div>
    <w:div w:id="1263685647">
      <w:bodyDiv w:val="1"/>
      <w:marLeft w:val="0"/>
      <w:marRight w:val="0"/>
      <w:marTop w:val="0"/>
      <w:marBottom w:val="0"/>
      <w:divBdr>
        <w:top w:val="none" w:sz="0" w:space="0" w:color="auto"/>
        <w:left w:val="none" w:sz="0" w:space="0" w:color="auto"/>
        <w:bottom w:val="none" w:sz="0" w:space="0" w:color="auto"/>
        <w:right w:val="none" w:sz="0" w:space="0" w:color="auto"/>
      </w:divBdr>
    </w:div>
    <w:div w:id="1298028549">
      <w:bodyDiv w:val="1"/>
      <w:marLeft w:val="0"/>
      <w:marRight w:val="0"/>
      <w:marTop w:val="0"/>
      <w:marBottom w:val="0"/>
      <w:divBdr>
        <w:top w:val="none" w:sz="0" w:space="0" w:color="auto"/>
        <w:left w:val="none" w:sz="0" w:space="0" w:color="auto"/>
        <w:bottom w:val="none" w:sz="0" w:space="0" w:color="auto"/>
        <w:right w:val="none" w:sz="0" w:space="0" w:color="auto"/>
      </w:divBdr>
      <w:divsChild>
        <w:div w:id="337117232">
          <w:marLeft w:val="547"/>
          <w:marRight w:val="0"/>
          <w:marTop w:val="0"/>
          <w:marBottom w:val="0"/>
          <w:divBdr>
            <w:top w:val="none" w:sz="0" w:space="0" w:color="auto"/>
            <w:left w:val="none" w:sz="0" w:space="0" w:color="auto"/>
            <w:bottom w:val="none" w:sz="0" w:space="0" w:color="auto"/>
            <w:right w:val="none" w:sz="0" w:space="0" w:color="auto"/>
          </w:divBdr>
        </w:div>
        <w:div w:id="1456951037">
          <w:marLeft w:val="547"/>
          <w:marRight w:val="0"/>
          <w:marTop w:val="0"/>
          <w:marBottom w:val="0"/>
          <w:divBdr>
            <w:top w:val="none" w:sz="0" w:space="0" w:color="auto"/>
            <w:left w:val="none" w:sz="0" w:space="0" w:color="auto"/>
            <w:bottom w:val="none" w:sz="0" w:space="0" w:color="auto"/>
            <w:right w:val="none" w:sz="0" w:space="0" w:color="auto"/>
          </w:divBdr>
        </w:div>
      </w:divsChild>
    </w:div>
    <w:div w:id="1298491736">
      <w:bodyDiv w:val="1"/>
      <w:marLeft w:val="0"/>
      <w:marRight w:val="0"/>
      <w:marTop w:val="0"/>
      <w:marBottom w:val="0"/>
      <w:divBdr>
        <w:top w:val="none" w:sz="0" w:space="0" w:color="auto"/>
        <w:left w:val="none" w:sz="0" w:space="0" w:color="auto"/>
        <w:bottom w:val="none" w:sz="0" w:space="0" w:color="auto"/>
        <w:right w:val="none" w:sz="0" w:space="0" w:color="auto"/>
      </w:divBdr>
      <w:divsChild>
        <w:div w:id="685791150">
          <w:marLeft w:val="547"/>
          <w:marRight w:val="0"/>
          <w:marTop w:val="0"/>
          <w:marBottom w:val="0"/>
          <w:divBdr>
            <w:top w:val="none" w:sz="0" w:space="0" w:color="auto"/>
            <w:left w:val="none" w:sz="0" w:space="0" w:color="auto"/>
            <w:bottom w:val="none" w:sz="0" w:space="0" w:color="auto"/>
            <w:right w:val="none" w:sz="0" w:space="0" w:color="auto"/>
          </w:divBdr>
        </w:div>
      </w:divsChild>
    </w:div>
    <w:div w:id="1302225093">
      <w:bodyDiv w:val="1"/>
      <w:marLeft w:val="0"/>
      <w:marRight w:val="0"/>
      <w:marTop w:val="0"/>
      <w:marBottom w:val="0"/>
      <w:divBdr>
        <w:top w:val="none" w:sz="0" w:space="0" w:color="auto"/>
        <w:left w:val="none" w:sz="0" w:space="0" w:color="auto"/>
        <w:bottom w:val="none" w:sz="0" w:space="0" w:color="auto"/>
        <w:right w:val="none" w:sz="0" w:space="0" w:color="auto"/>
      </w:divBdr>
    </w:div>
    <w:div w:id="1319849236">
      <w:bodyDiv w:val="1"/>
      <w:marLeft w:val="0"/>
      <w:marRight w:val="0"/>
      <w:marTop w:val="0"/>
      <w:marBottom w:val="0"/>
      <w:divBdr>
        <w:top w:val="none" w:sz="0" w:space="0" w:color="auto"/>
        <w:left w:val="none" w:sz="0" w:space="0" w:color="auto"/>
        <w:bottom w:val="none" w:sz="0" w:space="0" w:color="auto"/>
        <w:right w:val="none" w:sz="0" w:space="0" w:color="auto"/>
      </w:divBdr>
    </w:div>
    <w:div w:id="1325009291">
      <w:bodyDiv w:val="1"/>
      <w:marLeft w:val="0"/>
      <w:marRight w:val="0"/>
      <w:marTop w:val="0"/>
      <w:marBottom w:val="0"/>
      <w:divBdr>
        <w:top w:val="none" w:sz="0" w:space="0" w:color="auto"/>
        <w:left w:val="none" w:sz="0" w:space="0" w:color="auto"/>
        <w:bottom w:val="none" w:sz="0" w:space="0" w:color="auto"/>
        <w:right w:val="none" w:sz="0" w:space="0" w:color="auto"/>
      </w:divBdr>
      <w:divsChild>
        <w:div w:id="17396999">
          <w:marLeft w:val="360"/>
          <w:marRight w:val="0"/>
          <w:marTop w:val="240"/>
          <w:marBottom w:val="0"/>
          <w:divBdr>
            <w:top w:val="none" w:sz="0" w:space="0" w:color="auto"/>
            <w:left w:val="none" w:sz="0" w:space="0" w:color="auto"/>
            <w:bottom w:val="none" w:sz="0" w:space="0" w:color="auto"/>
            <w:right w:val="none" w:sz="0" w:space="0" w:color="auto"/>
          </w:divBdr>
        </w:div>
        <w:div w:id="435059753">
          <w:marLeft w:val="360"/>
          <w:marRight w:val="0"/>
          <w:marTop w:val="240"/>
          <w:marBottom w:val="0"/>
          <w:divBdr>
            <w:top w:val="none" w:sz="0" w:space="0" w:color="auto"/>
            <w:left w:val="none" w:sz="0" w:space="0" w:color="auto"/>
            <w:bottom w:val="none" w:sz="0" w:space="0" w:color="auto"/>
            <w:right w:val="none" w:sz="0" w:space="0" w:color="auto"/>
          </w:divBdr>
        </w:div>
        <w:div w:id="1009066185">
          <w:marLeft w:val="360"/>
          <w:marRight w:val="0"/>
          <w:marTop w:val="240"/>
          <w:marBottom w:val="0"/>
          <w:divBdr>
            <w:top w:val="none" w:sz="0" w:space="0" w:color="auto"/>
            <w:left w:val="none" w:sz="0" w:space="0" w:color="auto"/>
            <w:bottom w:val="none" w:sz="0" w:space="0" w:color="auto"/>
            <w:right w:val="none" w:sz="0" w:space="0" w:color="auto"/>
          </w:divBdr>
        </w:div>
      </w:divsChild>
    </w:div>
    <w:div w:id="1351493804">
      <w:bodyDiv w:val="1"/>
      <w:marLeft w:val="0"/>
      <w:marRight w:val="0"/>
      <w:marTop w:val="0"/>
      <w:marBottom w:val="0"/>
      <w:divBdr>
        <w:top w:val="none" w:sz="0" w:space="0" w:color="auto"/>
        <w:left w:val="none" w:sz="0" w:space="0" w:color="auto"/>
        <w:bottom w:val="none" w:sz="0" w:space="0" w:color="auto"/>
        <w:right w:val="none" w:sz="0" w:space="0" w:color="auto"/>
      </w:divBdr>
      <w:divsChild>
        <w:div w:id="1727332903">
          <w:marLeft w:val="547"/>
          <w:marRight w:val="0"/>
          <w:marTop w:val="0"/>
          <w:marBottom w:val="0"/>
          <w:divBdr>
            <w:top w:val="none" w:sz="0" w:space="0" w:color="auto"/>
            <w:left w:val="none" w:sz="0" w:space="0" w:color="auto"/>
            <w:bottom w:val="none" w:sz="0" w:space="0" w:color="auto"/>
            <w:right w:val="none" w:sz="0" w:space="0" w:color="auto"/>
          </w:divBdr>
        </w:div>
        <w:div w:id="517233505">
          <w:marLeft w:val="547"/>
          <w:marRight w:val="0"/>
          <w:marTop w:val="0"/>
          <w:marBottom w:val="0"/>
          <w:divBdr>
            <w:top w:val="none" w:sz="0" w:space="0" w:color="auto"/>
            <w:left w:val="none" w:sz="0" w:space="0" w:color="auto"/>
            <w:bottom w:val="none" w:sz="0" w:space="0" w:color="auto"/>
            <w:right w:val="none" w:sz="0" w:space="0" w:color="auto"/>
          </w:divBdr>
        </w:div>
        <w:div w:id="517358002">
          <w:marLeft w:val="547"/>
          <w:marRight w:val="0"/>
          <w:marTop w:val="0"/>
          <w:marBottom w:val="0"/>
          <w:divBdr>
            <w:top w:val="none" w:sz="0" w:space="0" w:color="auto"/>
            <w:left w:val="none" w:sz="0" w:space="0" w:color="auto"/>
            <w:bottom w:val="none" w:sz="0" w:space="0" w:color="auto"/>
            <w:right w:val="none" w:sz="0" w:space="0" w:color="auto"/>
          </w:divBdr>
        </w:div>
        <w:div w:id="595940840">
          <w:marLeft w:val="547"/>
          <w:marRight w:val="0"/>
          <w:marTop w:val="0"/>
          <w:marBottom w:val="0"/>
          <w:divBdr>
            <w:top w:val="none" w:sz="0" w:space="0" w:color="auto"/>
            <w:left w:val="none" w:sz="0" w:space="0" w:color="auto"/>
            <w:bottom w:val="none" w:sz="0" w:space="0" w:color="auto"/>
            <w:right w:val="none" w:sz="0" w:space="0" w:color="auto"/>
          </w:divBdr>
        </w:div>
        <w:div w:id="1320302084">
          <w:marLeft w:val="547"/>
          <w:marRight w:val="0"/>
          <w:marTop w:val="0"/>
          <w:marBottom w:val="0"/>
          <w:divBdr>
            <w:top w:val="none" w:sz="0" w:space="0" w:color="auto"/>
            <w:left w:val="none" w:sz="0" w:space="0" w:color="auto"/>
            <w:bottom w:val="none" w:sz="0" w:space="0" w:color="auto"/>
            <w:right w:val="none" w:sz="0" w:space="0" w:color="auto"/>
          </w:divBdr>
        </w:div>
      </w:divsChild>
    </w:div>
    <w:div w:id="1368987949">
      <w:bodyDiv w:val="1"/>
      <w:marLeft w:val="0"/>
      <w:marRight w:val="0"/>
      <w:marTop w:val="0"/>
      <w:marBottom w:val="0"/>
      <w:divBdr>
        <w:top w:val="none" w:sz="0" w:space="0" w:color="auto"/>
        <w:left w:val="none" w:sz="0" w:space="0" w:color="auto"/>
        <w:bottom w:val="none" w:sz="0" w:space="0" w:color="auto"/>
        <w:right w:val="none" w:sz="0" w:space="0" w:color="auto"/>
      </w:divBdr>
    </w:div>
    <w:div w:id="1369254761">
      <w:bodyDiv w:val="1"/>
      <w:marLeft w:val="0"/>
      <w:marRight w:val="0"/>
      <w:marTop w:val="0"/>
      <w:marBottom w:val="0"/>
      <w:divBdr>
        <w:top w:val="none" w:sz="0" w:space="0" w:color="auto"/>
        <w:left w:val="none" w:sz="0" w:space="0" w:color="auto"/>
        <w:bottom w:val="none" w:sz="0" w:space="0" w:color="auto"/>
        <w:right w:val="none" w:sz="0" w:space="0" w:color="auto"/>
      </w:divBdr>
      <w:divsChild>
        <w:div w:id="904728807">
          <w:marLeft w:val="1541"/>
          <w:marRight w:val="0"/>
          <w:marTop w:val="102"/>
          <w:marBottom w:val="0"/>
          <w:divBdr>
            <w:top w:val="none" w:sz="0" w:space="0" w:color="auto"/>
            <w:left w:val="none" w:sz="0" w:space="0" w:color="auto"/>
            <w:bottom w:val="none" w:sz="0" w:space="0" w:color="auto"/>
            <w:right w:val="none" w:sz="0" w:space="0" w:color="auto"/>
          </w:divBdr>
        </w:div>
        <w:div w:id="43991355">
          <w:marLeft w:val="1541"/>
          <w:marRight w:val="0"/>
          <w:marTop w:val="102"/>
          <w:marBottom w:val="0"/>
          <w:divBdr>
            <w:top w:val="none" w:sz="0" w:space="0" w:color="auto"/>
            <w:left w:val="none" w:sz="0" w:space="0" w:color="auto"/>
            <w:bottom w:val="none" w:sz="0" w:space="0" w:color="auto"/>
            <w:right w:val="none" w:sz="0" w:space="0" w:color="auto"/>
          </w:divBdr>
        </w:div>
        <w:div w:id="1679574745">
          <w:marLeft w:val="1541"/>
          <w:marRight w:val="0"/>
          <w:marTop w:val="102"/>
          <w:marBottom w:val="0"/>
          <w:divBdr>
            <w:top w:val="none" w:sz="0" w:space="0" w:color="auto"/>
            <w:left w:val="none" w:sz="0" w:space="0" w:color="auto"/>
            <w:bottom w:val="none" w:sz="0" w:space="0" w:color="auto"/>
            <w:right w:val="none" w:sz="0" w:space="0" w:color="auto"/>
          </w:divBdr>
        </w:div>
        <w:div w:id="269171508">
          <w:marLeft w:val="1541"/>
          <w:marRight w:val="0"/>
          <w:marTop w:val="102"/>
          <w:marBottom w:val="0"/>
          <w:divBdr>
            <w:top w:val="none" w:sz="0" w:space="0" w:color="auto"/>
            <w:left w:val="none" w:sz="0" w:space="0" w:color="auto"/>
            <w:bottom w:val="none" w:sz="0" w:space="0" w:color="auto"/>
            <w:right w:val="none" w:sz="0" w:space="0" w:color="auto"/>
          </w:divBdr>
        </w:div>
        <w:div w:id="309135268">
          <w:marLeft w:val="1541"/>
          <w:marRight w:val="0"/>
          <w:marTop w:val="102"/>
          <w:marBottom w:val="0"/>
          <w:divBdr>
            <w:top w:val="none" w:sz="0" w:space="0" w:color="auto"/>
            <w:left w:val="none" w:sz="0" w:space="0" w:color="auto"/>
            <w:bottom w:val="none" w:sz="0" w:space="0" w:color="auto"/>
            <w:right w:val="none" w:sz="0" w:space="0" w:color="auto"/>
          </w:divBdr>
        </w:div>
        <w:div w:id="1821925485">
          <w:marLeft w:val="1541"/>
          <w:marRight w:val="0"/>
          <w:marTop w:val="102"/>
          <w:marBottom w:val="0"/>
          <w:divBdr>
            <w:top w:val="none" w:sz="0" w:space="0" w:color="auto"/>
            <w:left w:val="none" w:sz="0" w:space="0" w:color="auto"/>
            <w:bottom w:val="none" w:sz="0" w:space="0" w:color="auto"/>
            <w:right w:val="none" w:sz="0" w:space="0" w:color="auto"/>
          </w:divBdr>
        </w:div>
      </w:divsChild>
    </w:div>
    <w:div w:id="1380979677">
      <w:bodyDiv w:val="1"/>
      <w:marLeft w:val="0"/>
      <w:marRight w:val="0"/>
      <w:marTop w:val="0"/>
      <w:marBottom w:val="0"/>
      <w:divBdr>
        <w:top w:val="none" w:sz="0" w:space="0" w:color="auto"/>
        <w:left w:val="none" w:sz="0" w:space="0" w:color="auto"/>
        <w:bottom w:val="none" w:sz="0" w:space="0" w:color="auto"/>
        <w:right w:val="none" w:sz="0" w:space="0" w:color="auto"/>
      </w:divBdr>
      <w:divsChild>
        <w:div w:id="270015332">
          <w:marLeft w:val="547"/>
          <w:marRight w:val="0"/>
          <w:marTop w:val="0"/>
          <w:marBottom w:val="0"/>
          <w:divBdr>
            <w:top w:val="none" w:sz="0" w:space="0" w:color="auto"/>
            <w:left w:val="none" w:sz="0" w:space="0" w:color="auto"/>
            <w:bottom w:val="none" w:sz="0" w:space="0" w:color="auto"/>
            <w:right w:val="none" w:sz="0" w:space="0" w:color="auto"/>
          </w:divBdr>
        </w:div>
      </w:divsChild>
    </w:div>
    <w:div w:id="1385911483">
      <w:bodyDiv w:val="1"/>
      <w:marLeft w:val="0"/>
      <w:marRight w:val="0"/>
      <w:marTop w:val="0"/>
      <w:marBottom w:val="0"/>
      <w:divBdr>
        <w:top w:val="none" w:sz="0" w:space="0" w:color="auto"/>
        <w:left w:val="none" w:sz="0" w:space="0" w:color="auto"/>
        <w:bottom w:val="none" w:sz="0" w:space="0" w:color="auto"/>
        <w:right w:val="none" w:sz="0" w:space="0" w:color="auto"/>
      </w:divBdr>
    </w:div>
    <w:div w:id="1396078217">
      <w:bodyDiv w:val="1"/>
      <w:marLeft w:val="0"/>
      <w:marRight w:val="0"/>
      <w:marTop w:val="0"/>
      <w:marBottom w:val="0"/>
      <w:divBdr>
        <w:top w:val="none" w:sz="0" w:space="0" w:color="auto"/>
        <w:left w:val="none" w:sz="0" w:space="0" w:color="auto"/>
        <w:bottom w:val="none" w:sz="0" w:space="0" w:color="auto"/>
        <w:right w:val="none" w:sz="0" w:space="0" w:color="auto"/>
      </w:divBdr>
      <w:divsChild>
        <w:div w:id="54352622">
          <w:marLeft w:val="634"/>
          <w:marRight w:val="0"/>
          <w:marTop w:val="0"/>
          <w:marBottom w:val="120"/>
          <w:divBdr>
            <w:top w:val="none" w:sz="0" w:space="0" w:color="auto"/>
            <w:left w:val="none" w:sz="0" w:space="0" w:color="auto"/>
            <w:bottom w:val="none" w:sz="0" w:space="0" w:color="auto"/>
            <w:right w:val="none" w:sz="0" w:space="0" w:color="auto"/>
          </w:divBdr>
        </w:div>
        <w:div w:id="495925635">
          <w:marLeft w:val="274"/>
          <w:marRight w:val="0"/>
          <w:marTop w:val="0"/>
          <w:marBottom w:val="120"/>
          <w:divBdr>
            <w:top w:val="none" w:sz="0" w:space="0" w:color="auto"/>
            <w:left w:val="none" w:sz="0" w:space="0" w:color="auto"/>
            <w:bottom w:val="none" w:sz="0" w:space="0" w:color="auto"/>
            <w:right w:val="none" w:sz="0" w:space="0" w:color="auto"/>
          </w:divBdr>
        </w:div>
        <w:div w:id="821585819">
          <w:marLeft w:val="634"/>
          <w:marRight w:val="0"/>
          <w:marTop w:val="0"/>
          <w:marBottom w:val="120"/>
          <w:divBdr>
            <w:top w:val="none" w:sz="0" w:space="0" w:color="auto"/>
            <w:left w:val="none" w:sz="0" w:space="0" w:color="auto"/>
            <w:bottom w:val="none" w:sz="0" w:space="0" w:color="auto"/>
            <w:right w:val="none" w:sz="0" w:space="0" w:color="auto"/>
          </w:divBdr>
        </w:div>
        <w:div w:id="950358446">
          <w:marLeft w:val="274"/>
          <w:marRight w:val="0"/>
          <w:marTop w:val="0"/>
          <w:marBottom w:val="120"/>
          <w:divBdr>
            <w:top w:val="none" w:sz="0" w:space="0" w:color="auto"/>
            <w:left w:val="none" w:sz="0" w:space="0" w:color="auto"/>
            <w:bottom w:val="none" w:sz="0" w:space="0" w:color="auto"/>
            <w:right w:val="none" w:sz="0" w:space="0" w:color="auto"/>
          </w:divBdr>
        </w:div>
        <w:div w:id="1405713620">
          <w:marLeft w:val="274"/>
          <w:marRight w:val="0"/>
          <w:marTop w:val="0"/>
          <w:marBottom w:val="120"/>
          <w:divBdr>
            <w:top w:val="none" w:sz="0" w:space="0" w:color="auto"/>
            <w:left w:val="none" w:sz="0" w:space="0" w:color="auto"/>
            <w:bottom w:val="none" w:sz="0" w:space="0" w:color="auto"/>
            <w:right w:val="none" w:sz="0" w:space="0" w:color="auto"/>
          </w:divBdr>
        </w:div>
        <w:div w:id="1798182192">
          <w:marLeft w:val="634"/>
          <w:marRight w:val="0"/>
          <w:marTop w:val="0"/>
          <w:marBottom w:val="120"/>
          <w:divBdr>
            <w:top w:val="none" w:sz="0" w:space="0" w:color="auto"/>
            <w:left w:val="none" w:sz="0" w:space="0" w:color="auto"/>
            <w:bottom w:val="none" w:sz="0" w:space="0" w:color="auto"/>
            <w:right w:val="none" w:sz="0" w:space="0" w:color="auto"/>
          </w:divBdr>
        </w:div>
        <w:div w:id="1897661011">
          <w:marLeft w:val="634"/>
          <w:marRight w:val="0"/>
          <w:marTop w:val="0"/>
          <w:marBottom w:val="120"/>
          <w:divBdr>
            <w:top w:val="none" w:sz="0" w:space="0" w:color="auto"/>
            <w:left w:val="none" w:sz="0" w:space="0" w:color="auto"/>
            <w:bottom w:val="none" w:sz="0" w:space="0" w:color="auto"/>
            <w:right w:val="none" w:sz="0" w:space="0" w:color="auto"/>
          </w:divBdr>
        </w:div>
      </w:divsChild>
    </w:div>
    <w:div w:id="1403680136">
      <w:bodyDiv w:val="1"/>
      <w:marLeft w:val="0"/>
      <w:marRight w:val="0"/>
      <w:marTop w:val="0"/>
      <w:marBottom w:val="0"/>
      <w:divBdr>
        <w:top w:val="none" w:sz="0" w:space="0" w:color="auto"/>
        <w:left w:val="none" w:sz="0" w:space="0" w:color="auto"/>
        <w:bottom w:val="none" w:sz="0" w:space="0" w:color="auto"/>
        <w:right w:val="none" w:sz="0" w:space="0" w:color="auto"/>
      </w:divBdr>
      <w:divsChild>
        <w:div w:id="994451761">
          <w:marLeft w:val="547"/>
          <w:marRight w:val="0"/>
          <w:marTop w:val="0"/>
          <w:marBottom w:val="0"/>
          <w:divBdr>
            <w:top w:val="none" w:sz="0" w:space="0" w:color="auto"/>
            <w:left w:val="none" w:sz="0" w:space="0" w:color="auto"/>
            <w:bottom w:val="none" w:sz="0" w:space="0" w:color="auto"/>
            <w:right w:val="none" w:sz="0" w:space="0" w:color="auto"/>
          </w:divBdr>
        </w:div>
      </w:divsChild>
    </w:div>
    <w:div w:id="1407722028">
      <w:bodyDiv w:val="1"/>
      <w:marLeft w:val="0"/>
      <w:marRight w:val="0"/>
      <w:marTop w:val="0"/>
      <w:marBottom w:val="0"/>
      <w:divBdr>
        <w:top w:val="none" w:sz="0" w:space="0" w:color="auto"/>
        <w:left w:val="none" w:sz="0" w:space="0" w:color="auto"/>
        <w:bottom w:val="none" w:sz="0" w:space="0" w:color="auto"/>
        <w:right w:val="none" w:sz="0" w:space="0" w:color="auto"/>
      </w:divBdr>
      <w:divsChild>
        <w:div w:id="725836035">
          <w:marLeft w:val="547"/>
          <w:marRight w:val="0"/>
          <w:marTop w:val="0"/>
          <w:marBottom w:val="0"/>
          <w:divBdr>
            <w:top w:val="none" w:sz="0" w:space="0" w:color="auto"/>
            <w:left w:val="none" w:sz="0" w:space="0" w:color="auto"/>
            <w:bottom w:val="none" w:sz="0" w:space="0" w:color="auto"/>
            <w:right w:val="none" w:sz="0" w:space="0" w:color="auto"/>
          </w:divBdr>
        </w:div>
        <w:div w:id="847986066">
          <w:marLeft w:val="547"/>
          <w:marRight w:val="0"/>
          <w:marTop w:val="0"/>
          <w:marBottom w:val="0"/>
          <w:divBdr>
            <w:top w:val="none" w:sz="0" w:space="0" w:color="auto"/>
            <w:left w:val="none" w:sz="0" w:space="0" w:color="auto"/>
            <w:bottom w:val="none" w:sz="0" w:space="0" w:color="auto"/>
            <w:right w:val="none" w:sz="0" w:space="0" w:color="auto"/>
          </w:divBdr>
        </w:div>
      </w:divsChild>
    </w:div>
    <w:div w:id="1408108903">
      <w:bodyDiv w:val="1"/>
      <w:marLeft w:val="0"/>
      <w:marRight w:val="0"/>
      <w:marTop w:val="0"/>
      <w:marBottom w:val="0"/>
      <w:divBdr>
        <w:top w:val="none" w:sz="0" w:space="0" w:color="auto"/>
        <w:left w:val="none" w:sz="0" w:space="0" w:color="auto"/>
        <w:bottom w:val="none" w:sz="0" w:space="0" w:color="auto"/>
        <w:right w:val="none" w:sz="0" w:space="0" w:color="auto"/>
      </w:divBdr>
    </w:div>
    <w:div w:id="1426878157">
      <w:bodyDiv w:val="1"/>
      <w:marLeft w:val="0"/>
      <w:marRight w:val="0"/>
      <w:marTop w:val="0"/>
      <w:marBottom w:val="0"/>
      <w:divBdr>
        <w:top w:val="none" w:sz="0" w:space="0" w:color="auto"/>
        <w:left w:val="none" w:sz="0" w:space="0" w:color="auto"/>
        <w:bottom w:val="none" w:sz="0" w:space="0" w:color="auto"/>
        <w:right w:val="none" w:sz="0" w:space="0" w:color="auto"/>
      </w:divBdr>
      <w:divsChild>
        <w:div w:id="64307417">
          <w:marLeft w:val="360"/>
          <w:marRight w:val="0"/>
          <w:marTop w:val="0"/>
          <w:marBottom w:val="0"/>
          <w:divBdr>
            <w:top w:val="none" w:sz="0" w:space="0" w:color="auto"/>
            <w:left w:val="none" w:sz="0" w:space="0" w:color="auto"/>
            <w:bottom w:val="none" w:sz="0" w:space="0" w:color="auto"/>
            <w:right w:val="none" w:sz="0" w:space="0" w:color="auto"/>
          </w:divBdr>
        </w:div>
      </w:divsChild>
    </w:div>
    <w:div w:id="1455633998">
      <w:bodyDiv w:val="1"/>
      <w:marLeft w:val="0"/>
      <w:marRight w:val="0"/>
      <w:marTop w:val="0"/>
      <w:marBottom w:val="0"/>
      <w:divBdr>
        <w:top w:val="none" w:sz="0" w:space="0" w:color="auto"/>
        <w:left w:val="none" w:sz="0" w:space="0" w:color="auto"/>
        <w:bottom w:val="none" w:sz="0" w:space="0" w:color="auto"/>
        <w:right w:val="none" w:sz="0" w:space="0" w:color="auto"/>
      </w:divBdr>
    </w:div>
    <w:div w:id="1464470098">
      <w:bodyDiv w:val="1"/>
      <w:marLeft w:val="0"/>
      <w:marRight w:val="0"/>
      <w:marTop w:val="0"/>
      <w:marBottom w:val="0"/>
      <w:divBdr>
        <w:top w:val="none" w:sz="0" w:space="0" w:color="auto"/>
        <w:left w:val="none" w:sz="0" w:space="0" w:color="auto"/>
        <w:bottom w:val="none" w:sz="0" w:space="0" w:color="auto"/>
        <w:right w:val="none" w:sz="0" w:space="0" w:color="auto"/>
      </w:divBdr>
      <w:divsChild>
        <w:div w:id="358698960">
          <w:marLeft w:val="432"/>
          <w:marRight w:val="0"/>
          <w:marTop w:val="0"/>
          <w:marBottom w:val="120"/>
          <w:divBdr>
            <w:top w:val="none" w:sz="0" w:space="0" w:color="auto"/>
            <w:left w:val="none" w:sz="0" w:space="0" w:color="auto"/>
            <w:bottom w:val="none" w:sz="0" w:space="0" w:color="auto"/>
            <w:right w:val="none" w:sz="0" w:space="0" w:color="auto"/>
          </w:divBdr>
        </w:div>
        <w:div w:id="728571288">
          <w:marLeft w:val="432"/>
          <w:marRight w:val="0"/>
          <w:marTop w:val="0"/>
          <w:marBottom w:val="120"/>
          <w:divBdr>
            <w:top w:val="none" w:sz="0" w:space="0" w:color="auto"/>
            <w:left w:val="none" w:sz="0" w:space="0" w:color="auto"/>
            <w:bottom w:val="none" w:sz="0" w:space="0" w:color="auto"/>
            <w:right w:val="none" w:sz="0" w:space="0" w:color="auto"/>
          </w:divBdr>
        </w:div>
        <w:div w:id="1720739292">
          <w:marLeft w:val="432"/>
          <w:marRight w:val="0"/>
          <w:marTop w:val="0"/>
          <w:marBottom w:val="120"/>
          <w:divBdr>
            <w:top w:val="none" w:sz="0" w:space="0" w:color="auto"/>
            <w:left w:val="none" w:sz="0" w:space="0" w:color="auto"/>
            <w:bottom w:val="none" w:sz="0" w:space="0" w:color="auto"/>
            <w:right w:val="none" w:sz="0" w:space="0" w:color="auto"/>
          </w:divBdr>
        </w:div>
      </w:divsChild>
    </w:div>
    <w:div w:id="1472284896">
      <w:bodyDiv w:val="1"/>
      <w:marLeft w:val="0"/>
      <w:marRight w:val="0"/>
      <w:marTop w:val="0"/>
      <w:marBottom w:val="0"/>
      <w:divBdr>
        <w:top w:val="none" w:sz="0" w:space="0" w:color="auto"/>
        <w:left w:val="none" w:sz="0" w:space="0" w:color="auto"/>
        <w:bottom w:val="none" w:sz="0" w:space="0" w:color="auto"/>
        <w:right w:val="none" w:sz="0" w:space="0" w:color="auto"/>
      </w:divBdr>
      <w:divsChild>
        <w:div w:id="2057506742">
          <w:marLeft w:val="547"/>
          <w:marRight w:val="0"/>
          <w:marTop w:val="0"/>
          <w:marBottom w:val="0"/>
          <w:divBdr>
            <w:top w:val="none" w:sz="0" w:space="0" w:color="auto"/>
            <w:left w:val="none" w:sz="0" w:space="0" w:color="auto"/>
            <w:bottom w:val="none" w:sz="0" w:space="0" w:color="auto"/>
            <w:right w:val="none" w:sz="0" w:space="0" w:color="auto"/>
          </w:divBdr>
        </w:div>
      </w:divsChild>
    </w:div>
    <w:div w:id="1478691453">
      <w:bodyDiv w:val="1"/>
      <w:marLeft w:val="0"/>
      <w:marRight w:val="0"/>
      <w:marTop w:val="0"/>
      <w:marBottom w:val="0"/>
      <w:divBdr>
        <w:top w:val="none" w:sz="0" w:space="0" w:color="auto"/>
        <w:left w:val="none" w:sz="0" w:space="0" w:color="auto"/>
        <w:bottom w:val="none" w:sz="0" w:space="0" w:color="auto"/>
        <w:right w:val="none" w:sz="0" w:space="0" w:color="auto"/>
      </w:divBdr>
    </w:div>
    <w:div w:id="1480078699">
      <w:bodyDiv w:val="1"/>
      <w:marLeft w:val="0"/>
      <w:marRight w:val="0"/>
      <w:marTop w:val="0"/>
      <w:marBottom w:val="0"/>
      <w:divBdr>
        <w:top w:val="none" w:sz="0" w:space="0" w:color="auto"/>
        <w:left w:val="none" w:sz="0" w:space="0" w:color="auto"/>
        <w:bottom w:val="none" w:sz="0" w:space="0" w:color="auto"/>
        <w:right w:val="none" w:sz="0" w:space="0" w:color="auto"/>
      </w:divBdr>
      <w:divsChild>
        <w:div w:id="1521581180">
          <w:marLeft w:val="547"/>
          <w:marRight w:val="0"/>
          <w:marTop w:val="0"/>
          <w:marBottom w:val="0"/>
          <w:divBdr>
            <w:top w:val="none" w:sz="0" w:space="0" w:color="auto"/>
            <w:left w:val="none" w:sz="0" w:space="0" w:color="auto"/>
            <w:bottom w:val="none" w:sz="0" w:space="0" w:color="auto"/>
            <w:right w:val="none" w:sz="0" w:space="0" w:color="auto"/>
          </w:divBdr>
        </w:div>
      </w:divsChild>
    </w:div>
    <w:div w:id="1480227613">
      <w:bodyDiv w:val="1"/>
      <w:marLeft w:val="0"/>
      <w:marRight w:val="0"/>
      <w:marTop w:val="0"/>
      <w:marBottom w:val="0"/>
      <w:divBdr>
        <w:top w:val="none" w:sz="0" w:space="0" w:color="auto"/>
        <w:left w:val="none" w:sz="0" w:space="0" w:color="auto"/>
        <w:bottom w:val="none" w:sz="0" w:space="0" w:color="auto"/>
        <w:right w:val="none" w:sz="0" w:space="0" w:color="auto"/>
      </w:divBdr>
    </w:div>
    <w:div w:id="1489058811">
      <w:bodyDiv w:val="1"/>
      <w:marLeft w:val="0"/>
      <w:marRight w:val="0"/>
      <w:marTop w:val="0"/>
      <w:marBottom w:val="0"/>
      <w:divBdr>
        <w:top w:val="none" w:sz="0" w:space="0" w:color="auto"/>
        <w:left w:val="none" w:sz="0" w:space="0" w:color="auto"/>
        <w:bottom w:val="none" w:sz="0" w:space="0" w:color="auto"/>
        <w:right w:val="none" w:sz="0" w:space="0" w:color="auto"/>
      </w:divBdr>
    </w:div>
    <w:div w:id="1490829681">
      <w:bodyDiv w:val="1"/>
      <w:marLeft w:val="0"/>
      <w:marRight w:val="0"/>
      <w:marTop w:val="0"/>
      <w:marBottom w:val="0"/>
      <w:divBdr>
        <w:top w:val="none" w:sz="0" w:space="0" w:color="auto"/>
        <w:left w:val="none" w:sz="0" w:space="0" w:color="auto"/>
        <w:bottom w:val="none" w:sz="0" w:space="0" w:color="auto"/>
        <w:right w:val="none" w:sz="0" w:space="0" w:color="auto"/>
      </w:divBdr>
    </w:div>
    <w:div w:id="1520585850">
      <w:bodyDiv w:val="1"/>
      <w:marLeft w:val="0"/>
      <w:marRight w:val="0"/>
      <w:marTop w:val="0"/>
      <w:marBottom w:val="0"/>
      <w:divBdr>
        <w:top w:val="none" w:sz="0" w:space="0" w:color="auto"/>
        <w:left w:val="none" w:sz="0" w:space="0" w:color="auto"/>
        <w:bottom w:val="none" w:sz="0" w:space="0" w:color="auto"/>
        <w:right w:val="none" w:sz="0" w:space="0" w:color="auto"/>
      </w:divBdr>
    </w:div>
    <w:div w:id="1552230333">
      <w:bodyDiv w:val="1"/>
      <w:marLeft w:val="0"/>
      <w:marRight w:val="0"/>
      <w:marTop w:val="0"/>
      <w:marBottom w:val="0"/>
      <w:divBdr>
        <w:top w:val="none" w:sz="0" w:space="0" w:color="auto"/>
        <w:left w:val="none" w:sz="0" w:space="0" w:color="auto"/>
        <w:bottom w:val="none" w:sz="0" w:space="0" w:color="auto"/>
        <w:right w:val="none" w:sz="0" w:space="0" w:color="auto"/>
      </w:divBdr>
      <w:divsChild>
        <w:div w:id="851066175">
          <w:marLeft w:val="446"/>
          <w:marRight w:val="0"/>
          <w:marTop w:val="0"/>
          <w:marBottom w:val="0"/>
          <w:divBdr>
            <w:top w:val="none" w:sz="0" w:space="0" w:color="auto"/>
            <w:left w:val="none" w:sz="0" w:space="0" w:color="auto"/>
            <w:bottom w:val="none" w:sz="0" w:space="0" w:color="auto"/>
            <w:right w:val="none" w:sz="0" w:space="0" w:color="auto"/>
          </w:divBdr>
        </w:div>
        <w:div w:id="1709800179">
          <w:marLeft w:val="446"/>
          <w:marRight w:val="0"/>
          <w:marTop w:val="0"/>
          <w:marBottom w:val="0"/>
          <w:divBdr>
            <w:top w:val="none" w:sz="0" w:space="0" w:color="auto"/>
            <w:left w:val="none" w:sz="0" w:space="0" w:color="auto"/>
            <w:bottom w:val="none" w:sz="0" w:space="0" w:color="auto"/>
            <w:right w:val="none" w:sz="0" w:space="0" w:color="auto"/>
          </w:divBdr>
        </w:div>
      </w:divsChild>
    </w:div>
    <w:div w:id="1552575465">
      <w:bodyDiv w:val="1"/>
      <w:marLeft w:val="0"/>
      <w:marRight w:val="0"/>
      <w:marTop w:val="0"/>
      <w:marBottom w:val="0"/>
      <w:divBdr>
        <w:top w:val="none" w:sz="0" w:space="0" w:color="auto"/>
        <w:left w:val="none" w:sz="0" w:space="0" w:color="auto"/>
        <w:bottom w:val="none" w:sz="0" w:space="0" w:color="auto"/>
        <w:right w:val="none" w:sz="0" w:space="0" w:color="auto"/>
      </w:divBdr>
      <w:divsChild>
        <w:div w:id="29235152">
          <w:marLeft w:val="432"/>
          <w:marRight w:val="0"/>
          <w:marTop w:val="0"/>
          <w:marBottom w:val="120"/>
          <w:divBdr>
            <w:top w:val="none" w:sz="0" w:space="0" w:color="auto"/>
            <w:left w:val="none" w:sz="0" w:space="0" w:color="auto"/>
            <w:bottom w:val="none" w:sz="0" w:space="0" w:color="auto"/>
            <w:right w:val="none" w:sz="0" w:space="0" w:color="auto"/>
          </w:divBdr>
        </w:div>
        <w:div w:id="83262833">
          <w:marLeft w:val="432"/>
          <w:marRight w:val="0"/>
          <w:marTop w:val="0"/>
          <w:marBottom w:val="120"/>
          <w:divBdr>
            <w:top w:val="none" w:sz="0" w:space="0" w:color="auto"/>
            <w:left w:val="none" w:sz="0" w:space="0" w:color="auto"/>
            <w:bottom w:val="none" w:sz="0" w:space="0" w:color="auto"/>
            <w:right w:val="none" w:sz="0" w:space="0" w:color="auto"/>
          </w:divBdr>
        </w:div>
        <w:div w:id="305478973">
          <w:marLeft w:val="432"/>
          <w:marRight w:val="0"/>
          <w:marTop w:val="0"/>
          <w:marBottom w:val="120"/>
          <w:divBdr>
            <w:top w:val="none" w:sz="0" w:space="0" w:color="auto"/>
            <w:left w:val="none" w:sz="0" w:space="0" w:color="auto"/>
            <w:bottom w:val="none" w:sz="0" w:space="0" w:color="auto"/>
            <w:right w:val="none" w:sz="0" w:space="0" w:color="auto"/>
          </w:divBdr>
        </w:div>
        <w:div w:id="511379671">
          <w:marLeft w:val="432"/>
          <w:marRight w:val="0"/>
          <w:marTop w:val="0"/>
          <w:marBottom w:val="120"/>
          <w:divBdr>
            <w:top w:val="none" w:sz="0" w:space="0" w:color="auto"/>
            <w:left w:val="none" w:sz="0" w:space="0" w:color="auto"/>
            <w:bottom w:val="none" w:sz="0" w:space="0" w:color="auto"/>
            <w:right w:val="none" w:sz="0" w:space="0" w:color="auto"/>
          </w:divBdr>
        </w:div>
        <w:div w:id="528497000">
          <w:marLeft w:val="432"/>
          <w:marRight w:val="0"/>
          <w:marTop w:val="0"/>
          <w:marBottom w:val="120"/>
          <w:divBdr>
            <w:top w:val="none" w:sz="0" w:space="0" w:color="auto"/>
            <w:left w:val="none" w:sz="0" w:space="0" w:color="auto"/>
            <w:bottom w:val="none" w:sz="0" w:space="0" w:color="auto"/>
            <w:right w:val="none" w:sz="0" w:space="0" w:color="auto"/>
          </w:divBdr>
        </w:div>
        <w:div w:id="959335207">
          <w:marLeft w:val="432"/>
          <w:marRight w:val="0"/>
          <w:marTop w:val="0"/>
          <w:marBottom w:val="120"/>
          <w:divBdr>
            <w:top w:val="none" w:sz="0" w:space="0" w:color="auto"/>
            <w:left w:val="none" w:sz="0" w:space="0" w:color="auto"/>
            <w:bottom w:val="none" w:sz="0" w:space="0" w:color="auto"/>
            <w:right w:val="none" w:sz="0" w:space="0" w:color="auto"/>
          </w:divBdr>
        </w:div>
      </w:divsChild>
    </w:div>
    <w:div w:id="1564290428">
      <w:bodyDiv w:val="1"/>
      <w:marLeft w:val="0"/>
      <w:marRight w:val="0"/>
      <w:marTop w:val="0"/>
      <w:marBottom w:val="0"/>
      <w:divBdr>
        <w:top w:val="none" w:sz="0" w:space="0" w:color="auto"/>
        <w:left w:val="none" w:sz="0" w:space="0" w:color="auto"/>
        <w:bottom w:val="none" w:sz="0" w:space="0" w:color="auto"/>
        <w:right w:val="none" w:sz="0" w:space="0" w:color="auto"/>
      </w:divBdr>
      <w:divsChild>
        <w:div w:id="137429234">
          <w:marLeft w:val="360"/>
          <w:marRight w:val="0"/>
          <w:marTop w:val="0"/>
          <w:marBottom w:val="0"/>
          <w:divBdr>
            <w:top w:val="none" w:sz="0" w:space="0" w:color="auto"/>
            <w:left w:val="none" w:sz="0" w:space="0" w:color="auto"/>
            <w:bottom w:val="none" w:sz="0" w:space="0" w:color="auto"/>
            <w:right w:val="none" w:sz="0" w:space="0" w:color="auto"/>
          </w:divBdr>
        </w:div>
        <w:div w:id="463935114">
          <w:marLeft w:val="360"/>
          <w:marRight w:val="0"/>
          <w:marTop w:val="0"/>
          <w:marBottom w:val="0"/>
          <w:divBdr>
            <w:top w:val="none" w:sz="0" w:space="0" w:color="auto"/>
            <w:left w:val="none" w:sz="0" w:space="0" w:color="auto"/>
            <w:bottom w:val="none" w:sz="0" w:space="0" w:color="auto"/>
            <w:right w:val="none" w:sz="0" w:space="0" w:color="auto"/>
          </w:divBdr>
        </w:div>
        <w:div w:id="1275677584">
          <w:marLeft w:val="360"/>
          <w:marRight w:val="0"/>
          <w:marTop w:val="0"/>
          <w:marBottom w:val="0"/>
          <w:divBdr>
            <w:top w:val="none" w:sz="0" w:space="0" w:color="auto"/>
            <w:left w:val="none" w:sz="0" w:space="0" w:color="auto"/>
            <w:bottom w:val="none" w:sz="0" w:space="0" w:color="auto"/>
            <w:right w:val="none" w:sz="0" w:space="0" w:color="auto"/>
          </w:divBdr>
        </w:div>
      </w:divsChild>
    </w:div>
    <w:div w:id="1584099736">
      <w:bodyDiv w:val="1"/>
      <w:marLeft w:val="0"/>
      <w:marRight w:val="0"/>
      <w:marTop w:val="0"/>
      <w:marBottom w:val="0"/>
      <w:divBdr>
        <w:top w:val="none" w:sz="0" w:space="0" w:color="auto"/>
        <w:left w:val="none" w:sz="0" w:space="0" w:color="auto"/>
        <w:bottom w:val="none" w:sz="0" w:space="0" w:color="auto"/>
        <w:right w:val="none" w:sz="0" w:space="0" w:color="auto"/>
      </w:divBdr>
      <w:divsChild>
        <w:div w:id="252864185">
          <w:marLeft w:val="533"/>
          <w:marRight w:val="0"/>
          <w:marTop w:val="240"/>
          <w:marBottom w:val="120"/>
          <w:divBdr>
            <w:top w:val="none" w:sz="0" w:space="0" w:color="auto"/>
            <w:left w:val="none" w:sz="0" w:space="0" w:color="auto"/>
            <w:bottom w:val="none" w:sz="0" w:space="0" w:color="auto"/>
            <w:right w:val="none" w:sz="0" w:space="0" w:color="auto"/>
          </w:divBdr>
        </w:div>
        <w:div w:id="993685732">
          <w:marLeft w:val="533"/>
          <w:marRight w:val="0"/>
          <w:marTop w:val="240"/>
          <w:marBottom w:val="120"/>
          <w:divBdr>
            <w:top w:val="none" w:sz="0" w:space="0" w:color="auto"/>
            <w:left w:val="none" w:sz="0" w:space="0" w:color="auto"/>
            <w:bottom w:val="none" w:sz="0" w:space="0" w:color="auto"/>
            <w:right w:val="none" w:sz="0" w:space="0" w:color="auto"/>
          </w:divBdr>
        </w:div>
        <w:div w:id="1436293154">
          <w:marLeft w:val="461"/>
          <w:marRight w:val="0"/>
          <w:marTop w:val="240"/>
          <w:marBottom w:val="120"/>
          <w:divBdr>
            <w:top w:val="none" w:sz="0" w:space="0" w:color="auto"/>
            <w:left w:val="none" w:sz="0" w:space="0" w:color="auto"/>
            <w:bottom w:val="none" w:sz="0" w:space="0" w:color="auto"/>
            <w:right w:val="none" w:sz="0" w:space="0" w:color="auto"/>
          </w:divBdr>
        </w:div>
        <w:div w:id="1484926404">
          <w:marLeft w:val="533"/>
          <w:marRight w:val="0"/>
          <w:marTop w:val="240"/>
          <w:marBottom w:val="120"/>
          <w:divBdr>
            <w:top w:val="none" w:sz="0" w:space="0" w:color="auto"/>
            <w:left w:val="none" w:sz="0" w:space="0" w:color="auto"/>
            <w:bottom w:val="none" w:sz="0" w:space="0" w:color="auto"/>
            <w:right w:val="none" w:sz="0" w:space="0" w:color="auto"/>
          </w:divBdr>
        </w:div>
        <w:div w:id="1986616710">
          <w:marLeft w:val="533"/>
          <w:marRight w:val="0"/>
          <w:marTop w:val="240"/>
          <w:marBottom w:val="120"/>
          <w:divBdr>
            <w:top w:val="none" w:sz="0" w:space="0" w:color="auto"/>
            <w:left w:val="none" w:sz="0" w:space="0" w:color="auto"/>
            <w:bottom w:val="none" w:sz="0" w:space="0" w:color="auto"/>
            <w:right w:val="none" w:sz="0" w:space="0" w:color="auto"/>
          </w:divBdr>
        </w:div>
        <w:div w:id="2081364608">
          <w:marLeft w:val="533"/>
          <w:marRight w:val="0"/>
          <w:marTop w:val="240"/>
          <w:marBottom w:val="120"/>
          <w:divBdr>
            <w:top w:val="none" w:sz="0" w:space="0" w:color="auto"/>
            <w:left w:val="none" w:sz="0" w:space="0" w:color="auto"/>
            <w:bottom w:val="none" w:sz="0" w:space="0" w:color="auto"/>
            <w:right w:val="none" w:sz="0" w:space="0" w:color="auto"/>
          </w:divBdr>
        </w:div>
      </w:divsChild>
    </w:div>
    <w:div w:id="1587183460">
      <w:bodyDiv w:val="1"/>
      <w:marLeft w:val="0"/>
      <w:marRight w:val="0"/>
      <w:marTop w:val="0"/>
      <w:marBottom w:val="0"/>
      <w:divBdr>
        <w:top w:val="none" w:sz="0" w:space="0" w:color="auto"/>
        <w:left w:val="none" w:sz="0" w:space="0" w:color="auto"/>
        <w:bottom w:val="none" w:sz="0" w:space="0" w:color="auto"/>
        <w:right w:val="none" w:sz="0" w:space="0" w:color="auto"/>
      </w:divBdr>
      <w:divsChild>
        <w:div w:id="783963090">
          <w:marLeft w:val="446"/>
          <w:marRight w:val="0"/>
          <w:marTop w:val="360"/>
          <w:marBottom w:val="0"/>
          <w:divBdr>
            <w:top w:val="none" w:sz="0" w:space="0" w:color="auto"/>
            <w:left w:val="none" w:sz="0" w:space="0" w:color="auto"/>
            <w:bottom w:val="none" w:sz="0" w:space="0" w:color="auto"/>
            <w:right w:val="none" w:sz="0" w:space="0" w:color="auto"/>
          </w:divBdr>
        </w:div>
        <w:div w:id="895818204">
          <w:marLeft w:val="446"/>
          <w:marRight w:val="0"/>
          <w:marTop w:val="360"/>
          <w:marBottom w:val="0"/>
          <w:divBdr>
            <w:top w:val="none" w:sz="0" w:space="0" w:color="auto"/>
            <w:left w:val="none" w:sz="0" w:space="0" w:color="auto"/>
            <w:bottom w:val="none" w:sz="0" w:space="0" w:color="auto"/>
            <w:right w:val="none" w:sz="0" w:space="0" w:color="auto"/>
          </w:divBdr>
        </w:div>
        <w:div w:id="1006636774">
          <w:marLeft w:val="446"/>
          <w:marRight w:val="0"/>
          <w:marTop w:val="360"/>
          <w:marBottom w:val="0"/>
          <w:divBdr>
            <w:top w:val="none" w:sz="0" w:space="0" w:color="auto"/>
            <w:left w:val="none" w:sz="0" w:space="0" w:color="auto"/>
            <w:bottom w:val="none" w:sz="0" w:space="0" w:color="auto"/>
            <w:right w:val="none" w:sz="0" w:space="0" w:color="auto"/>
          </w:divBdr>
        </w:div>
        <w:div w:id="1379085718">
          <w:marLeft w:val="446"/>
          <w:marRight w:val="0"/>
          <w:marTop w:val="360"/>
          <w:marBottom w:val="0"/>
          <w:divBdr>
            <w:top w:val="none" w:sz="0" w:space="0" w:color="auto"/>
            <w:left w:val="none" w:sz="0" w:space="0" w:color="auto"/>
            <w:bottom w:val="none" w:sz="0" w:space="0" w:color="auto"/>
            <w:right w:val="none" w:sz="0" w:space="0" w:color="auto"/>
          </w:divBdr>
        </w:div>
      </w:divsChild>
    </w:div>
    <w:div w:id="1596938160">
      <w:bodyDiv w:val="1"/>
      <w:marLeft w:val="0"/>
      <w:marRight w:val="0"/>
      <w:marTop w:val="0"/>
      <w:marBottom w:val="0"/>
      <w:divBdr>
        <w:top w:val="none" w:sz="0" w:space="0" w:color="auto"/>
        <w:left w:val="none" w:sz="0" w:space="0" w:color="auto"/>
        <w:bottom w:val="none" w:sz="0" w:space="0" w:color="auto"/>
        <w:right w:val="none" w:sz="0" w:space="0" w:color="auto"/>
      </w:divBdr>
      <w:divsChild>
        <w:div w:id="50353300">
          <w:marLeft w:val="547"/>
          <w:marRight w:val="0"/>
          <w:marTop w:val="0"/>
          <w:marBottom w:val="0"/>
          <w:divBdr>
            <w:top w:val="none" w:sz="0" w:space="0" w:color="auto"/>
            <w:left w:val="none" w:sz="0" w:space="0" w:color="auto"/>
            <w:bottom w:val="none" w:sz="0" w:space="0" w:color="auto"/>
            <w:right w:val="none" w:sz="0" w:space="0" w:color="auto"/>
          </w:divBdr>
        </w:div>
      </w:divsChild>
    </w:div>
    <w:div w:id="1602255768">
      <w:bodyDiv w:val="1"/>
      <w:marLeft w:val="0"/>
      <w:marRight w:val="0"/>
      <w:marTop w:val="0"/>
      <w:marBottom w:val="0"/>
      <w:divBdr>
        <w:top w:val="none" w:sz="0" w:space="0" w:color="auto"/>
        <w:left w:val="none" w:sz="0" w:space="0" w:color="auto"/>
        <w:bottom w:val="none" w:sz="0" w:space="0" w:color="auto"/>
        <w:right w:val="none" w:sz="0" w:space="0" w:color="auto"/>
      </w:divBdr>
      <w:divsChild>
        <w:div w:id="1637759338">
          <w:marLeft w:val="547"/>
          <w:marRight w:val="0"/>
          <w:marTop w:val="0"/>
          <w:marBottom w:val="0"/>
          <w:divBdr>
            <w:top w:val="none" w:sz="0" w:space="0" w:color="auto"/>
            <w:left w:val="none" w:sz="0" w:space="0" w:color="auto"/>
            <w:bottom w:val="none" w:sz="0" w:space="0" w:color="auto"/>
            <w:right w:val="none" w:sz="0" w:space="0" w:color="auto"/>
          </w:divBdr>
        </w:div>
        <w:div w:id="669023453">
          <w:marLeft w:val="547"/>
          <w:marRight w:val="0"/>
          <w:marTop w:val="0"/>
          <w:marBottom w:val="0"/>
          <w:divBdr>
            <w:top w:val="none" w:sz="0" w:space="0" w:color="auto"/>
            <w:left w:val="none" w:sz="0" w:space="0" w:color="auto"/>
            <w:bottom w:val="none" w:sz="0" w:space="0" w:color="auto"/>
            <w:right w:val="none" w:sz="0" w:space="0" w:color="auto"/>
          </w:divBdr>
        </w:div>
        <w:div w:id="550534450">
          <w:marLeft w:val="547"/>
          <w:marRight w:val="0"/>
          <w:marTop w:val="0"/>
          <w:marBottom w:val="0"/>
          <w:divBdr>
            <w:top w:val="none" w:sz="0" w:space="0" w:color="auto"/>
            <w:left w:val="none" w:sz="0" w:space="0" w:color="auto"/>
            <w:bottom w:val="none" w:sz="0" w:space="0" w:color="auto"/>
            <w:right w:val="none" w:sz="0" w:space="0" w:color="auto"/>
          </w:divBdr>
        </w:div>
        <w:div w:id="2071491718">
          <w:marLeft w:val="547"/>
          <w:marRight w:val="0"/>
          <w:marTop w:val="0"/>
          <w:marBottom w:val="0"/>
          <w:divBdr>
            <w:top w:val="none" w:sz="0" w:space="0" w:color="auto"/>
            <w:left w:val="none" w:sz="0" w:space="0" w:color="auto"/>
            <w:bottom w:val="none" w:sz="0" w:space="0" w:color="auto"/>
            <w:right w:val="none" w:sz="0" w:space="0" w:color="auto"/>
          </w:divBdr>
        </w:div>
        <w:div w:id="475343986">
          <w:marLeft w:val="547"/>
          <w:marRight w:val="0"/>
          <w:marTop w:val="0"/>
          <w:marBottom w:val="0"/>
          <w:divBdr>
            <w:top w:val="none" w:sz="0" w:space="0" w:color="auto"/>
            <w:left w:val="none" w:sz="0" w:space="0" w:color="auto"/>
            <w:bottom w:val="none" w:sz="0" w:space="0" w:color="auto"/>
            <w:right w:val="none" w:sz="0" w:space="0" w:color="auto"/>
          </w:divBdr>
        </w:div>
        <w:div w:id="1392382693">
          <w:marLeft w:val="547"/>
          <w:marRight w:val="0"/>
          <w:marTop w:val="0"/>
          <w:marBottom w:val="0"/>
          <w:divBdr>
            <w:top w:val="none" w:sz="0" w:space="0" w:color="auto"/>
            <w:left w:val="none" w:sz="0" w:space="0" w:color="auto"/>
            <w:bottom w:val="none" w:sz="0" w:space="0" w:color="auto"/>
            <w:right w:val="none" w:sz="0" w:space="0" w:color="auto"/>
          </w:divBdr>
        </w:div>
      </w:divsChild>
    </w:div>
    <w:div w:id="1609580755">
      <w:bodyDiv w:val="1"/>
      <w:marLeft w:val="0"/>
      <w:marRight w:val="0"/>
      <w:marTop w:val="0"/>
      <w:marBottom w:val="0"/>
      <w:divBdr>
        <w:top w:val="none" w:sz="0" w:space="0" w:color="auto"/>
        <w:left w:val="none" w:sz="0" w:space="0" w:color="auto"/>
        <w:bottom w:val="none" w:sz="0" w:space="0" w:color="auto"/>
        <w:right w:val="none" w:sz="0" w:space="0" w:color="auto"/>
      </w:divBdr>
      <w:divsChild>
        <w:div w:id="99226451">
          <w:marLeft w:val="360"/>
          <w:marRight w:val="0"/>
          <w:marTop w:val="240"/>
          <w:marBottom w:val="0"/>
          <w:divBdr>
            <w:top w:val="none" w:sz="0" w:space="0" w:color="auto"/>
            <w:left w:val="none" w:sz="0" w:space="0" w:color="auto"/>
            <w:bottom w:val="none" w:sz="0" w:space="0" w:color="auto"/>
            <w:right w:val="none" w:sz="0" w:space="0" w:color="auto"/>
          </w:divBdr>
        </w:div>
        <w:div w:id="434442297">
          <w:marLeft w:val="360"/>
          <w:marRight w:val="0"/>
          <w:marTop w:val="240"/>
          <w:marBottom w:val="0"/>
          <w:divBdr>
            <w:top w:val="none" w:sz="0" w:space="0" w:color="auto"/>
            <w:left w:val="none" w:sz="0" w:space="0" w:color="auto"/>
            <w:bottom w:val="none" w:sz="0" w:space="0" w:color="auto"/>
            <w:right w:val="none" w:sz="0" w:space="0" w:color="auto"/>
          </w:divBdr>
        </w:div>
        <w:div w:id="1160195183">
          <w:marLeft w:val="360"/>
          <w:marRight w:val="0"/>
          <w:marTop w:val="240"/>
          <w:marBottom w:val="0"/>
          <w:divBdr>
            <w:top w:val="none" w:sz="0" w:space="0" w:color="auto"/>
            <w:left w:val="none" w:sz="0" w:space="0" w:color="auto"/>
            <w:bottom w:val="none" w:sz="0" w:space="0" w:color="auto"/>
            <w:right w:val="none" w:sz="0" w:space="0" w:color="auto"/>
          </w:divBdr>
        </w:div>
        <w:div w:id="1616327691">
          <w:marLeft w:val="360"/>
          <w:marRight w:val="0"/>
          <w:marTop w:val="240"/>
          <w:marBottom w:val="0"/>
          <w:divBdr>
            <w:top w:val="none" w:sz="0" w:space="0" w:color="auto"/>
            <w:left w:val="none" w:sz="0" w:space="0" w:color="auto"/>
            <w:bottom w:val="none" w:sz="0" w:space="0" w:color="auto"/>
            <w:right w:val="none" w:sz="0" w:space="0" w:color="auto"/>
          </w:divBdr>
        </w:div>
      </w:divsChild>
    </w:div>
    <w:div w:id="1616785857">
      <w:bodyDiv w:val="1"/>
      <w:marLeft w:val="0"/>
      <w:marRight w:val="0"/>
      <w:marTop w:val="0"/>
      <w:marBottom w:val="0"/>
      <w:divBdr>
        <w:top w:val="none" w:sz="0" w:space="0" w:color="auto"/>
        <w:left w:val="none" w:sz="0" w:space="0" w:color="auto"/>
        <w:bottom w:val="none" w:sz="0" w:space="0" w:color="auto"/>
        <w:right w:val="none" w:sz="0" w:space="0" w:color="auto"/>
      </w:divBdr>
      <w:divsChild>
        <w:div w:id="2135783208">
          <w:marLeft w:val="547"/>
          <w:marRight w:val="0"/>
          <w:marTop w:val="0"/>
          <w:marBottom w:val="0"/>
          <w:divBdr>
            <w:top w:val="none" w:sz="0" w:space="0" w:color="auto"/>
            <w:left w:val="none" w:sz="0" w:space="0" w:color="auto"/>
            <w:bottom w:val="none" w:sz="0" w:space="0" w:color="auto"/>
            <w:right w:val="none" w:sz="0" w:space="0" w:color="auto"/>
          </w:divBdr>
        </w:div>
      </w:divsChild>
    </w:div>
    <w:div w:id="1623805382">
      <w:bodyDiv w:val="1"/>
      <w:marLeft w:val="0"/>
      <w:marRight w:val="0"/>
      <w:marTop w:val="0"/>
      <w:marBottom w:val="0"/>
      <w:divBdr>
        <w:top w:val="none" w:sz="0" w:space="0" w:color="auto"/>
        <w:left w:val="none" w:sz="0" w:space="0" w:color="auto"/>
        <w:bottom w:val="none" w:sz="0" w:space="0" w:color="auto"/>
        <w:right w:val="none" w:sz="0" w:space="0" w:color="auto"/>
      </w:divBdr>
      <w:divsChild>
        <w:div w:id="1819302791">
          <w:marLeft w:val="547"/>
          <w:marRight w:val="0"/>
          <w:marTop w:val="0"/>
          <w:marBottom w:val="0"/>
          <w:divBdr>
            <w:top w:val="none" w:sz="0" w:space="0" w:color="auto"/>
            <w:left w:val="none" w:sz="0" w:space="0" w:color="auto"/>
            <w:bottom w:val="none" w:sz="0" w:space="0" w:color="auto"/>
            <w:right w:val="none" w:sz="0" w:space="0" w:color="auto"/>
          </w:divBdr>
        </w:div>
      </w:divsChild>
    </w:div>
    <w:div w:id="1628123864">
      <w:bodyDiv w:val="1"/>
      <w:marLeft w:val="0"/>
      <w:marRight w:val="0"/>
      <w:marTop w:val="0"/>
      <w:marBottom w:val="0"/>
      <w:divBdr>
        <w:top w:val="none" w:sz="0" w:space="0" w:color="auto"/>
        <w:left w:val="none" w:sz="0" w:space="0" w:color="auto"/>
        <w:bottom w:val="none" w:sz="0" w:space="0" w:color="auto"/>
        <w:right w:val="none" w:sz="0" w:space="0" w:color="auto"/>
      </w:divBdr>
      <w:divsChild>
        <w:div w:id="191918881">
          <w:marLeft w:val="533"/>
          <w:marRight w:val="0"/>
          <w:marTop w:val="240"/>
          <w:marBottom w:val="0"/>
          <w:divBdr>
            <w:top w:val="none" w:sz="0" w:space="0" w:color="auto"/>
            <w:left w:val="none" w:sz="0" w:space="0" w:color="auto"/>
            <w:bottom w:val="none" w:sz="0" w:space="0" w:color="auto"/>
            <w:right w:val="none" w:sz="0" w:space="0" w:color="auto"/>
          </w:divBdr>
        </w:div>
        <w:div w:id="373771792">
          <w:marLeft w:val="533"/>
          <w:marRight w:val="0"/>
          <w:marTop w:val="240"/>
          <w:marBottom w:val="0"/>
          <w:divBdr>
            <w:top w:val="none" w:sz="0" w:space="0" w:color="auto"/>
            <w:left w:val="none" w:sz="0" w:space="0" w:color="auto"/>
            <w:bottom w:val="none" w:sz="0" w:space="0" w:color="auto"/>
            <w:right w:val="none" w:sz="0" w:space="0" w:color="auto"/>
          </w:divBdr>
        </w:div>
        <w:div w:id="676464127">
          <w:marLeft w:val="547"/>
          <w:marRight w:val="0"/>
          <w:marTop w:val="240"/>
          <w:marBottom w:val="0"/>
          <w:divBdr>
            <w:top w:val="none" w:sz="0" w:space="0" w:color="auto"/>
            <w:left w:val="none" w:sz="0" w:space="0" w:color="auto"/>
            <w:bottom w:val="none" w:sz="0" w:space="0" w:color="auto"/>
            <w:right w:val="none" w:sz="0" w:space="0" w:color="auto"/>
          </w:divBdr>
        </w:div>
        <w:div w:id="1778983176">
          <w:marLeft w:val="533"/>
          <w:marRight w:val="0"/>
          <w:marTop w:val="240"/>
          <w:marBottom w:val="0"/>
          <w:divBdr>
            <w:top w:val="none" w:sz="0" w:space="0" w:color="auto"/>
            <w:left w:val="none" w:sz="0" w:space="0" w:color="auto"/>
            <w:bottom w:val="none" w:sz="0" w:space="0" w:color="auto"/>
            <w:right w:val="none" w:sz="0" w:space="0" w:color="auto"/>
          </w:divBdr>
        </w:div>
      </w:divsChild>
    </w:div>
    <w:div w:id="1660233307">
      <w:bodyDiv w:val="1"/>
      <w:marLeft w:val="0"/>
      <w:marRight w:val="0"/>
      <w:marTop w:val="0"/>
      <w:marBottom w:val="0"/>
      <w:divBdr>
        <w:top w:val="none" w:sz="0" w:space="0" w:color="auto"/>
        <w:left w:val="none" w:sz="0" w:space="0" w:color="auto"/>
        <w:bottom w:val="none" w:sz="0" w:space="0" w:color="auto"/>
        <w:right w:val="none" w:sz="0" w:space="0" w:color="auto"/>
      </w:divBdr>
      <w:divsChild>
        <w:div w:id="165829257">
          <w:marLeft w:val="547"/>
          <w:marRight w:val="0"/>
          <w:marTop w:val="0"/>
          <w:marBottom w:val="0"/>
          <w:divBdr>
            <w:top w:val="none" w:sz="0" w:space="0" w:color="auto"/>
            <w:left w:val="none" w:sz="0" w:space="0" w:color="auto"/>
            <w:bottom w:val="none" w:sz="0" w:space="0" w:color="auto"/>
            <w:right w:val="none" w:sz="0" w:space="0" w:color="auto"/>
          </w:divBdr>
        </w:div>
      </w:divsChild>
    </w:div>
    <w:div w:id="1668172730">
      <w:bodyDiv w:val="1"/>
      <w:marLeft w:val="0"/>
      <w:marRight w:val="0"/>
      <w:marTop w:val="0"/>
      <w:marBottom w:val="0"/>
      <w:divBdr>
        <w:top w:val="none" w:sz="0" w:space="0" w:color="auto"/>
        <w:left w:val="none" w:sz="0" w:space="0" w:color="auto"/>
        <w:bottom w:val="none" w:sz="0" w:space="0" w:color="auto"/>
        <w:right w:val="none" w:sz="0" w:space="0" w:color="auto"/>
      </w:divBdr>
      <w:divsChild>
        <w:div w:id="809246590">
          <w:marLeft w:val="547"/>
          <w:marRight w:val="0"/>
          <w:marTop w:val="0"/>
          <w:marBottom w:val="0"/>
          <w:divBdr>
            <w:top w:val="none" w:sz="0" w:space="0" w:color="auto"/>
            <w:left w:val="none" w:sz="0" w:space="0" w:color="auto"/>
            <w:bottom w:val="none" w:sz="0" w:space="0" w:color="auto"/>
            <w:right w:val="none" w:sz="0" w:space="0" w:color="auto"/>
          </w:divBdr>
        </w:div>
        <w:div w:id="1411463311">
          <w:marLeft w:val="547"/>
          <w:marRight w:val="0"/>
          <w:marTop w:val="0"/>
          <w:marBottom w:val="0"/>
          <w:divBdr>
            <w:top w:val="none" w:sz="0" w:space="0" w:color="auto"/>
            <w:left w:val="none" w:sz="0" w:space="0" w:color="auto"/>
            <w:bottom w:val="none" w:sz="0" w:space="0" w:color="auto"/>
            <w:right w:val="none" w:sz="0" w:space="0" w:color="auto"/>
          </w:divBdr>
        </w:div>
      </w:divsChild>
    </w:div>
    <w:div w:id="1670282844">
      <w:bodyDiv w:val="1"/>
      <w:marLeft w:val="0"/>
      <w:marRight w:val="0"/>
      <w:marTop w:val="0"/>
      <w:marBottom w:val="0"/>
      <w:divBdr>
        <w:top w:val="none" w:sz="0" w:space="0" w:color="auto"/>
        <w:left w:val="none" w:sz="0" w:space="0" w:color="auto"/>
        <w:bottom w:val="none" w:sz="0" w:space="0" w:color="auto"/>
        <w:right w:val="none" w:sz="0" w:space="0" w:color="auto"/>
      </w:divBdr>
      <w:divsChild>
        <w:div w:id="49765198">
          <w:marLeft w:val="360"/>
          <w:marRight w:val="0"/>
          <w:marTop w:val="120"/>
          <w:marBottom w:val="0"/>
          <w:divBdr>
            <w:top w:val="none" w:sz="0" w:space="0" w:color="auto"/>
            <w:left w:val="none" w:sz="0" w:space="0" w:color="auto"/>
            <w:bottom w:val="none" w:sz="0" w:space="0" w:color="auto"/>
            <w:right w:val="none" w:sz="0" w:space="0" w:color="auto"/>
          </w:divBdr>
        </w:div>
        <w:div w:id="449133613">
          <w:marLeft w:val="360"/>
          <w:marRight w:val="0"/>
          <w:marTop w:val="120"/>
          <w:marBottom w:val="0"/>
          <w:divBdr>
            <w:top w:val="none" w:sz="0" w:space="0" w:color="auto"/>
            <w:left w:val="none" w:sz="0" w:space="0" w:color="auto"/>
            <w:bottom w:val="none" w:sz="0" w:space="0" w:color="auto"/>
            <w:right w:val="none" w:sz="0" w:space="0" w:color="auto"/>
          </w:divBdr>
        </w:div>
        <w:div w:id="835612264">
          <w:marLeft w:val="360"/>
          <w:marRight w:val="0"/>
          <w:marTop w:val="120"/>
          <w:marBottom w:val="0"/>
          <w:divBdr>
            <w:top w:val="none" w:sz="0" w:space="0" w:color="auto"/>
            <w:left w:val="none" w:sz="0" w:space="0" w:color="auto"/>
            <w:bottom w:val="none" w:sz="0" w:space="0" w:color="auto"/>
            <w:right w:val="none" w:sz="0" w:space="0" w:color="auto"/>
          </w:divBdr>
        </w:div>
        <w:div w:id="966155520">
          <w:marLeft w:val="360"/>
          <w:marRight w:val="0"/>
          <w:marTop w:val="120"/>
          <w:marBottom w:val="0"/>
          <w:divBdr>
            <w:top w:val="none" w:sz="0" w:space="0" w:color="auto"/>
            <w:left w:val="none" w:sz="0" w:space="0" w:color="auto"/>
            <w:bottom w:val="none" w:sz="0" w:space="0" w:color="auto"/>
            <w:right w:val="none" w:sz="0" w:space="0" w:color="auto"/>
          </w:divBdr>
        </w:div>
        <w:div w:id="1159272139">
          <w:marLeft w:val="360"/>
          <w:marRight w:val="0"/>
          <w:marTop w:val="120"/>
          <w:marBottom w:val="0"/>
          <w:divBdr>
            <w:top w:val="none" w:sz="0" w:space="0" w:color="auto"/>
            <w:left w:val="none" w:sz="0" w:space="0" w:color="auto"/>
            <w:bottom w:val="none" w:sz="0" w:space="0" w:color="auto"/>
            <w:right w:val="none" w:sz="0" w:space="0" w:color="auto"/>
          </w:divBdr>
        </w:div>
        <w:div w:id="1518425827">
          <w:marLeft w:val="360"/>
          <w:marRight w:val="0"/>
          <w:marTop w:val="120"/>
          <w:marBottom w:val="0"/>
          <w:divBdr>
            <w:top w:val="none" w:sz="0" w:space="0" w:color="auto"/>
            <w:left w:val="none" w:sz="0" w:space="0" w:color="auto"/>
            <w:bottom w:val="none" w:sz="0" w:space="0" w:color="auto"/>
            <w:right w:val="none" w:sz="0" w:space="0" w:color="auto"/>
          </w:divBdr>
        </w:div>
      </w:divsChild>
    </w:div>
    <w:div w:id="1676959843">
      <w:bodyDiv w:val="1"/>
      <w:marLeft w:val="0"/>
      <w:marRight w:val="0"/>
      <w:marTop w:val="0"/>
      <w:marBottom w:val="0"/>
      <w:divBdr>
        <w:top w:val="none" w:sz="0" w:space="0" w:color="auto"/>
        <w:left w:val="none" w:sz="0" w:space="0" w:color="auto"/>
        <w:bottom w:val="none" w:sz="0" w:space="0" w:color="auto"/>
        <w:right w:val="none" w:sz="0" w:space="0" w:color="auto"/>
      </w:divBdr>
    </w:div>
    <w:div w:id="1681085890">
      <w:bodyDiv w:val="1"/>
      <w:marLeft w:val="0"/>
      <w:marRight w:val="0"/>
      <w:marTop w:val="0"/>
      <w:marBottom w:val="0"/>
      <w:divBdr>
        <w:top w:val="none" w:sz="0" w:space="0" w:color="auto"/>
        <w:left w:val="none" w:sz="0" w:space="0" w:color="auto"/>
        <w:bottom w:val="none" w:sz="0" w:space="0" w:color="auto"/>
        <w:right w:val="none" w:sz="0" w:space="0" w:color="auto"/>
      </w:divBdr>
    </w:div>
    <w:div w:id="1695888067">
      <w:bodyDiv w:val="1"/>
      <w:marLeft w:val="0"/>
      <w:marRight w:val="0"/>
      <w:marTop w:val="0"/>
      <w:marBottom w:val="0"/>
      <w:divBdr>
        <w:top w:val="none" w:sz="0" w:space="0" w:color="auto"/>
        <w:left w:val="none" w:sz="0" w:space="0" w:color="auto"/>
        <w:bottom w:val="none" w:sz="0" w:space="0" w:color="auto"/>
        <w:right w:val="none" w:sz="0" w:space="0" w:color="auto"/>
      </w:divBdr>
      <w:divsChild>
        <w:div w:id="2129662132">
          <w:marLeft w:val="446"/>
          <w:marRight w:val="0"/>
          <w:marTop w:val="0"/>
          <w:marBottom w:val="0"/>
          <w:divBdr>
            <w:top w:val="none" w:sz="0" w:space="0" w:color="auto"/>
            <w:left w:val="none" w:sz="0" w:space="0" w:color="auto"/>
            <w:bottom w:val="none" w:sz="0" w:space="0" w:color="auto"/>
            <w:right w:val="none" w:sz="0" w:space="0" w:color="auto"/>
          </w:divBdr>
        </w:div>
      </w:divsChild>
    </w:div>
    <w:div w:id="1720398067">
      <w:bodyDiv w:val="1"/>
      <w:marLeft w:val="0"/>
      <w:marRight w:val="0"/>
      <w:marTop w:val="0"/>
      <w:marBottom w:val="0"/>
      <w:divBdr>
        <w:top w:val="none" w:sz="0" w:space="0" w:color="auto"/>
        <w:left w:val="none" w:sz="0" w:space="0" w:color="auto"/>
        <w:bottom w:val="none" w:sz="0" w:space="0" w:color="auto"/>
        <w:right w:val="none" w:sz="0" w:space="0" w:color="auto"/>
      </w:divBdr>
      <w:divsChild>
        <w:div w:id="362632453">
          <w:marLeft w:val="720"/>
          <w:marRight w:val="0"/>
          <w:marTop w:val="180"/>
          <w:marBottom w:val="0"/>
          <w:divBdr>
            <w:top w:val="none" w:sz="0" w:space="0" w:color="auto"/>
            <w:left w:val="none" w:sz="0" w:space="0" w:color="auto"/>
            <w:bottom w:val="none" w:sz="0" w:space="0" w:color="auto"/>
            <w:right w:val="none" w:sz="0" w:space="0" w:color="auto"/>
          </w:divBdr>
        </w:div>
        <w:div w:id="1130634638">
          <w:marLeft w:val="720"/>
          <w:marRight w:val="0"/>
          <w:marTop w:val="180"/>
          <w:marBottom w:val="0"/>
          <w:divBdr>
            <w:top w:val="none" w:sz="0" w:space="0" w:color="auto"/>
            <w:left w:val="none" w:sz="0" w:space="0" w:color="auto"/>
            <w:bottom w:val="none" w:sz="0" w:space="0" w:color="auto"/>
            <w:right w:val="none" w:sz="0" w:space="0" w:color="auto"/>
          </w:divBdr>
        </w:div>
        <w:div w:id="1488205734">
          <w:marLeft w:val="720"/>
          <w:marRight w:val="0"/>
          <w:marTop w:val="180"/>
          <w:marBottom w:val="0"/>
          <w:divBdr>
            <w:top w:val="none" w:sz="0" w:space="0" w:color="auto"/>
            <w:left w:val="none" w:sz="0" w:space="0" w:color="auto"/>
            <w:bottom w:val="none" w:sz="0" w:space="0" w:color="auto"/>
            <w:right w:val="none" w:sz="0" w:space="0" w:color="auto"/>
          </w:divBdr>
        </w:div>
        <w:div w:id="1639609456">
          <w:marLeft w:val="346"/>
          <w:marRight w:val="0"/>
          <w:marTop w:val="180"/>
          <w:marBottom w:val="0"/>
          <w:divBdr>
            <w:top w:val="none" w:sz="0" w:space="0" w:color="auto"/>
            <w:left w:val="none" w:sz="0" w:space="0" w:color="auto"/>
            <w:bottom w:val="none" w:sz="0" w:space="0" w:color="auto"/>
            <w:right w:val="none" w:sz="0" w:space="0" w:color="auto"/>
          </w:divBdr>
        </w:div>
        <w:div w:id="1708220985">
          <w:marLeft w:val="720"/>
          <w:marRight w:val="0"/>
          <w:marTop w:val="180"/>
          <w:marBottom w:val="0"/>
          <w:divBdr>
            <w:top w:val="none" w:sz="0" w:space="0" w:color="auto"/>
            <w:left w:val="none" w:sz="0" w:space="0" w:color="auto"/>
            <w:bottom w:val="none" w:sz="0" w:space="0" w:color="auto"/>
            <w:right w:val="none" w:sz="0" w:space="0" w:color="auto"/>
          </w:divBdr>
        </w:div>
      </w:divsChild>
    </w:div>
    <w:div w:id="1721510546">
      <w:bodyDiv w:val="1"/>
      <w:marLeft w:val="0"/>
      <w:marRight w:val="0"/>
      <w:marTop w:val="0"/>
      <w:marBottom w:val="0"/>
      <w:divBdr>
        <w:top w:val="none" w:sz="0" w:space="0" w:color="auto"/>
        <w:left w:val="none" w:sz="0" w:space="0" w:color="auto"/>
        <w:bottom w:val="none" w:sz="0" w:space="0" w:color="auto"/>
        <w:right w:val="none" w:sz="0" w:space="0" w:color="auto"/>
      </w:divBdr>
    </w:div>
    <w:div w:id="1760101669">
      <w:bodyDiv w:val="1"/>
      <w:marLeft w:val="0"/>
      <w:marRight w:val="0"/>
      <w:marTop w:val="0"/>
      <w:marBottom w:val="0"/>
      <w:divBdr>
        <w:top w:val="none" w:sz="0" w:space="0" w:color="auto"/>
        <w:left w:val="none" w:sz="0" w:space="0" w:color="auto"/>
        <w:bottom w:val="none" w:sz="0" w:space="0" w:color="auto"/>
        <w:right w:val="none" w:sz="0" w:space="0" w:color="auto"/>
      </w:divBdr>
      <w:divsChild>
        <w:div w:id="1216771169">
          <w:marLeft w:val="432"/>
          <w:marRight w:val="0"/>
          <w:marTop w:val="0"/>
          <w:marBottom w:val="0"/>
          <w:divBdr>
            <w:top w:val="none" w:sz="0" w:space="0" w:color="auto"/>
            <w:left w:val="none" w:sz="0" w:space="0" w:color="auto"/>
            <w:bottom w:val="none" w:sz="0" w:space="0" w:color="auto"/>
            <w:right w:val="none" w:sz="0" w:space="0" w:color="auto"/>
          </w:divBdr>
        </w:div>
      </w:divsChild>
    </w:div>
    <w:div w:id="1784493528">
      <w:bodyDiv w:val="1"/>
      <w:marLeft w:val="0"/>
      <w:marRight w:val="0"/>
      <w:marTop w:val="0"/>
      <w:marBottom w:val="0"/>
      <w:divBdr>
        <w:top w:val="none" w:sz="0" w:space="0" w:color="auto"/>
        <w:left w:val="none" w:sz="0" w:space="0" w:color="auto"/>
        <w:bottom w:val="none" w:sz="0" w:space="0" w:color="auto"/>
        <w:right w:val="none" w:sz="0" w:space="0" w:color="auto"/>
      </w:divBdr>
      <w:divsChild>
        <w:div w:id="1139689717">
          <w:marLeft w:val="547"/>
          <w:marRight w:val="0"/>
          <w:marTop w:val="0"/>
          <w:marBottom w:val="0"/>
          <w:divBdr>
            <w:top w:val="none" w:sz="0" w:space="0" w:color="auto"/>
            <w:left w:val="none" w:sz="0" w:space="0" w:color="auto"/>
            <w:bottom w:val="none" w:sz="0" w:space="0" w:color="auto"/>
            <w:right w:val="none" w:sz="0" w:space="0" w:color="auto"/>
          </w:divBdr>
        </w:div>
      </w:divsChild>
    </w:div>
    <w:div w:id="1814828992">
      <w:bodyDiv w:val="1"/>
      <w:marLeft w:val="0"/>
      <w:marRight w:val="0"/>
      <w:marTop w:val="0"/>
      <w:marBottom w:val="0"/>
      <w:divBdr>
        <w:top w:val="none" w:sz="0" w:space="0" w:color="auto"/>
        <w:left w:val="none" w:sz="0" w:space="0" w:color="auto"/>
        <w:bottom w:val="none" w:sz="0" w:space="0" w:color="auto"/>
        <w:right w:val="none" w:sz="0" w:space="0" w:color="auto"/>
      </w:divBdr>
    </w:div>
    <w:div w:id="1830057536">
      <w:bodyDiv w:val="1"/>
      <w:marLeft w:val="0"/>
      <w:marRight w:val="0"/>
      <w:marTop w:val="0"/>
      <w:marBottom w:val="0"/>
      <w:divBdr>
        <w:top w:val="none" w:sz="0" w:space="0" w:color="auto"/>
        <w:left w:val="none" w:sz="0" w:space="0" w:color="auto"/>
        <w:bottom w:val="none" w:sz="0" w:space="0" w:color="auto"/>
        <w:right w:val="none" w:sz="0" w:space="0" w:color="auto"/>
      </w:divBdr>
    </w:div>
    <w:div w:id="1830709928">
      <w:bodyDiv w:val="1"/>
      <w:marLeft w:val="0"/>
      <w:marRight w:val="0"/>
      <w:marTop w:val="0"/>
      <w:marBottom w:val="0"/>
      <w:divBdr>
        <w:top w:val="none" w:sz="0" w:space="0" w:color="auto"/>
        <w:left w:val="none" w:sz="0" w:space="0" w:color="auto"/>
        <w:bottom w:val="none" w:sz="0" w:space="0" w:color="auto"/>
        <w:right w:val="none" w:sz="0" w:space="0" w:color="auto"/>
      </w:divBdr>
    </w:div>
    <w:div w:id="1847164828">
      <w:bodyDiv w:val="1"/>
      <w:marLeft w:val="0"/>
      <w:marRight w:val="0"/>
      <w:marTop w:val="0"/>
      <w:marBottom w:val="0"/>
      <w:divBdr>
        <w:top w:val="none" w:sz="0" w:space="0" w:color="auto"/>
        <w:left w:val="none" w:sz="0" w:space="0" w:color="auto"/>
        <w:bottom w:val="none" w:sz="0" w:space="0" w:color="auto"/>
        <w:right w:val="none" w:sz="0" w:space="0" w:color="auto"/>
      </w:divBdr>
      <w:divsChild>
        <w:div w:id="697898305">
          <w:marLeft w:val="547"/>
          <w:marRight w:val="0"/>
          <w:marTop w:val="0"/>
          <w:marBottom w:val="0"/>
          <w:divBdr>
            <w:top w:val="none" w:sz="0" w:space="0" w:color="auto"/>
            <w:left w:val="none" w:sz="0" w:space="0" w:color="auto"/>
            <w:bottom w:val="none" w:sz="0" w:space="0" w:color="auto"/>
            <w:right w:val="none" w:sz="0" w:space="0" w:color="auto"/>
          </w:divBdr>
        </w:div>
      </w:divsChild>
    </w:div>
    <w:div w:id="1863086481">
      <w:bodyDiv w:val="1"/>
      <w:marLeft w:val="0"/>
      <w:marRight w:val="0"/>
      <w:marTop w:val="0"/>
      <w:marBottom w:val="0"/>
      <w:divBdr>
        <w:top w:val="none" w:sz="0" w:space="0" w:color="auto"/>
        <w:left w:val="none" w:sz="0" w:space="0" w:color="auto"/>
        <w:bottom w:val="none" w:sz="0" w:space="0" w:color="auto"/>
        <w:right w:val="none" w:sz="0" w:space="0" w:color="auto"/>
      </w:divBdr>
      <w:divsChild>
        <w:div w:id="375663469">
          <w:marLeft w:val="1080"/>
          <w:marRight w:val="0"/>
          <w:marTop w:val="240"/>
          <w:marBottom w:val="0"/>
          <w:divBdr>
            <w:top w:val="none" w:sz="0" w:space="0" w:color="auto"/>
            <w:left w:val="none" w:sz="0" w:space="0" w:color="auto"/>
            <w:bottom w:val="none" w:sz="0" w:space="0" w:color="auto"/>
            <w:right w:val="none" w:sz="0" w:space="0" w:color="auto"/>
          </w:divBdr>
        </w:div>
        <w:div w:id="590941347">
          <w:marLeft w:val="1080"/>
          <w:marRight w:val="0"/>
          <w:marTop w:val="240"/>
          <w:marBottom w:val="0"/>
          <w:divBdr>
            <w:top w:val="none" w:sz="0" w:space="0" w:color="auto"/>
            <w:left w:val="none" w:sz="0" w:space="0" w:color="auto"/>
            <w:bottom w:val="none" w:sz="0" w:space="0" w:color="auto"/>
            <w:right w:val="none" w:sz="0" w:space="0" w:color="auto"/>
          </w:divBdr>
        </w:div>
        <w:div w:id="632298070">
          <w:marLeft w:val="1080"/>
          <w:marRight w:val="0"/>
          <w:marTop w:val="240"/>
          <w:marBottom w:val="0"/>
          <w:divBdr>
            <w:top w:val="none" w:sz="0" w:space="0" w:color="auto"/>
            <w:left w:val="none" w:sz="0" w:space="0" w:color="auto"/>
            <w:bottom w:val="none" w:sz="0" w:space="0" w:color="auto"/>
            <w:right w:val="none" w:sz="0" w:space="0" w:color="auto"/>
          </w:divBdr>
        </w:div>
        <w:div w:id="790781958">
          <w:marLeft w:val="1080"/>
          <w:marRight w:val="0"/>
          <w:marTop w:val="240"/>
          <w:marBottom w:val="0"/>
          <w:divBdr>
            <w:top w:val="none" w:sz="0" w:space="0" w:color="auto"/>
            <w:left w:val="none" w:sz="0" w:space="0" w:color="auto"/>
            <w:bottom w:val="none" w:sz="0" w:space="0" w:color="auto"/>
            <w:right w:val="none" w:sz="0" w:space="0" w:color="auto"/>
          </w:divBdr>
        </w:div>
        <w:div w:id="978656509">
          <w:marLeft w:val="1080"/>
          <w:marRight w:val="0"/>
          <w:marTop w:val="240"/>
          <w:marBottom w:val="0"/>
          <w:divBdr>
            <w:top w:val="none" w:sz="0" w:space="0" w:color="auto"/>
            <w:left w:val="none" w:sz="0" w:space="0" w:color="auto"/>
            <w:bottom w:val="none" w:sz="0" w:space="0" w:color="auto"/>
            <w:right w:val="none" w:sz="0" w:space="0" w:color="auto"/>
          </w:divBdr>
        </w:div>
        <w:div w:id="980236502">
          <w:marLeft w:val="1080"/>
          <w:marRight w:val="0"/>
          <w:marTop w:val="240"/>
          <w:marBottom w:val="0"/>
          <w:divBdr>
            <w:top w:val="none" w:sz="0" w:space="0" w:color="auto"/>
            <w:left w:val="none" w:sz="0" w:space="0" w:color="auto"/>
            <w:bottom w:val="none" w:sz="0" w:space="0" w:color="auto"/>
            <w:right w:val="none" w:sz="0" w:space="0" w:color="auto"/>
          </w:divBdr>
        </w:div>
        <w:div w:id="1329602795">
          <w:marLeft w:val="1080"/>
          <w:marRight w:val="0"/>
          <w:marTop w:val="240"/>
          <w:marBottom w:val="0"/>
          <w:divBdr>
            <w:top w:val="none" w:sz="0" w:space="0" w:color="auto"/>
            <w:left w:val="none" w:sz="0" w:space="0" w:color="auto"/>
            <w:bottom w:val="none" w:sz="0" w:space="0" w:color="auto"/>
            <w:right w:val="none" w:sz="0" w:space="0" w:color="auto"/>
          </w:divBdr>
        </w:div>
      </w:divsChild>
    </w:div>
    <w:div w:id="1868525371">
      <w:bodyDiv w:val="1"/>
      <w:marLeft w:val="0"/>
      <w:marRight w:val="0"/>
      <w:marTop w:val="0"/>
      <w:marBottom w:val="0"/>
      <w:divBdr>
        <w:top w:val="none" w:sz="0" w:space="0" w:color="auto"/>
        <w:left w:val="none" w:sz="0" w:space="0" w:color="auto"/>
        <w:bottom w:val="none" w:sz="0" w:space="0" w:color="auto"/>
        <w:right w:val="none" w:sz="0" w:space="0" w:color="auto"/>
      </w:divBdr>
    </w:div>
    <w:div w:id="1876389354">
      <w:bodyDiv w:val="1"/>
      <w:marLeft w:val="0"/>
      <w:marRight w:val="0"/>
      <w:marTop w:val="0"/>
      <w:marBottom w:val="0"/>
      <w:divBdr>
        <w:top w:val="none" w:sz="0" w:space="0" w:color="auto"/>
        <w:left w:val="none" w:sz="0" w:space="0" w:color="auto"/>
        <w:bottom w:val="none" w:sz="0" w:space="0" w:color="auto"/>
        <w:right w:val="none" w:sz="0" w:space="0" w:color="auto"/>
      </w:divBdr>
    </w:div>
    <w:div w:id="1879509786">
      <w:bodyDiv w:val="1"/>
      <w:marLeft w:val="0"/>
      <w:marRight w:val="0"/>
      <w:marTop w:val="0"/>
      <w:marBottom w:val="0"/>
      <w:divBdr>
        <w:top w:val="none" w:sz="0" w:space="0" w:color="auto"/>
        <w:left w:val="none" w:sz="0" w:space="0" w:color="auto"/>
        <w:bottom w:val="none" w:sz="0" w:space="0" w:color="auto"/>
        <w:right w:val="none" w:sz="0" w:space="0" w:color="auto"/>
      </w:divBdr>
      <w:divsChild>
        <w:div w:id="1612937705">
          <w:marLeft w:val="547"/>
          <w:marRight w:val="0"/>
          <w:marTop w:val="0"/>
          <w:marBottom w:val="0"/>
          <w:divBdr>
            <w:top w:val="none" w:sz="0" w:space="0" w:color="auto"/>
            <w:left w:val="none" w:sz="0" w:space="0" w:color="auto"/>
            <w:bottom w:val="none" w:sz="0" w:space="0" w:color="auto"/>
            <w:right w:val="none" w:sz="0" w:space="0" w:color="auto"/>
          </w:divBdr>
        </w:div>
        <w:div w:id="1968315347">
          <w:marLeft w:val="547"/>
          <w:marRight w:val="0"/>
          <w:marTop w:val="0"/>
          <w:marBottom w:val="0"/>
          <w:divBdr>
            <w:top w:val="none" w:sz="0" w:space="0" w:color="auto"/>
            <w:left w:val="none" w:sz="0" w:space="0" w:color="auto"/>
            <w:bottom w:val="none" w:sz="0" w:space="0" w:color="auto"/>
            <w:right w:val="none" w:sz="0" w:space="0" w:color="auto"/>
          </w:divBdr>
        </w:div>
      </w:divsChild>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sChild>
        <w:div w:id="828986398">
          <w:marLeft w:val="547"/>
          <w:marRight w:val="0"/>
          <w:marTop w:val="0"/>
          <w:marBottom w:val="0"/>
          <w:divBdr>
            <w:top w:val="none" w:sz="0" w:space="0" w:color="auto"/>
            <w:left w:val="none" w:sz="0" w:space="0" w:color="auto"/>
            <w:bottom w:val="none" w:sz="0" w:space="0" w:color="auto"/>
            <w:right w:val="none" w:sz="0" w:space="0" w:color="auto"/>
          </w:divBdr>
        </w:div>
        <w:div w:id="1105880568">
          <w:marLeft w:val="547"/>
          <w:marRight w:val="0"/>
          <w:marTop w:val="0"/>
          <w:marBottom w:val="0"/>
          <w:divBdr>
            <w:top w:val="none" w:sz="0" w:space="0" w:color="auto"/>
            <w:left w:val="none" w:sz="0" w:space="0" w:color="auto"/>
            <w:bottom w:val="none" w:sz="0" w:space="0" w:color="auto"/>
            <w:right w:val="none" w:sz="0" w:space="0" w:color="auto"/>
          </w:divBdr>
        </w:div>
      </w:divsChild>
    </w:div>
    <w:div w:id="1891308950">
      <w:bodyDiv w:val="1"/>
      <w:marLeft w:val="0"/>
      <w:marRight w:val="0"/>
      <w:marTop w:val="0"/>
      <w:marBottom w:val="0"/>
      <w:divBdr>
        <w:top w:val="none" w:sz="0" w:space="0" w:color="auto"/>
        <w:left w:val="none" w:sz="0" w:space="0" w:color="auto"/>
        <w:bottom w:val="none" w:sz="0" w:space="0" w:color="auto"/>
        <w:right w:val="none" w:sz="0" w:space="0" w:color="auto"/>
      </w:divBdr>
      <w:divsChild>
        <w:div w:id="776412709">
          <w:marLeft w:val="547"/>
          <w:marRight w:val="0"/>
          <w:marTop w:val="0"/>
          <w:marBottom w:val="0"/>
          <w:divBdr>
            <w:top w:val="none" w:sz="0" w:space="0" w:color="auto"/>
            <w:left w:val="none" w:sz="0" w:space="0" w:color="auto"/>
            <w:bottom w:val="none" w:sz="0" w:space="0" w:color="auto"/>
            <w:right w:val="none" w:sz="0" w:space="0" w:color="auto"/>
          </w:divBdr>
        </w:div>
      </w:divsChild>
    </w:div>
    <w:div w:id="1914076233">
      <w:bodyDiv w:val="1"/>
      <w:marLeft w:val="0"/>
      <w:marRight w:val="0"/>
      <w:marTop w:val="0"/>
      <w:marBottom w:val="0"/>
      <w:divBdr>
        <w:top w:val="none" w:sz="0" w:space="0" w:color="auto"/>
        <w:left w:val="none" w:sz="0" w:space="0" w:color="auto"/>
        <w:bottom w:val="none" w:sz="0" w:space="0" w:color="auto"/>
        <w:right w:val="none" w:sz="0" w:space="0" w:color="auto"/>
      </w:divBdr>
      <w:divsChild>
        <w:div w:id="1064178342">
          <w:marLeft w:val="547"/>
          <w:marRight w:val="0"/>
          <w:marTop w:val="0"/>
          <w:marBottom w:val="0"/>
          <w:divBdr>
            <w:top w:val="none" w:sz="0" w:space="0" w:color="auto"/>
            <w:left w:val="none" w:sz="0" w:space="0" w:color="auto"/>
            <w:bottom w:val="none" w:sz="0" w:space="0" w:color="auto"/>
            <w:right w:val="none" w:sz="0" w:space="0" w:color="auto"/>
          </w:divBdr>
        </w:div>
        <w:div w:id="1687094086">
          <w:marLeft w:val="547"/>
          <w:marRight w:val="0"/>
          <w:marTop w:val="0"/>
          <w:marBottom w:val="0"/>
          <w:divBdr>
            <w:top w:val="none" w:sz="0" w:space="0" w:color="auto"/>
            <w:left w:val="none" w:sz="0" w:space="0" w:color="auto"/>
            <w:bottom w:val="none" w:sz="0" w:space="0" w:color="auto"/>
            <w:right w:val="none" w:sz="0" w:space="0" w:color="auto"/>
          </w:divBdr>
        </w:div>
      </w:divsChild>
    </w:div>
    <w:div w:id="1918050085">
      <w:bodyDiv w:val="1"/>
      <w:marLeft w:val="0"/>
      <w:marRight w:val="0"/>
      <w:marTop w:val="0"/>
      <w:marBottom w:val="0"/>
      <w:divBdr>
        <w:top w:val="none" w:sz="0" w:space="0" w:color="auto"/>
        <w:left w:val="none" w:sz="0" w:space="0" w:color="auto"/>
        <w:bottom w:val="none" w:sz="0" w:space="0" w:color="auto"/>
        <w:right w:val="none" w:sz="0" w:space="0" w:color="auto"/>
      </w:divBdr>
      <w:divsChild>
        <w:div w:id="1184444572">
          <w:marLeft w:val="288"/>
          <w:marRight w:val="0"/>
          <w:marTop w:val="0"/>
          <w:marBottom w:val="0"/>
          <w:divBdr>
            <w:top w:val="none" w:sz="0" w:space="0" w:color="auto"/>
            <w:left w:val="none" w:sz="0" w:space="0" w:color="auto"/>
            <w:bottom w:val="none" w:sz="0" w:space="0" w:color="auto"/>
            <w:right w:val="none" w:sz="0" w:space="0" w:color="auto"/>
          </w:divBdr>
        </w:div>
      </w:divsChild>
    </w:div>
    <w:div w:id="1959484481">
      <w:bodyDiv w:val="1"/>
      <w:marLeft w:val="0"/>
      <w:marRight w:val="0"/>
      <w:marTop w:val="0"/>
      <w:marBottom w:val="0"/>
      <w:divBdr>
        <w:top w:val="none" w:sz="0" w:space="0" w:color="auto"/>
        <w:left w:val="none" w:sz="0" w:space="0" w:color="auto"/>
        <w:bottom w:val="none" w:sz="0" w:space="0" w:color="auto"/>
        <w:right w:val="none" w:sz="0" w:space="0" w:color="auto"/>
      </w:divBdr>
    </w:div>
    <w:div w:id="1969045077">
      <w:bodyDiv w:val="1"/>
      <w:marLeft w:val="0"/>
      <w:marRight w:val="0"/>
      <w:marTop w:val="0"/>
      <w:marBottom w:val="0"/>
      <w:divBdr>
        <w:top w:val="none" w:sz="0" w:space="0" w:color="auto"/>
        <w:left w:val="none" w:sz="0" w:space="0" w:color="auto"/>
        <w:bottom w:val="none" w:sz="0" w:space="0" w:color="auto"/>
        <w:right w:val="none" w:sz="0" w:space="0" w:color="auto"/>
      </w:divBdr>
      <w:divsChild>
        <w:div w:id="115761285">
          <w:marLeft w:val="547"/>
          <w:marRight w:val="0"/>
          <w:marTop w:val="0"/>
          <w:marBottom w:val="0"/>
          <w:divBdr>
            <w:top w:val="none" w:sz="0" w:space="0" w:color="auto"/>
            <w:left w:val="none" w:sz="0" w:space="0" w:color="auto"/>
            <w:bottom w:val="none" w:sz="0" w:space="0" w:color="auto"/>
            <w:right w:val="none" w:sz="0" w:space="0" w:color="auto"/>
          </w:divBdr>
        </w:div>
      </w:divsChild>
    </w:div>
    <w:div w:id="1971084218">
      <w:bodyDiv w:val="1"/>
      <w:marLeft w:val="0"/>
      <w:marRight w:val="0"/>
      <w:marTop w:val="0"/>
      <w:marBottom w:val="0"/>
      <w:divBdr>
        <w:top w:val="none" w:sz="0" w:space="0" w:color="auto"/>
        <w:left w:val="none" w:sz="0" w:space="0" w:color="auto"/>
        <w:bottom w:val="none" w:sz="0" w:space="0" w:color="auto"/>
        <w:right w:val="none" w:sz="0" w:space="0" w:color="auto"/>
      </w:divBdr>
    </w:div>
    <w:div w:id="1971932432">
      <w:bodyDiv w:val="1"/>
      <w:marLeft w:val="0"/>
      <w:marRight w:val="0"/>
      <w:marTop w:val="0"/>
      <w:marBottom w:val="0"/>
      <w:divBdr>
        <w:top w:val="none" w:sz="0" w:space="0" w:color="auto"/>
        <w:left w:val="none" w:sz="0" w:space="0" w:color="auto"/>
        <w:bottom w:val="none" w:sz="0" w:space="0" w:color="auto"/>
        <w:right w:val="none" w:sz="0" w:space="0" w:color="auto"/>
      </w:divBdr>
      <w:divsChild>
        <w:div w:id="1356879801">
          <w:marLeft w:val="274"/>
          <w:marRight w:val="0"/>
          <w:marTop w:val="0"/>
          <w:marBottom w:val="0"/>
          <w:divBdr>
            <w:top w:val="none" w:sz="0" w:space="0" w:color="auto"/>
            <w:left w:val="none" w:sz="0" w:space="0" w:color="auto"/>
            <w:bottom w:val="none" w:sz="0" w:space="0" w:color="auto"/>
            <w:right w:val="none" w:sz="0" w:space="0" w:color="auto"/>
          </w:divBdr>
        </w:div>
      </w:divsChild>
    </w:div>
    <w:div w:id="1982685823">
      <w:bodyDiv w:val="1"/>
      <w:marLeft w:val="0"/>
      <w:marRight w:val="0"/>
      <w:marTop w:val="0"/>
      <w:marBottom w:val="0"/>
      <w:divBdr>
        <w:top w:val="none" w:sz="0" w:space="0" w:color="auto"/>
        <w:left w:val="none" w:sz="0" w:space="0" w:color="auto"/>
        <w:bottom w:val="none" w:sz="0" w:space="0" w:color="auto"/>
        <w:right w:val="none" w:sz="0" w:space="0" w:color="auto"/>
      </w:divBdr>
    </w:div>
    <w:div w:id="1996564032">
      <w:bodyDiv w:val="1"/>
      <w:marLeft w:val="0"/>
      <w:marRight w:val="0"/>
      <w:marTop w:val="0"/>
      <w:marBottom w:val="0"/>
      <w:divBdr>
        <w:top w:val="none" w:sz="0" w:space="0" w:color="auto"/>
        <w:left w:val="none" w:sz="0" w:space="0" w:color="auto"/>
        <w:bottom w:val="none" w:sz="0" w:space="0" w:color="auto"/>
        <w:right w:val="none" w:sz="0" w:space="0" w:color="auto"/>
      </w:divBdr>
      <w:divsChild>
        <w:div w:id="544367696">
          <w:marLeft w:val="547"/>
          <w:marRight w:val="0"/>
          <w:marTop w:val="0"/>
          <w:marBottom w:val="0"/>
          <w:divBdr>
            <w:top w:val="none" w:sz="0" w:space="0" w:color="auto"/>
            <w:left w:val="none" w:sz="0" w:space="0" w:color="auto"/>
            <w:bottom w:val="none" w:sz="0" w:space="0" w:color="auto"/>
            <w:right w:val="none" w:sz="0" w:space="0" w:color="auto"/>
          </w:divBdr>
        </w:div>
      </w:divsChild>
    </w:div>
    <w:div w:id="1998994423">
      <w:bodyDiv w:val="1"/>
      <w:marLeft w:val="0"/>
      <w:marRight w:val="0"/>
      <w:marTop w:val="0"/>
      <w:marBottom w:val="0"/>
      <w:divBdr>
        <w:top w:val="none" w:sz="0" w:space="0" w:color="auto"/>
        <w:left w:val="none" w:sz="0" w:space="0" w:color="auto"/>
        <w:bottom w:val="none" w:sz="0" w:space="0" w:color="auto"/>
        <w:right w:val="none" w:sz="0" w:space="0" w:color="auto"/>
      </w:divBdr>
    </w:div>
    <w:div w:id="2020426980">
      <w:bodyDiv w:val="1"/>
      <w:marLeft w:val="0"/>
      <w:marRight w:val="0"/>
      <w:marTop w:val="0"/>
      <w:marBottom w:val="0"/>
      <w:divBdr>
        <w:top w:val="none" w:sz="0" w:space="0" w:color="auto"/>
        <w:left w:val="none" w:sz="0" w:space="0" w:color="auto"/>
        <w:bottom w:val="none" w:sz="0" w:space="0" w:color="auto"/>
        <w:right w:val="none" w:sz="0" w:space="0" w:color="auto"/>
      </w:divBdr>
      <w:divsChild>
        <w:div w:id="213009723">
          <w:marLeft w:val="1080"/>
          <w:marRight w:val="0"/>
          <w:marTop w:val="240"/>
          <w:marBottom w:val="0"/>
          <w:divBdr>
            <w:top w:val="none" w:sz="0" w:space="0" w:color="auto"/>
            <w:left w:val="none" w:sz="0" w:space="0" w:color="auto"/>
            <w:bottom w:val="none" w:sz="0" w:space="0" w:color="auto"/>
            <w:right w:val="none" w:sz="0" w:space="0" w:color="auto"/>
          </w:divBdr>
        </w:div>
        <w:div w:id="368576004">
          <w:marLeft w:val="1080"/>
          <w:marRight w:val="0"/>
          <w:marTop w:val="240"/>
          <w:marBottom w:val="0"/>
          <w:divBdr>
            <w:top w:val="none" w:sz="0" w:space="0" w:color="auto"/>
            <w:left w:val="none" w:sz="0" w:space="0" w:color="auto"/>
            <w:bottom w:val="none" w:sz="0" w:space="0" w:color="auto"/>
            <w:right w:val="none" w:sz="0" w:space="0" w:color="auto"/>
          </w:divBdr>
        </w:div>
        <w:div w:id="791941957">
          <w:marLeft w:val="1080"/>
          <w:marRight w:val="0"/>
          <w:marTop w:val="240"/>
          <w:marBottom w:val="0"/>
          <w:divBdr>
            <w:top w:val="none" w:sz="0" w:space="0" w:color="auto"/>
            <w:left w:val="none" w:sz="0" w:space="0" w:color="auto"/>
            <w:bottom w:val="none" w:sz="0" w:space="0" w:color="auto"/>
            <w:right w:val="none" w:sz="0" w:space="0" w:color="auto"/>
          </w:divBdr>
        </w:div>
        <w:div w:id="1358509620">
          <w:marLeft w:val="1080"/>
          <w:marRight w:val="0"/>
          <w:marTop w:val="240"/>
          <w:marBottom w:val="0"/>
          <w:divBdr>
            <w:top w:val="none" w:sz="0" w:space="0" w:color="auto"/>
            <w:left w:val="none" w:sz="0" w:space="0" w:color="auto"/>
            <w:bottom w:val="none" w:sz="0" w:space="0" w:color="auto"/>
            <w:right w:val="none" w:sz="0" w:space="0" w:color="auto"/>
          </w:divBdr>
        </w:div>
        <w:div w:id="1361394303">
          <w:marLeft w:val="1080"/>
          <w:marRight w:val="0"/>
          <w:marTop w:val="240"/>
          <w:marBottom w:val="0"/>
          <w:divBdr>
            <w:top w:val="none" w:sz="0" w:space="0" w:color="auto"/>
            <w:left w:val="none" w:sz="0" w:space="0" w:color="auto"/>
            <w:bottom w:val="none" w:sz="0" w:space="0" w:color="auto"/>
            <w:right w:val="none" w:sz="0" w:space="0" w:color="auto"/>
          </w:divBdr>
        </w:div>
        <w:div w:id="1630086056">
          <w:marLeft w:val="1080"/>
          <w:marRight w:val="0"/>
          <w:marTop w:val="240"/>
          <w:marBottom w:val="0"/>
          <w:divBdr>
            <w:top w:val="none" w:sz="0" w:space="0" w:color="auto"/>
            <w:left w:val="none" w:sz="0" w:space="0" w:color="auto"/>
            <w:bottom w:val="none" w:sz="0" w:space="0" w:color="auto"/>
            <w:right w:val="none" w:sz="0" w:space="0" w:color="auto"/>
          </w:divBdr>
        </w:div>
        <w:div w:id="1943685228">
          <w:marLeft w:val="1080"/>
          <w:marRight w:val="0"/>
          <w:marTop w:val="240"/>
          <w:marBottom w:val="0"/>
          <w:divBdr>
            <w:top w:val="none" w:sz="0" w:space="0" w:color="auto"/>
            <w:left w:val="none" w:sz="0" w:space="0" w:color="auto"/>
            <w:bottom w:val="none" w:sz="0" w:space="0" w:color="auto"/>
            <w:right w:val="none" w:sz="0" w:space="0" w:color="auto"/>
          </w:divBdr>
        </w:div>
      </w:divsChild>
    </w:div>
    <w:div w:id="2023629068">
      <w:bodyDiv w:val="1"/>
      <w:marLeft w:val="0"/>
      <w:marRight w:val="0"/>
      <w:marTop w:val="0"/>
      <w:marBottom w:val="0"/>
      <w:divBdr>
        <w:top w:val="none" w:sz="0" w:space="0" w:color="auto"/>
        <w:left w:val="none" w:sz="0" w:space="0" w:color="auto"/>
        <w:bottom w:val="none" w:sz="0" w:space="0" w:color="auto"/>
        <w:right w:val="none" w:sz="0" w:space="0" w:color="auto"/>
      </w:divBdr>
    </w:div>
    <w:div w:id="2055692651">
      <w:bodyDiv w:val="1"/>
      <w:marLeft w:val="0"/>
      <w:marRight w:val="0"/>
      <w:marTop w:val="0"/>
      <w:marBottom w:val="0"/>
      <w:divBdr>
        <w:top w:val="none" w:sz="0" w:space="0" w:color="auto"/>
        <w:left w:val="none" w:sz="0" w:space="0" w:color="auto"/>
        <w:bottom w:val="none" w:sz="0" w:space="0" w:color="auto"/>
        <w:right w:val="none" w:sz="0" w:space="0" w:color="auto"/>
      </w:divBdr>
    </w:div>
    <w:div w:id="2069188205">
      <w:bodyDiv w:val="1"/>
      <w:marLeft w:val="0"/>
      <w:marRight w:val="0"/>
      <w:marTop w:val="0"/>
      <w:marBottom w:val="0"/>
      <w:divBdr>
        <w:top w:val="none" w:sz="0" w:space="0" w:color="auto"/>
        <w:left w:val="none" w:sz="0" w:space="0" w:color="auto"/>
        <w:bottom w:val="none" w:sz="0" w:space="0" w:color="auto"/>
        <w:right w:val="none" w:sz="0" w:space="0" w:color="auto"/>
      </w:divBdr>
      <w:divsChild>
        <w:div w:id="830373356">
          <w:marLeft w:val="547"/>
          <w:marRight w:val="0"/>
          <w:marTop w:val="0"/>
          <w:marBottom w:val="0"/>
          <w:divBdr>
            <w:top w:val="none" w:sz="0" w:space="0" w:color="auto"/>
            <w:left w:val="none" w:sz="0" w:space="0" w:color="auto"/>
            <w:bottom w:val="none" w:sz="0" w:space="0" w:color="auto"/>
            <w:right w:val="none" w:sz="0" w:space="0" w:color="auto"/>
          </w:divBdr>
        </w:div>
      </w:divsChild>
    </w:div>
    <w:div w:id="2073235537">
      <w:bodyDiv w:val="1"/>
      <w:marLeft w:val="0"/>
      <w:marRight w:val="0"/>
      <w:marTop w:val="0"/>
      <w:marBottom w:val="0"/>
      <w:divBdr>
        <w:top w:val="none" w:sz="0" w:space="0" w:color="auto"/>
        <w:left w:val="none" w:sz="0" w:space="0" w:color="auto"/>
        <w:bottom w:val="none" w:sz="0" w:space="0" w:color="auto"/>
        <w:right w:val="none" w:sz="0" w:space="0" w:color="auto"/>
      </w:divBdr>
      <w:divsChild>
        <w:div w:id="545525891">
          <w:marLeft w:val="547"/>
          <w:marRight w:val="0"/>
          <w:marTop w:val="0"/>
          <w:marBottom w:val="0"/>
          <w:divBdr>
            <w:top w:val="none" w:sz="0" w:space="0" w:color="auto"/>
            <w:left w:val="none" w:sz="0" w:space="0" w:color="auto"/>
            <w:bottom w:val="none" w:sz="0" w:space="0" w:color="auto"/>
            <w:right w:val="none" w:sz="0" w:space="0" w:color="auto"/>
          </w:divBdr>
        </w:div>
      </w:divsChild>
    </w:div>
    <w:div w:id="2074085250">
      <w:bodyDiv w:val="1"/>
      <w:marLeft w:val="0"/>
      <w:marRight w:val="0"/>
      <w:marTop w:val="0"/>
      <w:marBottom w:val="0"/>
      <w:divBdr>
        <w:top w:val="none" w:sz="0" w:space="0" w:color="auto"/>
        <w:left w:val="none" w:sz="0" w:space="0" w:color="auto"/>
        <w:bottom w:val="none" w:sz="0" w:space="0" w:color="auto"/>
        <w:right w:val="none" w:sz="0" w:space="0" w:color="auto"/>
      </w:divBdr>
      <w:divsChild>
        <w:div w:id="650404787">
          <w:marLeft w:val="547"/>
          <w:marRight w:val="0"/>
          <w:marTop w:val="240"/>
          <w:marBottom w:val="0"/>
          <w:divBdr>
            <w:top w:val="none" w:sz="0" w:space="0" w:color="auto"/>
            <w:left w:val="none" w:sz="0" w:space="0" w:color="auto"/>
            <w:bottom w:val="none" w:sz="0" w:space="0" w:color="auto"/>
            <w:right w:val="none" w:sz="0" w:space="0" w:color="auto"/>
          </w:divBdr>
        </w:div>
      </w:divsChild>
    </w:div>
    <w:div w:id="2076656435">
      <w:bodyDiv w:val="1"/>
      <w:marLeft w:val="0"/>
      <w:marRight w:val="0"/>
      <w:marTop w:val="0"/>
      <w:marBottom w:val="0"/>
      <w:divBdr>
        <w:top w:val="none" w:sz="0" w:space="0" w:color="auto"/>
        <w:left w:val="none" w:sz="0" w:space="0" w:color="auto"/>
        <w:bottom w:val="none" w:sz="0" w:space="0" w:color="auto"/>
        <w:right w:val="none" w:sz="0" w:space="0" w:color="auto"/>
      </w:divBdr>
      <w:divsChild>
        <w:div w:id="261959369">
          <w:marLeft w:val="446"/>
          <w:marRight w:val="0"/>
          <w:marTop w:val="0"/>
          <w:marBottom w:val="0"/>
          <w:divBdr>
            <w:top w:val="none" w:sz="0" w:space="0" w:color="auto"/>
            <w:left w:val="none" w:sz="0" w:space="0" w:color="auto"/>
            <w:bottom w:val="none" w:sz="0" w:space="0" w:color="auto"/>
            <w:right w:val="none" w:sz="0" w:space="0" w:color="auto"/>
          </w:divBdr>
        </w:div>
      </w:divsChild>
    </w:div>
    <w:div w:id="2137092683">
      <w:bodyDiv w:val="1"/>
      <w:marLeft w:val="0"/>
      <w:marRight w:val="0"/>
      <w:marTop w:val="0"/>
      <w:marBottom w:val="0"/>
      <w:divBdr>
        <w:top w:val="none" w:sz="0" w:space="0" w:color="auto"/>
        <w:left w:val="none" w:sz="0" w:space="0" w:color="auto"/>
        <w:bottom w:val="none" w:sz="0" w:space="0" w:color="auto"/>
        <w:right w:val="none" w:sz="0" w:space="0" w:color="auto"/>
      </w:divBdr>
      <w:divsChild>
        <w:div w:id="13062002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elp.exacttarget.com/en/documentation/exacttarget/enterprise/enterprise_20_overview/roles/" TargetMode="Externa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diagramLayout" Target="diagrams/layout1.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diagramLayout" Target="diagrams/layout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6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Data" Target="diagrams/data1.xml"/><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lp.exacttarget.com/en/documentation/exacttarget/subscribers/subscriber_key/" TargetMode="External"/><Relationship Id="rId24" Type="http://schemas.microsoft.com/office/2007/relationships/diagramDrawing" Target="diagrams/drawing1.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microsoft.com/office/2007/relationships/diagramDrawing" Target="diagrams/drawing2.xm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diagramColors" Target="diagrams/colors1.xml"/><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diagramData" Target="diagrams/data2.xml"/><Relationship Id="rId10" Type="http://schemas.openxmlformats.org/officeDocument/2006/relationships/hyperlink" Target="https://webevents.force.com/s/marketing-cloud.html" TargetMode="External"/><Relationship Id="rId19" Type="http://schemas.openxmlformats.org/officeDocument/2006/relationships/hyperlink" Target="https://login.salesforce.com/packaging/installPackage.apexp?p0=04ti0000000Tba0" TargetMode="Externa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help@exacttarget.com" TargetMode="External"/><Relationship Id="rId22" Type="http://schemas.openxmlformats.org/officeDocument/2006/relationships/diagramQuickStyle" Target="diagrams/quickStyle1.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8" Type="http://schemas.openxmlformats.org/officeDocument/2006/relationships/endnotes" Target="endnotes.xml"/><Relationship Id="rId51" Type="http://schemas.openxmlformats.org/officeDocument/2006/relationships/diagramQuickStyle" Target="diagrams/quickStyle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foster\Downloads\exercise%20guide%20template_ALLSTYLE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73ECB9-18B5-4F4E-B97B-700EF60D663E}"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en-US"/>
        </a:p>
      </dgm:t>
    </dgm:pt>
    <dgm:pt modelId="{0ABC4787-9D78-4100-982C-05C872066461}">
      <dgm:prSet phldrT="[Text]"/>
      <dgm:spPr/>
      <dgm:t>
        <a:bodyPr/>
        <a:lstStyle/>
        <a:p>
          <a:r>
            <a:rPr lang="en-US" b="1" dirty="0" smtClean="0"/>
            <a:t>Enterprise 2.0 </a:t>
          </a:r>
          <a:endParaRPr lang="en-US" b="1" dirty="0"/>
        </a:p>
      </dgm:t>
    </dgm:pt>
    <dgm:pt modelId="{570ED3C0-6E7F-4AC9-BF27-3F4D663568D3}" type="parTrans" cxnId="{6A416E2C-5378-489F-A849-7007226B6BF4}">
      <dgm:prSet/>
      <dgm:spPr/>
      <dgm:t>
        <a:bodyPr/>
        <a:lstStyle/>
        <a:p>
          <a:endParaRPr lang="en-US"/>
        </a:p>
      </dgm:t>
    </dgm:pt>
    <dgm:pt modelId="{785C98F1-2AD6-4A35-8CF9-57A945181E8E}" type="sibTrans" cxnId="{6A416E2C-5378-489F-A849-7007226B6BF4}">
      <dgm:prSet/>
      <dgm:spPr/>
      <dgm:t>
        <a:bodyPr/>
        <a:lstStyle/>
        <a:p>
          <a:endParaRPr lang="en-US"/>
        </a:p>
      </dgm:t>
    </dgm:pt>
    <dgm:pt modelId="{EF047CAA-48D3-46B0-8766-FA0331F8CE54}">
      <dgm:prSet phldrT="[Text]"/>
      <dgm:spPr/>
      <dgm:t>
        <a:bodyPr/>
        <a:lstStyle/>
        <a:p>
          <a:r>
            <a:rPr lang="en-US" dirty="0" smtClean="0"/>
            <a:t>Scope By User</a:t>
          </a:r>
          <a:endParaRPr lang="en-US" dirty="0"/>
        </a:p>
      </dgm:t>
    </dgm:pt>
    <dgm:pt modelId="{CCC7BC6E-C5A2-40CF-85C7-A736FE0D370D}" type="parTrans" cxnId="{EC95B771-6B6A-410E-BA9B-3A49670F4014}">
      <dgm:prSet/>
      <dgm:spPr/>
      <dgm:t>
        <a:bodyPr/>
        <a:lstStyle/>
        <a:p>
          <a:endParaRPr lang="en-US"/>
        </a:p>
      </dgm:t>
    </dgm:pt>
    <dgm:pt modelId="{180421F4-5058-4545-87B8-A423FCC1811F}" type="sibTrans" cxnId="{EC95B771-6B6A-410E-BA9B-3A49670F4014}">
      <dgm:prSet/>
      <dgm:spPr/>
      <dgm:t>
        <a:bodyPr/>
        <a:lstStyle/>
        <a:p>
          <a:endParaRPr lang="en-US"/>
        </a:p>
      </dgm:t>
    </dgm:pt>
    <dgm:pt modelId="{3ECEB773-0B5D-4E97-B709-F3877B26261A}">
      <dgm:prSet phldrT="[Text]"/>
      <dgm:spPr/>
      <dgm:t>
        <a:bodyPr/>
        <a:lstStyle/>
        <a:p>
          <a:r>
            <a:rPr lang="en-US" dirty="0" smtClean="0"/>
            <a:t>Non Scope By User</a:t>
          </a:r>
          <a:endParaRPr lang="en-US" dirty="0"/>
        </a:p>
      </dgm:t>
    </dgm:pt>
    <dgm:pt modelId="{197E35EE-17DF-4DCE-A0C1-8A471BF513F0}" type="parTrans" cxnId="{BB9A6447-B49B-4191-B075-369C9FA9C302}">
      <dgm:prSet/>
      <dgm:spPr/>
      <dgm:t>
        <a:bodyPr/>
        <a:lstStyle/>
        <a:p>
          <a:endParaRPr lang="en-US"/>
        </a:p>
      </dgm:t>
    </dgm:pt>
    <dgm:pt modelId="{6AD802B9-6796-4308-BA5E-9FEC8DEA108A}" type="sibTrans" cxnId="{BB9A6447-B49B-4191-B075-369C9FA9C302}">
      <dgm:prSet/>
      <dgm:spPr/>
      <dgm:t>
        <a:bodyPr/>
        <a:lstStyle/>
        <a:p>
          <a:endParaRPr lang="en-US"/>
        </a:p>
      </dgm:t>
    </dgm:pt>
    <dgm:pt modelId="{225791E7-3D4B-46C6-A639-AAA160041B9B}">
      <dgm:prSet phldrT="[Text]"/>
      <dgm:spPr/>
      <dgm:t>
        <a:bodyPr/>
        <a:lstStyle/>
        <a:p>
          <a:r>
            <a:rPr lang="en-US" b="1" dirty="0" smtClean="0"/>
            <a:t>Non Enterprise 2.0</a:t>
          </a:r>
          <a:endParaRPr lang="en-US" b="1" dirty="0"/>
        </a:p>
      </dgm:t>
    </dgm:pt>
    <dgm:pt modelId="{6630A2BE-797E-4842-9181-F745727118C2}" type="parTrans" cxnId="{33BDD5FF-29EA-442D-8584-793A9206303D}">
      <dgm:prSet/>
      <dgm:spPr/>
      <dgm:t>
        <a:bodyPr/>
        <a:lstStyle/>
        <a:p>
          <a:endParaRPr lang="en-US"/>
        </a:p>
      </dgm:t>
    </dgm:pt>
    <dgm:pt modelId="{E0FA3D53-9435-42BC-BE13-CD2AA47BDFD2}" type="sibTrans" cxnId="{33BDD5FF-29EA-442D-8584-793A9206303D}">
      <dgm:prSet/>
      <dgm:spPr/>
      <dgm:t>
        <a:bodyPr/>
        <a:lstStyle/>
        <a:p>
          <a:endParaRPr lang="en-US"/>
        </a:p>
      </dgm:t>
    </dgm:pt>
    <dgm:pt modelId="{77EA0F8D-8E85-43D4-964A-ABFFA5254D70}">
      <dgm:prSet phldrT="[Text]"/>
      <dgm:spPr/>
      <dgm:t>
        <a:bodyPr/>
        <a:lstStyle/>
        <a:p>
          <a:r>
            <a:rPr lang="en-US" dirty="0" smtClean="0"/>
            <a:t>Scope By User</a:t>
          </a:r>
          <a:endParaRPr lang="en-US" dirty="0"/>
        </a:p>
      </dgm:t>
    </dgm:pt>
    <dgm:pt modelId="{85E8970D-418D-44CE-A644-5B111D57DD26}" type="parTrans" cxnId="{3BD48672-2212-4909-99C9-06D5E08F9634}">
      <dgm:prSet/>
      <dgm:spPr/>
      <dgm:t>
        <a:bodyPr/>
        <a:lstStyle/>
        <a:p>
          <a:endParaRPr lang="en-US"/>
        </a:p>
      </dgm:t>
    </dgm:pt>
    <dgm:pt modelId="{928D9EEC-232A-449B-B935-E7C801F10A86}" type="sibTrans" cxnId="{3BD48672-2212-4909-99C9-06D5E08F9634}">
      <dgm:prSet/>
      <dgm:spPr/>
      <dgm:t>
        <a:bodyPr/>
        <a:lstStyle/>
        <a:p>
          <a:endParaRPr lang="en-US"/>
        </a:p>
      </dgm:t>
    </dgm:pt>
    <dgm:pt modelId="{181717AB-C4FC-4B22-A4B1-6965FF76F28E}">
      <dgm:prSet phldrT="[Text]"/>
      <dgm:spPr/>
      <dgm:t>
        <a:bodyPr/>
        <a:lstStyle/>
        <a:p>
          <a:r>
            <a:rPr lang="en-US" dirty="0" smtClean="0"/>
            <a:t>Non Scope By User</a:t>
          </a:r>
          <a:endParaRPr lang="en-US" dirty="0"/>
        </a:p>
      </dgm:t>
    </dgm:pt>
    <dgm:pt modelId="{11DDCBB9-EC1A-41E7-AC7E-50576F99BE51}" type="parTrans" cxnId="{038C8ABC-9C31-4D5E-B16E-710B5FCB8CA7}">
      <dgm:prSet/>
      <dgm:spPr/>
      <dgm:t>
        <a:bodyPr/>
        <a:lstStyle/>
        <a:p>
          <a:endParaRPr lang="en-US"/>
        </a:p>
      </dgm:t>
    </dgm:pt>
    <dgm:pt modelId="{EB49C5C3-7E9B-488E-B665-E42E16138F5F}" type="sibTrans" cxnId="{038C8ABC-9C31-4D5E-B16E-710B5FCB8CA7}">
      <dgm:prSet/>
      <dgm:spPr/>
      <dgm:t>
        <a:bodyPr/>
        <a:lstStyle/>
        <a:p>
          <a:endParaRPr lang="en-US"/>
        </a:p>
      </dgm:t>
    </dgm:pt>
    <dgm:pt modelId="{472D3F7F-01C2-4506-82F3-8B3FF6037687}">
      <dgm:prSet phldrT="[Text]"/>
      <dgm:spPr/>
      <dgm:t>
        <a:bodyPr/>
        <a:lstStyle/>
        <a:p>
          <a:r>
            <a:rPr lang="en-US" dirty="0" smtClean="0"/>
            <a:t>Must Manage Business Units</a:t>
          </a:r>
        </a:p>
      </dgm:t>
    </dgm:pt>
    <dgm:pt modelId="{1C532986-4946-423A-BC3E-2759B04177B2}" type="parTrans" cxnId="{F5F65103-02C4-457B-8709-32C0B8B44F90}">
      <dgm:prSet/>
      <dgm:spPr/>
      <dgm:t>
        <a:bodyPr/>
        <a:lstStyle/>
        <a:p>
          <a:endParaRPr lang="en-US"/>
        </a:p>
      </dgm:t>
    </dgm:pt>
    <dgm:pt modelId="{DAE69145-7AF9-4ED3-A3DD-675E5DBB0343}" type="sibTrans" cxnId="{F5F65103-02C4-457B-8709-32C0B8B44F90}">
      <dgm:prSet/>
      <dgm:spPr/>
      <dgm:t>
        <a:bodyPr/>
        <a:lstStyle/>
        <a:p>
          <a:endParaRPr lang="en-US"/>
        </a:p>
      </dgm:t>
    </dgm:pt>
    <dgm:pt modelId="{0386A477-F851-4E73-937F-F8CC51052294}">
      <dgm:prSet phldrT="[Text]"/>
      <dgm:spPr/>
      <dgm:t>
        <a:bodyPr/>
        <a:lstStyle/>
        <a:p>
          <a:r>
            <a:rPr lang="en-US" b="1" dirty="0" smtClean="0"/>
            <a:t>Minimum User Permissions</a:t>
          </a:r>
        </a:p>
        <a:p>
          <a:r>
            <a:rPr lang="en-US" dirty="0" smtClean="0"/>
            <a:t>-Content Creator </a:t>
          </a:r>
        </a:p>
        <a:p>
          <a:r>
            <a:rPr lang="en-US" dirty="0" smtClean="0"/>
            <a:t>-MC Viewer</a:t>
          </a:r>
        </a:p>
      </dgm:t>
    </dgm:pt>
    <dgm:pt modelId="{2195372A-0EF0-488E-A390-834DF09BAEB0}" type="parTrans" cxnId="{8B37A566-4AF8-4ECF-97ED-E82F4C2C0B52}">
      <dgm:prSet/>
      <dgm:spPr/>
      <dgm:t>
        <a:bodyPr/>
        <a:lstStyle/>
        <a:p>
          <a:endParaRPr lang="en-US"/>
        </a:p>
      </dgm:t>
    </dgm:pt>
    <dgm:pt modelId="{E31DF081-2C69-42EC-937F-D76140DF6D5E}" type="sibTrans" cxnId="{8B37A566-4AF8-4ECF-97ED-E82F4C2C0B52}">
      <dgm:prSet/>
      <dgm:spPr/>
      <dgm:t>
        <a:bodyPr/>
        <a:lstStyle/>
        <a:p>
          <a:endParaRPr lang="en-US"/>
        </a:p>
      </dgm:t>
    </dgm:pt>
    <dgm:pt modelId="{B7CD212A-0324-4342-95AF-3AE58715F2B4}">
      <dgm:prSet phldrT="[Text]"/>
      <dgm:spPr/>
      <dgm:t>
        <a:bodyPr/>
        <a:lstStyle/>
        <a:p>
          <a:r>
            <a:rPr lang="en-US" b="1" dirty="0" smtClean="0"/>
            <a:t>Minimum User Permissions</a:t>
          </a:r>
        </a:p>
        <a:p>
          <a:r>
            <a:rPr lang="en-US" dirty="0" smtClean="0"/>
            <a:t>-Content Creator</a:t>
          </a:r>
        </a:p>
        <a:p>
          <a:r>
            <a:rPr lang="en-US" dirty="0" smtClean="0"/>
            <a:t>-Data Manager</a:t>
          </a:r>
        </a:p>
        <a:p>
          <a:r>
            <a:rPr lang="en-US" dirty="0" smtClean="0"/>
            <a:t>-MC Content Editor/Publisher</a:t>
          </a:r>
          <a:endParaRPr lang="en-US" dirty="0"/>
        </a:p>
      </dgm:t>
    </dgm:pt>
    <dgm:pt modelId="{E1E22842-387C-432F-ABA1-0D413F908DD5}" type="parTrans" cxnId="{97A00FA0-4C8F-406B-B8CC-B65B882B677E}">
      <dgm:prSet/>
      <dgm:spPr/>
      <dgm:t>
        <a:bodyPr/>
        <a:lstStyle/>
        <a:p>
          <a:endParaRPr lang="en-US"/>
        </a:p>
      </dgm:t>
    </dgm:pt>
    <dgm:pt modelId="{94B879B4-C4EA-42C9-897F-F5D1ECEEB36E}" type="sibTrans" cxnId="{97A00FA0-4C8F-406B-B8CC-B65B882B677E}">
      <dgm:prSet/>
      <dgm:spPr/>
      <dgm:t>
        <a:bodyPr/>
        <a:lstStyle/>
        <a:p>
          <a:endParaRPr lang="en-US"/>
        </a:p>
      </dgm:t>
    </dgm:pt>
    <dgm:pt modelId="{F751B1CF-E38A-4CFA-9399-F488C32B6FD3}">
      <dgm:prSet phldrT="[Text]"/>
      <dgm:spPr/>
      <dgm:t>
        <a:bodyPr/>
        <a:lstStyle/>
        <a:p>
          <a:r>
            <a:rPr lang="en-US" b="1" dirty="0" smtClean="0"/>
            <a:t>Minimum User Permissions</a:t>
          </a:r>
        </a:p>
        <a:p>
          <a:r>
            <a:rPr lang="en-US" dirty="0" smtClean="0"/>
            <a:t>-Content Creator</a:t>
          </a:r>
        </a:p>
        <a:p>
          <a:r>
            <a:rPr lang="en-US" dirty="0" smtClean="0"/>
            <a:t>-MC viewer</a:t>
          </a:r>
          <a:endParaRPr lang="en-US" dirty="0"/>
        </a:p>
      </dgm:t>
    </dgm:pt>
    <dgm:pt modelId="{DC8752CB-EE63-4AC0-92C5-CCEED0E78BAC}" type="parTrans" cxnId="{B7253D8A-77CF-4B2A-B749-2326A46BE103}">
      <dgm:prSet/>
      <dgm:spPr/>
      <dgm:t>
        <a:bodyPr/>
        <a:lstStyle/>
        <a:p>
          <a:endParaRPr lang="en-US"/>
        </a:p>
      </dgm:t>
    </dgm:pt>
    <dgm:pt modelId="{4C8E5D0F-9249-4428-8A23-DFD0C34DCBBE}" type="sibTrans" cxnId="{B7253D8A-77CF-4B2A-B749-2326A46BE103}">
      <dgm:prSet/>
      <dgm:spPr/>
      <dgm:t>
        <a:bodyPr/>
        <a:lstStyle/>
        <a:p>
          <a:endParaRPr lang="en-US"/>
        </a:p>
      </dgm:t>
    </dgm:pt>
    <dgm:pt modelId="{CF0E4C7D-C644-40BD-ACAB-E064D7C5CB48}">
      <dgm:prSet phldrT="[Text]"/>
      <dgm:spPr/>
      <dgm:t>
        <a:bodyPr/>
        <a:lstStyle/>
        <a:p>
          <a:r>
            <a:rPr lang="en-US" dirty="0" smtClean="0"/>
            <a:t>Must Manage Business Units</a:t>
          </a:r>
          <a:endParaRPr lang="en-US" dirty="0"/>
        </a:p>
      </dgm:t>
    </dgm:pt>
    <dgm:pt modelId="{4950F0CC-DB02-48DA-99B9-9DB734C1B28D}" type="parTrans" cxnId="{A7A4C891-8AA5-4C0F-AA41-0CFC76ED84BE}">
      <dgm:prSet/>
      <dgm:spPr/>
      <dgm:t>
        <a:bodyPr/>
        <a:lstStyle/>
        <a:p>
          <a:endParaRPr lang="en-US"/>
        </a:p>
      </dgm:t>
    </dgm:pt>
    <dgm:pt modelId="{B8F46320-E802-4571-8C21-B61BC3213FEE}" type="sibTrans" cxnId="{A7A4C891-8AA5-4C0F-AA41-0CFC76ED84BE}">
      <dgm:prSet/>
      <dgm:spPr/>
      <dgm:t>
        <a:bodyPr/>
        <a:lstStyle/>
        <a:p>
          <a:endParaRPr lang="en-US"/>
        </a:p>
      </dgm:t>
    </dgm:pt>
    <dgm:pt modelId="{D332AA07-67AE-42B3-947B-A09814C6E498}">
      <dgm:prSet phldrT="[Text]"/>
      <dgm:spPr/>
      <dgm:t>
        <a:bodyPr/>
        <a:lstStyle/>
        <a:p>
          <a:r>
            <a:rPr lang="en-US" dirty="0" smtClean="0"/>
            <a:t>Integrate User First</a:t>
          </a:r>
          <a:endParaRPr lang="en-US" dirty="0"/>
        </a:p>
      </dgm:t>
    </dgm:pt>
    <dgm:pt modelId="{94ABC32C-EDA7-488B-A416-B45CA49605F9}" type="parTrans" cxnId="{36135FB5-F1C3-47CF-97E3-3AA269E33502}">
      <dgm:prSet/>
      <dgm:spPr/>
      <dgm:t>
        <a:bodyPr/>
        <a:lstStyle/>
        <a:p>
          <a:endParaRPr lang="en-US"/>
        </a:p>
      </dgm:t>
    </dgm:pt>
    <dgm:pt modelId="{FA80EB22-DCA6-4FBF-977B-3D2C9688EE91}" type="sibTrans" cxnId="{36135FB5-F1C3-47CF-97E3-3AA269E33502}">
      <dgm:prSet/>
      <dgm:spPr/>
      <dgm:t>
        <a:bodyPr/>
        <a:lstStyle/>
        <a:p>
          <a:endParaRPr lang="en-US"/>
        </a:p>
      </dgm:t>
    </dgm:pt>
    <dgm:pt modelId="{F7917D7E-6ED3-45CA-8D43-FE98E211FCEB}">
      <dgm:prSet phldrT="[Text]"/>
      <dgm:spPr/>
      <dgm:t>
        <a:bodyPr/>
        <a:lstStyle/>
        <a:p>
          <a:r>
            <a:rPr lang="en-US" dirty="0" smtClean="0"/>
            <a:t>Integrate User Last</a:t>
          </a:r>
        </a:p>
      </dgm:t>
    </dgm:pt>
    <dgm:pt modelId="{7A9B4D8D-E635-4032-B55C-E4A3AFAE6F57}" type="parTrans" cxnId="{386784A4-5352-407F-AF44-13B8ECE2F364}">
      <dgm:prSet/>
      <dgm:spPr/>
      <dgm:t>
        <a:bodyPr/>
        <a:lstStyle/>
        <a:p>
          <a:endParaRPr lang="en-US"/>
        </a:p>
      </dgm:t>
    </dgm:pt>
    <dgm:pt modelId="{8E6344F4-B51A-4FE9-AA5B-B5EEE8B1CCB8}" type="sibTrans" cxnId="{386784A4-5352-407F-AF44-13B8ECE2F364}">
      <dgm:prSet/>
      <dgm:spPr/>
      <dgm:t>
        <a:bodyPr/>
        <a:lstStyle/>
        <a:p>
          <a:endParaRPr lang="en-US"/>
        </a:p>
      </dgm:t>
    </dgm:pt>
    <dgm:pt modelId="{A46F8F6F-C72A-4B7F-A965-278E86747D83}">
      <dgm:prSet phldrT="[Text]"/>
      <dgm:spPr/>
      <dgm:t>
        <a:bodyPr/>
        <a:lstStyle/>
        <a:p>
          <a:r>
            <a:rPr lang="en-US" dirty="0" smtClean="0"/>
            <a:t>Integrate User Last</a:t>
          </a:r>
          <a:endParaRPr lang="en-US" dirty="0"/>
        </a:p>
      </dgm:t>
    </dgm:pt>
    <dgm:pt modelId="{8517C281-4E48-42F8-A48D-E6CE4BA1796A}" type="parTrans" cxnId="{32073B3E-8779-4D79-BC02-ED1D869831B3}">
      <dgm:prSet/>
      <dgm:spPr/>
      <dgm:t>
        <a:bodyPr/>
        <a:lstStyle/>
        <a:p>
          <a:endParaRPr lang="en-US"/>
        </a:p>
      </dgm:t>
    </dgm:pt>
    <dgm:pt modelId="{89A771C0-604F-4AC7-B93D-9934821A1195}" type="sibTrans" cxnId="{32073B3E-8779-4D79-BC02-ED1D869831B3}">
      <dgm:prSet/>
      <dgm:spPr/>
      <dgm:t>
        <a:bodyPr/>
        <a:lstStyle/>
        <a:p>
          <a:endParaRPr lang="en-US"/>
        </a:p>
      </dgm:t>
    </dgm:pt>
    <dgm:pt modelId="{303BBDE5-9169-4337-8C71-47792AAF2CFF}">
      <dgm:prSet phldrT="[Text]"/>
      <dgm:spPr/>
      <dgm:t>
        <a:bodyPr/>
        <a:lstStyle/>
        <a:p>
          <a:r>
            <a:rPr lang="en-US" b="1" dirty="0" smtClean="0"/>
            <a:t>Minimum User Permissions</a:t>
          </a:r>
        </a:p>
        <a:p>
          <a:r>
            <a:rPr lang="en-US" dirty="0" smtClean="0"/>
            <a:t>-Grant user access to the web service</a:t>
          </a:r>
        </a:p>
        <a:p>
          <a:r>
            <a:rPr lang="en-US" dirty="0" smtClean="0"/>
            <a:t>-Manage Data Extension Data &amp; Retention Policy</a:t>
          </a:r>
        </a:p>
        <a:p>
          <a:r>
            <a:rPr lang="en-US" dirty="0" smtClean="0"/>
            <a:t>-Admin Data Management</a:t>
          </a:r>
          <a:endParaRPr lang="en-US" dirty="0"/>
        </a:p>
      </dgm:t>
    </dgm:pt>
    <dgm:pt modelId="{12FBD384-2470-4F4D-956A-3754EF82625E}" type="parTrans" cxnId="{1C8D9383-7B5A-44D5-A968-B5F778292753}">
      <dgm:prSet/>
      <dgm:spPr/>
      <dgm:t>
        <a:bodyPr/>
        <a:lstStyle/>
        <a:p>
          <a:endParaRPr lang="en-US"/>
        </a:p>
      </dgm:t>
    </dgm:pt>
    <dgm:pt modelId="{F7A638F4-2FC6-41DC-AF67-314E6CFA9371}" type="sibTrans" cxnId="{1C8D9383-7B5A-44D5-A968-B5F778292753}">
      <dgm:prSet/>
      <dgm:spPr/>
      <dgm:t>
        <a:bodyPr/>
        <a:lstStyle/>
        <a:p>
          <a:endParaRPr lang="en-US"/>
        </a:p>
      </dgm:t>
    </dgm:pt>
    <dgm:pt modelId="{B0AC26AF-CDBF-42D2-82E2-A2DAA1BD6C75}">
      <dgm:prSet phldrT="[Text]"/>
      <dgm:spPr/>
      <dgm:t>
        <a:bodyPr/>
        <a:lstStyle/>
        <a:p>
          <a:r>
            <a:rPr lang="en-US" dirty="0" smtClean="0"/>
            <a:t>Integrate User First</a:t>
          </a:r>
          <a:endParaRPr lang="en-US" dirty="0"/>
        </a:p>
      </dgm:t>
    </dgm:pt>
    <dgm:pt modelId="{8E851BF3-47D8-492A-A36D-73B9D74565CD}" type="parTrans" cxnId="{E17A9050-FC2E-45D5-AB4B-3AF910B169DA}">
      <dgm:prSet/>
      <dgm:spPr/>
      <dgm:t>
        <a:bodyPr/>
        <a:lstStyle/>
        <a:p>
          <a:endParaRPr lang="en-US"/>
        </a:p>
      </dgm:t>
    </dgm:pt>
    <dgm:pt modelId="{BFBECC9E-77CF-4EC5-A660-54910CBFE105}" type="sibTrans" cxnId="{E17A9050-FC2E-45D5-AB4B-3AF910B169DA}">
      <dgm:prSet/>
      <dgm:spPr/>
      <dgm:t>
        <a:bodyPr/>
        <a:lstStyle/>
        <a:p>
          <a:endParaRPr lang="en-US"/>
        </a:p>
      </dgm:t>
    </dgm:pt>
    <dgm:pt modelId="{5DD9E46A-AC6F-41F9-AF76-F80F31849F31}" type="pres">
      <dgm:prSet presAssocID="{2773ECB9-18B5-4F4E-B97B-700EF60D663E}" presName="hierChild1" presStyleCnt="0">
        <dgm:presLayoutVars>
          <dgm:orgChart val="1"/>
          <dgm:chPref val="1"/>
          <dgm:dir/>
          <dgm:animOne val="branch"/>
          <dgm:animLvl val="lvl"/>
          <dgm:resizeHandles/>
        </dgm:presLayoutVars>
      </dgm:prSet>
      <dgm:spPr/>
      <dgm:t>
        <a:bodyPr/>
        <a:lstStyle/>
        <a:p>
          <a:endParaRPr lang="en-US"/>
        </a:p>
      </dgm:t>
    </dgm:pt>
    <dgm:pt modelId="{E66F7EC0-73F6-45F3-A38F-08DD749595F4}" type="pres">
      <dgm:prSet presAssocID="{0ABC4787-9D78-4100-982C-05C872066461}" presName="hierRoot1" presStyleCnt="0">
        <dgm:presLayoutVars>
          <dgm:hierBranch val="init"/>
        </dgm:presLayoutVars>
      </dgm:prSet>
      <dgm:spPr/>
      <dgm:t>
        <a:bodyPr/>
        <a:lstStyle/>
        <a:p>
          <a:endParaRPr lang="en-US"/>
        </a:p>
      </dgm:t>
    </dgm:pt>
    <dgm:pt modelId="{A4EB13A0-40E4-4B27-ABA7-D23E58226B24}" type="pres">
      <dgm:prSet presAssocID="{0ABC4787-9D78-4100-982C-05C872066461}" presName="rootComposite1" presStyleCnt="0"/>
      <dgm:spPr/>
      <dgm:t>
        <a:bodyPr/>
        <a:lstStyle/>
        <a:p>
          <a:endParaRPr lang="en-US"/>
        </a:p>
      </dgm:t>
    </dgm:pt>
    <dgm:pt modelId="{C1DF3445-67B9-4663-870A-622DEC6F3F16}" type="pres">
      <dgm:prSet presAssocID="{0ABC4787-9D78-4100-982C-05C872066461}" presName="rootText1" presStyleLbl="node0" presStyleIdx="0" presStyleCnt="2">
        <dgm:presLayoutVars>
          <dgm:chPref val="3"/>
        </dgm:presLayoutVars>
      </dgm:prSet>
      <dgm:spPr/>
      <dgm:t>
        <a:bodyPr/>
        <a:lstStyle/>
        <a:p>
          <a:endParaRPr lang="en-US"/>
        </a:p>
      </dgm:t>
    </dgm:pt>
    <dgm:pt modelId="{7A0F4ED5-144D-4133-A9A6-5829370E9933}" type="pres">
      <dgm:prSet presAssocID="{0ABC4787-9D78-4100-982C-05C872066461}" presName="rootConnector1" presStyleLbl="node1" presStyleIdx="0" presStyleCnt="0"/>
      <dgm:spPr/>
      <dgm:t>
        <a:bodyPr/>
        <a:lstStyle/>
        <a:p>
          <a:endParaRPr lang="en-US"/>
        </a:p>
      </dgm:t>
    </dgm:pt>
    <dgm:pt modelId="{EB75DC8D-0DCB-42BF-BD54-A07255515BC7}" type="pres">
      <dgm:prSet presAssocID="{0ABC4787-9D78-4100-982C-05C872066461}" presName="hierChild2" presStyleCnt="0"/>
      <dgm:spPr/>
      <dgm:t>
        <a:bodyPr/>
        <a:lstStyle/>
        <a:p>
          <a:endParaRPr lang="en-US"/>
        </a:p>
      </dgm:t>
    </dgm:pt>
    <dgm:pt modelId="{E1096434-9049-4A43-9787-B094B56B6DF2}" type="pres">
      <dgm:prSet presAssocID="{85E8970D-418D-44CE-A644-5B111D57DD26}" presName="Name37" presStyleLbl="parChTrans1D2" presStyleIdx="0" presStyleCnt="4"/>
      <dgm:spPr/>
      <dgm:t>
        <a:bodyPr/>
        <a:lstStyle/>
        <a:p>
          <a:endParaRPr lang="en-US"/>
        </a:p>
      </dgm:t>
    </dgm:pt>
    <dgm:pt modelId="{04E4771B-9EB2-4FDF-B1BF-4232D7053A38}" type="pres">
      <dgm:prSet presAssocID="{77EA0F8D-8E85-43D4-964A-ABFFA5254D70}" presName="hierRoot2" presStyleCnt="0">
        <dgm:presLayoutVars>
          <dgm:hierBranch val="init"/>
        </dgm:presLayoutVars>
      </dgm:prSet>
      <dgm:spPr/>
      <dgm:t>
        <a:bodyPr/>
        <a:lstStyle/>
        <a:p>
          <a:endParaRPr lang="en-US"/>
        </a:p>
      </dgm:t>
    </dgm:pt>
    <dgm:pt modelId="{D859D9BE-3FC6-4F47-9553-9E42C9ACA1B7}" type="pres">
      <dgm:prSet presAssocID="{77EA0F8D-8E85-43D4-964A-ABFFA5254D70}" presName="rootComposite" presStyleCnt="0"/>
      <dgm:spPr/>
      <dgm:t>
        <a:bodyPr/>
        <a:lstStyle/>
        <a:p>
          <a:endParaRPr lang="en-US"/>
        </a:p>
      </dgm:t>
    </dgm:pt>
    <dgm:pt modelId="{CCD5C003-5C76-4E99-9653-14EF2084AC95}" type="pres">
      <dgm:prSet presAssocID="{77EA0F8D-8E85-43D4-964A-ABFFA5254D70}" presName="rootText" presStyleLbl="node2" presStyleIdx="0" presStyleCnt="4">
        <dgm:presLayoutVars>
          <dgm:chPref val="3"/>
        </dgm:presLayoutVars>
      </dgm:prSet>
      <dgm:spPr/>
      <dgm:t>
        <a:bodyPr/>
        <a:lstStyle/>
        <a:p>
          <a:endParaRPr lang="en-US"/>
        </a:p>
      </dgm:t>
    </dgm:pt>
    <dgm:pt modelId="{1845E943-167C-4089-A134-6070626CBB1E}" type="pres">
      <dgm:prSet presAssocID="{77EA0F8D-8E85-43D4-964A-ABFFA5254D70}" presName="rootConnector" presStyleLbl="node2" presStyleIdx="0" presStyleCnt="4"/>
      <dgm:spPr/>
      <dgm:t>
        <a:bodyPr/>
        <a:lstStyle/>
        <a:p>
          <a:endParaRPr lang="en-US"/>
        </a:p>
      </dgm:t>
    </dgm:pt>
    <dgm:pt modelId="{98A262BC-8FED-404C-96D5-C5EE0C1F9736}" type="pres">
      <dgm:prSet presAssocID="{77EA0F8D-8E85-43D4-964A-ABFFA5254D70}" presName="hierChild4" presStyleCnt="0"/>
      <dgm:spPr/>
      <dgm:t>
        <a:bodyPr/>
        <a:lstStyle/>
        <a:p>
          <a:endParaRPr lang="en-US"/>
        </a:p>
      </dgm:t>
    </dgm:pt>
    <dgm:pt modelId="{62C878C7-E195-4B35-917C-7C1DF6B51CB9}" type="pres">
      <dgm:prSet presAssocID="{1C532986-4946-423A-BC3E-2759B04177B2}" presName="Name37" presStyleLbl="parChTrans1D3" presStyleIdx="0" presStyleCnt="10"/>
      <dgm:spPr/>
      <dgm:t>
        <a:bodyPr/>
        <a:lstStyle/>
        <a:p>
          <a:endParaRPr lang="en-US"/>
        </a:p>
      </dgm:t>
    </dgm:pt>
    <dgm:pt modelId="{B249D667-EA04-4F5C-99E9-0CF0A14FE625}" type="pres">
      <dgm:prSet presAssocID="{472D3F7F-01C2-4506-82F3-8B3FF6037687}" presName="hierRoot2" presStyleCnt="0">
        <dgm:presLayoutVars>
          <dgm:hierBranch val="init"/>
        </dgm:presLayoutVars>
      </dgm:prSet>
      <dgm:spPr/>
      <dgm:t>
        <a:bodyPr/>
        <a:lstStyle/>
        <a:p>
          <a:endParaRPr lang="en-US"/>
        </a:p>
      </dgm:t>
    </dgm:pt>
    <dgm:pt modelId="{B603BE0C-FD27-43CB-B07A-093A25AB3A2F}" type="pres">
      <dgm:prSet presAssocID="{472D3F7F-01C2-4506-82F3-8B3FF6037687}" presName="rootComposite" presStyleCnt="0"/>
      <dgm:spPr/>
      <dgm:t>
        <a:bodyPr/>
        <a:lstStyle/>
        <a:p>
          <a:endParaRPr lang="en-US"/>
        </a:p>
      </dgm:t>
    </dgm:pt>
    <dgm:pt modelId="{81F222D3-646F-4922-8C1C-8F57E732124B}" type="pres">
      <dgm:prSet presAssocID="{472D3F7F-01C2-4506-82F3-8B3FF6037687}" presName="rootText" presStyleLbl="node3" presStyleIdx="0" presStyleCnt="10">
        <dgm:presLayoutVars>
          <dgm:chPref val="3"/>
        </dgm:presLayoutVars>
      </dgm:prSet>
      <dgm:spPr/>
      <dgm:t>
        <a:bodyPr/>
        <a:lstStyle/>
        <a:p>
          <a:endParaRPr lang="en-US"/>
        </a:p>
      </dgm:t>
    </dgm:pt>
    <dgm:pt modelId="{27284067-387E-47CF-91C5-610972881E77}" type="pres">
      <dgm:prSet presAssocID="{472D3F7F-01C2-4506-82F3-8B3FF6037687}" presName="rootConnector" presStyleLbl="node3" presStyleIdx="0" presStyleCnt="10"/>
      <dgm:spPr/>
      <dgm:t>
        <a:bodyPr/>
        <a:lstStyle/>
        <a:p>
          <a:endParaRPr lang="en-US"/>
        </a:p>
      </dgm:t>
    </dgm:pt>
    <dgm:pt modelId="{DA317DF6-485C-4498-A4D9-0FA4E03F0A3E}" type="pres">
      <dgm:prSet presAssocID="{472D3F7F-01C2-4506-82F3-8B3FF6037687}" presName="hierChild4" presStyleCnt="0"/>
      <dgm:spPr/>
      <dgm:t>
        <a:bodyPr/>
        <a:lstStyle/>
        <a:p>
          <a:endParaRPr lang="en-US"/>
        </a:p>
      </dgm:t>
    </dgm:pt>
    <dgm:pt modelId="{7959F38D-486B-4445-B560-9B153C2B8804}" type="pres">
      <dgm:prSet presAssocID="{472D3F7F-01C2-4506-82F3-8B3FF6037687}" presName="hierChild5" presStyleCnt="0"/>
      <dgm:spPr/>
      <dgm:t>
        <a:bodyPr/>
        <a:lstStyle/>
        <a:p>
          <a:endParaRPr lang="en-US"/>
        </a:p>
      </dgm:t>
    </dgm:pt>
    <dgm:pt modelId="{C1174B15-F1E0-4ADB-A809-46659BB19B06}" type="pres">
      <dgm:prSet presAssocID="{2195372A-0EF0-488E-A390-834DF09BAEB0}" presName="Name37" presStyleLbl="parChTrans1D3" presStyleIdx="1" presStyleCnt="10"/>
      <dgm:spPr/>
      <dgm:t>
        <a:bodyPr/>
        <a:lstStyle/>
        <a:p>
          <a:endParaRPr lang="en-US"/>
        </a:p>
      </dgm:t>
    </dgm:pt>
    <dgm:pt modelId="{383110C5-27B2-4BF2-8C82-98D88D25A49A}" type="pres">
      <dgm:prSet presAssocID="{0386A477-F851-4E73-937F-F8CC51052294}" presName="hierRoot2" presStyleCnt="0">
        <dgm:presLayoutVars>
          <dgm:hierBranch val="init"/>
        </dgm:presLayoutVars>
      </dgm:prSet>
      <dgm:spPr/>
      <dgm:t>
        <a:bodyPr/>
        <a:lstStyle/>
        <a:p>
          <a:endParaRPr lang="en-US"/>
        </a:p>
      </dgm:t>
    </dgm:pt>
    <dgm:pt modelId="{F2BF5A19-A417-401E-891B-9B08C5BCE1D2}" type="pres">
      <dgm:prSet presAssocID="{0386A477-F851-4E73-937F-F8CC51052294}" presName="rootComposite" presStyleCnt="0"/>
      <dgm:spPr/>
      <dgm:t>
        <a:bodyPr/>
        <a:lstStyle/>
        <a:p>
          <a:endParaRPr lang="en-US"/>
        </a:p>
      </dgm:t>
    </dgm:pt>
    <dgm:pt modelId="{0E6E4923-AB2F-48B6-8CB0-B5ED18423CD6}" type="pres">
      <dgm:prSet presAssocID="{0386A477-F851-4E73-937F-F8CC51052294}" presName="rootText" presStyleLbl="node3" presStyleIdx="1" presStyleCnt="10" custScaleY="231659">
        <dgm:presLayoutVars>
          <dgm:chPref val="3"/>
        </dgm:presLayoutVars>
      </dgm:prSet>
      <dgm:spPr/>
      <dgm:t>
        <a:bodyPr/>
        <a:lstStyle/>
        <a:p>
          <a:endParaRPr lang="en-US"/>
        </a:p>
      </dgm:t>
    </dgm:pt>
    <dgm:pt modelId="{A9786BFB-0F84-49C7-99AD-547B967ED9CC}" type="pres">
      <dgm:prSet presAssocID="{0386A477-F851-4E73-937F-F8CC51052294}" presName="rootConnector" presStyleLbl="node3" presStyleIdx="1" presStyleCnt="10"/>
      <dgm:spPr/>
      <dgm:t>
        <a:bodyPr/>
        <a:lstStyle/>
        <a:p>
          <a:endParaRPr lang="en-US"/>
        </a:p>
      </dgm:t>
    </dgm:pt>
    <dgm:pt modelId="{EB1877A6-C4ED-416C-A07E-3127477D7A33}" type="pres">
      <dgm:prSet presAssocID="{0386A477-F851-4E73-937F-F8CC51052294}" presName="hierChild4" presStyleCnt="0"/>
      <dgm:spPr/>
      <dgm:t>
        <a:bodyPr/>
        <a:lstStyle/>
        <a:p>
          <a:endParaRPr lang="en-US"/>
        </a:p>
      </dgm:t>
    </dgm:pt>
    <dgm:pt modelId="{07F21DA5-F837-458E-AA25-1F2DEDCCE231}" type="pres">
      <dgm:prSet presAssocID="{0386A477-F851-4E73-937F-F8CC51052294}" presName="hierChild5" presStyleCnt="0"/>
      <dgm:spPr/>
      <dgm:t>
        <a:bodyPr/>
        <a:lstStyle/>
        <a:p>
          <a:endParaRPr lang="en-US"/>
        </a:p>
      </dgm:t>
    </dgm:pt>
    <dgm:pt modelId="{F44AF0FE-4147-4DD6-AD44-8B00D2BAAB11}" type="pres">
      <dgm:prSet presAssocID="{7A9B4D8D-E635-4032-B55C-E4A3AFAE6F57}" presName="Name37" presStyleLbl="parChTrans1D3" presStyleIdx="2" presStyleCnt="10"/>
      <dgm:spPr/>
      <dgm:t>
        <a:bodyPr/>
        <a:lstStyle/>
        <a:p>
          <a:endParaRPr lang="en-US"/>
        </a:p>
      </dgm:t>
    </dgm:pt>
    <dgm:pt modelId="{C764FA7B-FEA0-4FC8-9BF1-5B0589B20C4B}" type="pres">
      <dgm:prSet presAssocID="{F7917D7E-6ED3-45CA-8D43-FE98E211FCEB}" presName="hierRoot2" presStyleCnt="0">
        <dgm:presLayoutVars>
          <dgm:hierBranch val="init"/>
        </dgm:presLayoutVars>
      </dgm:prSet>
      <dgm:spPr/>
      <dgm:t>
        <a:bodyPr/>
        <a:lstStyle/>
        <a:p>
          <a:endParaRPr lang="en-US"/>
        </a:p>
      </dgm:t>
    </dgm:pt>
    <dgm:pt modelId="{E435B37A-C8D2-4071-837A-34E49DE9A3C9}" type="pres">
      <dgm:prSet presAssocID="{F7917D7E-6ED3-45CA-8D43-FE98E211FCEB}" presName="rootComposite" presStyleCnt="0"/>
      <dgm:spPr/>
      <dgm:t>
        <a:bodyPr/>
        <a:lstStyle/>
        <a:p>
          <a:endParaRPr lang="en-US"/>
        </a:p>
      </dgm:t>
    </dgm:pt>
    <dgm:pt modelId="{9E531488-D30F-4E33-9628-E25C912D915C}" type="pres">
      <dgm:prSet presAssocID="{F7917D7E-6ED3-45CA-8D43-FE98E211FCEB}" presName="rootText" presStyleLbl="node3" presStyleIdx="2" presStyleCnt="10">
        <dgm:presLayoutVars>
          <dgm:chPref val="3"/>
        </dgm:presLayoutVars>
      </dgm:prSet>
      <dgm:spPr/>
      <dgm:t>
        <a:bodyPr/>
        <a:lstStyle/>
        <a:p>
          <a:endParaRPr lang="en-US"/>
        </a:p>
      </dgm:t>
    </dgm:pt>
    <dgm:pt modelId="{A9729245-A3AE-45BB-A2FA-1A0080DA575A}" type="pres">
      <dgm:prSet presAssocID="{F7917D7E-6ED3-45CA-8D43-FE98E211FCEB}" presName="rootConnector" presStyleLbl="node3" presStyleIdx="2" presStyleCnt="10"/>
      <dgm:spPr/>
      <dgm:t>
        <a:bodyPr/>
        <a:lstStyle/>
        <a:p>
          <a:endParaRPr lang="en-US"/>
        </a:p>
      </dgm:t>
    </dgm:pt>
    <dgm:pt modelId="{F58A34AA-AD20-4BEF-9778-5D88C2E1A10B}" type="pres">
      <dgm:prSet presAssocID="{F7917D7E-6ED3-45CA-8D43-FE98E211FCEB}" presName="hierChild4" presStyleCnt="0"/>
      <dgm:spPr/>
      <dgm:t>
        <a:bodyPr/>
        <a:lstStyle/>
        <a:p>
          <a:endParaRPr lang="en-US"/>
        </a:p>
      </dgm:t>
    </dgm:pt>
    <dgm:pt modelId="{36924CB1-F3D4-4A62-83D6-D01D0233DB04}" type="pres">
      <dgm:prSet presAssocID="{F7917D7E-6ED3-45CA-8D43-FE98E211FCEB}" presName="hierChild5" presStyleCnt="0"/>
      <dgm:spPr/>
      <dgm:t>
        <a:bodyPr/>
        <a:lstStyle/>
        <a:p>
          <a:endParaRPr lang="en-US"/>
        </a:p>
      </dgm:t>
    </dgm:pt>
    <dgm:pt modelId="{06BB2AC6-D1C1-4044-A16C-B142C60726A1}" type="pres">
      <dgm:prSet presAssocID="{77EA0F8D-8E85-43D4-964A-ABFFA5254D70}" presName="hierChild5" presStyleCnt="0"/>
      <dgm:spPr/>
      <dgm:t>
        <a:bodyPr/>
        <a:lstStyle/>
        <a:p>
          <a:endParaRPr lang="en-US"/>
        </a:p>
      </dgm:t>
    </dgm:pt>
    <dgm:pt modelId="{CE78D6CA-37C0-4D84-8EB7-542379BCD06C}" type="pres">
      <dgm:prSet presAssocID="{11DDCBB9-EC1A-41E7-AC7E-50576F99BE51}" presName="Name37" presStyleLbl="parChTrans1D2" presStyleIdx="1" presStyleCnt="4"/>
      <dgm:spPr/>
      <dgm:t>
        <a:bodyPr/>
        <a:lstStyle/>
        <a:p>
          <a:endParaRPr lang="en-US"/>
        </a:p>
      </dgm:t>
    </dgm:pt>
    <dgm:pt modelId="{0C676A40-E879-4CAE-A664-6FA274E01707}" type="pres">
      <dgm:prSet presAssocID="{181717AB-C4FC-4B22-A4B1-6965FF76F28E}" presName="hierRoot2" presStyleCnt="0">
        <dgm:presLayoutVars>
          <dgm:hierBranch val="init"/>
        </dgm:presLayoutVars>
      </dgm:prSet>
      <dgm:spPr/>
      <dgm:t>
        <a:bodyPr/>
        <a:lstStyle/>
        <a:p>
          <a:endParaRPr lang="en-US"/>
        </a:p>
      </dgm:t>
    </dgm:pt>
    <dgm:pt modelId="{4D048E90-CFEA-415F-9A88-223E01799BAA}" type="pres">
      <dgm:prSet presAssocID="{181717AB-C4FC-4B22-A4B1-6965FF76F28E}" presName="rootComposite" presStyleCnt="0"/>
      <dgm:spPr/>
      <dgm:t>
        <a:bodyPr/>
        <a:lstStyle/>
        <a:p>
          <a:endParaRPr lang="en-US"/>
        </a:p>
      </dgm:t>
    </dgm:pt>
    <dgm:pt modelId="{DB05C55D-B342-404C-8387-B8819D35B439}" type="pres">
      <dgm:prSet presAssocID="{181717AB-C4FC-4B22-A4B1-6965FF76F28E}" presName="rootText" presStyleLbl="node2" presStyleIdx="1" presStyleCnt="4">
        <dgm:presLayoutVars>
          <dgm:chPref val="3"/>
        </dgm:presLayoutVars>
      </dgm:prSet>
      <dgm:spPr/>
      <dgm:t>
        <a:bodyPr/>
        <a:lstStyle/>
        <a:p>
          <a:endParaRPr lang="en-US"/>
        </a:p>
      </dgm:t>
    </dgm:pt>
    <dgm:pt modelId="{C3080876-9072-443F-932F-59554C6AD466}" type="pres">
      <dgm:prSet presAssocID="{181717AB-C4FC-4B22-A4B1-6965FF76F28E}" presName="rootConnector" presStyleLbl="node2" presStyleIdx="1" presStyleCnt="4"/>
      <dgm:spPr/>
      <dgm:t>
        <a:bodyPr/>
        <a:lstStyle/>
        <a:p>
          <a:endParaRPr lang="en-US"/>
        </a:p>
      </dgm:t>
    </dgm:pt>
    <dgm:pt modelId="{4B0686AE-58B0-4032-9851-15398BE349F6}" type="pres">
      <dgm:prSet presAssocID="{181717AB-C4FC-4B22-A4B1-6965FF76F28E}" presName="hierChild4" presStyleCnt="0"/>
      <dgm:spPr/>
      <dgm:t>
        <a:bodyPr/>
        <a:lstStyle/>
        <a:p>
          <a:endParaRPr lang="en-US"/>
        </a:p>
      </dgm:t>
    </dgm:pt>
    <dgm:pt modelId="{6EE3F2B8-E5E7-4788-BFD2-5BDC8A9C497A}" type="pres">
      <dgm:prSet presAssocID="{94ABC32C-EDA7-488B-A416-B45CA49605F9}" presName="Name37" presStyleLbl="parChTrans1D3" presStyleIdx="3" presStyleCnt="10"/>
      <dgm:spPr/>
      <dgm:t>
        <a:bodyPr/>
        <a:lstStyle/>
        <a:p>
          <a:endParaRPr lang="en-US"/>
        </a:p>
      </dgm:t>
    </dgm:pt>
    <dgm:pt modelId="{50582AED-301C-4B65-ADEF-EDE52F5ABCAA}" type="pres">
      <dgm:prSet presAssocID="{D332AA07-67AE-42B3-947B-A09814C6E498}" presName="hierRoot2" presStyleCnt="0">
        <dgm:presLayoutVars>
          <dgm:hierBranch val="init"/>
        </dgm:presLayoutVars>
      </dgm:prSet>
      <dgm:spPr/>
      <dgm:t>
        <a:bodyPr/>
        <a:lstStyle/>
        <a:p>
          <a:endParaRPr lang="en-US"/>
        </a:p>
      </dgm:t>
    </dgm:pt>
    <dgm:pt modelId="{DEDAE9E6-30F7-4198-B291-BF195F062394}" type="pres">
      <dgm:prSet presAssocID="{D332AA07-67AE-42B3-947B-A09814C6E498}" presName="rootComposite" presStyleCnt="0"/>
      <dgm:spPr/>
      <dgm:t>
        <a:bodyPr/>
        <a:lstStyle/>
        <a:p>
          <a:endParaRPr lang="en-US"/>
        </a:p>
      </dgm:t>
    </dgm:pt>
    <dgm:pt modelId="{60B94954-4ED4-4B98-ADCA-4176688832CA}" type="pres">
      <dgm:prSet presAssocID="{D332AA07-67AE-42B3-947B-A09814C6E498}" presName="rootText" presStyleLbl="node3" presStyleIdx="3" presStyleCnt="10">
        <dgm:presLayoutVars>
          <dgm:chPref val="3"/>
        </dgm:presLayoutVars>
      </dgm:prSet>
      <dgm:spPr/>
      <dgm:t>
        <a:bodyPr/>
        <a:lstStyle/>
        <a:p>
          <a:endParaRPr lang="en-US"/>
        </a:p>
      </dgm:t>
    </dgm:pt>
    <dgm:pt modelId="{6A409EA4-C7AF-4386-979B-AAA3482223ED}" type="pres">
      <dgm:prSet presAssocID="{D332AA07-67AE-42B3-947B-A09814C6E498}" presName="rootConnector" presStyleLbl="node3" presStyleIdx="3" presStyleCnt="10"/>
      <dgm:spPr/>
      <dgm:t>
        <a:bodyPr/>
        <a:lstStyle/>
        <a:p>
          <a:endParaRPr lang="en-US"/>
        </a:p>
      </dgm:t>
    </dgm:pt>
    <dgm:pt modelId="{8FC76B36-5918-4749-8519-2362BB3611A1}" type="pres">
      <dgm:prSet presAssocID="{D332AA07-67AE-42B3-947B-A09814C6E498}" presName="hierChild4" presStyleCnt="0"/>
      <dgm:spPr/>
      <dgm:t>
        <a:bodyPr/>
        <a:lstStyle/>
        <a:p>
          <a:endParaRPr lang="en-US"/>
        </a:p>
      </dgm:t>
    </dgm:pt>
    <dgm:pt modelId="{26AA929A-0ADC-42C9-B8EA-5E2ADFD21BDB}" type="pres">
      <dgm:prSet presAssocID="{D332AA07-67AE-42B3-947B-A09814C6E498}" presName="hierChild5" presStyleCnt="0"/>
      <dgm:spPr/>
      <dgm:t>
        <a:bodyPr/>
        <a:lstStyle/>
        <a:p>
          <a:endParaRPr lang="en-US"/>
        </a:p>
      </dgm:t>
    </dgm:pt>
    <dgm:pt modelId="{61EA3500-7AAC-48CC-9F8A-17F767AD14CA}" type="pres">
      <dgm:prSet presAssocID="{4950F0CC-DB02-48DA-99B9-9DB734C1B28D}" presName="Name37" presStyleLbl="parChTrans1D3" presStyleIdx="4" presStyleCnt="10"/>
      <dgm:spPr/>
      <dgm:t>
        <a:bodyPr/>
        <a:lstStyle/>
        <a:p>
          <a:endParaRPr lang="en-US"/>
        </a:p>
      </dgm:t>
    </dgm:pt>
    <dgm:pt modelId="{EB19281E-9E5D-4CDC-BA5A-1C2384176507}" type="pres">
      <dgm:prSet presAssocID="{CF0E4C7D-C644-40BD-ACAB-E064D7C5CB48}" presName="hierRoot2" presStyleCnt="0">
        <dgm:presLayoutVars>
          <dgm:hierBranch val="init"/>
        </dgm:presLayoutVars>
      </dgm:prSet>
      <dgm:spPr/>
      <dgm:t>
        <a:bodyPr/>
        <a:lstStyle/>
        <a:p>
          <a:endParaRPr lang="en-US"/>
        </a:p>
      </dgm:t>
    </dgm:pt>
    <dgm:pt modelId="{1923DE6D-C397-4468-8661-B9996879FD42}" type="pres">
      <dgm:prSet presAssocID="{CF0E4C7D-C644-40BD-ACAB-E064D7C5CB48}" presName="rootComposite" presStyleCnt="0"/>
      <dgm:spPr/>
      <dgm:t>
        <a:bodyPr/>
        <a:lstStyle/>
        <a:p>
          <a:endParaRPr lang="en-US"/>
        </a:p>
      </dgm:t>
    </dgm:pt>
    <dgm:pt modelId="{8960B14C-6A79-4FF2-AB74-33260FD6356E}" type="pres">
      <dgm:prSet presAssocID="{CF0E4C7D-C644-40BD-ACAB-E064D7C5CB48}" presName="rootText" presStyleLbl="node3" presStyleIdx="4" presStyleCnt="10">
        <dgm:presLayoutVars>
          <dgm:chPref val="3"/>
        </dgm:presLayoutVars>
      </dgm:prSet>
      <dgm:spPr/>
      <dgm:t>
        <a:bodyPr/>
        <a:lstStyle/>
        <a:p>
          <a:endParaRPr lang="en-US"/>
        </a:p>
      </dgm:t>
    </dgm:pt>
    <dgm:pt modelId="{1D0E5E47-7884-4802-AA32-02E03EFC1FFA}" type="pres">
      <dgm:prSet presAssocID="{CF0E4C7D-C644-40BD-ACAB-E064D7C5CB48}" presName="rootConnector" presStyleLbl="node3" presStyleIdx="4" presStyleCnt="10"/>
      <dgm:spPr/>
      <dgm:t>
        <a:bodyPr/>
        <a:lstStyle/>
        <a:p>
          <a:endParaRPr lang="en-US"/>
        </a:p>
      </dgm:t>
    </dgm:pt>
    <dgm:pt modelId="{285DCF57-C754-478F-9CA3-86D03DC98834}" type="pres">
      <dgm:prSet presAssocID="{CF0E4C7D-C644-40BD-ACAB-E064D7C5CB48}" presName="hierChild4" presStyleCnt="0"/>
      <dgm:spPr/>
      <dgm:t>
        <a:bodyPr/>
        <a:lstStyle/>
        <a:p>
          <a:endParaRPr lang="en-US"/>
        </a:p>
      </dgm:t>
    </dgm:pt>
    <dgm:pt modelId="{646A14E5-11CF-4BA9-83FE-F4DC9C57EF9C}" type="pres">
      <dgm:prSet presAssocID="{CF0E4C7D-C644-40BD-ACAB-E064D7C5CB48}" presName="hierChild5" presStyleCnt="0"/>
      <dgm:spPr/>
      <dgm:t>
        <a:bodyPr/>
        <a:lstStyle/>
        <a:p>
          <a:endParaRPr lang="en-US"/>
        </a:p>
      </dgm:t>
    </dgm:pt>
    <dgm:pt modelId="{00363FE8-1E95-4C9E-A5C0-F66ED7BDE583}" type="pres">
      <dgm:prSet presAssocID="{E1E22842-387C-432F-ABA1-0D413F908DD5}" presName="Name37" presStyleLbl="parChTrans1D3" presStyleIdx="5" presStyleCnt="10"/>
      <dgm:spPr/>
      <dgm:t>
        <a:bodyPr/>
        <a:lstStyle/>
        <a:p>
          <a:endParaRPr lang="en-US"/>
        </a:p>
      </dgm:t>
    </dgm:pt>
    <dgm:pt modelId="{6E375A73-DDBD-43CA-BC81-06E8A02CD5F6}" type="pres">
      <dgm:prSet presAssocID="{B7CD212A-0324-4342-95AF-3AE58715F2B4}" presName="hierRoot2" presStyleCnt="0">
        <dgm:presLayoutVars>
          <dgm:hierBranch val="init"/>
        </dgm:presLayoutVars>
      </dgm:prSet>
      <dgm:spPr/>
      <dgm:t>
        <a:bodyPr/>
        <a:lstStyle/>
        <a:p>
          <a:endParaRPr lang="en-US"/>
        </a:p>
      </dgm:t>
    </dgm:pt>
    <dgm:pt modelId="{6B476A57-B53F-430E-A60D-ED3A8138AA7E}" type="pres">
      <dgm:prSet presAssocID="{B7CD212A-0324-4342-95AF-3AE58715F2B4}" presName="rootComposite" presStyleCnt="0"/>
      <dgm:spPr/>
      <dgm:t>
        <a:bodyPr/>
        <a:lstStyle/>
        <a:p>
          <a:endParaRPr lang="en-US"/>
        </a:p>
      </dgm:t>
    </dgm:pt>
    <dgm:pt modelId="{3C69C0DA-ADE6-40E9-B77F-81A3E2336F41}" type="pres">
      <dgm:prSet presAssocID="{B7CD212A-0324-4342-95AF-3AE58715F2B4}" presName="rootText" presStyleLbl="node3" presStyleIdx="5" presStyleCnt="10" custScaleY="289262">
        <dgm:presLayoutVars>
          <dgm:chPref val="3"/>
        </dgm:presLayoutVars>
      </dgm:prSet>
      <dgm:spPr/>
      <dgm:t>
        <a:bodyPr/>
        <a:lstStyle/>
        <a:p>
          <a:endParaRPr lang="en-US"/>
        </a:p>
      </dgm:t>
    </dgm:pt>
    <dgm:pt modelId="{26F2056E-AA56-4BB0-9C72-11251098CC43}" type="pres">
      <dgm:prSet presAssocID="{B7CD212A-0324-4342-95AF-3AE58715F2B4}" presName="rootConnector" presStyleLbl="node3" presStyleIdx="5" presStyleCnt="10"/>
      <dgm:spPr/>
      <dgm:t>
        <a:bodyPr/>
        <a:lstStyle/>
        <a:p>
          <a:endParaRPr lang="en-US"/>
        </a:p>
      </dgm:t>
    </dgm:pt>
    <dgm:pt modelId="{EBFD1D3D-ED25-4DD3-9377-7DF99A6AF22D}" type="pres">
      <dgm:prSet presAssocID="{B7CD212A-0324-4342-95AF-3AE58715F2B4}" presName="hierChild4" presStyleCnt="0"/>
      <dgm:spPr/>
      <dgm:t>
        <a:bodyPr/>
        <a:lstStyle/>
        <a:p>
          <a:endParaRPr lang="en-US"/>
        </a:p>
      </dgm:t>
    </dgm:pt>
    <dgm:pt modelId="{B6428BBF-5544-4C28-8EB4-933F2C98ACDE}" type="pres">
      <dgm:prSet presAssocID="{B7CD212A-0324-4342-95AF-3AE58715F2B4}" presName="hierChild5" presStyleCnt="0"/>
      <dgm:spPr/>
      <dgm:t>
        <a:bodyPr/>
        <a:lstStyle/>
        <a:p>
          <a:endParaRPr lang="en-US"/>
        </a:p>
      </dgm:t>
    </dgm:pt>
    <dgm:pt modelId="{22AA15EE-B716-465D-9482-7503989AABE6}" type="pres">
      <dgm:prSet presAssocID="{181717AB-C4FC-4B22-A4B1-6965FF76F28E}" presName="hierChild5" presStyleCnt="0"/>
      <dgm:spPr/>
      <dgm:t>
        <a:bodyPr/>
        <a:lstStyle/>
        <a:p>
          <a:endParaRPr lang="en-US"/>
        </a:p>
      </dgm:t>
    </dgm:pt>
    <dgm:pt modelId="{9FC95073-DF68-4049-8BFE-06529644F25D}" type="pres">
      <dgm:prSet presAssocID="{0ABC4787-9D78-4100-982C-05C872066461}" presName="hierChild3" presStyleCnt="0"/>
      <dgm:spPr/>
      <dgm:t>
        <a:bodyPr/>
        <a:lstStyle/>
        <a:p>
          <a:endParaRPr lang="en-US"/>
        </a:p>
      </dgm:t>
    </dgm:pt>
    <dgm:pt modelId="{68108177-71C8-4545-9761-66D317649F06}" type="pres">
      <dgm:prSet presAssocID="{225791E7-3D4B-46C6-A639-AAA160041B9B}" presName="hierRoot1" presStyleCnt="0">
        <dgm:presLayoutVars>
          <dgm:hierBranch val="init"/>
        </dgm:presLayoutVars>
      </dgm:prSet>
      <dgm:spPr/>
      <dgm:t>
        <a:bodyPr/>
        <a:lstStyle/>
        <a:p>
          <a:endParaRPr lang="en-US"/>
        </a:p>
      </dgm:t>
    </dgm:pt>
    <dgm:pt modelId="{0FB14DDA-D160-4A97-9AB7-84831C7155B5}" type="pres">
      <dgm:prSet presAssocID="{225791E7-3D4B-46C6-A639-AAA160041B9B}" presName="rootComposite1" presStyleCnt="0"/>
      <dgm:spPr/>
      <dgm:t>
        <a:bodyPr/>
        <a:lstStyle/>
        <a:p>
          <a:endParaRPr lang="en-US"/>
        </a:p>
      </dgm:t>
    </dgm:pt>
    <dgm:pt modelId="{BF5E2B71-429C-42F5-86F2-0626EAA09459}" type="pres">
      <dgm:prSet presAssocID="{225791E7-3D4B-46C6-A639-AAA160041B9B}" presName="rootText1" presStyleLbl="node0" presStyleIdx="1" presStyleCnt="2">
        <dgm:presLayoutVars>
          <dgm:chPref val="3"/>
        </dgm:presLayoutVars>
      </dgm:prSet>
      <dgm:spPr/>
      <dgm:t>
        <a:bodyPr/>
        <a:lstStyle/>
        <a:p>
          <a:endParaRPr lang="en-US"/>
        </a:p>
      </dgm:t>
    </dgm:pt>
    <dgm:pt modelId="{F3E58140-3850-4E33-A9EA-09701667DBB3}" type="pres">
      <dgm:prSet presAssocID="{225791E7-3D4B-46C6-A639-AAA160041B9B}" presName="rootConnector1" presStyleLbl="node1" presStyleIdx="0" presStyleCnt="0"/>
      <dgm:spPr/>
      <dgm:t>
        <a:bodyPr/>
        <a:lstStyle/>
        <a:p>
          <a:endParaRPr lang="en-US"/>
        </a:p>
      </dgm:t>
    </dgm:pt>
    <dgm:pt modelId="{F646039D-47E9-4B49-B8BC-740CD86D3CB6}" type="pres">
      <dgm:prSet presAssocID="{225791E7-3D4B-46C6-A639-AAA160041B9B}" presName="hierChild2" presStyleCnt="0"/>
      <dgm:spPr/>
      <dgm:t>
        <a:bodyPr/>
        <a:lstStyle/>
        <a:p>
          <a:endParaRPr lang="en-US"/>
        </a:p>
      </dgm:t>
    </dgm:pt>
    <dgm:pt modelId="{D749E697-D2F8-4A7D-8700-7E882D4B3771}" type="pres">
      <dgm:prSet presAssocID="{CCC7BC6E-C5A2-40CF-85C7-A736FE0D370D}" presName="Name37" presStyleLbl="parChTrans1D2" presStyleIdx="2" presStyleCnt="4"/>
      <dgm:spPr/>
      <dgm:t>
        <a:bodyPr/>
        <a:lstStyle/>
        <a:p>
          <a:endParaRPr lang="en-US"/>
        </a:p>
      </dgm:t>
    </dgm:pt>
    <dgm:pt modelId="{D850FCE3-7B9D-4C75-AD58-F83716A2017D}" type="pres">
      <dgm:prSet presAssocID="{EF047CAA-48D3-46B0-8766-FA0331F8CE54}" presName="hierRoot2" presStyleCnt="0">
        <dgm:presLayoutVars>
          <dgm:hierBranch val="init"/>
        </dgm:presLayoutVars>
      </dgm:prSet>
      <dgm:spPr/>
      <dgm:t>
        <a:bodyPr/>
        <a:lstStyle/>
        <a:p>
          <a:endParaRPr lang="en-US"/>
        </a:p>
      </dgm:t>
    </dgm:pt>
    <dgm:pt modelId="{1EAE7E8C-E244-4FAE-B8E2-8F332F215218}" type="pres">
      <dgm:prSet presAssocID="{EF047CAA-48D3-46B0-8766-FA0331F8CE54}" presName="rootComposite" presStyleCnt="0"/>
      <dgm:spPr/>
      <dgm:t>
        <a:bodyPr/>
        <a:lstStyle/>
        <a:p>
          <a:endParaRPr lang="en-US"/>
        </a:p>
      </dgm:t>
    </dgm:pt>
    <dgm:pt modelId="{99A235DA-5C0B-4F40-AE31-45BF78E19AEA}" type="pres">
      <dgm:prSet presAssocID="{EF047CAA-48D3-46B0-8766-FA0331F8CE54}" presName="rootText" presStyleLbl="node2" presStyleIdx="2" presStyleCnt="4">
        <dgm:presLayoutVars>
          <dgm:chPref val="3"/>
        </dgm:presLayoutVars>
      </dgm:prSet>
      <dgm:spPr/>
      <dgm:t>
        <a:bodyPr/>
        <a:lstStyle/>
        <a:p>
          <a:endParaRPr lang="en-US"/>
        </a:p>
      </dgm:t>
    </dgm:pt>
    <dgm:pt modelId="{4FC84C9E-D3F7-4597-8FB5-4AA2D2F8EFC4}" type="pres">
      <dgm:prSet presAssocID="{EF047CAA-48D3-46B0-8766-FA0331F8CE54}" presName="rootConnector" presStyleLbl="node2" presStyleIdx="2" presStyleCnt="4"/>
      <dgm:spPr/>
      <dgm:t>
        <a:bodyPr/>
        <a:lstStyle/>
        <a:p>
          <a:endParaRPr lang="en-US"/>
        </a:p>
      </dgm:t>
    </dgm:pt>
    <dgm:pt modelId="{7D9C6042-0B0B-4429-A2C9-A87BB9026B5C}" type="pres">
      <dgm:prSet presAssocID="{EF047CAA-48D3-46B0-8766-FA0331F8CE54}" presName="hierChild4" presStyleCnt="0"/>
      <dgm:spPr/>
      <dgm:t>
        <a:bodyPr/>
        <a:lstStyle/>
        <a:p>
          <a:endParaRPr lang="en-US"/>
        </a:p>
      </dgm:t>
    </dgm:pt>
    <dgm:pt modelId="{59ADA3C7-310B-4229-9402-C8B99219FC43}" type="pres">
      <dgm:prSet presAssocID="{DC8752CB-EE63-4AC0-92C5-CCEED0E78BAC}" presName="Name37" presStyleLbl="parChTrans1D3" presStyleIdx="6" presStyleCnt="10"/>
      <dgm:spPr/>
      <dgm:t>
        <a:bodyPr/>
        <a:lstStyle/>
        <a:p>
          <a:endParaRPr lang="en-US"/>
        </a:p>
      </dgm:t>
    </dgm:pt>
    <dgm:pt modelId="{BA7B9036-AFF7-44CE-8542-53C9BCF622ED}" type="pres">
      <dgm:prSet presAssocID="{F751B1CF-E38A-4CFA-9399-F488C32B6FD3}" presName="hierRoot2" presStyleCnt="0">
        <dgm:presLayoutVars>
          <dgm:hierBranch val="init"/>
        </dgm:presLayoutVars>
      </dgm:prSet>
      <dgm:spPr/>
      <dgm:t>
        <a:bodyPr/>
        <a:lstStyle/>
        <a:p>
          <a:endParaRPr lang="en-US"/>
        </a:p>
      </dgm:t>
    </dgm:pt>
    <dgm:pt modelId="{A7602A46-9C0B-40FF-8502-48CA6F5B561E}" type="pres">
      <dgm:prSet presAssocID="{F751B1CF-E38A-4CFA-9399-F488C32B6FD3}" presName="rootComposite" presStyleCnt="0"/>
      <dgm:spPr/>
      <dgm:t>
        <a:bodyPr/>
        <a:lstStyle/>
        <a:p>
          <a:endParaRPr lang="en-US"/>
        </a:p>
      </dgm:t>
    </dgm:pt>
    <dgm:pt modelId="{F8F169D5-67CB-41BB-874E-55003604E7CF}" type="pres">
      <dgm:prSet presAssocID="{F751B1CF-E38A-4CFA-9399-F488C32B6FD3}" presName="rootText" presStyleLbl="node3" presStyleIdx="6" presStyleCnt="10" custScaleY="247250">
        <dgm:presLayoutVars>
          <dgm:chPref val="3"/>
        </dgm:presLayoutVars>
      </dgm:prSet>
      <dgm:spPr/>
      <dgm:t>
        <a:bodyPr/>
        <a:lstStyle/>
        <a:p>
          <a:endParaRPr lang="en-US"/>
        </a:p>
      </dgm:t>
    </dgm:pt>
    <dgm:pt modelId="{05D8C6D4-6A28-4CEC-A3E8-711BE1B498D0}" type="pres">
      <dgm:prSet presAssocID="{F751B1CF-E38A-4CFA-9399-F488C32B6FD3}" presName="rootConnector" presStyleLbl="node3" presStyleIdx="6" presStyleCnt="10"/>
      <dgm:spPr/>
      <dgm:t>
        <a:bodyPr/>
        <a:lstStyle/>
        <a:p>
          <a:endParaRPr lang="en-US"/>
        </a:p>
      </dgm:t>
    </dgm:pt>
    <dgm:pt modelId="{9BC41850-A297-495A-896B-D36A7920D47E}" type="pres">
      <dgm:prSet presAssocID="{F751B1CF-E38A-4CFA-9399-F488C32B6FD3}" presName="hierChild4" presStyleCnt="0"/>
      <dgm:spPr/>
      <dgm:t>
        <a:bodyPr/>
        <a:lstStyle/>
        <a:p>
          <a:endParaRPr lang="en-US"/>
        </a:p>
      </dgm:t>
    </dgm:pt>
    <dgm:pt modelId="{CDD033D7-6053-4E12-98A7-CA09A2371C9D}" type="pres">
      <dgm:prSet presAssocID="{F751B1CF-E38A-4CFA-9399-F488C32B6FD3}" presName="hierChild5" presStyleCnt="0"/>
      <dgm:spPr/>
      <dgm:t>
        <a:bodyPr/>
        <a:lstStyle/>
        <a:p>
          <a:endParaRPr lang="en-US"/>
        </a:p>
      </dgm:t>
    </dgm:pt>
    <dgm:pt modelId="{31E3D122-848B-4362-AEC8-8B74E5B7F5C5}" type="pres">
      <dgm:prSet presAssocID="{8517C281-4E48-42F8-A48D-E6CE4BA1796A}" presName="Name37" presStyleLbl="parChTrans1D3" presStyleIdx="7" presStyleCnt="10"/>
      <dgm:spPr/>
      <dgm:t>
        <a:bodyPr/>
        <a:lstStyle/>
        <a:p>
          <a:endParaRPr lang="en-US"/>
        </a:p>
      </dgm:t>
    </dgm:pt>
    <dgm:pt modelId="{20ADED98-3905-4919-9968-E139BF9EA49D}" type="pres">
      <dgm:prSet presAssocID="{A46F8F6F-C72A-4B7F-A965-278E86747D83}" presName="hierRoot2" presStyleCnt="0">
        <dgm:presLayoutVars>
          <dgm:hierBranch val="init"/>
        </dgm:presLayoutVars>
      </dgm:prSet>
      <dgm:spPr/>
      <dgm:t>
        <a:bodyPr/>
        <a:lstStyle/>
        <a:p>
          <a:endParaRPr lang="en-US"/>
        </a:p>
      </dgm:t>
    </dgm:pt>
    <dgm:pt modelId="{FBFDBF07-9EB8-496C-888B-6F8FF236642C}" type="pres">
      <dgm:prSet presAssocID="{A46F8F6F-C72A-4B7F-A965-278E86747D83}" presName="rootComposite" presStyleCnt="0"/>
      <dgm:spPr/>
      <dgm:t>
        <a:bodyPr/>
        <a:lstStyle/>
        <a:p>
          <a:endParaRPr lang="en-US"/>
        </a:p>
      </dgm:t>
    </dgm:pt>
    <dgm:pt modelId="{60E8E4E6-C3AD-4AB5-9970-551529922F53}" type="pres">
      <dgm:prSet presAssocID="{A46F8F6F-C72A-4B7F-A965-278E86747D83}" presName="rootText" presStyleLbl="node3" presStyleIdx="7" presStyleCnt="10">
        <dgm:presLayoutVars>
          <dgm:chPref val="3"/>
        </dgm:presLayoutVars>
      </dgm:prSet>
      <dgm:spPr/>
      <dgm:t>
        <a:bodyPr/>
        <a:lstStyle/>
        <a:p>
          <a:endParaRPr lang="en-US"/>
        </a:p>
      </dgm:t>
    </dgm:pt>
    <dgm:pt modelId="{95C4B6B6-D6A7-4375-900E-3E0A5777A6B8}" type="pres">
      <dgm:prSet presAssocID="{A46F8F6F-C72A-4B7F-A965-278E86747D83}" presName="rootConnector" presStyleLbl="node3" presStyleIdx="7" presStyleCnt="10"/>
      <dgm:spPr/>
      <dgm:t>
        <a:bodyPr/>
        <a:lstStyle/>
        <a:p>
          <a:endParaRPr lang="en-US"/>
        </a:p>
      </dgm:t>
    </dgm:pt>
    <dgm:pt modelId="{2153303B-80AE-485C-9F4A-DE7066E6A3D2}" type="pres">
      <dgm:prSet presAssocID="{A46F8F6F-C72A-4B7F-A965-278E86747D83}" presName="hierChild4" presStyleCnt="0"/>
      <dgm:spPr/>
      <dgm:t>
        <a:bodyPr/>
        <a:lstStyle/>
        <a:p>
          <a:endParaRPr lang="en-US"/>
        </a:p>
      </dgm:t>
    </dgm:pt>
    <dgm:pt modelId="{6E1A11B9-96B9-4CB9-8EDE-9753F14DBDDF}" type="pres">
      <dgm:prSet presAssocID="{A46F8F6F-C72A-4B7F-A965-278E86747D83}" presName="hierChild5" presStyleCnt="0"/>
      <dgm:spPr/>
      <dgm:t>
        <a:bodyPr/>
        <a:lstStyle/>
        <a:p>
          <a:endParaRPr lang="en-US"/>
        </a:p>
      </dgm:t>
    </dgm:pt>
    <dgm:pt modelId="{1DF209D0-D8B0-43D6-AB83-D9B58F1040D3}" type="pres">
      <dgm:prSet presAssocID="{EF047CAA-48D3-46B0-8766-FA0331F8CE54}" presName="hierChild5" presStyleCnt="0"/>
      <dgm:spPr/>
      <dgm:t>
        <a:bodyPr/>
        <a:lstStyle/>
        <a:p>
          <a:endParaRPr lang="en-US"/>
        </a:p>
      </dgm:t>
    </dgm:pt>
    <dgm:pt modelId="{BD77257F-F14C-4234-BA8F-79D34254C5DD}" type="pres">
      <dgm:prSet presAssocID="{197E35EE-17DF-4DCE-A0C1-8A471BF513F0}" presName="Name37" presStyleLbl="parChTrans1D2" presStyleIdx="3" presStyleCnt="4"/>
      <dgm:spPr/>
      <dgm:t>
        <a:bodyPr/>
        <a:lstStyle/>
        <a:p>
          <a:endParaRPr lang="en-US"/>
        </a:p>
      </dgm:t>
    </dgm:pt>
    <dgm:pt modelId="{12D849E2-A53B-4C15-92F6-390E87157449}" type="pres">
      <dgm:prSet presAssocID="{3ECEB773-0B5D-4E97-B709-F3877B26261A}" presName="hierRoot2" presStyleCnt="0">
        <dgm:presLayoutVars>
          <dgm:hierBranch val="init"/>
        </dgm:presLayoutVars>
      </dgm:prSet>
      <dgm:spPr/>
      <dgm:t>
        <a:bodyPr/>
        <a:lstStyle/>
        <a:p>
          <a:endParaRPr lang="en-US"/>
        </a:p>
      </dgm:t>
    </dgm:pt>
    <dgm:pt modelId="{F956F8F7-D4B8-4D3A-AC35-E1B7539FD0D5}" type="pres">
      <dgm:prSet presAssocID="{3ECEB773-0B5D-4E97-B709-F3877B26261A}" presName="rootComposite" presStyleCnt="0"/>
      <dgm:spPr/>
      <dgm:t>
        <a:bodyPr/>
        <a:lstStyle/>
        <a:p>
          <a:endParaRPr lang="en-US"/>
        </a:p>
      </dgm:t>
    </dgm:pt>
    <dgm:pt modelId="{936916C0-189D-427B-9AEB-EF1CFB293CDE}" type="pres">
      <dgm:prSet presAssocID="{3ECEB773-0B5D-4E97-B709-F3877B26261A}" presName="rootText" presStyleLbl="node2" presStyleIdx="3" presStyleCnt="4">
        <dgm:presLayoutVars>
          <dgm:chPref val="3"/>
        </dgm:presLayoutVars>
      </dgm:prSet>
      <dgm:spPr/>
      <dgm:t>
        <a:bodyPr/>
        <a:lstStyle/>
        <a:p>
          <a:endParaRPr lang="en-US"/>
        </a:p>
      </dgm:t>
    </dgm:pt>
    <dgm:pt modelId="{5ACF1A42-91CD-4A93-BC56-680FD2AD7AF2}" type="pres">
      <dgm:prSet presAssocID="{3ECEB773-0B5D-4E97-B709-F3877B26261A}" presName="rootConnector" presStyleLbl="node2" presStyleIdx="3" presStyleCnt="4"/>
      <dgm:spPr/>
      <dgm:t>
        <a:bodyPr/>
        <a:lstStyle/>
        <a:p>
          <a:endParaRPr lang="en-US"/>
        </a:p>
      </dgm:t>
    </dgm:pt>
    <dgm:pt modelId="{88649757-B079-4ED8-87DD-2FC7B8CFD99E}" type="pres">
      <dgm:prSet presAssocID="{3ECEB773-0B5D-4E97-B709-F3877B26261A}" presName="hierChild4" presStyleCnt="0"/>
      <dgm:spPr/>
      <dgm:t>
        <a:bodyPr/>
        <a:lstStyle/>
        <a:p>
          <a:endParaRPr lang="en-US"/>
        </a:p>
      </dgm:t>
    </dgm:pt>
    <dgm:pt modelId="{2A779950-E69F-4BEF-BC81-E12D489DA6C5}" type="pres">
      <dgm:prSet presAssocID="{8E851BF3-47D8-492A-A36D-73B9D74565CD}" presName="Name37" presStyleLbl="parChTrans1D3" presStyleIdx="8" presStyleCnt="10"/>
      <dgm:spPr/>
      <dgm:t>
        <a:bodyPr/>
        <a:lstStyle/>
        <a:p>
          <a:endParaRPr lang="en-US"/>
        </a:p>
      </dgm:t>
    </dgm:pt>
    <dgm:pt modelId="{18FF21EA-7082-4E7E-A610-5859CDC933DE}" type="pres">
      <dgm:prSet presAssocID="{B0AC26AF-CDBF-42D2-82E2-A2DAA1BD6C75}" presName="hierRoot2" presStyleCnt="0">
        <dgm:presLayoutVars>
          <dgm:hierBranch val="init"/>
        </dgm:presLayoutVars>
      </dgm:prSet>
      <dgm:spPr/>
      <dgm:t>
        <a:bodyPr/>
        <a:lstStyle/>
        <a:p>
          <a:endParaRPr lang="en-US"/>
        </a:p>
      </dgm:t>
    </dgm:pt>
    <dgm:pt modelId="{CD7EBE2F-4DC6-4013-BD1C-2CD16F749A8D}" type="pres">
      <dgm:prSet presAssocID="{B0AC26AF-CDBF-42D2-82E2-A2DAA1BD6C75}" presName="rootComposite" presStyleCnt="0"/>
      <dgm:spPr/>
      <dgm:t>
        <a:bodyPr/>
        <a:lstStyle/>
        <a:p>
          <a:endParaRPr lang="en-US"/>
        </a:p>
      </dgm:t>
    </dgm:pt>
    <dgm:pt modelId="{A8EAFFDB-F760-4910-9CEE-697F8553509B}" type="pres">
      <dgm:prSet presAssocID="{B0AC26AF-CDBF-42D2-82E2-A2DAA1BD6C75}" presName="rootText" presStyleLbl="node3" presStyleIdx="8" presStyleCnt="10">
        <dgm:presLayoutVars>
          <dgm:chPref val="3"/>
        </dgm:presLayoutVars>
      </dgm:prSet>
      <dgm:spPr/>
      <dgm:t>
        <a:bodyPr/>
        <a:lstStyle/>
        <a:p>
          <a:endParaRPr lang="en-US"/>
        </a:p>
      </dgm:t>
    </dgm:pt>
    <dgm:pt modelId="{4C0CFBF2-16FB-4D6F-AE98-94A5F1D2DC45}" type="pres">
      <dgm:prSet presAssocID="{B0AC26AF-CDBF-42D2-82E2-A2DAA1BD6C75}" presName="rootConnector" presStyleLbl="node3" presStyleIdx="8" presStyleCnt="10"/>
      <dgm:spPr/>
      <dgm:t>
        <a:bodyPr/>
        <a:lstStyle/>
        <a:p>
          <a:endParaRPr lang="en-US"/>
        </a:p>
      </dgm:t>
    </dgm:pt>
    <dgm:pt modelId="{F4390E3B-9CCA-4B8C-9A06-0C7392D1FF64}" type="pres">
      <dgm:prSet presAssocID="{B0AC26AF-CDBF-42D2-82E2-A2DAA1BD6C75}" presName="hierChild4" presStyleCnt="0"/>
      <dgm:spPr/>
      <dgm:t>
        <a:bodyPr/>
        <a:lstStyle/>
        <a:p>
          <a:endParaRPr lang="en-US"/>
        </a:p>
      </dgm:t>
    </dgm:pt>
    <dgm:pt modelId="{02EFFFCC-24AE-4BFD-9F30-B54F654E16A3}" type="pres">
      <dgm:prSet presAssocID="{B0AC26AF-CDBF-42D2-82E2-A2DAA1BD6C75}" presName="hierChild5" presStyleCnt="0"/>
      <dgm:spPr/>
      <dgm:t>
        <a:bodyPr/>
        <a:lstStyle/>
        <a:p>
          <a:endParaRPr lang="en-US"/>
        </a:p>
      </dgm:t>
    </dgm:pt>
    <dgm:pt modelId="{89CEFB21-CA64-4FE2-85ED-FCA64F2405B5}" type="pres">
      <dgm:prSet presAssocID="{12FBD384-2470-4F4D-956A-3754EF82625E}" presName="Name37" presStyleLbl="parChTrans1D3" presStyleIdx="9" presStyleCnt="10"/>
      <dgm:spPr/>
      <dgm:t>
        <a:bodyPr/>
        <a:lstStyle/>
        <a:p>
          <a:endParaRPr lang="en-US"/>
        </a:p>
      </dgm:t>
    </dgm:pt>
    <dgm:pt modelId="{0CADE208-E8C1-4A46-B822-C0E71B203324}" type="pres">
      <dgm:prSet presAssocID="{303BBDE5-9169-4337-8C71-47792AAF2CFF}" presName="hierRoot2" presStyleCnt="0">
        <dgm:presLayoutVars>
          <dgm:hierBranch val="init"/>
        </dgm:presLayoutVars>
      </dgm:prSet>
      <dgm:spPr/>
      <dgm:t>
        <a:bodyPr/>
        <a:lstStyle/>
        <a:p>
          <a:endParaRPr lang="en-US"/>
        </a:p>
      </dgm:t>
    </dgm:pt>
    <dgm:pt modelId="{16192688-6E1A-4EA5-B1B7-8913BC679EE0}" type="pres">
      <dgm:prSet presAssocID="{303BBDE5-9169-4337-8C71-47792AAF2CFF}" presName="rootComposite" presStyleCnt="0"/>
      <dgm:spPr/>
      <dgm:t>
        <a:bodyPr/>
        <a:lstStyle/>
        <a:p>
          <a:endParaRPr lang="en-US"/>
        </a:p>
      </dgm:t>
    </dgm:pt>
    <dgm:pt modelId="{1070DA9A-924F-45A1-91B3-F420EECA48E3}" type="pres">
      <dgm:prSet presAssocID="{303BBDE5-9169-4337-8C71-47792AAF2CFF}" presName="rootText" presStyleLbl="node3" presStyleIdx="9" presStyleCnt="10" custScaleY="377911">
        <dgm:presLayoutVars>
          <dgm:chPref val="3"/>
        </dgm:presLayoutVars>
      </dgm:prSet>
      <dgm:spPr/>
      <dgm:t>
        <a:bodyPr/>
        <a:lstStyle/>
        <a:p>
          <a:endParaRPr lang="en-US"/>
        </a:p>
      </dgm:t>
    </dgm:pt>
    <dgm:pt modelId="{04FBBC2D-3D69-4884-B109-F4FFBF0A178B}" type="pres">
      <dgm:prSet presAssocID="{303BBDE5-9169-4337-8C71-47792AAF2CFF}" presName="rootConnector" presStyleLbl="node3" presStyleIdx="9" presStyleCnt="10"/>
      <dgm:spPr/>
      <dgm:t>
        <a:bodyPr/>
        <a:lstStyle/>
        <a:p>
          <a:endParaRPr lang="en-US"/>
        </a:p>
      </dgm:t>
    </dgm:pt>
    <dgm:pt modelId="{A183F392-23D9-4BC6-88FF-245A9908F106}" type="pres">
      <dgm:prSet presAssocID="{303BBDE5-9169-4337-8C71-47792AAF2CFF}" presName="hierChild4" presStyleCnt="0"/>
      <dgm:spPr/>
      <dgm:t>
        <a:bodyPr/>
        <a:lstStyle/>
        <a:p>
          <a:endParaRPr lang="en-US"/>
        </a:p>
      </dgm:t>
    </dgm:pt>
    <dgm:pt modelId="{6FB15721-6C81-4F5C-9920-17BEB97BEDF9}" type="pres">
      <dgm:prSet presAssocID="{303BBDE5-9169-4337-8C71-47792AAF2CFF}" presName="hierChild5" presStyleCnt="0"/>
      <dgm:spPr/>
      <dgm:t>
        <a:bodyPr/>
        <a:lstStyle/>
        <a:p>
          <a:endParaRPr lang="en-US"/>
        </a:p>
      </dgm:t>
    </dgm:pt>
    <dgm:pt modelId="{229C47AF-83FF-4C85-A44E-F2B91A1DB1E1}" type="pres">
      <dgm:prSet presAssocID="{3ECEB773-0B5D-4E97-B709-F3877B26261A}" presName="hierChild5" presStyleCnt="0"/>
      <dgm:spPr/>
      <dgm:t>
        <a:bodyPr/>
        <a:lstStyle/>
        <a:p>
          <a:endParaRPr lang="en-US"/>
        </a:p>
      </dgm:t>
    </dgm:pt>
    <dgm:pt modelId="{2FD46137-666D-465C-8024-A108AF8A4D9D}" type="pres">
      <dgm:prSet presAssocID="{225791E7-3D4B-46C6-A639-AAA160041B9B}" presName="hierChild3" presStyleCnt="0"/>
      <dgm:spPr/>
      <dgm:t>
        <a:bodyPr/>
        <a:lstStyle/>
        <a:p>
          <a:endParaRPr lang="en-US"/>
        </a:p>
      </dgm:t>
    </dgm:pt>
  </dgm:ptLst>
  <dgm:cxnLst>
    <dgm:cxn modelId="{C8C597FD-F7E0-4291-B356-7C463D1A727E}" type="presOf" srcId="{472D3F7F-01C2-4506-82F3-8B3FF6037687}" destId="{81F222D3-646F-4922-8C1C-8F57E732124B}" srcOrd="0" destOrd="0" presId="urn:microsoft.com/office/officeart/2005/8/layout/orgChart1"/>
    <dgm:cxn modelId="{E2F6CEA8-58BF-410C-92CF-16068EF9C747}" type="presOf" srcId="{1C532986-4946-423A-BC3E-2759B04177B2}" destId="{62C878C7-E195-4B35-917C-7C1DF6B51CB9}" srcOrd="0" destOrd="0" presId="urn:microsoft.com/office/officeart/2005/8/layout/orgChart1"/>
    <dgm:cxn modelId="{237021C0-01B3-468C-9C9F-A557CC6BA448}" type="presOf" srcId="{4950F0CC-DB02-48DA-99B9-9DB734C1B28D}" destId="{61EA3500-7AAC-48CC-9F8A-17F767AD14CA}" srcOrd="0" destOrd="0" presId="urn:microsoft.com/office/officeart/2005/8/layout/orgChart1"/>
    <dgm:cxn modelId="{4883E2C3-701D-4DB5-A417-FDD0F9CA1B16}" type="presOf" srcId="{B0AC26AF-CDBF-42D2-82E2-A2DAA1BD6C75}" destId="{A8EAFFDB-F760-4910-9CEE-697F8553509B}" srcOrd="0" destOrd="0" presId="urn:microsoft.com/office/officeart/2005/8/layout/orgChart1"/>
    <dgm:cxn modelId="{54D88F3A-E4FC-4F36-B05A-ED7F455FA8D1}" type="presOf" srcId="{B0AC26AF-CDBF-42D2-82E2-A2DAA1BD6C75}" destId="{4C0CFBF2-16FB-4D6F-AE98-94A5F1D2DC45}" srcOrd="1" destOrd="0" presId="urn:microsoft.com/office/officeart/2005/8/layout/orgChart1"/>
    <dgm:cxn modelId="{6A416E2C-5378-489F-A849-7007226B6BF4}" srcId="{2773ECB9-18B5-4F4E-B97B-700EF60D663E}" destId="{0ABC4787-9D78-4100-982C-05C872066461}" srcOrd="0" destOrd="0" parTransId="{570ED3C0-6E7F-4AC9-BF27-3F4D663568D3}" sibTransId="{785C98F1-2AD6-4A35-8CF9-57A945181E8E}"/>
    <dgm:cxn modelId="{90E21A88-4645-44C1-BACE-FF6D2CF90126}" type="presOf" srcId="{0386A477-F851-4E73-937F-F8CC51052294}" destId="{0E6E4923-AB2F-48B6-8CB0-B5ED18423CD6}" srcOrd="0" destOrd="0" presId="urn:microsoft.com/office/officeart/2005/8/layout/orgChart1"/>
    <dgm:cxn modelId="{1C8D9383-7B5A-44D5-A968-B5F778292753}" srcId="{3ECEB773-0B5D-4E97-B709-F3877B26261A}" destId="{303BBDE5-9169-4337-8C71-47792AAF2CFF}" srcOrd="1" destOrd="0" parTransId="{12FBD384-2470-4F4D-956A-3754EF82625E}" sibTransId="{F7A638F4-2FC6-41DC-AF67-314E6CFA9371}"/>
    <dgm:cxn modelId="{EC95B771-6B6A-410E-BA9B-3A49670F4014}" srcId="{225791E7-3D4B-46C6-A639-AAA160041B9B}" destId="{EF047CAA-48D3-46B0-8766-FA0331F8CE54}" srcOrd="0" destOrd="0" parTransId="{CCC7BC6E-C5A2-40CF-85C7-A736FE0D370D}" sibTransId="{180421F4-5058-4545-87B8-A423FCC1811F}"/>
    <dgm:cxn modelId="{B7253D8A-77CF-4B2A-B749-2326A46BE103}" srcId="{EF047CAA-48D3-46B0-8766-FA0331F8CE54}" destId="{F751B1CF-E38A-4CFA-9399-F488C32B6FD3}" srcOrd="0" destOrd="0" parTransId="{DC8752CB-EE63-4AC0-92C5-CCEED0E78BAC}" sibTransId="{4C8E5D0F-9249-4428-8A23-DFD0C34DCBBE}"/>
    <dgm:cxn modelId="{2E25C39A-2C12-4487-8EED-1312708AE941}" type="presOf" srcId="{EF047CAA-48D3-46B0-8766-FA0331F8CE54}" destId="{4FC84C9E-D3F7-4597-8FB5-4AA2D2F8EFC4}" srcOrd="1" destOrd="0" presId="urn:microsoft.com/office/officeart/2005/8/layout/orgChart1"/>
    <dgm:cxn modelId="{1DD8124E-0D93-4C97-B6ED-0300709B6344}" type="presOf" srcId="{D332AA07-67AE-42B3-947B-A09814C6E498}" destId="{60B94954-4ED4-4B98-ADCA-4176688832CA}" srcOrd="0" destOrd="0" presId="urn:microsoft.com/office/officeart/2005/8/layout/orgChart1"/>
    <dgm:cxn modelId="{06E711AE-2DBC-4147-837D-FCC8759504E1}" type="presOf" srcId="{A46F8F6F-C72A-4B7F-A965-278E86747D83}" destId="{60E8E4E6-C3AD-4AB5-9970-551529922F53}" srcOrd="0" destOrd="0" presId="urn:microsoft.com/office/officeart/2005/8/layout/orgChart1"/>
    <dgm:cxn modelId="{5586B8A2-51F3-426D-AAD9-A63B3505BDF9}" type="presOf" srcId="{225791E7-3D4B-46C6-A639-AAA160041B9B}" destId="{F3E58140-3850-4E33-A9EA-09701667DBB3}" srcOrd="1" destOrd="0" presId="urn:microsoft.com/office/officeart/2005/8/layout/orgChart1"/>
    <dgm:cxn modelId="{97A00FA0-4C8F-406B-B8CC-B65B882B677E}" srcId="{181717AB-C4FC-4B22-A4B1-6965FF76F28E}" destId="{B7CD212A-0324-4342-95AF-3AE58715F2B4}" srcOrd="2" destOrd="0" parTransId="{E1E22842-387C-432F-ABA1-0D413F908DD5}" sibTransId="{94B879B4-C4EA-42C9-897F-F5D1ECEEB36E}"/>
    <dgm:cxn modelId="{DDE8519C-DD85-4DA2-8EF9-F93B1138D5B4}" type="presOf" srcId="{D332AA07-67AE-42B3-947B-A09814C6E498}" destId="{6A409EA4-C7AF-4386-979B-AAA3482223ED}" srcOrd="1" destOrd="0" presId="urn:microsoft.com/office/officeart/2005/8/layout/orgChart1"/>
    <dgm:cxn modelId="{D84453EE-283B-4422-AB85-BC576727B7FD}" type="presOf" srcId="{85E8970D-418D-44CE-A644-5B111D57DD26}" destId="{E1096434-9049-4A43-9787-B094B56B6DF2}" srcOrd="0" destOrd="0" presId="urn:microsoft.com/office/officeart/2005/8/layout/orgChart1"/>
    <dgm:cxn modelId="{2CD4FA55-1C16-4AEF-8681-EAEB7160FF1A}" type="presOf" srcId="{181717AB-C4FC-4B22-A4B1-6965FF76F28E}" destId="{C3080876-9072-443F-932F-59554C6AD466}" srcOrd="1" destOrd="0" presId="urn:microsoft.com/office/officeart/2005/8/layout/orgChart1"/>
    <dgm:cxn modelId="{9C4D808C-6617-499D-9A08-96417C9D8A0F}" type="presOf" srcId="{2195372A-0EF0-488E-A390-834DF09BAEB0}" destId="{C1174B15-F1E0-4ADB-A809-46659BB19B06}" srcOrd="0" destOrd="0" presId="urn:microsoft.com/office/officeart/2005/8/layout/orgChart1"/>
    <dgm:cxn modelId="{61F351D2-FE84-4156-BA03-575C64090318}" type="presOf" srcId="{0ABC4787-9D78-4100-982C-05C872066461}" destId="{7A0F4ED5-144D-4133-A9A6-5829370E9933}" srcOrd="1" destOrd="0" presId="urn:microsoft.com/office/officeart/2005/8/layout/orgChart1"/>
    <dgm:cxn modelId="{038C8ABC-9C31-4D5E-B16E-710B5FCB8CA7}" srcId="{0ABC4787-9D78-4100-982C-05C872066461}" destId="{181717AB-C4FC-4B22-A4B1-6965FF76F28E}" srcOrd="1" destOrd="0" parTransId="{11DDCBB9-EC1A-41E7-AC7E-50576F99BE51}" sibTransId="{EB49C5C3-7E9B-488E-B665-E42E16138F5F}"/>
    <dgm:cxn modelId="{7FC9295A-3D11-4F61-9E99-AA42537486EB}" type="presOf" srcId="{94ABC32C-EDA7-488B-A416-B45CA49605F9}" destId="{6EE3F2B8-E5E7-4788-BFD2-5BDC8A9C497A}" srcOrd="0" destOrd="0" presId="urn:microsoft.com/office/officeart/2005/8/layout/orgChart1"/>
    <dgm:cxn modelId="{33BDD5FF-29EA-442D-8584-793A9206303D}" srcId="{2773ECB9-18B5-4F4E-B97B-700EF60D663E}" destId="{225791E7-3D4B-46C6-A639-AAA160041B9B}" srcOrd="1" destOrd="0" parTransId="{6630A2BE-797E-4842-9181-F745727118C2}" sibTransId="{E0FA3D53-9435-42BC-BE13-CD2AA47BDFD2}"/>
    <dgm:cxn modelId="{2DE422F4-C458-477E-8522-F040F858325B}" type="presOf" srcId="{3ECEB773-0B5D-4E97-B709-F3877B26261A}" destId="{936916C0-189D-427B-9AEB-EF1CFB293CDE}" srcOrd="0" destOrd="0" presId="urn:microsoft.com/office/officeart/2005/8/layout/orgChart1"/>
    <dgm:cxn modelId="{FDC7B8BA-4228-45B8-A6FF-9717663C6CDA}" type="presOf" srcId="{CCC7BC6E-C5A2-40CF-85C7-A736FE0D370D}" destId="{D749E697-D2F8-4A7D-8700-7E882D4B3771}" srcOrd="0" destOrd="0" presId="urn:microsoft.com/office/officeart/2005/8/layout/orgChart1"/>
    <dgm:cxn modelId="{94621452-6AC6-4E8E-AA68-1A0A79170D6A}" type="presOf" srcId="{11DDCBB9-EC1A-41E7-AC7E-50576F99BE51}" destId="{CE78D6CA-37C0-4D84-8EB7-542379BCD06C}" srcOrd="0" destOrd="0" presId="urn:microsoft.com/office/officeart/2005/8/layout/orgChart1"/>
    <dgm:cxn modelId="{674DB6B7-9628-4ECD-B5DA-1EBD3979D207}" type="presOf" srcId="{197E35EE-17DF-4DCE-A0C1-8A471BF513F0}" destId="{BD77257F-F14C-4234-BA8F-79D34254C5DD}" srcOrd="0" destOrd="0" presId="urn:microsoft.com/office/officeart/2005/8/layout/orgChart1"/>
    <dgm:cxn modelId="{2189E3BA-29A9-48CE-A7F4-81F779FE400E}" type="presOf" srcId="{77EA0F8D-8E85-43D4-964A-ABFFA5254D70}" destId="{CCD5C003-5C76-4E99-9653-14EF2084AC95}" srcOrd="0" destOrd="0" presId="urn:microsoft.com/office/officeart/2005/8/layout/orgChart1"/>
    <dgm:cxn modelId="{75B53A27-0CFE-43F0-80EA-089D6CC95844}" type="presOf" srcId="{CF0E4C7D-C644-40BD-ACAB-E064D7C5CB48}" destId="{1D0E5E47-7884-4802-AA32-02E03EFC1FFA}" srcOrd="1" destOrd="0" presId="urn:microsoft.com/office/officeart/2005/8/layout/orgChart1"/>
    <dgm:cxn modelId="{53147322-17C1-44D9-AF01-51B84419BE80}" type="presOf" srcId="{F751B1CF-E38A-4CFA-9399-F488C32B6FD3}" destId="{05D8C6D4-6A28-4CEC-A3E8-711BE1B498D0}" srcOrd="1" destOrd="0" presId="urn:microsoft.com/office/officeart/2005/8/layout/orgChart1"/>
    <dgm:cxn modelId="{AFF0AE0B-B1E5-4DEE-B5D5-73A6EAA1AAFB}" type="presOf" srcId="{F751B1CF-E38A-4CFA-9399-F488C32B6FD3}" destId="{F8F169D5-67CB-41BB-874E-55003604E7CF}" srcOrd="0" destOrd="0" presId="urn:microsoft.com/office/officeart/2005/8/layout/orgChart1"/>
    <dgm:cxn modelId="{B2A6C4A3-D0BC-4555-9C5E-08ABE6125F23}" type="presOf" srcId="{8E851BF3-47D8-492A-A36D-73B9D74565CD}" destId="{2A779950-E69F-4BEF-BC81-E12D489DA6C5}" srcOrd="0" destOrd="0" presId="urn:microsoft.com/office/officeart/2005/8/layout/orgChart1"/>
    <dgm:cxn modelId="{0CDB3EEE-3A39-482B-9254-C07E535B0509}" type="presOf" srcId="{EF047CAA-48D3-46B0-8766-FA0331F8CE54}" destId="{99A235DA-5C0B-4F40-AE31-45BF78E19AEA}" srcOrd="0" destOrd="0" presId="urn:microsoft.com/office/officeart/2005/8/layout/orgChart1"/>
    <dgm:cxn modelId="{EC7BE50C-E842-43D5-BA60-76AAE193D32D}" type="presOf" srcId="{7A9B4D8D-E635-4032-B55C-E4A3AFAE6F57}" destId="{F44AF0FE-4147-4DD6-AD44-8B00D2BAAB11}" srcOrd="0" destOrd="0" presId="urn:microsoft.com/office/officeart/2005/8/layout/orgChart1"/>
    <dgm:cxn modelId="{A7A4C891-8AA5-4C0F-AA41-0CFC76ED84BE}" srcId="{181717AB-C4FC-4B22-A4B1-6965FF76F28E}" destId="{CF0E4C7D-C644-40BD-ACAB-E064D7C5CB48}" srcOrd="1" destOrd="0" parTransId="{4950F0CC-DB02-48DA-99B9-9DB734C1B28D}" sibTransId="{B8F46320-E802-4571-8C21-B61BC3213FEE}"/>
    <dgm:cxn modelId="{183D9B1A-6D64-446C-A45A-78E8FC81DD59}" type="presOf" srcId="{8517C281-4E48-42F8-A48D-E6CE4BA1796A}" destId="{31E3D122-848B-4362-AEC8-8B74E5B7F5C5}" srcOrd="0" destOrd="0" presId="urn:microsoft.com/office/officeart/2005/8/layout/orgChart1"/>
    <dgm:cxn modelId="{3BD48672-2212-4909-99C9-06D5E08F9634}" srcId="{0ABC4787-9D78-4100-982C-05C872066461}" destId="{77EA0F8D-8E85-43D4-964A-ABFFA5254D70}" srcOrd="0" destOrd="0" parTransId="{85E8970D-418D-44CE-A644-5B111D57DD26}" sibTransId="{928D9EEC-232A-449B-B935-E7C801F10A86}"/>
    <dgm:cxn modelId="{546368D9-CB32-47F0-BA83-AF168FBE535F}" type="presOf" srcId="{DC8752CB-EE63-4AC0-92C5-CCEED0E78BAC}" destId="{59ADA3C7-310B-4229-9402-C8B99219FC43}" srcOrd="0" destOrd="0" presId="urn:microsoft.com/office/officeart/2005/8/layout/orgChart1"/>
    <dgm:cxn modelId="{35441713-EF21-4071-962C-62AF81362CE8}" type="presOf" srcId="{303BBDE5-9169-4337-8C71-47792AAF2CFF}" destId="{04FBBC2D-3D69-4884-B109-F4FFBF0A178B}" srcOrd="1" destOrd="0" presId="urn:microsoft.com/office/officeart/2005/8/layout/orgChart1"/>
    <dgm:cxn modelId="{8B37A566-4AF8-4ECF-97ED-E82F4C2C0B52}" srcId="{77EA0F8D-8E85-43D4-964A-ABFFA5254D70}" destId="{0386A477-F851-4E73-937F-F8CC51052294}" srcOrd="1" destOrd="0" parTransId="{2195372A-0EF0-488E-A390-834DF09BAEB0}" sibTransId="{E31DF081-2C69-42EC-937F-D76140DF6D5E}"/>
    <dgm:cxn modelId="{BB9A6447-B49B-4191-B075-369C9FA9C302}" srcId="{225791E7-3D4B-46C6-A639-AAA160041B9B}" destId="{3ECEB773-0B5D-4E97-B709-F3877B26261A}" srcOrd="1" destOrd="0" parTransId="{197E35EE-17DF-4DCE-A0C1-8A471BF513F0}" sibTransId="{6AD802B9-6796-4308-BA5E-9FEC8DEA108A}"/>
    <dgm:cxn modelId="{F5F65103-02C4-457B-8709-32C0B8B44F90}" srcId="{77EA0F8D-8E85-43D4-964A-ABFFA5254D70}" destId="{472D3F7F-01C2-4506-82F3-8B3FF6037687}" srcOrd="0" destOrd="0" parTransId="{1C532986-4946-423A-BC3E-2759B04177B2}" sibTransId="{DAE69145-7AF9-4ED3-A3DD-675E5DBB0343}"/>
    <dgm:cxn modelId="{1CFFE992-7D54-4224-80EE-896BABB40426}" type="presOf" srcId="{0ABC4787-9D78-4100-982C-05C872066461}" destId="{C1DF3445-67B9-4663-870A-622DEC6F3F16}" srcOrd="0" destOrd="0" presId="urn:microsoft.com/office/officeart/2005/8/layout/orgChart1"/>
    <dgm:cxn modelId="{31025780-3555-40D5-9092-5B424F755DFC}" type="presOf" srcId="{0386A477-F851-4E73-937F-F8CC51052294}" destId="{A9786BFB-0F84-49C7-99AD-547B967ED9CC}" srcOrd="1" destOrd="0" presId="urn:microsoft.com/office/officeart/2005/8/layout/orgChart1"/>
    <dgm:cxn modelId="{9BB0401F-6A04-468A-AB3C-04A1D3E6D55C}" type="presOf" srcId="{F7917D7E-6ED3-45CA-8D43-FE98E211FCEB}" destId="{A9729245-A3AE-45BB-A2FA-1A0080DA575A}" srcOrd="1" destOrd="0" presId="urn:microsoft.com/office/officeart/2005/8/layout/orgChart1"/>
    <dgm:cxn modelId="{53053856-B7AE-46F1-8F60-D9A984282EA7}" type="presOf" srcId="{F7917D7E-6ED3-45CA-8D43-FE98E211FCEB}" destId="{9E531488-D30F-4E33-9628-E25C912D915C}" srcOrd="0" destOrd="0" presId="urn:microsoft.com/office/officeart/2005/8/layout/orgChart1"/>
    <dgm:cxn modelId="{E17A9050-FC2E-45D5-AB4B-3AF910B169DA}" srcId="{3ECEB773-0B5D-4E97-B709-F3877B26261A}" destId="{B0AC26AF-CDBF-42D2-82E2-A2DAA1BD6C75}" srcOrd="0" destOrd="0" parTransId="{8E851BF3-47D8-492A-A36D-73B9D74565CD}" sibTransId="{BFBECC9E-77CF-4EC5-A660-54910CBFE105}"/>
    <dgm:cxn modelId="{CD1B111D-E865-4FAB-847C-D7E99DB0DD6D}" type="presOf" srcId="{472D3F7F-01C2-4506-82F3-8B3FF6037687}" destId="{27284067-387E-47CF-91C5-610972881E77}" srcOrd="1" destOrd="0" presId="urn:microsoft.com/office/officeart/2005/8/layout/orgChart1"/>
    <dgm:cxn modelId="{2C664F3E-B5CA-4C31-8108-F043167545D1}" type="presOf" srcId="{77EA0F8D-8E85-43D4-964A-ABFFA5254D70}" destId="{1845E943-167C-4089-A134-6070626CBB1E}" srcOrd="1" destOrd="0" presId="urn:microsoft.com/office/officeart/2005/8/layout/orgChart1"/>
    <dgm:cxn modelId="{1A4BBA0B-1BC4-4270-9F1E-55FA59CB18B5}" type="presOf" srcId="{3ECEB773-0B5D-4E97-B709-F3877B26261A}" destId="{5ACF1A42-91CD-4A93-BC56-680FD2AD7AF2}" srcOrd="1" destOrd="0" presId="urn:microsoft.com/office/officeart/2005/8/layout/orgChart1"/>
    <dgm:cxn modelId="{386784A4-5352-407F-AF44-13B8ECE2F364}" srcId="{77EA0F8D-8E85-43D4-964A-ABFFA5254D70}" destId="{F7917D7E-6ED3-45CA-8D43-FE98E211FCEB}" srcOrd="2" destOrd="0" parTransId="{7A9B4D8D-E635-4032-B55C-E4A3AFAE6F57}" sibTransId="{8E6344F4-B51A-4FE9-AA5B-B5EEE8B1CCB8}"/>
    <dgm:cxn modelId="{32073B3E-8779-4D79-BC02-ED1D869831B3}" srcId="{EF047CAA-48D3-46B0-8766-FA0331F8CE54}" destId="{A46F8F6F-C72A-4B7F-A965-278E86747D83}" srcOrd="1" destOrd="0" parTransId="{8517C281-4E48-42F8-A48D-E6CE4BA1796A}" sibTransId="{89A771C0-604F-4AC7-B93D-9934821A1195}"/>
    <dgm:cxn modelId="{F0BB0FBB-C063-4D04-90EB-6262B7A42295}" type="presOf" srcId="{2773ECB9-18B5-4F4E-B97B-700EF60D663E}" destId="{5DD9E46A-AC6F-41F9-AF76-F80F31849F31}" srcOrd="0" destOrd="0" presId="urn:microsoft.com/office/officeart/2005/8/layout/orgChart1"/>
    <dgm:cxn modelId="{1B91F478-9429-4218-AB89-9754237B87C8}" type="presOf" srcId="{181717AB-C4FC-4B22-A4B1-6965FF76F28E}" destId="{DB05C55D-B342-404C-8387-B8819D35B439}" srcOrd="0" destOrd="0" presId="urn:microsoft.com/office/officeart/2005/8/layout/orgChart1"/>
    <dgm:cxn modelId="{4DD5B28C-556C-47E6-9DE1-EFE8508057EB}" type="presOf" srcId="{CF0E4C7D-C644-40BD-ACAB-E064D7C5CB48}" destId="{8960B14C-6A79-4FF2-AB74-33260FD6356E}" srcOrd="0" destOrd="0" presId="urn:microsoft.com/office/officeart/2005/8/layout/orgChart1"/>
    <dgm:cxn modelId="{36135FB5-F1C3-47CF-97E3-3AA269E33502}" srcId="{181717AB-C4FC-4B22-A4B1-6965FF76F28E}" destId="{D332AA07-67AE-42B3-947B-A09814C6E498}" srcOrd="0" destOrd="0" parTransId="{94ABC32C-EDA7-488B-A416-B45CA49605F9}" sibTransId="{FA80EB22-DCA6-4FBF-977B-3D2C9688EE91}"/>
    <dgm:cxn modelId="{B843A1BA-C769-450C-9D06-8075B2466FCC}" type="presOf" srcId="{A46F8F6F-C72A-4B7F-A965-278E86747D83}" destId="{95C4B6B6-D6A7-4375-900E-3E0A5777A6B8}" srcOrd="1" destOrd="0" presId="urn:microsoft.com/office/officeart/2005/8/layout/orgChart1"/>
    <dgm:cxn modelId="{F3AB1060-2B64-446E-8794-C237263F0AB0}" type="presOf" srcId="{B7CD212A-0324-4342-95AF-3AE58715F2B4}" destId="{26F2056E-AA56-4BB0-9C72-11251098CC43}" srcOrd="1" destOrd="0" presId="urn:microsoft.com/office/officeart/2005/8/layout/orgChart1"/>
    <dgm:cxn modelId="{945D9DD6-274F-4F2B-8D2D-493A02490C0E}" type="presOf" srcId="{E1E22842-387C-432F-ABA1-0D413F908DD5}" destId="{00363FE8-1E95-4C9E-A5C0-F66ED7BDE583}" srcOrd="0" destOrd="0" presId="urn:microsoft.com/office/officeart/2005/8/layout/orgChart1"/>
    <dgm:cxn modelId="{F8CEE7D7-2BEF-47C6-921A-6806E9F23E8E}" type="presOf" srcId="{225791E7-3D4B-46C6-A639-AAA160041B9B}" destId="{BF5E2B71-429C-42F5-86F2-0626EAA09459}" srcOrd="0" destOrd="0" presId="urn:microsoft.com/office/officeart/2005/8/layout/orgChart1"/>
    <dgm:cxn modelId="{7FC7E097-9023-43B8-8A79-5741AB942E17}" type="presOf" srcId="{B7CD212A-0324-4342-95AF-3AE58715F2B4}" destId="{3C69C0DA-ADE6-40E9-B77F-81A3E2336F41}" srcOrd="0" destOrd="0" presId="urn:microsoft.com/office/officeart/2005/8/layout/orgChart1"/>
    <dgm:cxn modelId="{050D5980-E4D5-467F-B7E1-47622016DC75}" type="presOf" srcId="{12FBD384-2470-4F4D-956A-3754EF82625E}" destId="{89CEFB21-CA64-4FE2-85ED-FCA64F2405B5}" srcOrd="0" destOrd="0" presId="urn:microsoft.com/office/officeart/2005/8/layout/orgChart1"/>
    <dgm:cxn modelId="{137C6BA1-B0E2-4620-85E4-EDC3D535976B}" type="presOf" srcId="{303BBDE5-9169-4337-8C71-47792AAF2CFF}" destId="{1070DA9A-924F-45A1-91B3-F420EECA48E3}" srcOrd="0" destOrd="0" presId="urn:microsoft.com/office/officeart/2005/8/layout/orgChart1"/>
    <dgm:cxn modelId="{869DB4EF-EE1D-4B3F-A63D-A7A24A3CAA26}" type="presParOf" srcId="{5DD9E46A-AC6F-41F9-AF76-F80F31849F31}" destId="{E66F7EC0-73F6-45F3-A38F-08DD749595F4}" srcOrd="0" destOrd="0" presId="urn:microsoft.com/office/officeart/2005/8/layout/orgChart1"/>
    <dgm:cxn modelId="{AAC1414A-A008-48D1-958C-0359C2F7A71C}" type="presParOf" srcId="{E66F7EC0-73F6-45F3-A38F-08DD749595F4}" destId="{A4EB13A0-40E4-4B27-ABA7-D23E58226B24}" srcOrd="0" destOrd="0" presId="urn:microsoft.com/office/officeart/2005/8/layout/orgChart1"/>
    <dgm:cxn modelId="{120B8E69-A1DA-40D0-B14C-28B808241E5D}" type="presParOf" srcId="{A4EB13A0-40E4-4B27-ABA7-D23E58226B24}" destId="{C1DF3445-67B9-4663-870A-622DEC6F3F16}" srcOrd="0" destOrd="0" presId="urn:microsoft.com/office/officeart/2005/8/layout/orgChart1"/>
    <dgm:cxn modelId="{8F0B2427-ECA2-4A92-9387-BE6F9F237B16}" type="presParOf" srcId="{A4EB13A0-40E4-4B27-ABA7-D23E58226B24}" destId="{7A0F4ED5-144D-4133-A9A6-5829370E9933}" srcOrd="1" destOrd="0" presId="urn:microsoft.com/office/officeart/2005/8/layout/orgChart1"/>
    <dgm:cxn modelId="{0C78F72C-D4FA-4766-8986-0E192DEEB6C2}" type="presParOf" srcId="{E66F7EC0-73F6-45F3-A38F-08DD749595F4}" destId="{EB75DC8D-0DCB-42BF-BD54-A07255515BC7}" srcOrd="1" destOrd="0" presId="urn:microsoft.com/office/officeart/2005/8/layout/orgChart1"/>
    <dgm:cxn modelId="{C04F36CE-29BB-451E-9D20-8BC2ABE3E54E}" type="presParOf" srcId="{EB75DC8D-0DCB-42BF-BD54-A07255515BC7}" destId="{E1096434-9049-4A43-9787-B094B56B6DF2}" srcOrd="0" destOrd="0" presId="urn:microsoft.com/office/officeart/2005/8/layout/orgChart1"/>
    <dgm:cxn modelId="{9E884E2A-18D4-4408-BA54-491C6A098204}" type="presParOf" srcId="{EB75DC8D-0DCB-42BF-BD54-A07255515BC7}" destId="{04E4771B-9EB2-4FDF-B1BF-4232D7053A38}" srcOrd="1" destOrd="0" presId="urn:microsoft.com/office/officeart/2005/8/layout/orgChart1"/>
    <dgm:cxn modelId="{ED4EBAE7-4970-42C7-AB90-AE508CE59391}" type="presParOf" srcId="{04E4771B-9EB2-4FDF-B1BF-4232D7053A38}" destId="{D859D9BE-3FC6-4F47-9553-9E42C9ACA1B7}" srcOrd="0" destOrd="0" presId="urn:microsoft.com/office/officeart/2005/8/layout/orgChart1"/>
    <dgm:cxn modelId="{724EBB61-95B7-4F83-A2A9-B5BD26E10F62}" type="presParOf" srcId="{D859D9BE-3FC6-4F47-9553-9E42C9ACA1B7}" destId="{CCD5C003-5C76-4E99-9653-14EF2084AC95}" srcOrd="0" destOrd="0" presId="urn:microsoft.com/office/officeart/2005/8/layout/orgChart1"/>
    <dgm:cxn modelId="{5AB23F4F-F90A-4A97-818C-AA99787425DA}" type="presParOf" srcId="{D859D9BE-3FC6-4F47-9553-9E42C9ACA1B7}" destId="{1845E943-167C-4089-A134-6070626CBB1E}" srcOrd="1" destOrd="0" presId="urn:microsoft.com/office/officeart/2005/8/layout/orgChart1"/>
    <dgm:cxn modelId="{5508C0B9-2AEB-4DAF-A9B3-7377D88239C8}" type="presParOf" srcId="{04E4771B-9EB2-4FDF-B1BF-4232D7053A38}" destId="{98A262BC-8FED-404C-96D5-C5EE0C1F9736}" srcOrd="1" destOrd="0" presId="urn:microsoft.com/office/officeart/2005/8/layout/orgChart1"/>
    <dgm:cxn modelId="{2556289F-9CA5-45CC-A92C-965563040C9E}" type="presParOf" srcId="{98A262BC-8FED-404C-96D5-C5EE0C1F9736}" destId="{62C878C7-E195-4B35-917C-7C1DF6B51CB9}" srcOrd="0" destOrd="0" presId="urn:microsoft.com/office/officeart/2005/8/layout/orgChart1"/>
    <dgm:cxn modelId="{6C3A2929-0D0D-4DA1-872F-9F21ED87366D}" type="presParOf" srcId="{98A262BC-8FED-404C-96D5-C5EE0C1F9736}" destId="{B249D667-EA04-4F5C-99E9-0CF0A14FE625}" srcOrd="1" destOrd="0" presId="urn:microsoft.com/office/officeart/2005/8/layout/orgChart1"/>
    <dgm:cxn modelId="{017A4F92-D727-4A27-AEB7-4ECB648C8CD7}" type="presParOf" srcId="{B249D667-EA04-4F5C-99E9-0CF0A14FE625}" destId="{B603BE0C-FD27-43CB-B07A-093A25AB3A2F}" srcOrd="0" destOrd="0" presId="urn:microsoft.com/office/officeart/2005/8/layout/orgChart1"/>
    <dgm:cxn modelId="{E63F65D1-F492-413C-A624-6E8D3303D797}" type="presParOf" srcId="{B603BE0C-FD27-43CB-B07A-093A25AB3A2F}" destId="{81F222D3-646F-4922-8C1C-8F57E732124B}" srcOrd="0" destOrd="0" presId="urn:microsoft.com/office/officeart/2005/8/layout/orgChart1"/>
    <dgm:cxn modelId="{8EAF5EBA-6ADA-4118-B064-7171CFF9D2EE}" type="presParOf" srcId="{B603BE0C-FD27-43CB-B07A-093A25AB3A2F}" destId="{27284067-387E-47CF-91C5-610972881E77}" srcOrd="1" destOrd="0" presId="urn:microsoft.com/office/officeart/2005/8/layout/orgChart1"/>
    <dgm:cxn modelId="{47879959-3B7F-4688-8144-A81595BCCD58}" type="presParOf" srcId="{B249D667-EA04-4F5C-99E9-0CF0A14FE625}" destId="{DA317DF6-485C-4498-A4D9-0FA4E03F0A3E}" srcOrd="1" destOrd="0" presId="urn:microsoft.com/office/officeart/2005/8/layout/orgChart1"/>
    <dgm:cxn modelId="{B2F5DBD2-E621-49BF-A391-C585867ED34A}" type="presParOf" srcId="{B249D667-EA04-4F5C-99E9-0CF0A14FE625}" destId="{7959F38D-486B-4445-B560-9B153C2B8804}" srcOrd="2" destOrd="0" presId="urn:microsoft.com/office/officeart/2005/8/layout/orgChart1"/>
    <dgm:cxn modelId="{6FBA05D5-B081-4CD6-9624-07CDA7600F07}" type="presParOf" srcId="{98A262BC-8FED-404C-96D5-C5EE0C1F9736}" destId="{C1174B15-F1E0-4ADB-A809-46659BB19B06}" srcOrd="2" destOrd="0" presId="urn:microsoft.com/office/officeart/2005/8/layout/orgChart1"/>
    <dgm:cxn modelId="{EF8914BC-9A6D-4AD5-8608-6E9F90ACFC26}" type="presParOf" srcId="{98A262BC-8FED-404C-96D5-C5EE0C1F9736}" destId="{383110C5-27B2-4BF2-8C82-98D88D25A49A}" srcOrd="3" destOrd="0" presId="urn:microsoft.com/office/officeart/2005/8/layout/orgChart1"/>
    <dgm:cxn modelId="{A38C8B5E-F068-4141-BD94-2CB14ACA3527}" type="presParOf" srcId="{383110C5-27B2-4BF2-8C82-98D88D25A49A}" destId="{F2BF5A19-A417-401E-891B-9B08C5BCE1D2}" srcOrd="0" destOrd="0" presId="urn:microsoft.com/office/officeart/2005/8/layout/orgChart1"/>
    <dgm:cxn modelId="{5D837C5B-BCD6-4C86-9238-2BCEC3964A2C}" type="presParOf" srcId="{F2BF5A19-A417-401E-891B-9B08C5BCE1D2}" destId="{0E6E4923-AB2F-48B6-8CB0-B5ED18423CD6}" srcOrd="0" destOrd="0" presId="urn:microsoft.com/office/officeart/2005/8/layout/orgChart1"/>
    <dgm:cxn modelId="{ABD9371D-DE1F-456D-A083-9F5F09BAAF1C}" type="presParOf" srcId="{F2BF5A19-A417-401E-891B-9B08C5BCE1D2}" destId="{A9786BFB-0F84-49C7-99AD-547B967ED9CC}" srcOrd="1" destOrd="0" presId="urn:microsoft.com/office/officeart/2005/8/layout/orgChart1"/>
    <dgm:cxn modelId="{62D5BF86-5272-4D56-B4E1-81A097BE775C}" type="presParOf" srcId="{383110C5-27B2-4BF2-8C82-98D88D25A49A}" destId="{EB1877A6-C4ED-416C-A07E-3127477D7A33}" srcOrd="1" destOrd="0" presId="urn:microsoft.com/office/officeart/2005/8/layout/orgChart1"/>
    <dgm:cxn modelId="{C2BFE8A0-EDA2-4197-ACB0-79B0958895C8}" type="presParOf" srcId="{383110C5-27B2-4BF2-8C82-98D88D25A49A}" destId="{07F21DA5-F837-458E-AA25-1F2DEDCCE231}" srcOrd="2" destOrd="0" presId="urn:microsoft.com/office/officeart/2005/8/layout/orgChart1"/>
    <dgm:cxn modelId="{13A9E2C0-9A18-425A-92A4-F42DA0D1A28B}" type="presParOf" srcId="{98A262BC-8FED-404C-96D5-C5EE0C1F9736}" destId="{F44AF0FE-4147-4DD6-AD44-8B00D2BAAB11}" srcOrd="4" destOrd="0" presId="urn:microsoft.com/office/officeart/2005/8/layout/orgChart1"/>
    <dgm:cxn modelId="{04247C28-ADA5-43FB-9E6E-FE9A79F6A1BE}" type="presParOf" srcId="{98A262BC-8FED-404C-96D5-C5EE0C1F9736}" destId="{C764FA7B-FEA0-4FC8-9BF1-5B0589B20C4B}" srcOrd="5" destOrd="0" presId="urn:microsoft.com/office/officeart/2005/8/layout/orgChart1"/>
    <dgm:cxn modelId="{85DAE206-6569-49CC-B468-B453F43CC449}" type="presParOf" srcId="{C764FA7B-FEA0-4FC8-9BF1-5B0589B20C4B}" destId="{E435B37A-C8D2-4071-837A-34E49DE9A3C9}" srcOrd="0" destOrd="0" presId="urn:microsoft.com/office/officeart/2005/8/layout/orgChart1"/>
    <dgm:cxn modelId="{30A648A7-444F-4F3A-8B90-6807DD320F66}" type="presParOf" srcId="{E435B37A-C8D2-4071-837A-34E49DE9A3C9}" destId="{9E531488-D30F-4E33-9628-E25C912D915C}" srcOrd="0" destOrd="0" presId="urn:microsoft.com/office/officeart/2005/8/layout/orgChart1"/>
    <dgm:cxn modelId="{8C12161C-2B5C-48AF-9557-ECA0F2E97414}" type="presParOf" srcId="{E435B37A-C8D2-4071-837A-34E49DE9A3C9}" destId="{A9729245-A3AE-45BB-A2FA-1A0080DA575A}" srcOrd="1" destOrd="0" presId="urn:microsoft.com/office/officeart/2005/8/layout/orgChart1"/>
    <dgm:cxn modelId="{63E55B99-D664-4594-A604-4C061FD9F339}" type="presParOf" srcId="{C764FA7B-FEA0-4FC8-9BF1-5B0589B20C4B}" destId="{F58A34AA-AD20-4BEF-9778-5D88C2E1A10B}" srcOrd="1" destOrd="0" presId="urn:microsoft.com/office/officeart/2005/8/layout/orgChart1"/>
    <dgm:cxn modelId="{E9C4F47F-D5AB-4822-B27F-8683845B6064}" type="presParOf" srcId="{C764FA7B-FEA0-4FC8-9BF1-5B0589B20C4B}" destId="{36924CB1-F3D4-4A62-83D6-D01D0233DB04}" srcOrd="2" destOrd="0" presId="urn:microsoft.com/office/officeart/2005/8/layout/orgChart1"/>
    <dgm:cxn modelId="{CB6B2D75-D74D-45EC-B505-228547D10A4E}" type="presParOf" srcId="{04E4771B-9EB2-4FDF-B1BF-4232D7053A38}" destId="{06BB2AC6-D1C1-4044-A16C-B142C60726A1}" srcOrd="2" destOrd="0" presId="urn:microsoft.com/office/officeart/2005/8/layout/orgChart1"/>
    <dgm:cxn modelId="{FA6DB0F9-8709-457B-9364-1773EAE3E5FB}" type="presParOf" srcId="{EB75DC8D-0DCB-42BF-BD54-A07255515BC7}" destId="{CE78D6CA-37C0-4D84-8EB7-542379BCD06C}" srcOrd="2" destOrd="0" presId="urn:microsoft.com/office/officeart/2005/8/layout/orgChart1"/>
    <dgm:cxn modelId="{3E1CD7E4-F73C-4AA7-9D0D-B2416C70955A}" type="presParOf" srcId="{EB75DC8D-0DCB-42BF-BD54-A07255515BC7}" destId="{0C676A40-E879-4CAE-A664-6FA274E01707}" srcOrd="3" destOrd="0" presId="urn:microsoft.com/office/officeart/2005/8/layout/orgChart1"/>
    <dgm:cxn modelId="{B0312921-EC3F-41EE-8A4B-06BE90FCC672}" type="presParOf" srcId="{0C676A40-E879-4CAE-A664-6FA274E01707}" destId="{4D048E90-CFEA-415F-9A88-223E01799BAA}" srcOrd="0" destOrd="0" presId="urn:microsoft.com/office/officeart/2005/8/layout/orgChart1"/>
    <dgm:cxn modelId="{DEA557D0-C732-4E57-A7CB-689FE8D287BC}" type="presParOf" srcId="{4D048E90-CFEA-415F-9A88-223E01799BAA}" destId="{DB05C55D-B342-404C-8387-B8819D35B439}" srcOrd="0" destOrd="0" presId="urn:microsoft.com/office/officeart/2005/8/layout/orgChart1"/>
    <dgm:cxn modelId="{BED8A682-0E5D-424B-A3CC-0B6B44DE24BA}" type="presParOf" srcId="{4D048E90-CFEA-415F-9A88-223E01799BAA}" destId="{C3080876-9072-443F-932F-59554C6AD466}" srcOrd="1" destOrd="0" presId="urn:microsoft.com/office/officeart/2005/8/layout/orgChart1"/>
    <dgm:cxn modelId="{472B7839-8D42-4B2B-A46F-EA006E66694E}" type="presParOf" srcId="{0C676A40-E879-4CAE-A664-6FA274E01707}" destId="{4B0686AE-58B0-4032-9851-15398BE349F6}" srcOrd="1" destOrd="0" presId="urn:microsoft.com/office/officeart/2005/8/layout/orgChart1"/>
    <dgm:cxn modelId="{747E0668-72A0-415B-BA1B-86ABBDFF2ADC}" type="presParOf" srcId="{4B0686AE-58B0-4032-9851-15398BE349F6}" destId="{6EE3F2B8-E5E7-4788-BFD2-5BDC8A9C497A}" srcOrd="0" destOrd="0" presId="urn:microsoft.com/office/officeart/2005/8/layout/orgChart1"/>
    <dgm:cxn modelId="{0E484386-2800-4CB7-83B7-FBA9F69A1CFA}" type="presParOf" srcId="{4B0686AE-58B0-4032-9851-15398BE349F6}" destId="{50582AED-301C-4B65-ADEF-EDE52F5ABCAA}" srcOrd="1" destOrd="0" presId="urn:microsoft.com/office/officeart/2005/8/layout/orgChart1"/>
    <dgm:cxn modelId="{0956B2F3-D78C-47D7-8BE9-DEC5A93BE19C}" type="presParOf" srcId="{50582AED-301C-4B65-ADEF-EDE52F5ABCAA}" destId="{DEDAE9E6-30F7-4198-B291-BF195F062394}" srcOrd="0" destOrd="0" presId="urn:microsoft.com/office/officeart/2005/8/layout/orgChart1"/>
    <dgm:cxn modelId="{1C01BCBF-D74B-4D66-BB6C-7ED6578ED277}" type="presParOf" srcId="{DEDAE9E6-30F7-4198-B291-BF195F062394}" destId="{60B94954-4ED4-4B98-ADCA-4176688832CA}" srcOrd="0" destOrd="0" presId="urn:microsoft.com/office/officeart/2005/8/layout/orgChart1"/>
    <dgm:cxn modelId="{E289F7C0-AD5B-49B0-A0CF-40DFBF96B6DF}" type="presParOf" srcId="{DEDAE9E6-30F7-4198-B291-BF195F062394}" destId="{6A409EA4-C7AF-4386-979B-AAA3482223ED}" srcOrd="1" destOrd="0" presId="urn:microsoft.com/office/officeart/2005/8/layout/orgChart1"/>
    <dgm:cxn modelId="{86BBE5C0-FF70-4A2C-8B33-CBD422B28E83}" type="presParOf" srcId="{50582AED-301C-4B65-ADEF-EDE52F5ABCAA}" destId="{8FC76B36-5918-4749-8519-2362BB3611A1}" srcOrd="1" destOrd="0" presId="urn:microsoft.com/office/officeart/2005/8/layout/orgChart1"/>
    <dgm:cxn modelId="{B6D3ACC0-6D71-4DE8-885F-B852DE6EC755}" type="presParOf" srcId="{50582AED-301C-4B65-ADEF-EDE52F5ABCAA}" destId="{26AA929A-0ADC-42C9-B8EA-5E2ADFD21BDB}" srcOrd="2" destOrd="0" presId="urn:microsoft.com/office/officeart/2005/8/layout/orgChart1"/>
    <dgm:cxn modelId="{76C1036E-4D1C-42EC-908A-2F3F4E51EB88}" type="presParOf" srcId="{4B0686AE-58B0-4032-9851-15398BE349F6}" destId="{61EA3500-7AAC-48CC-9F8A-17F767AD14CA}" srcOrd="2" destOrd="0" presId="urn:microsoft.com/office/officeart/2005/8/layout/orgChart1"/>
    <dgm:cxn modelId="{D343247C-3024-4693-B2CC-8C76998071AE}" type="presParOf" srcId="{4B0686AE-58B0-4032-9851-15398BE349F6}" destId="{EB19281E-9E5D-4CDC-BA5A-1C2384176507}" srcOrd="3" destOrd="0" presId="urn:microsoft.com/office/officeart/2005/8/layout/orgChart1"/>
    <dgm:cxn modelId="{22464241-6C96-41C7-B094-BC110E695131}" type="presParOf" srcId="{EB19281E-9E5D-4CDC-BA5A-1C2384176507}" destId="{1923DE6D-C397-4468-8661-B9996879FD42}" srcOrd="0" destOrd="0" presId="urn:microsoft.com/office/officeart/2005/8/layout/orgChart1"/>
    <dgm:cxn modelId="{690AB595-7C17-462C-96F2-8E82C4FB9E7B}" type="presParOf" srcId="{1923DE6D-C397-4468-8661-B9996879FD42}" destId="{8960B14C-6A79-4FF2-AB74-33260FD6356E}" srcOrd="0" destOrd="0" presId="urn:microsoft.com/office/officeart/2005/8/layout/orgChart1"/>
    <dgm:cxn modelId="{834524BF-0A0D-4E45-BDC8-FA2725D0829F}" type="presParOf" srcId="{1923DE6D-C397-4468-8661-B9996879FD42}" destId="{1D0E5E47-7884-4802-AA32-02E03EFC1FFA}" srcOrd="1" destOrd="0" presId="urn:microsoft.com/office/officeart/2005/8/layout/orgChart1"/>
    <dgm:cxn modelId="{12EB3E1B-2D7B-481F-A56A-1EDD56FC2BBD}" type="presParOf" srcId="{EB19281E-9E5D-4CDC-BA5A-1C2384176507}" destId="{285DCF57-C754-478F-9CA3-86D03DC98834}" srcOrd="1" destOrd="0" presId="urn:microsoft.com/office/officeart/2005/8/layout/orgChart1"/>
    <dgm:cxn modelId="{F2254C2D-836A-4CF7-8C5A-DC6961E52127}" type="presParOf" srcId="{EB19281E-9E5D-4CDC-BA5A-1C2384176507}" destId="{646A14E5-11CF-4BA9-83FE-F4DC9C57EF9C}" srcOrd="2" destOrd="0" presId="urn:microsoft.com/office/officeart/2005/8/layout/orgChart1"/>
    <dgm:cxn modelId="{49862D0B-A9B4-4CF9-A6B5-D2B53EB802B4}" type="presParOf" srcId="{4B0686AE-58B0-4032-9851-15398BE349F6}" destId="{00363FE8-1E95-4C9E-A5C0-F66ED7BDE583}" srcOrd="4" destOrd="0" presId="urn:microsoft.com/office/officeart/2005/8/layout/orgChart1"/>
    <dgm:cxn modelId="{DA466207-DCE3-48B6-B9DC-24CF5AF240C9}" type="presParOf" srcId="{4B0686AE-58B0-4032-9851-15398BE349F6}" destId="{6E375A73-DDBD-43CA-BC81-06E8A02CD5F6}" srcOrd="5" destOrd="0" presId="urn:microsoft.com/office/officeart/2005/8/layout/orgChart1"/>
    <dgm:cxn modelId="{7651EE06-C5DC-4536-A132-A4F132CCD000}" type="presParOf" srcId="{6E375A73-DDBD-43CA-BC81-06E8A02CD5F6}" destId="{6B476A57-B53F-430E-A60D-ED3A8138AA7E}" srcOrd="0" destOrd="0" presId="urn:microsoft.com/office/officeart/2005/8/layout/orgChart1"/>
    <dgm:cxn modelId="{52DA2657-B9C8-407B-9B6D-457F7F700F8D}" type="presParOf" srcId="{6B476A57-B53F-430E-A60D-ED3A8138AA7E}" destId="{3C69C0DA-ADE6-40E9-B77F-81A3E2336F41}" srcOrd="0" destOrd="0" presId="urn:microsoft.com/office/officeart/2005/8/layout/orgChart1"/>
    <dgm:cxn modelId="{D19829FF-2B68-4C6D-B162-9165B71EC519}" type="presParOf" srcId="{6B476A57-B53F-430E-A60D-ED3A8138AA7E}" destId="{26F2056E-AA56-4BB0-9C72-11251098CC43}" srcOrd="1" destOrd="0" presId="urn:microsoft.com/office/officeart/2005/8/layout/orgChart1"/>
    <dgm:cxn modelId="{D8AEF13D-AC10-4E1E-964E-ABAF47802FC2}" type="presParOf" srcId="{6E375A73-DDBD-43CA-BC81-06E8A02CD5F6}" destId="{EBFD1D3D-ED25-4DD3-9377-7DF99A6AF22D}" srcOrd="1" destOrd="0" presId="urn:microsoft.com/office/officeart/2005/8/layout/orgChart1"/>
    <dgm:cxn modelId="{E084DB09-BBA7-4D5C-8535-CAF1274C4F3D}" type="presParOf" srcId="{6E375A73-DDBD-43CA-BC81-06E8A02CD5F6}" destId="{B6428BBF-5544-4C28-8EB4-933F2C98ACDE}" srcOrd="2" destOrd="0" presId="urn:microsoft.com/office/officeart/2005/8/layout/orgChart1"/>
    <dgm:cxn modelId="{9B910342-9846-4154-BA40-551C558B0744}" type="presParOf" srcId="{0C676A40-E879-4CAE-A664-6FA274E01707}" destId="{22AA15EE-B716-465D-9482-7503989AABE6}" srcOrd="2" destOrd="0" presId="urn:microsoft.com/office/officeart/2005/8/layout/orgChart1"/>
    <dgm:cxn modelId="{5F74A3C5-1DF9-452B-B3A7-F24EFA103881}" type="presParOf" srcId="{E66F7EC0-73F6-45F3-A38F-08DD749595F4}" destId="{9FC95073-DF68-4049-8BFE-06529644F25D}" srcOrd="2" destOrd="0" presId="urn:microsoft.com/office/officeart/2005/8/layout/orgChart1"/>
    <dgm:cxn modelId="{E0EC2088-52B5-4C85-B530-4F76C523923C}" type="presParOf" srcId="{5DD9E46A-AC6F-41F9-AF76-F80F31849F31}" destId="{68108177-71C8-4545-9761-66D317649F06}" srcOrd="1" destOrd="0" presId="urn:microsoft.com/office/officeart/2005/8/layout/orgChart1"/>
    <dgm:cxn modelId="{C632F60B-02A4-48D7-AA93-CFAAA88DA794}" type="presParOf" srcId="{68108177-71C8-4545-9761-66D317649F06}" destId="{0FB14DDA-D160-4A97-9AB7-84831C7155B5}" srcOrd="0" destOrd="0" presId="urn:microsoft.com/office/officeart/2005/8/layout/orgChart1"/>
    <dgm:cxn modelId="{C7A18890-2369-4EFE-AB23-F2BD36FD5092}" type="presParOf" srcId="{0FB14DDA-D160-4A97-9AB7-84831C7155B5}" destId="{BF5E2B71-429C-42F5-86F2-0626EAA09459}" srcOrd="0" destOrd="0" presId="urn:microsoft.com/office/officeart/2005/8/layout/orgChart1"/>
    <dgm:cxn modelId="{AC162ACB-15F9-403F-BA30-E290A0E76BA5}" type="presParOf" srcId="{0FB14DDA-D160-4A97-9AB7-84831C7155B5}" destId="{F3E58140-3850-4E33-A9EA-09701667DBB3}" srcOrd="1" destOrd="0" presId="urn:microsoft.com/office/officeart/2005/8/layout/orgChart1"/>
    <dgm:cxn modelId="{7CABF967-0D38-4A4D-9F44-C6B92FB48519}" type="presParOf" srcId="{68108177-71C8-4545-9761-66D317649F06}" destId="{F646039D-47E9-4B49-B8BC-740CD86D3CB6}" srcOrd="1" destOrd="0" presId="urn:microsoft.com/office/officeart/2005/8/layout/orgChart1"/>
    <dgm:cxn modelId="{D16901CD-FB2F-4D60-BE00-DE17E735E7C7}" type="presParOf" srcId="{F646039D-47E9-4B49-B8BC-740CD86D3CB6}" destId="{D749E697-D2F8-4A7D-8700-7E882D4B3771}" srcOrd="0" destOrd="0" presId="urn:microsoft.com/office/officeart/2005/8/layout/orgChart1"/>
    <dgm:cxn modelId="{C937091E-6F90-4614-ABD5-8978E74DB2C5}" type="presParOf" srcId="{F646039D-47E9-4B49-B8BC-740CD86D3CB6}" destId="{D850FCE3-7B9D-4C75-AD58-F83716A2017D}" srcOrd="1" destOrd="0" presId="urn:microsoft.com/office/officeart/2005/8/layout/orgChart1"/>
    <dgm:cxn modelId="{59F83CEA-3F88-40E6-AAEB-BCBC2B3351FF}" type="presParOf" srcId="{D850FCE3-7B9D-4C75-AD58-F83716A2017D}" destId="{1EAE7E8C-E244-4FAE-B8E2-8F332F215218}" srcOrd="0" destOrd="0" presId="urn:microsoft.com/office/officeart/2005/8/layout/orgChart1"/>
    <dgm:cxn modelId="{6E4D5769-1BA9-4A78-A248-44DA150BBFBB}" type="presParOf" srcId="{1EAE7E8C-E244-4FAE-B8E2-8F332F215218}" destId="{99A235DA-5C0B-4F40-AE31-45BF78E19AEA}" srcOrd="0" destOrd="0" presId="urn:microsoft.com/office/officeart/2005/8/layout/orgChart1"/>
    <dgm:cxn modelId="{4F3D3B37-87E3-4429-94DA-2A77BC1EF719}" type="presParOf" srcId="{1EAE7E8C-E244-4FAE-B8E2-8F332F215218}" destId="{4FC84C9E-D3F7-4597-8FB5-4AA2D2F8EFC4}" srcOrd="1" destOrd="0" presId="urn:microsoft.com/office/officeart/2005/8/layout/orgChart1"/>
    <dgm:cxn modelId="{BF1DA66B-57B4-4869-A344-C0224B7B48A5}" type="presParOf" srcId="{D850FCE3-7B9D-4C75-AD58-F83716A2017D}" destId="{7D9C6042-0B0B-4429-A2C9-A87BB9026B5C}" srcOrd="1" destOrd="0" presId="urn:microsoft.com/office/officeart/2005/8/layout/orgChart1"/>
    <dgm:cxn modelId="{115632B3-7CDD-4797-A364-BA8D54F545BE}" type="presParOf" srcId="{7D9C6042-0B0B-4429-A2C9-A87BB9026B5C}" destId="{59ADA3C7-310B-4229-9402-C8B99219FC43}" srcOrd="0" destOrd="0" presId="urn:microsoft.com/office/officeart/2005/8/layout/orgChart1"/>
    <dgm:cxn modelId="{C2D1F060-D9D1-4400-8925-AF2940D0D5A1}" type="presParOf" srcId="{7D9C6042-0B0B-4429-A2C9-A87BB9026B5C}" destId="{BA7B9036-AFF7-44CE-8542-53C9BCF622ED}" srcOrd="1" destOrd="0" presId="urn:microsoft.com/office/officeart/2005/8/layout/orgChart1"/>
    <dgm:cxn modelId="{F4C1969A-DEBE-4F73-A732-990694E394A1}" type="presParOf" srcId="{BA7B9036-AFF7-44CE-8542-53C9BCF622ED}" destId="{A7602A46-9C0B-40FF-8502-48CA6F5B561E}" srcOrd="0" destOrd="0" presId="urn:microsoft.com/office/officeart/2005/8/layout/orgChart1"/>
    <dgm:cxn modelId="{68A26BE8-8C6E-47EA-B46A-C13488682087}" type="presParOf" srcId="{A7602A46-9C0B-40FF-8502-48CA6F5B561E}" destId="{F8F169D5-67CB-41BB-874E-55003604E7CF}" srcOrd="0" destOrd="0" presId="urn:microsoft.com/office/officeart/2005/8/layout/orgChart1"/>
    <dgm:cxn modelId="{D0689C4A-500A-46C5-8C5D-9697EC700728}" type="presParOf" srcId="{A7602A46-9C0B-40FF-8502-48CA6F5B561E}" destId="{05D8C6D4-6A28-4CEC-A3E8-711BE1B498D0}" srcOrd="1" destOrd="0" presId="urn:microsoft.com/office/officeart/2005/8/layout/orgChart1"/>
    <dgm:cxn modelId="{3E543C3E-B642-4085-B7A3-B4DAB03A7AED}" type="presParOf" srcId="{BA7B9036-AFF7-44CE-8542-53C9BCF622ED}" destId="{9BC41850-A297-495A-896B-D36A7920D47E}" srcOrd="1" destOrd="0" presId="urn:microsoft.com/office/officeart/2005/8/layout/orgChart1"/>
    <dgm:cxn modelId="{015AAACE-EC44-4793-94ED-D8367E07138A}" type="presParOf" srcId="{BA7B9036-AFF7-44CE-8542-53C9BCF622ED}" destId="{CDD033D7-6053-4E12-98A7-CA09A2371C9D}" srcOrd="2" destOrd="0" presId="urn:microsoft.com/office/officeart/2005/8/layout/orgChart1"/>
    <dgm:cxn modelId="{0059F176-AA0D-4193-869B-7E8E0B9A704B}" type="presParOf" srcId="{7D9C6042-0B0B-4429-A2C9-A87BB9026B5C}" destId="{31E3D122-848B-4362-AEC8-8B74E5B7F5C5}" srcOrd="2" destOrd="0" presId="urn:microsoft.com/office/officeart/2005/8/layout/orgChart1"/>
    <dgm:cxn modelId="{808EC8A6-B65C-412A-B8B3-2B80D253A4EA}" type="presParOf" srcId="{7D9C6042-0B0B-4429-A2C9-A87BB9026B5C}" destId="{20ADED98-3905-4919-9968-E139BF9EA49D}" srcOrd="3" destOrd="0" presId="urn:microsoft.com/office/officeart/2005/8/layout/orgChart1"/>
    <dgm:cxn modelId="{46BD1081-56F2-4D30-8A48-267C8D7753B1}" type="presParOf" srcId="{20ADED98-3905-4919-9968-E139BF9EA49D}" destId="{FBFDBF07-9EB8-496C-888B-6F8FF236642C}" srcOrd="0" destOrd="0" presId="urn:microsoft.com/office/officeart/2005/8/layout/orgChart1"/>
    <dgm:cxn modelId="{46112B37-626F-449C-A816-B6D15E478249}" type="presParOf" srcId="{FBFDBF07-9EB8-496C-888B-6F8FF236642C}" destId="{60E8E4E6-C3AD-4AB5-9970-551529922F53}" srcOrd="0" destOrd="0" presId="urn:microsoft.com/office/officeart/2005/8/layout/orgChart1"/>
    <dgm:cxn modelId="{27247EE5-EAF7-49E9-AA41-5A81132B63D3}" type="presParOf" srcId="{FBFDBF07-9EB8-496C-888B-6F8FF236642C}" destId="{95C4B6B6-D6A7-4375-900E-3E0A5777A6B8}" srcOrd="1" destOrd="0" presId="urn:microsoft.com/office/officeart/2005/8/layout/orgChart1"/>
    <dgm:cxn modelId="{6B6B4BE0-4020-4E42-AE0D-673FB28F0814}" type="presParOf" srcId="{20ADED98-3905-4919-9968-E139BF9EA49D}" destId="{2153303B-80AE-485C-9F4A-DE7066E6A3D2}" srcOrd="1" destOrd="0" presId="urn:microsoft.com/office/officeart/2005/8/layout/orgChart1"/>
    <dgm:cxn modelId="{0ACB8EE1-0294-4FA7-9E55-277B1AF2E2B2}" type="presParOf" srcId="{20ADED98-3905-4919-9968-E139BF9EA49D}" destId="{6E1A11B9-96B9-4CB9-8EDE-9753F14DBDDF}" srcOrd="2" destOrd="0" presId="urn:microsoft.com/office/officeart/2005/8/layout/orgChart1"/>
    <dgm:cxn modelId="{3BAB421C-6C35-46A4-8C09-97B8630ACA65}" type="presParOf" srcId="{D850FCE3-7B9D-4C75-AD58-F83716A2017D}" destId="{1DF209D0-D8B0-43D6-AB83-D9B58F1040D3}" srcOrd="2" destOrd="0" presId="urn:microsoft.com/office/officeart/2005/8/layout/orgChart1"/>
    <dgm:cxn modelId="{8E2EA871-F750-45D5-ACC7-5128D95C636C}" type="presParOf" srcId="{F646039D-47E9-4B49-B8BC-740CD86D3CB6}" destId="{BD77257F-F14C-4234-BA8F-79D34254C5DD}" srcOrd="2" destOrd="0" presId="urn:microsoft.com/office/officeart/2005/8/layout/orgChart1"/>
    <dgm:cxn modelId="{111CEE84-8906-4C21-AFEE-DE78ABCF65D9}" type="presParOf" srcId="{F646039D-47E9-4B49-B8BC-740CD86D3CB6}" destId="{12D849E2-A53B-4C15-92F6-390E87157449}" srcOrd="3" destOrd="0" presId="urn:microsoft.com/office/officeart/2005/8/layout/orgChart1"/>
    <dgm:cxn modelId="{7753C88B-14F8-4C24-B698-39BDDC893869}" type="presParOf" srcId="{12D849E2-A53B-4C15-92F6-390E87157449}" destId="{F956F8F7-D4B8-4D3A-AC35-E1B7539FD0D5}" srcOrd="0" destOrd="0" presId="urn:microsoft.com/office/officeart/2005/8/layout/orgChart1"/>
    <dgm:cxn modelId="{9CDDF159-E146-4EC9-8187-477A51AC1E7E}" type="presParOf" srcId="{F956F8F7-D4B8-4D3A-AC35-E1B7539FD0D5}" destId="{936916C0-189D-427B-9AEB-EF1CFB293CDE}" srcOrd="0" destOrd="0" presId="urn:microsoft.com/office/officeart/2005/8/layout/orgChart1"/>
    <dgm:cxn modelId="{903CADD5-8FF9-4E35-98C5-0759E881E58D}" type="presParOf" srcId="{F956F8F7-D4B8-4D3A-AC35-E1B7539FD0D5}" destId="{5ACF1A42-91CD-4A93-BC56-680FD2AD7AF2}" srcOrd="1" destOrd="0" presId="urn:microsoft.com/office/officeart/2005/8/layout/orgChart1"/>
    <dgm:cxn modelId="{65FF5B34-5C81-4B16-86EE-6081D7AF3E6F}" type="presParOf" srcId="{12D849E2-A53B-4C15-92F6-390E87157449}" destId="{88649757-B079-4ED8-87DD-2FC7B8CFD99E}" srcOrd="1" destOrd="0" presId="urn:microsoft.com/office/officeart/2005/8/layout/orgChart1"/>
    <dgm:cxn modelId="{A82DE361-3727-47B7-9A70-E6C52606D2EE}" type="presParOf" srcId="{88649757-B079-4ED8-87DD-2FC7B8CFD99E}" destId="{2A779950-E69F-4BEF-BC81-E12D489DA6C5}" srcOrd="0" destOrd="0" presId="urn:microsoft.com/office/officeart/2005/8/layout/orgChart1"/>
    <dgm:cxn modelId="{E3F92CBA-C899-4C8C-B7D7-4C8C9E51B5B4}" type="presParOf" srcId="{88649757-B079-4ED8-87DD-2FC7B8CFD99E}" destId="{18FF21EA-7082-4E7E-A610-5859CDC933DE}" srcOrd="1" destOrd="0" presId="urn:microsoft.com/office/officeart/2005/8/layout/orgChart1"/>
    <dgm:cxn modelId="{310B9AAF-0B48-4903-9CC8-DBC2C928D7E2}" type="presParOf" srcId="{18FF21EA-7082-4E7E-A610-5859CDC933DE}" destId="{CD7EBE2F-4DC6-4013-BD1C-2CD16F749A8D}" srcOrd="0" destOrd="0" presId="urn:microsoft.com/office/officeart/2005/8/layout/orgChart1"/>
    <dgm:cxn modelId="{1D3A3CE7-4FF1-49DF-BD3A-3259FA950802}" type="presParOf" srcId="{CD7EBE2F-4DC6-4013-BD1C-2CD16F749A8D}" destId="{A8EAFFDB-F760-4910-9CEE-697F8553509B}" srcOrd="0" destOrd="0" presId="urn:microsoft.com/office/officeart/2005/8/layout/orgChart1"/>
    <dgm:cxn modelId="{D83F86D9-4D1C-47B3-BD1E-E5741F5A1A78}" type="presParOf" srcId="{CD7EBE2F-4DC6-4013-BD1C-2CD16F749A8D}" destId="{4C0CFBF2-16FB-4D6F-AE98-94A5F1D2DC45}" srcOrd="1" destOrd="0" presId="urn:microsoft.com/office/officeart/2005/8/layout/orgChart1"/>
    <dgm:cxn modelId="{9AE6126B-B844-4D1D-B731-40F0CECFD919}" type="presParOf" srcId="{18FF21EA-7082-4E7E-A610-5859CDC933DE}" destId="{F4390E3B-9CCA-4B8C-9A06-0C7392D1FF64}" srcOrd="1" destOrd="0" presId="urn:microsoft.com/office/officeart/2005/8/layout/orgChart1"/>
    <dgm:cxn modelId="{5EDAEAEE-3AEA-4D2B-B666-6DCC8ED03DC2}" type="presParOf" srcId="{18FF21EA-7082-4E7E-A610-5859CDC933DE}" destId="{02EFFFCC-24AE-4BFD-9F30-B54F654E16A3}" srcOrd="2" destOrd="0" presId="urn:microsoft.com/office/officeart/2005/8/layout/orgChart1"/>
    <dgm:cxn modelId="{25398776-9ECF-48DB-81DA-C7D66E0556FE}" type="presParOf" srcId="{88649757-B079-4ED8-87DD-2FC7B8CFD99E}" destId="{89CEFB21-CA64-4FE2-85ED-FCA64F2405B5}" srcOrd="2" destOrd="0" presId="urn:microsoft.com/office/officeart/2005/8/layout/orgChart1"/>
    <dgm:cxn modelId="{A3491B54-9B88-4636-A9C1-6B5262865C04}" type="presParOf" srcId="{88649757-B079-4ED8-87DD-2FC7B8CFD99E}" destId="{0CADE208-E8C1-4A46-B822-C0E71B203324}" srcOrd="3" destOrd="0" presId="urn:microsoft.com/office/officeart/2005/8/layout/orgChart1"/>
    <dgm:cxn modelId="{D914FEA3-7443-4990-8FE9-A0E66159E4E3}" type="presParOf" srcId="{0CADE208-E8C1-4A46-B822-C0E71B203324}" destId="{16192688-6E1A-4EA5-B1B7-8913BC679EE0}" srcOrd="0" destOrd="0" presId="urn:microsoft.com/office/officeart/2005/8/layout/orgChart1"/>
    <dgm:cxn modelId="{DA4195EA-9FF1-49D6-9506-D05DC810F7AB}" type="presParOf" srcId="{16192688-6E1A-4EA5-B1B7-8913BC679EE0}" destId="{1070DA9A-924F-45A1-91B3-F420EECA48E3}" srcOrd="0" destOrd="0" presId="urn:microsoft.com/office/officeart/2005/8/layout/orgChart1"/>
    <dgm:cxn modelId="{5A3E3F54-3E94-4E26-8B28-C4CA71DDD0A0}" type="presParOf" srcId="{16192688-6E1A-4EA5-B1B7-8913BC679EE0}" destId="{04FBBC2D-3D69-4884-B109-F4FFBF0A178B}" srcOrd="1" destOrd="0" presId="urn:microsoft.com/office/officeart/2005/8/layout/orgChart1"/>
    <dgm:cxn modelId="{F0E68175-6703-40DD-9478-A6C5315B67A9}" type="presParOf" srcId="{0CADE208-E8C1-4A46-B822-C0E71B203324}" destId="{A183F392-23D9-4BC6-88FF-245A9908F106}" srcOrd="1" destOrd="0" presId="urn:microsoft.com/office/officeart/2005/8/layout/orgChart1"/>
    <dgm:cxn modelId="{DCD4E866-E3CC-4C84-955F-92E81D47DAAD}" type="presParOf" srcId="{0CADE208-E8C1-4A46-B822-C0E71B203324}" destId="{6FB15721-6C81-4F5C-9920-17BEB97BEDF9}" srcOrd="2" destOrd="0" presId="urn:microsoft.com/office/officeart/2005/8/layout/orgChart1"/>
    <dgm:cxn modelId="{23BAA30E-281F-4F9F-AEEC-24973801CECA}" type="presParOf" srcId="{12D849E2-A53B-4C15-92F6-390E87157449}" destId="{229C47AF-83FF-4C85-A44E-F2B91A1DB1E1}" srcOrd="2" destOrd="0" presId="urn:microsoft.com/office/officeart/2005/8/layout/orgChart1"/>
    <dgm:cxn modelId="{CC883938-BC4E-40F4-8F4E-8BF3D9FC2687}" type="presParOf" srcId="{68108177-71C8-4545-9761-66D317649F06}" destId="{2FD46137-666D-465C-8024-A108AF8A4D9D}"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A4B4ED-8EAB-462D-93E5-754C8232C6DD}" type="doc">
      <dgm:prSet loTypeId="urn:microsoft.com/office/officeart/2005/8/layout/hProcess9" loCatId="process" qsTypeId="urn:microsoft.com/office/officeart/2005/8/quickstyle/3d3" qsCatId="3D" csTypeId="urn:microsoft.com/office/officeart/2005/8/colors/accent0_2" csCatId="mainScheme" phldr="1"/>
      <dgm:spPr/>
    </dgm:pt>
    <dgm:pt modelId="{5385D02F-8AE7-4682-B4B3-2D42FAE8F4EC}">
      <dgm:prSet phldrT="[Text]" custT="1"/>
      <dgm:spPr/>
      <dgm:t>
        <a:bodyPr/>
        <a:lstStyle/>
        <a:p>
          <a:r>
            <a:rPr lang="en-US" sz="1800" dirty="0" smtClean="0"/>
            <a:t>Preview / Modify Text Version</a:t>
          </a:r>
          <a:endParaRPr lang="en-US" sz="1800" dirty="0"/>
        </a:p>
      </dgm:t>
    </dgm:pt>
    <dgm:pt modelId="{4B847145-590F-4CBE-8B14-70EB3C8E2F29}" type="parTrans" cxnId="{40ABEA6C-A4E3-4ED1-8E4B-8E1F03C66FB4}">
      <dgm:prSet/>
      <dgm:spPr/>
      <dgm:t>
        <a:bodyPr/>
        <a:lstStyle/>
        <a:p>
          <a:endParaRPr lang="en-US" sz="1800"/>
        </a:p>
      </dgm:t>
    </dgm:pt>
    <dgm:pt modelId="{4A54D637-F59B-4C1D-B91F-CDDAD51A0B72}" type="sibTrans" cxnId="{40ABEA6C-A4E3-4ED1-8E4B-8E1F03C66FB4}">
      <dgm:prSet custT="1"/>
      <dgm:spPr/>
      <dgm:t>
        <a:bodyPr/>
        <a:lstStyle/>
        <a:p>
          <a:endParaRPr lang="en-US" sz="1800"/>
        </a:p>
      </dgm:t>
    </dgm:pt>
    <dgm:pt modelId="{ECC4B6F0-2E38-4498-BA0B-67940466F558}">
      <dgm:prSet phldrT="[Text]" custT="1"/>
      <dgm:spPr/>
      <dgm:t>
        <a:bodyPr/>
        <a:lstStyle/>
        <a:p>
          <a:r>
            <a:rPr lang="en-US" sz="1800" dirty="0" smtClean="0"/>
            <a:t>Validate</a:t>
          </a:r>
          <a:endParaRPr lang="en-US" sz="1800" dirty="0"/>
        </a:p>
      </dgm:t>
    </dgm:pt>
    <dgm:pt modelId="{77B421FB-B199-47AB-956A-AAE6B8306219}" type="parTrans" cxnId="{4E119E48-DF02-4F65-B785-62495AC80128}">
      <dgm:prSet/>
      <dgm:spPr/>
      <dgm:t>
        <a:bodyPr/>
        <a:lstStyle/>
        <a:p>
          <a:endParaRPr lang="en-US" sz="1800"/>
        </a:p>
      </dgm:t>
    </dgm:pt>
    <dgm:pt modelId="{6470A249-5600-4646-A38C-70E9D30129F2}" type="sibTrans" cxnId="{4E119E48-DF02-4F65-B785-62495AC80128}">
      <dgm:prSet custT="1"/>
      <dgm:spPr/>
      <dgm:t>
        <a:bodyPr/>
        <a:lstStyle/>
        <a:p>
          <a:endParaRPr lang="en-US" sz="1800"/>
        </a:p>
      </dgm:t>
    </dgm:pt>
    <dgm:pt modelId="{60AEB405-D3C7-4010-A8AC-A7642AFD77D7}">
      <dgm:prSet phldrT="[Text]" custT="1"/>
      <dgm:spPr/>
      <dgm:t>
        <a:bodyPr/>
        <a:lstStyle/>
        <a:p>
          <a:r>
            <a:rPr lang="en-US" sz="1800" dirty="0" smtClean="0"/>
            <a:t>Send Preview</a:t>
          </a:r>
          <a:endParaRPr lang="en-US" sz="1800" dirty="0"/>
        </a:p>
      </dgm:t>
    </dgm:pt>
    <dgm:pt modelId="{60C0B1E7-0527-4266-9331-8B69BFD48E0A}" type="parTrans" cxnId="{C8C0CFF9-249C-4A37-A5AF-AE8BD4D17244}">
      <dgm:prSet/>
      <dgm:spPr/>
      <dgm:t>
        <a:bodyPr/>
        <a:lstStyle/>
        <a:p>
          <a:endParaRPr lang="en-US" sz="1800"/>
        </a:p>
      </dgm:t>
    </dgm:pt>
    <dgm:pt modelId="{E5F80122-1E4F-4B7A-A056-20F0F7E0D65A}" type="sibTrans" cxnId="{C8C0CFF9-249C-4A37-A5AF-AE8BD4D17244}">
      <dgm:prSet custT="1"/>
      <dgm:spPr/>
      <dgm:t>
        <a:bodyPr/>
        <a:lstStyle/>
        <a:p>
          <a:endParaRPr lang="en-US" sz="1800"/>
        </a:p>
      </dgm:t>
    </dgm:pt>
    <dgm:pt modelId="{B3326127-490C-4924-8AAD-DC7CE7000CB1}">
      <dgm:prSet phldrT="[Text]" custT="1"/>
      <dgm:spPr/>
      <dgm:t>
        <a:bodyPr/>
        <a:lstStyle/>
        <a:p>
          <a:r>
            <a:rPr lang="en-US" sz="1800" dirty="0" smtClean="0"/>
            <a:t>Test Send</a:t>
          </a:r>
          <a:endParaRPr lang="en-US" sz="1800" dirty="0"/>
        </a:p>
      </dgm:t>
    </dgm:pt>
    <dgm:pt modelId="{97274789-43E3-4611-A696-439F6EE2E1B1}" type="parTrans" cxnId="{15F80186-B3D8-45EB-8936-D339BB07A4D1}">
      <dgm:prSet/>
      <dgm:spPr/>
      <dgm:t>
        <a:bodyPr/>
        <a:lstStyle/>
        <a:p>
          <a:endParaRPr lang="en-US" sz="1800"/>
        </a:p>
      </dgm:t>
    </dgm:pt>
    <dgm:pt modelId="{7C1CD2F5-C016-4BDB-A34D-91E4B1A7C94A}" type="sibTrans" cxnId="{15F80186-B3D8-45EB-8936-D339BB07A4D1}">
      <dgm:prSet custT="1"/>
      <dgm:spPr/>
      <dgm:t>
        <a:bodyPr/>
        <a:lstStyle/>
        <a:p>
          <a:endParaRPr lang="en-US" sz="1800"/>
        </a:p>
      </dgm:t>
    </dgm:pt>
    <dgm:pt modelId="{FBA0CA3B-84B7-4973-8A85-020E3F7C2F97}">
      <dgm:prSet phldrT="[Text]" custT="1"/>
      <dgm:spPr/>
      <dgm:t>
        <a:bodyPr/>
        <a:lstStyle/>
        <a:p>
          <a:r>
            <a:rPr lang="en-US" sz="1800" dirty="0" smtClean="0"/>
            <a:t>Content Detective</a:t>
          </a:r>
          <a:endParaRPr lang="en-US" sz="1800" dirty="0"/>
        </a:p>
      </dgm:t>
    </dgm:pt>
    <dgm:pt modelId="{F9852567-5662-42B1-9D1E-30ADF890A4BD}" type="parTrans" cxnId="{426604EC-83B4-4FCF-8048-36A7FFB338C1}">
      <dgm:prSet/>
      <dgm:spPr/>
      <dgm:t>
        <a:bodyPr/>
        <a:lstStyle/>
        <a:p>
          <a:endParaRPr lang="en-US"/>
        </a:p>
      </dgm:t>
    </dgm:pt>
    <dgm:pt modelId="{04DA0DC9-8136-4F21-82CD-36B67CB7BAB7}" type="sibTrans" cxnId="{426604EC-83B4-4FCF-8048-36A7FFB338C1}">
      <dgm:prSet/>
      <dgm:spPr/>
      <dgm:t>
        <a:bodyPr/>
        <a:lstStyle/>
        <a:p>
          <a:endParaRPr lang="en-US"/>
        </a:p>
      </dgm:t>
    </dgm:pt>
    <dgm:pt modelId="{78C54D49-DF9D-46C5-A246-42F5DC8F5733}" type="pres">
      <dgm:prSet presAssocID="{1EA4B4ED-8EAB-462D-93E5-754C8232C6DD}" presName="CompostProcess" presStyleCnt="0">
        <dgm:presLayoutVars>
          <dgm:dir/>
          <dgm:resizeHandles val="exact"/>
        </dgm:presLayoutVars>
      </dgm:prSet>
      <dgm:spPr/>
    </dgm:pt>
    <dgm:pt modelId="{CD72A663-2293-4AF4-AC33-361EFE1C6675}" type="pres">
      <dgm:prSet presAssocID="{1EA4B4ED-8EAB-462D-93E5-754C8232C6DD}" presName="arrow" presStyleLbl="bgShp" presStyleIdx="0" presStyleCnt="1"/>
      <dgm:spPr/>
    </dgm:pt>
    <dgm:pt modelId="{C3034A40-96EE-4937-94D6-41147F5F3105}" type="pres">
      <dgm:prSet presAssocID="{1EA4B4ED-8EAB-462D-93E5-754C8232C6DD}" presName="linearProcess" presStyleCnt="0"/>
      <dgm:spPr/>
    </dgm:pt>
    <dgm:pt modelId="{26E3458C-AA7B-429A-AF3F-F1EE9B51674C}" type="pres">
      <dgm:prSet presAssocID="{5385D02F-8AE7-4682-B4B3-2D42FAE8F4EC}" presName="textNode" presStyleLbl="node1" presStyleIdx="0" presStyleCnt="5">
        <dgm:presLayoutVars>
          <dgm:bulletEnabled val="1"/>
        </dgm:presLayoutVars>
      </dgm:prSet>
      <dgm:spPr/>
      <dgm:t>
        <a:bodyPr/>
        <a:lstStyle/>
        <a:p>
          <a:endParaRPr lang="en-US"/>
        </a:p>
      </dgm:t>
    </dgm:pt>
    <dgm:pt modelId="{27762752-9A05-48F8-9601-A94E8FB8D4DE}" type="pres">
      <dgm:prSet presAssocID="{4A54D637-F59B-4C1D-B91F-CDDAD51A0B72}" presName="sibTrans" presStyleCnt="0"/>
      <dgm:spPr/>
    </dgm:pt>
    <dgm:pt modelId="{D80B5116-D030-4F47-BC1B-9BE9F87B8AA8}" type="pres">
      <dgm:prSet presAssocID="{FBA0CA3B-84B7-4973-8A85-020E3F7C2F97}" presName="textNode" presStyleLbl="node1" presStyleIdx="1" presStyleCnt="5">
        <dgm:presLayoutVars>
          <dgm:bulletEnabled val="1"/>
        </dgm:presLayoutVars>
      </dgm:prSet>
      <dgm:spPr/>
      <dgm:t>
        <a:bodyPr/>
        <a:lstStyle/>
        <a:p>
          <a:endParaRPr lang="en-US"/>
        </a:p>
      </dgm:t>
    </dgm:pt>
    <dgm:pt modelId="{8F36A15B-03DA-4193-B830-F3D86FEB430D}" type="pres">
      <dgm:prSet presAssocID="{04DA0DC9-8136-4F21-82CD-36B67CB7BAB7}" presName="sibTrans" presStyleCnt="0"/>
      <dgm:spPr/>
    </dgm:pt>
    <dgm:pt modelId="{8190019F-6EBD-4A25-B4F8-1927ACD12C2B}" type="pres">
      <dgm:prSet presAssocID="{ECC4B6F0-2E38-4498-BA0B-67940466F558}" presName="textNode" presStyleLbl="node1" presStyleIdx="2" presStyleCnt="5">
        <dgm:presLayoutVars>
          <dgm:bulletEnabled val="1"/>
        </dgm:presLayoutVars>
      </dgm:prSet>
      <dgm:spPr/>
      <dgm:t>
        <a:bodyPr/>
        <a:lstStyle/>
        <a:p>
          <a:endParaRPr lang="en-US"/>
        </a:p>
      </dgm:t>
    </dgm:pt>
    <dgm:pt modelId="{FD474756-B304-4232-B4D0-417BE4AA1D52}" type="pres">
      <dgm:prSet presAssocID="{6470A249-5600-4646-A38C-70E9D30129F2}" presName="sibTrans" presStyleCnt="0"/>
      <dgm:spPr/>
    </dgm:pt>
    <dgm:pt modelId="{0497A776-83BE-463D-9663-9D256CB531D8}" type="pres">
      <dgm:prSet presAssocID="{60AEB405-D3C7-4010-A8AC-A7642AFD77D7}" presName="textNode" presStyleLbl="node1" presStyleIdx="3" presStyleCnt="5">
        <dgm:presLayoutVars>
          <dgm:bulletEnabled val="1"/>
        </dgm:presLayoutVars>
      </dgm:prSet>
      <dgm:spPr/>
      <dgm:t>
        <a:bodyPr/>
        <a:lstStyle/>
        <a:p>
          <a:endParaRPr lang="en-US"/>
        </a:p>
      </dgm:t>
    </dgm:pt>
    <dgm:pt modelId="{F165DDD7-EA13-4F66-A182-951545BB6B55}" type="pres">
      <dgm:prSet presAssocID="{E5F80122-1E4F-4B7A-A056-20F0F7E0D65A}" presName="sibTrans" presStyleCnt="0"/>
      <dgm:spPr/>
    </dgm:pt>
    <dgm:pt modelId="{2392A221-0585-4BA9-9751-E68D5F60C953}" type="pres">
      <dgm:prSet presAssocID="{B3326127-490C-4924-8AAD-DC7CE7000CB1}" presName="textNode" presStyleLbl="node1" presStyleIdx="4" presStyleCnt="5">
        <dgm:presLayoutVars>
          <dgm:bulletEnabled val="1"/>
        </dgm:presLayoutVars>
      </dgm:prSet>
      <dgm:spPr/>
      <dgm:t>
        <a:bodyPr/>
        <a:lstStyle/>
        <a:p>
          <a:endParaRPr lang="en-US"/>
        </a:p>
      </dgm:t>
    </dgm:pt>
  </dgm:ptLst>
  <dgm:cxnLst>
    <dgm:cxn modelId="{713D1917-B0F6-4CCD-8CEA-E076CDD4D28E}" type="presOf" srcId="{1EA4B4ED-8EAB-462D-93E5-754C8232C6DD}" destId="{78C54D49-DF9D-46C5-A246-42F5DC8F5733}" srcOrd="0" destOrd="0" presId="urn:microsoft.com/office/officeart/2005/8/layout/hProcess9"/>
    <dgm:cxn modelId="{8DF6698D-69A0-4828-BC6D-9158BA73D722}" type="presOf" srcId="{60AEB405-D3C7-4010-A8AC-A7642AFD77D7}" destId="{0497A776-83BE-463D-9663-9D256CB531D8}" srcOrd="0" destOrd="0" presId="urn:microsoft.com/office/officeart/2005/8/layout/hProcess9"/>
    <dgm:cxn modelId="{022121D8-8ED4-4264-A4AB-023AB7F2D7CB}" type="presOf" srcId="{5385D02F-8AE7-4682-B4B3-2D42FAE8F4EC}" destId="{26E3458C-AA7B-429A-AF3F-F1EE9B51674C}" srcOrd="0" destOrd="0" presId="urn:microsoft.com/office/officeart/2005/8/layout/hProcess9"/>
    <dgm:cxn modelId="{15F80186-B3D8-45EB-8936-D339BB07A4D1}" srcId="{1EA4B4ED-8EAB-462D-93E5-754C8232C6DD}" destId="{B3326127-490C-4924-8AAD-DC7CE7000CB1}" srcOrd="4" destOrd="0" parTransId="{97274789-43E3-4611-A696-439F6EE2E1B1}" sibTransId="{7C1CD2F5-C016-4BDB-A34D-91E4B1A7C94A}"/>
    <dgm:cxn modelId="{DAAA7C23-D4E6-4B71-B405-3007291972AF}" type="presOf" srcId="{B3326127-490C-4924-8AAD-DC7CE7000CB1}" destId="{2392A221-0585-4BA9-9751-E68D5F60C953}" srcOrd="0" destOrd="0" presId="urn:microsoft.com/office/officeart/2005/8/layout/hProcess9"/>
    <dgm:cxn modelId="{4E119E48-DF02-4F65-B785-62495AC80128}" srcId="{1EA4B4ED-8EAB-462D-93E5-754C8232C6DD}" destId="{ECC4B6F0-2E38-4498-BA0B-67940466F558}" srcOrd="2" destOrd="0" parTransId="{77B421FB-B199-47AB-956A-AAE6B8306219}" sibTransId="{6470A249-5600-4646-A38C-70E9D30129F2}"/>
    <dgm:cxn modelId="{426604EC-83B4-4FCF-8048-36A7FFB338C1}" srcId="{1EA4B4ED-8EAB-462D-93E5-754C8232C6DD}" destId="{FBA0CA3B-84B7-4973-8A85-020E3F7C2F97}" srcOrd="1" destOrd="0" parTransId="{F9852567-5662-42B1-9D1E-30ADF890A4BD}" sibTransId="{04DA0DC9-8136-4F21-82CD-36B67CB7BAB7}"/>
    <dgm:cxn modelId="{40ABEA6C-A4E3-4ED1-8E4B-8E1F03C66FB4}" srcId="{1EA4B4ED-8EAB-462D-93E5-754C8232C6DD}" destId="{5385D02F-8AE7-4682-B4B3-2D42FAE8F4EC}" srcOrd="0" destOrd="0" parTransId="{4B847145-590F-4CBE-8B14-70EB3C8E2F29}" sibTransId="{4A54D637-F59B-4C1D-B91F-CDDAD51A0B72}"/>
    <dgm:cxn modelId="{22ECE271-91EC-4526-B186-46D7F0C88A2E}" type="presOf" srcId="{ECC4B6F0-2E38-4498-BA0B-67940466F558}" destId="{8190019F-6EBD-4A25-B4F8-1927ACD12C2B}" srcOrd="0" destOrd="0" presId="urn:microsoft.com/office/officeart/2005/8/layout/hProcess9"/>
    <dgm:cxn modelId="{C8C0CFF9-249C-4A37-A5AF-AE8BD4D17244}" srcId="{1EA4B4ED-8EAB-462D-93E5-754C8232C6DD}" destId="{60AEB405-D3C7-4010-A8AC-A7642AFD77D7}" srcOrd="3" destOrd="0" parTransId="{60C0B1E7-0527-4266-9331-8B69BFD48E0A}" sibTransId="{E5F80122-1E4F-4B7A-A056-20F0F7E0D65A}"/>
    <dgm:cxn modelId="{B387D718-28ED-46EF-A1DF-3733024B8530}" type="presOf" srcId="{FBA0CA3B-84B7-4973-8A85-020E3F7C2F97}" destId="{D80B5116-D030-4F47-BC1B-9BE9F87B8AA8}" srcOrd="0" destOrd="0" presId="urn:microsoft.com/office/officeart/2005/8/layout/hProcess9"/>
    <dgm:cxn modelId="{4A235EB5-EAEC-4B83-AFC4-FE8945C8C1FD}" type="presParOf" srcId="{78C54D49-DF9D-46C5-A246-42F5DC8F5733}" destId="{CD72A663-2293-4AF4-AC33-361EFE1C6675}" srcOrd="0" destOrd="0" presId="urn:microsoft.com/office/officeart/2005/8/layout/hProcess9"/>
    <dgm:cxn modelId="{316A4764-099C-4D0D-8DD8-4AFD95D4DF85}" type="presParOf" srcId="{78C54D49-DF9D-46C5-A246-42F5DC8F5733}" destId="{C3034A40-96EE-4937-94D6-41147F5F3105}" srcOrd="1" destOrd="0" presId="urn:microsoft.com/office/officeart/2005/8/layout/hProcess9"/>
    <dgm:cxn modelId="{6C549F22-DC93-4AE3-A763-8861CFC91E05}" type="presParOf" srcId="{C3034A40-96EE-4937-94D6-41147F5F3105}" destId="{26E3458C-AA7B-429A-AF3F-F1EE9B51674C}" srcOrd="0" destOrd="0" presId="urn:microsoft.com/office/officeart/2005/8/layout/hProcess9"/>
    <dgm:cxn modelId="{B5F3BA69-6901-4272-A078-7BF25E09E8BF}" type="presParOf" srcId="{C3034A40-96EE-4937-94D6-41147F5F3105}" destId="{27762752-9A05-48F8-9601-A94E8FB8D4DE}" srcOrd="1" destOrd="0" presId="urn:microsoft.com/office/officeart/2005/8/layout/hProcess9"/>
    <dgm:cxn modelId="{5B0AAFB8-0197-4DFD-9927-D45BD60DFBCE}" type="presParOf" srcId="{C3034A40-96EE-4937-94D6-41147F5F3105}" destId="{D80B5116-D030-4F47-BC1B-9BE9F87B8AA8}" srcOrd="2" destOrd="0" presId="urn:microsoft.com/office/officeart/2005/8/layout/hProcess9"/>
    <dgm:cxn modelId="{AD64DF43-DB7C-404D-A8BD-AF83C47E5964}" type="presParOf" srcId="{C3034A40-96EE-4937-94D6-41147F5F3105}" destId="{8F36A15B-03DA-4193-B830-F3D86FEB430D}" srcOrd="3" destOrd="0" presId="urn:microsoft.com/office/officeart/2005/8/layout/hProcess9"/>
    <dgm:cxn modelId="{FACCC361-45ED-4C5D-A691-F69CAA403ABC}" type="presParOf" srcId="{C3034A40-96EE-4937-94D6-41147F5F3105}" destId="{8190019F-6EBD-4A25-B4F8-1927ACD12C2B}" srcOrd="4" destOrd="0" presId="urn:microsoft.com/office/officeart/2005/8/layout/hProcess9"/>
    <dgm:cxn modelId="{E9296263-C4AB-4A35-85CA-C3E174A393EC}" type="presParOf" srcId="{C3034A40-96EE-4937-94D6-41147F5F3105}" destId="{FD474756-B304-4232-B4D0-417BE4AA1D52}" srcOrd="5" destOrd="0" presId="urn:microsoft.com/office/officeart/2005/8/layout/hProcess9"/>
    <dgm:cxn modelId="{605AD1DA-CCAC-4239-9FAF-E6C7DE478B04}" type="presParOf" srcId="{C3034A40-96EE-4937-94D6-41147F5F3105}" destId="{0497A776-83BE-463D-9663-9D256CB531D8}" srcOrd="6" destOrd="0" presId="urn:microsoft.com/office/officeart/2005/8/layout/hProcess9"/>
    <dgm:cxn modelId="{8F1B1071-EE80-47E2-A344-C67B770B611A}" type="presParOf" srcId="{C3034A40-96EE-4937-94D6-41147F5F3105}" destId="{F165DDD7-EA13-4F66-A182-951545BB6B55}" srcOrd="7" destOrd="0" presId="urn:microsoft.com/office/officeart/2005/8/layout/hProcess9"/>
    <dgm:cxn modelId="{F8494154-C6C7-4785-8CE2-3BBA0ED100C0}" type="presParOf" srcId="{C3034A40-96EE-4937-94D6-41147F5F3105}" destId="{2392A221-0585-4BA9-9751-E68D5F60C953}" srcOrd="8" destOrd="0" presId="urn:microsoft.com/office/officeart/2005/8/layout/hProcess9"/>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CEFB21-CA64-4FE2-85ED-FCA64F2405B5}">
      <dsp:nvSpPr>
        <dsp:cNvPr id="0" name=""/>
        <dsp:cNvSpPr/>
      </dsp:nvSpPr>
      <dsp:spPr>
        <a:xfrm>
          <a:off x="5095488" y="1110252"/>
          <a:ext cx="137550" cy="1710009"/>
        </a:xfrm>
        <a:custGeom>
          <a:avLst/>
          <a:gdLst/>
          <a:ahLst/>
          <a:cxnLst/>
          <a:rect l="0" t="0" r="0" b="0"/>
          <a:pathLst>
            <a:path>
              <a:moveTo>
                <a:pt x="0" y="0"/>
              </a:moveTo>
              <a:lnTo>
                <a:pt x="0" y="1710009"/>
              </a:lnTo>
              <a:lnTo>
                <a:pt x="137550" y="1710009"/>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779950-E69F-4BEF-BC81-E12D489DA6C5}">
      <dsp:nvSpPr>
        <dsp:cNvPr id="0" name=""/>
        <dsp:cNvSpPr/>
      </dsp:nvSpPr>
      <dsp:spPr>
        <a:xfrm>
          <a:off x="5095488" y="1110252"/>
          <a:ext cx="137550" cy="421822"/>
        </a:xfrm>
        <a:custGeom>
          <a:avLst/>
          <a:gdLst/>
          <a:ahLst/>
          <a:cxnLst/>
          <a:rect l="0" t="0" r="0" b="0"/>
          <a:pathLst>
            <a:path>
              <a:moveTo>
                <a:pt x="0" y="0"/>
              </a:moveTo>
              <a:lnTo>
                <a:pt x="0" y="421822"/>
              </a:lnTo>
              <a:lnTo>
                <a:pt x="137550" y="42182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77257F-F14C-4234-BA8F-79D34254C5DD}">
      <dsp:nvSpPr>
        <dsp:cNvPr id="0" name=""/>
        <dsp:cNvSpPr/>
      </dsp:nvSpPr>
      <dsp:spPr>
        <a:xfrm>
          <a:off x="4907502" y="459179"/>
          <a:ext cx="554787" cy="192570"/>
        </a:xfrm>
        <a:custGeom>
          <a:avLst/>
          <a:gdLst/>
          <a:ahLst/>
          <a:cxnLst/>
          <a:rect l="0" t="0" r="0" b="0"/>
          <a:pathLst>
            <a:path>
              <a:moveTo>
                <a:pt x="0" y="0"/>
              </a:moveTo>
              <a:lnTo>
                <a:pt x="0" y="96285"/>
              </a:lnTo>
              <a:lnTo>
                <a:pt x="554787" y="96285"/>
              </a:lnTo>
              <a:lnTo>
                <a:pt x="554787" y="19257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E3D122-848B-4362-AEC8-8B74E5B7F5C5}">
      <dsp:nvSpPr>
        <dsp:cNvPr id="0" name=""/>
        <dsp:cNvSpPr/>
      </dsp:nvSpPr>
      <dsp:spPr>
        <a:xfrm>
          <a:off x="3985912" y="1110252"/>
          <a:ext cx="137550" cy="1748039"/>
        </a:xfrm>
        <a:custGeom>
          <a:avLst/>
          <a:gdLst/>
          <a:ahLst/>
          <a:cxnLst/>
          <a:rect l="0" t="0" r="0" b="0"/>
          <a:pathLst>
            <a:path>
              <a:moveTo>
                <a:pt x="0" y="0"/>
              </a:moveTo>
              <a:lnTo>
                <a:pt x="0" y="1748039"/>
              </a:lnTo>
              <a:lnTo>
                <a:pt x="137550" y="1748039"/>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ADA3C7-310B-4229-9402-C8B99219FC43}">
      <dsp:nvSpPr>
        <dsp:cNvPr id="0" name=""/>
        <dsp:cNvSpPr/>
      </dsp:nvSpPr>
      <dsp:spPr>
        <a:xfrm>
          <a:off x="3985912" y="1110252"/>
          <a:ext cx="137550" cy="759394"/>
        </a:xfrm>
        <a:custGeom>
          <a:avLst/>
          <a:gdLst/>
          <a:ahLst/>
          <a:cxnLst/>
          <a:rect l="0" t="0" r="0" b="0"/>
          <a:pathLst>
            <a:path>
              <a:moveTo>
                <a:pt x="0" y="0"/>
              </a:moveTo>
              <a:lnTo>
                <a:pt x="0" y="759394"/>
              </a:lnTo>
              <a:lnTo>
                <a:pt x="137550" y="75939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49E697-D2F8-4A7D-8700-7E882D4B3771}">
      <dsp:nvSpPr>
        <dsp:cNvPr id="0" name=""/>
        <dsp:cNvSpPr/>
      </dsp:nvSpPr>
      <dsp:spPr>
        <a:xfrm>
          <a:off x="4352714" y="459179"/>
          <a:ext cx="554787" cy="192570"/>
        </a:xfrm>
        <a:custGeom>
          <a:avLst/>
          <a:gdLst/>
          <a:ahLst/>
          <a:cxnLst/>
          <a:rect l="0" t="0" r="0" b="0"/>
          <a:pathLst>
            <a:path>
              <a:moveTo>
                <a:pt x="554787" y="0"/>
              </a:moveTo>
              <a:lnTo>
                <a:pt x="554787" y="96285"/>
              </a:lnTo>
              <a:lnTo>
                <a:pt x="0" y="96285"/>
              </a:lnTo>
              <a:lnTo>
                <a:pt x="0" y="19257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63FE8-1E95-4C9E-A5C0-F66ED7BDE583}">
      <dsp:nvSpPr>
        <dsp:cNvPr id="0" name=""/>
        <dsp:cNvSpPr/>
      </dsp:nvSpPr>
      <dsp:spPr>
        <a:xfrm>
          <a:off x="2876337" y="1110252"/>
          <a:ext cx="137550" cy="2157853"/>
        </a:xfrm>
        <a:custGeom>
          <a:avLst/>
          <a:gdLst/>
          <a:ahLst/>
          <a:cxnLst/>
          <a:rect l="0" t="0" r="0" b="0"/>
          <a:pathLst>
            <a:path>
              <a:moveTo>
                <a:pt x="0" y="0"/>
              </a:moveTo>
              <a:lnTo>
                <a:pt x="0" y="2157853"/>
              </a:lnTo>
              <a:lnTo>
                <a:pt x="137550" y="2157853"/>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A3500-7AAC-48CC-9F8A-17F767AD14CA}">
      <dsp:nvSpPr>
        <dsp:cNvPr id="0" name=""/>
        <dsp:cNvSpPr/>
      </dsp:nvSpPr>
      <dsp:spPr>
        <a:xfrm>
          <a:off x="2876337" y="1110252"/>
          <a:ext cx="137550" cy="1072895"/>
        </a:xfrm>
        <a:custGeom>
          <a:avLst/>
          <a:gdLst/>
          <a:ahLst/>
          <a:cxnLst/>
          <a:rect l="0" t="0" r="0" b="0"/>
          <a:pathLst>
            <a:path>
              <a:moveTo>
                <a:pt x="0" y="0"/>
              </a:moveTo>
              <a:lnTo>
                <a:pt x="0" y="1072895"/>
              </a:lnTo>
              <a:lnTo>
                <a:pt x="137550" y="107289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E3F2B8-E5E7-4788-BFD2-5BDC8A9C497A}">
      <dsp:nvSpPr>
        <dsp:cNvPr id="0" name=""/>
        <dsp:cNvSpPr/>
      </dsp:nvSpPr>
      <dsp:spPr>
        <a:xfrm>
          <a:off x="2876337" y="1110252"/>
          <a:ext cx="137550" cy="421822"/>
        </a:xfrm>
        <a:custGeom>
          <a:avLst/>
          <a:gdLst/>
          <a:ahLst/>
          <a:cxnLst/>
          <a:rect l="0" t="0" r="0" b="0"/>
          <a:pathLst>
            <a:path>
              <a:moveTo>
                <a:pt x="0" y="0"/>
              </a:moveTo>
              <a:lnTo>
                <a:pt x="0" y="421822"/>
              </a:lnTo>
              <a:lnTo>
                <a:pt x="137550" y="42182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8D6CA-37C0-4D84-8EB7-542379BCD06C}">
      <dsp:nvSpPr>
        <dsp:cNvPr id="0" name=""/>
        <dsp:cNvSpPr/>
      </dsp:nvSpPr>
      <dsp:spPr>
        <a:xfrm>
          <a:off x="2688351" y="459179"/>
          <a:ext cx="554787" cy="192570"/>
        </a:xfrm>
        <a:custGeom>
          <a:avLst/>
          <a:gdLst/>
          <a:ahLst/>
          <a:cxnLst/>
          <a:rect l="0" t="0" r="0" b="0"/>
          <a:pathLst>
            <a:path>
              <a:moveTo>
                <a:pt x="0" y="0"/>
              </a:moveTo>
              <a:lnTo>
                <a:pt x="0" y="96285"/>
              </a:lnTo>
              <a:lnTo>
                <a:pt x="554787" y="96285"/>
              </a:lnTo>
              <a:lnTo>
                <a:pt x="554787" y="19257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AF0FE-4147-4DD6-AD44-8B00D2BAAB11}">
      <dsp:nvSpPr>
        <dsp:cNvPr id="0" name=""/>
        <dsp:cNvSpPr/>
      </dsp:nvSpPr>
      <dsp:spPr>
        <a:xfrm>
          <a:off x="1766761" y="1110252"/>
          <a:ext cx="137550" cy="2327627"/>
        </a:xfrm>
        <a:custGeom>
          <a:avLst/>
          <a:gdLst/>
          <a:ahLst/>
          <a:cxnLst/>
          <a:rect l="0" t="0" r="0" b="0"/>
          <a:pathLst>
            <a:path>
              <a:moveTo>
                <a:pt x="0" y="0"/>
              </a:moveTo>
              <a:lnTo>
                <a:pt x="0" y="2327627"/>
              </a:lnTo>
              <a:lnTo>
                <a:pt x="137550" y="232762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174B15-F1E0-4ADB-A809-46659BB19B06}">
      <dsp:nvSpPr>
        <dsp:cNvPr id="0" name=""/>
        <dsp:cNvSpPr/>
      </dsp:nvSpPr>
      <dsp:spPr>
        <a:xfrm>
          <a:off x="1766761" y="1110252"/>
          <a:ext cx="137550" cy="1374724"/>
        </a:xfrm>
        <a:custGeom>
          <a:avLst/>
          <a:gdLst/>
          <a:ahLst/>
          <a:cxnLst/>
          <a:rect l="0" t="0" r="0" b="0"/>
          <a:pathLst>
            <a:path>
              <a:moveTo>
                <a:pt x="0" y="0"/>
              </a:moveTo>
              <a:lnTo>
                <a:pt x="0" y="1374724"/>
              </a:lnTo>
              <a:lnTo>
                <a:pt x="137550" y="1374724"/>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C878C7-E195-4B35-917C-7C1DF6B51CB9}">
      <dsp:nvSpPr>
        <dsp:cNvPr id="0" name=""/>
        <dsp:cNvSpPr/>
      </dsp:nvSpPr>
      <dsp:spPr>
        <a:xfrm>
          <a:off x="1766761" y="1110252"/>
          <a:ext cx="137550" cy="421822"/>
        </a:xfrm>
        <a:custGeom>
          <a:avLst/>
          <a:gdLst/>
          <a:ahLst/>
          <a:cxnLst/>
          <a:rect l="0" t="0" r="0" b="0"/>
          <a:pathLst>
            <a:path>
              <a:moveTo>
                <a:pt x="0" y="0"/>
              </a:moveTo>
              <a:lnTo>
                <a:pt x="0" y="421822"/>
              </a:lnTo>
              <a:lnTo>
                <a:pt x="137550" y="421822"/>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096434-9049-4A43-9787-B094B56B6DF2}">
      <dsp:nvSpPr>
        <dsp:cNvPr id="0" name=""/>
        <dsp:cNvSpPr/>
      </dsp:nvSpPr>
      <dsp:spPr>
        <a:xfrm>
          <a:off x="2133563" y="459179"/>
          <a:ext cx="554787" cy="192570"/>
        </a:xfrm>
        <a:custGeom>
          <a:avLst/>
          <a:gdLst/>
          <a:ahLst/>
          <a:cxnLst/>
          <a:rect l="0" t="0" r="0" b="0"/>
          <a:pathLst>
            <a:path>
              <a:moveTo>
                <a:pt x="554787" y="0"/>
              </a:moveTo>
              <a:lnTo>
                <a:pt x="554787" y="96285"/>
              </a:lnTo>
              <a:lnTo>
                <a:pt x="0" y="96285"/>
              </a:lnTo>
              <a:lnTo>
                <a:pt x="0" y="192570"/>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F3445-67B9-4663-870A-622DEC6F3F16}">
      <dsp:nvSpPr>
        <dsp:cNvPr id="0" name=""/>
        <dsp:cNvSpPr/>
      </dsp:nvSpPr>
      <dsp:spPr>
        <a:xfrm>
          <a:off x="2229849" y="677"/>
          <a:ext cx="917004" cy="458502"/>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Enterprise 2.0 </a:t>
          </a:r>
          <a:endParaRPr lang="en-US" sz="1000" b="1" kern="1200" dirty="0"/>
        </a:p>
      </dsp:txBody>
      <dsp:txXfrm>
        <a:off x="2229849" y="677"/>
        <a:ext cx="917004" cy="458502"/>
      </dsp:txXfrm>
    </dsp:sp>
    <dsp:sp modelId="{CCD5C003-5C76-4E99-9653-14EF2084AC95}">
      <dsp:nvSpPr>
        <dsp:cNvPr id="0" name=""/>
        <dsp:cNvSpPr/>
      </dsp:nvSpPr>
      <dsp:spPr>
        <a:xfrm>
          <a:off x="1675061" y="651750"/>
          <a:ext cx="917004" cy="458502"/>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Scope By User</a:t>
          </a:r>
          <a:endParaRPr lang="en-US" sz="1000" kern="1200" dirty="0"/>
        </a:p>
      </dsp:txBody>
      <dsp:txXfrm>
        <a:off x="1675061" y="651750"/>
        <a:ext cx="917004" cy="458502"/>
      </dsp:txXfrm>
    </dsp:sp>
    <dsp:sp modelId="{81F222D3-646F-4922-8C1C-8F57E732124B}">
      <dsp:nvSpPr>
        <dsp:cNvPr id="0" name=""/>
        <dsp:cNvSpPr/>
      </dsp:nvSpPr>
      <dsp:spPr>
        <a:xfrm>
          <a:off x="1904312" y="1302823"/>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Must Manage Business Units</a:t>
          </a:r>
        </a:p>
      </dsp:txBody>
      <dsp:txXfrm>
        <a:off x="1904312" y="1302823"/>
        <a:ext cx="917004" cy="458502"/>
      </dsp:txXfrm>
    </dsp:sp>
    <dsp:sp modelId="{0E6E4923-AB2F-48B6-8CB0-B5ED18423CD6}">
      <dsp:nvSpPr>
        <dsp:cNvPr id="0" name=""/>
        <dsp:cNvSpPr/>
      </dsp:nvSpPr>
      <dsp:spPr>
        <a:xfrm>
          <a:off x="1904312" y="1953896"/>
          <a:ext cx="917004" cy="1062161"/>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Minimum User Permissions</a:t>
          </a:r>
        </a:p>
        <a:p>
          <a:pPr lvl="0" algn="ctr" defTabSz="444500">
            <a:lnSpc>
              <a:spcPct val="90000"/>
            </a:lnSpc>
            <a:spcBef>
              <a:spcPct val="0"/>
            </a:spcBef>
            <a:spcAft>
              <a:spcPct val="35000"/>
            </a:spcAft>
          </a:pPr>
          <a:r>
            <a:rPr lang="en-US" sz="1000" kern="1200" dirty="0" smtClean="0"/>
            <a:t>-Content Creator </a:t>
          </a:r>
        </a:p>
        <a:p>
          <a:pPr lvl="0" algn="ctr" defTabSz="444500">
            <a:lnSpc>
              <a:spcPct val="90000"/>
            </a:lnSpc>
            <a:spcBef>
              <a:spcPct val="0"/>
            </a:spcBef>
            <a:spcAft>
              <a:spcPct val="35000"/>
            </a:spcAft>
          </a:pPr>
          <a:r>
            <a:rPr lang="en-US" sz="1000" kern="1200" dirty="0" smtClean="0"/>
            <a:t>-MC Viewer</a:t>
          </a:r>
        </a:p>
      </dsp:txBody>
      <dsp:txXfrm>
        <a:off x="1904312" y="1953896"/>
        <a:ext cx="917004" cy="1062161"/>
      </dsp:txXfrm>
    </dsp:sp>
    <dsp:sp modelId="{9E531488-D30F-4E33-9628-E25C912D915C}">
      <dsp:nvSpPr>
        <dsp:cNvPr id="0" name=""/>
        <dsp:cNvSpPr/>
      </dsp:nvSpPr>
      <dsp:spPr>
        <a:xfrm>
          <a:off x="1904312" y="3208629"/>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Integrate User Last</a:t>
          </a:r>
        </a:p>
      </dsp:txBody>
      <dsp:txXfrm>
        <a:off x="1904312" y="3208629"/>
        <a:ext cx="917004" cy="458502"/>
      </dsp:txXfrm>
    </dsp:sp>
    <dsp:sp modelId="{DB05C55D-B342-404C-8387-B8819D35B439}">
      <dsp:nvSpPr>
        <dsp:cNvPr id="0" name=""/>
        <dsp:cNvSpPr/>
      </dsp:nvSpPr>
      <dsp:spPr>
        <a:xfrm>
          <a:off x="2784636" y="651750"/>
          <a:ext cx="917004" cy="458502"/>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Non Scope By User</a:t>
          </a:r>
          <a:endParaRPr lang="en-US" sz="1000" kern="1200" dirty="0"/>
        </a:p>
      </dsp:txBody>
      <dsp:txXfrm>
        <a:off x="2784636" y="651750"/>
        <a:ext cx="917004" cy="458502"/>
      </dsp:txXfrm>
    </dsp:sp>
    <dsp:sp modelId="{60B94954-4ED4-4B98-ADCA-4176688832CA}">
      <dsp:nvSpPr>
        <dsp:cNvPr id="0" name=""/>
        <dsp:cNvSpPr/>
      </dsp:nvSpPr>
      <dsp:spPr>
        <a:xfrm>
          <a:off x="3013888" y="1302823"/>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Integrate User First</a:t>
          </a:r>
          <a:endParaRPr lang="en-US" sz="1000" kern="1200" dirty="0"/>
        </a:p>
      </dsp:txBody>
      <dsp:txXfrm>
        <a:off x="3013888" y="1302823"/>
        <a:ext cx="917004" cy="458502"/>
      </dsp:txXfrm>
    </dsp:sp>
    <dsp:sp modelId="{8960B14C-6A79-4FF2-AB74-33260FD6356E}">
      <dsp:nvSpPr>
        <dsp:cNvPr id="0" name=""/>
        <dsp:cNvSpPr/>
      </dsp:nvSpPr>
      <dsp:spPr>
        <a:xfrm>
          <a:off x="3013888" y="1953896"/>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Must Manage Business Units</a:t>
          </a:r>
          <a:endParaRPr lang="en-US" sz="1000" kern="1200" dirty="0"/>
        </a:p>
      </dsp:txBody>
      <dsp:txXfrm>
        <a:off x="3013888" y="1953896"/>
        <a:ext cx="917004" cy="458502"/>
      </dsp:txXfrm>
    </dsp:sp>
    <dsp:sp modelId="{3C69C0DA-ADE6-40E9-B77F-81A3E2336F41}">
      <dsp:nvSpPr>
        <dsp:cNvPr id="0" name=""/>
        <dsp:cNvSpPr/>
      </dsp:nvSpPr>
      <dsp:spPr>
        <a:xfrm>
          <a:off x="3013888" y="2604969"/>
          <a:ext cx="917004" cy="132627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Minimum User Permissions</a:t>
          </a:r>
        </a:p>
        <a:p>
          <a:pPr lvl="0" algn="ctr" defTabSz="444500">
            <a:lnSpc>
              <a:spcPct val="90000"/>
            </a:lnSpc>
            <a:spcBef>
              <a:spcPct val="0"/>
            </a:spcBef>
            <a:spcAft>
              <a:spcPct val="35000"/>
            </a:spcAft>
          </a:pPr>
          <a:r>
            <a:rPr lang="en-US" sz="1000" kern="1200" dirty="0" smtClean="0"/>
            <a:t>-Content Creator</a:t>
          </a:r>
        </a:p>
        <a:p>
          <a:pPr lvl="0" algn="ctr" defTabSz="444500">
            <a:lnSpc>
              <a:spcPct val="90000"/>
            </a:lnSpc>
            <a:spcBef>
              <a:spcPct val="0"/>
            </a:spcBef>
            <a:spcAft>
              <a:spcPct val="35000"/>
            </a:spcAft>
          </a:pPr>
          <a:r>
            <a:rPr lang="en-US" sz="1000" kern="1200" dirty="0" smtClean="0"/>
            <a:t>-Data Manager</a:t>
          </a:r>
        </a:p>
        <a:p>
          <a:pPr lvl="0" algn="ctr" defTabSz="444500">
            <a:lnSpc>
              <a:spcPct val="90000"/>
            </a:lnSpc>
            <a:spcBef>
              <a:spcPct val="0"/>
            </a:spcBef>
            <a:spcAft>
              <a:spcPct val="35000"/>
            </a:spcAft>
          </a:pPr>
          <a:r>
            <a:rPr lang="en-US" sz="1000" kern="1200" dirty="0" smtClean="0"/>
            <a:t>-MC Content Editor/Publisher</a:t>
          </a:r>
          <a:endParaRPr lang="en-US" sz="1000" kern="1200" dirty="0"/>
        </a:p>
      </dsp:txBody>
      <dsp:txXfrm>
        <a:off x="3013888" y="2604969"/>
        <a:ext cx="917004" cy="1326272"/>
      </dsp:txXfrm>
    </dsp:sp>
    <dsp:sp modelId="{BF5E2B71-429C-42F5-86F2-0626EAA09459}">
      <dsp:nvSpPr>
        <dsp:cNvPr id="0" name=""/>
        <dsp:cNvSpPr/>
      </dsp:nvSpPr>
      <dsp:spPr>
        <a:xfrm>
          <a:off x="4449000" y="677"/>
          <a:ext cx="917004" cy="458502"/>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Non Enterprise 2.0</a:t>
          </a:r>
          <a:endParaRPr lang="en-US" sz="1000" b="1" kern="1200" dirty="0"/>
        </a:p>
      </dsp:txBody>
      <dsp:txXfrm>
        <a:off x="4449000" y="677"/>
        <a:ext cx="917004" cy="458502"/>
      </dsp:txXfrm>
    </dsp:sp>
    <dsp:sp modelId="{99A235DA-5C0B-4F40-AE31-45BF78E19AEA}">
      <dsp:nvSpPr>
        <dsp:cNvPr id="0" name=""/>
        <dsp:cNvSpPr/>
      </dsp:nvSpPr>
      <dsp:spPr>
        <a:xfrm>
          <a:off x="3894212" y="651750"/>
          <a:ext cx="917004" cy="458502"/>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Scope By User</a:t>
          </a:r>
          <a:endParaRPr lang="en-US" sz="1000" kern="1200" dirty="0"/>
        </a:p>
      </dsp:txBody>
      <dsp:txXfrm>
        <a:off x="3894212" y="651750"/>
        <a:ext cx="917004" cy="458502"/>
      </dsp:txXfrm>
    </dsp:sp>
    <dsp:sp modelId="{F8F169D5-67CB-41BB-874E-55003604E7CF}">
      <dsp:nvSpPr>
        <dsp:cNvPr id="0" name=""/>
        <dsp:cNvSpPr/>
      </dsp:nvSpPr>
      <dsp:spPr>
        <a:xfrm>
          <a:off x="4123463" y="1302823"/>
          <a:ext cx="917004" cy="1133646"/>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Minimum User Permissions</a:t>
          </a:r>
        </a:p>
        <a:p>
          <a:pPr lvl="0" algn="ctr" defTabSz="444500">
            <a:lnSpc>
              <a:spcPct val="90000"/>
            </a:lnSpc>
            <a:spcBef>
              <a:spcPct val="0"/>
            </a:spcBef>
            <a:spcAft>
              <a:spcPct val="35000"/>
            </a:spcAft>
          </a:pPr>
          <a:r>
            <a:rPr lang="en-US" sz="1000" kern="1200" dirty="0" smtClean="0"/>
            <a:t>-Content Creator</a:t>
          </a:r>
        </a:p>
        <a:p>
          <a:pPr lvl="0" algn="ctr" defTabSz="444500">
            <a:lnSpc>
              <a:spcPct val="90000"/>
            </a:lnSpc>
            <a:spcBef>
              <a:spcPct val="0"/>
            </a:spcBef>
            <a:spcAft>
              <a:spcPct val="35000"/>
            </a:spcAft>
          </a:pPr>
          <a:r>
            <a:rPr lang="en-US" sz="1000" kern="1200" dirty="0" smtClean="0"/>
            <a:t>-MC viewer</a:t>
          </a:r>
          <a:endParaRPr lang="en-US" sz="1000" kern="1200" dirty="0"/>
        </a:p>
      </dsp:txBody>
      <dsp:txXfrm>
        <a:off x="4123463" y="1302823"/>
        <a:ext cx="917004" cy="1133646"/>
      </dsp:txXfrm>
    </dsp:sp>
    <dsp:sp modelId="{60E8E4E6-C3AD-4AB5-9970-551529922F53}">
      <dsp:nvSpPr>
        <dsp:cNvPr id="0" name=""/>
        <dsp:cNvSpPr/>
      </dsp:nvSpPr>
      <dsp:spPr>
        <a:xfrm>
          <a:off x="4123463" y="2629041"/>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Integrate User Last</a:t>
          </a:r>
          <a:endParaRPr lang="en-US" sz="1000" kern="1200" dirty="0"/>
        </a:p>
      </dsp:txBody>
      <dsp:txXfrm>
        <a:off x="4123463" y="2629041"/>
        <a:ext cx="917004" cy="458502"/>
      </dsp:txXfrm>
    </dsp:sp>
    <dsp:sp modelId="{936916C0-189D-427B-9AEB-EF1CFB293CDE}">
      <dsp:nvSpPr>
        <dsp:cNvPr id="0" name=""/>
        <dsp:cNvSpPr/>
      </dsp:nvSpPr>
      <dsp:spPr>
        <a:xfrm>
          <a:off x="5003787" y="651750"/>
          <a:ext cx="917004" cy="458502"/>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Non Scope By User</a:t>
          </a:r>
          <a:endParaRPr lang="en-US" sz="1000" kern="1200" dirty="0"/>
        </a:p>
      </dsp:txBody>
      <dsp:txXfrm>
        <a:off x="5003787" y="651750"/>
        <a:ext cx="917004" cy="458502"/>
      </dsp:txXfrm>
    </dsp:sp>
    <dsp:sp modelId="{A8EAFFDB-F760-4910-9CEE-697F8553509B}">
      <dsp:nvSpPr>
        <dsp:cNvPr id="0" name=""/>
        <dsp:cNvSpPr/>
      </dsp:nvSpPr>
      <dsp:spPr>
        <a:xfrm>
          <a:off x="5233038" y="1302823"/>
          <a:ext cx="917004" cy="458502"/>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Integrate User First</a:t>
          </a:r>
          <a:endParaRPr lang="en-US" sz="1000" kern="1200" dirty="0"/>
        </a:p>
      </dsp:txBody>
      <dsp:txXfrm>
        <a:off x="5233038" y="1302823"/>
        <a:ext cx="917004" cy="458502"/>
      </dsp:txXfrm>
    </dsp:sp>
    <dsp:sp modelId="{1070DA9A-924F-45A1-91B3-F420EECA48E3}">
      <dsp:nvSpPr>
        <dsp:cNvPr id="0" name=""/>
        <dsp:cNvSpPr/>
      </dsp:nvSpPr>
      <dsp:spPr>
        <a:xfrm>
          <a:off x="5233038" y="1953896"/>
          <a:ext cx="917004" cy="1732730"/>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dirty="0" smtClean="0"/>
            <a:t>Minimum User Permissions</a:t>
          </a:r>
        </a:p>
        <a:p>
          <a:pPr lvl="0" algn="ctr" defTabSz="444500">
            <a:lnSpc>
              <a:spcPct val="90000"/>
            </a:lnSpc>
            <a:spcBef>
              <a:spcPct val="0"/>
            </a:spcBef>
            <a:spcAft>
              <a:spcPct val="35000"/>
            </a:spcAft>
          </a:pPr>
          <a:r>
            <a:rPr lang="en-US" sz="1000" kern="1200" dirty="0" smtClean="0"/>
            <a:t>-Grant user access to the web service</a:t>
          </a:r>
        </a:p>
        <a:p>
          <a:pPr lvl="0" algn="ctr" defTabSz="444500">
            <a:lnSpc>
              <a:spcPct val="90000"/>
            </a:lnSpc>
            <a:spcBef>
              <a:spcPct val="0"/>
            </a:spcBef>
            <a:spcAft>
              <a:spcPct val="35000"/>
            </a:spcAft>
          </a:pPr>
          <a:r>
            <a:rPr lang="en-US" sz="1000" kern="1200" dirty="0" smtClean="0"/>
            <a:t>-Manage Data Extension Data &amp; Retention Policy</a:t>
          </a:r>
        </a:p>
        <a:p>
          <a:pPr lvl="0" algn="ctr" defTabSz="444500">
            <a:lnSpc>
              <a:spcPct val="90000"/>
            </a:lnSpc>
            <a:spcBef>
              <a:spcPct val="0"/>
            </a:spcBef>
            <a:spcAft>
              <a:spcPct val="35000"/>
            </a:spcAft>
          </a:pPr>
          <a:r>
            <a:rPr lang="en-US" sz="1000" kern="1200" dirty="0" smtClean="0"/>
            <a:t>-Admin Data Management</a:t>
          </a:r>
          <a:endParaRPr lang="en-US" sz="1000" kern="1200" dirty="0"/>
        </a:p>
      </dsp:txBody>
      <dsp:txXfrm>
        <a:off x="5233038" y="1953896"/>
        <a:ext cx="917004" cy="1732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72A663-2293-4AF4-AC33-361EFE1C6675}">
      <dsp:nvSpPr>
        <dsp:cNvPr id="0" name=""/>
        <dsp:cNvSpPr/>
      </dsp:nvSpPr>
      <dsp:spPr>
        <a:xfrm>
          <a:off x="586882" y="0"/>
          <a:ext cx="6651339" cy="3407410"/>
        </a:xfrm>
        <a:prstGeom prst="rightArrow">
          <a:avLst/>
        </a:prstGeom>
        <a:solidFill>
          <a:schemeClr val="dk2">
            <a:tint val="40000"/>
            <a:hueOff val="0"/>
            <a:satOff val="0"/>
            <a:lumOff val="0"/>
            <a:alphaOff val="0"/>
          </a:schemeClr>
        </a:solidFill>
        <a:ln w="9525" cap="flat" cmpd="sng" algn="ctr">
          <a:solidFill>
            <a:schemeClr val="dk2">
              <a:hueOff val="0"/>
              <a:satOff val="0"/>
              <a:lumOff val="0"/>
              <a:alphaOff val="0"/>
            </a:schemeClr>
          </a:solidFill>
          <a:prstDash val="solid"/>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26E3458C-AA7B-429A-AF3F-F1EE9B51674C}">
      <dsp:nvSpPr>
        <dsp:cNvPr id="0" name=""/>
        <dsp:cNvSpPr/>
      </dsp:nvSpPr>
      <dsp:spPr>
        <a:xfrm>
          <a:off x="2292"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Preview / Modify Text Version</a:t>
          </a:r>
          <a:endParaRPr lang="en-US" sz="1800" kern="1200" dirty="0"/>
        </a:p>
      </dsp:txBody>
      <dsp:txXfrm>
        <a:off x="68826" y="1088757"/>
        <a:ext cx="1247023" cy="1229896"/>
      </dsp:txXfrm>
    </dsp:sp>
    <dsp:sp modelId="{D80B5116-D030-4F47-BC1B-9BE9F87B8AA8}">
      <dsp:nvSpPr>
        <dsp:cNvPr id="0" name=""/>
        <dsp:cNvSpPr/>
      </dsp:nvSpPr>
      <dsp:spPr>
        <a:xfrm>
          <a:off x="1612399"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Content Detective</a:t>
          </a:r>
          <a:endParaRPr lang="en-US" sz="1800" kern="1200" dirty="0"/>
        </a:p>
      </dsp:txBody>
      <dsp:txXfrm>
        <a:off x="1678933" y="1088757"/>
        <a:ext cx="1247023" cy="1229896"/>
      </dsp:txXfrm>
    </dsp:sp>
    <dsp:sp modelId="{8190019F-6EBD-4A25-B4F8-1927ACD12C2B}">
      <dsp:nvSpPr>
        <dsp:cNvPr id="0" name=""/>
        <dsp:cNvSpPr/>
      </dsp:nvSpPr>
      <dsp:spPr>
        <a:xfrm>
          <a:off x="3222506"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Validate</a:t>
          </a:r>
          <a:endParaRPr lang="en-US" sz="1800" kern="1200" dirty="0"/>
        </a:p>
      </dsp:txBody>
      <dsp:txXfrm>
        <a:off x="3289040" y="1088757"/>
        <a:ext cx="1247023" cy="1229896"/>
      </dsp:txXfrm>
    </dsp:sp>
    <dsp:sp modelId="{0497A776-83BE-463D-9663-9D256CB531D8}">
      <dsp:nvSpPr>
        <dsp:cNvPr id="0" name=""/>
        <dsp:cNvSpPr/>
      </dsp:nvSpPr>
      <dsp:spPr>
        <a:xfrm>
          <a:off x="4832613"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Send Preview</a:t>
          </a:r>
          <a:endParaRPr lang="en-US" sz="1800" kern="1200" dirty="0"/>
        </a:p>
      </dsp:txBody>
      <dsp:txXfrm>
        <a:off x="4899147" y="1088757"/>
        <a:ext cx="1247023" cy="1229896"/>
      </dsp:txXfrm>
    </dsp:sp>
    <dsp:sp modelId="{2392A221-0585-4BA9-9751-E68D5F60C953}">
      <dsp:nvSpPr>
        <dsp:cNvPr id="0" name=""/>
        <dsp:cNvSpPr/>
      </dsp:nvSpPr>
      <dsp:spPr>
        <a:xfrm>
          <a:off x="6442720" y="1022223"/>
          <a:ext cx="1380091" cy="1362964"/>
        </a:xfrm>
        <a:prstGeom prst="roundRect">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Test Send</a:t>
          </a:r>
          <a:endParaRPr lang="en-US" sz="1800" kern="1200" dirty="0"/>
        </a:p>
      </dsp:txBody>
      <dsp:txXfrm>
        <a:off x="6509254" y="1088757"/>
        <a:ext cx="1247023" cy="12298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5280-4645-4914-B6D1-5F35A267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exercise guide template_ALLSTYLES</Template>
  <TotalTime>1</TotalTime>
  <Pages>63</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Salesforce.com</Company>
  <LinksUpToDate>false</LinksUpToDate>
  <CharactersWithSpaces>40933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rbains</dc:creator>
  <cp:lastModifiedBy>Megan Sabine</cp:lastModifiedBy>
  <cp:revision>2</cp:revision>
  <cp:lastPrinted>2015-02-25T21:41:00Z</cp:lastPrinted>
  <dcterms:created xsi:type="dcterms:W3CDTF">2015-04-08T19:43:00Z</dcterms:created>
  <dcterms:modified xsi:type="dcterms:W3CDTF">2015-04-08T19:43:00Z</dcterms:modified>
</cp:coreProperties>
</file>